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25pt;height:841.849915pt;mso-position-horizontal-relative:page;mso-position-vertical-relative:page;z-index:-6636" type="#_x0000_t202" filled="f" stroked="f">
            <v:textbox inset="0,0,0,0">
              <w:txbxContent>
                <w:p>
                  <w:pPr>
                    <w:spacing w:before="4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1677"/>
                    <w:jc w:val="right"/>
                    <w:rPr>
                      <w:rFonts w:ascii="Calisto MT" w:hAnsi="Calisto MT" w:cs="Calisto MT" w:eastAsia="Calisto MT"/>
                      <w:sz w:val="16"/>
                      <w:szCs w:val="16"/>
                    </w:rPr>
                  </w:pPr>
                  <w:rPr/>
                  <w:hyperlink r:id="rId7"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T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h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IE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o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m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a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u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v:group style="position:absolute;margin-left:0pt;margin-top:0pt;width:595.320007pt;height:841.919983pt;mso-position-horizontal-relative:page;mso-position-vertical-relative:page;z-index:-6635" coordorigin="0,0" coordsize="11906,16838">
            <v:shape style="position:absolute;left:0;top:0;width:11905;height:16837" type="#_x0000_t75">
              <v:imagedata r:id="rId8" o:title=""/>
            </v:shape>
            <v:group style="position:absolute;left:0;top:15986;width:11905;height:850" coordorigin="0,15986" coordsize="11905,850">
              <v:shape style="position:absolute;left:0;top:15986;width:11905;height:850" coordorigin="0,15986" coordsize="11905,850" path="m0,16836l11905,16836,11905,15986,0,15986,0,16836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40" w:lineRule="auto"/>
        <w:ind w:left="248" w:right="-2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Pr/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-1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-1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-1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-1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-1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F61D1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48" w:right="-20"/>
        <w:jc w:val="left"/>
        <w:rPr>
          <w:rFonts w:ascii="Calisto MT" w:hAnsi="Calisto MT" w:cs="Calisto MT" w:eastAsia="Calisto MT"/>
          <w:sz w:val="44"/>
          <w:szCs w:val="44"/>
        </w:rPr>
      </w:pPr>
      <w:rPr/>
      <w:r>
        <w:rPr>
          <w:rFonts w:ascii="Calisto MT" w:hAnsi="Calisto MT" w:cs="Calisto MT" w:eastAsia="Calisto MT"/>
          <w:sz w:val="44"/>
          <w:szCs w:val="44"/>
          <w:spacing w:val="-1"/>
          <w:w w:val="100"/>
        </w:rPr>
        <w:t>C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r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o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s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s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-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b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o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r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d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e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r</w:t>
      </w:r>
      <w:r>
        <w:rPr>
          <w:rFonts w:ascii="Calisto MT" w:hAnsi="Calisto MT" w:cs="Calisto MT" w:eastAsia="Calisto MT"/>
          <w:sz w:val="44"/>
          <w:szCs w:val="44"/>
          <w:spacing w:val="-24"/>
          <w:w w:val="100"/>
        </w:rPr>
        <w:t> </w:t>
      </w:r>
      <w:r>
        <w:rPr>
          <w:rFonts w:ascii="Calisto MT" w:hAnsi="Calisto MT" w:cs="Calisto MT" w:eastAsia="Calisto MT"/>
          <w:sz w:val="44"/>
          <w:szCs w:val="44"/>
          <w:spacing w:val="-10"/>
          <w:w w:val="100"/>
        </w:rPr>
        <w:t>e</w:t>
      </w:r>
      <w:r>
        <w:rPr>
          <w:rFonts w:ascii="Calisto MT" w:hAnsi="Calisto MT" w:cs="Calisto MT" w:eastAsia="Calisto MT"/>
          <w:sz w:val="44"/>
          <w:szCs w:val="44"/>
          <w:spacing w:val="-15"/>
          <w:w w:val="100"/>
        </w:rPr>
        <w:t>x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c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h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a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n</w:t>
      </w:r>
      <w:r>
        <w:rPr>
          <w:rFonts w:ascii="Calisto MT" w:hAnsi="Calisto MT" w:cs="Calisto MT" w:eastAsia="Calisto MT"/>
          <w:sz w:val="44"/>
          <w:szCs w:val="44"/>
          <w:spacing w:val="-7"/>
          <w:w w:val="100"/>
        </w:rPr>
        <w:t>g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e</w:t>
      </w:r>
      <w:r>
        <w:rPr>
          <w:rFonts w:ascii="Calisto MT" w:hAnsi="Calisto MT" w:cs="Calisto MT" w:eastAsia="Calisto MT"/>
          <w:sz w:val="44"/>
          <w:szCs w:val="44"/>
          <w:spacing w:val="-21"/>
          <w:w w:val="100"/>
        </w:rPr>
        <w:t> 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n</w:t>
      </w:r>
      <w:r>
        <w:rPr>
          <w:rFonts w:ascii="Calisto MT" w:hAnsi="Calisto MT" w:cs="Calisto MT" w:eastAsia="Calisto MT"/>
          <w:sz w:val="44"/>
          <w:szCs w:val="44"/>
          <w:spacing w:val="-7"/>
          <w:w w:val="100"/>
        </w:rPr>
        <w:t> 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e</w:t>
      </w:r>
      <w:r>
        <w:rPr>
          <w:rFonts w:ascii="Calisto MT" w:hAnsi="Calisto MT" w:cs="Calisto MT" w:eastAsia="Calisto MT"/>
          <w:sz w:val="44"/>
          <w:szCs w:val="44"/>
          <w:spacing w:val="-4"/>
          <w:w w:val="100"/>
        </w:rPr>
        <w:t>d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u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c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at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o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n</w:t>
      </w:r>
      <w:r>
        <w:rPr>
          <w:rFonts w:ascii="Calisto MT" w:hAnsi="Calisto MT" w:cs="Calisto MT" w:eastAsia="Calisto MT"/>
          <w:sz w:val="44"/>
          <w:szCs w:val="44"/>
          <w:spacing w:val="-21"/>
          <w:w w:val="100"/>
        </w:rPr>
        <w:t> 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n</w:t>
      </w:r>
      <w:r>
        <w:rPr>
          <w:rFonts w:ascii="Calisto MT" w:hAnsi="Calisto MT" w:cs="Calisto MT" w:eastAsia="Calisto MT"/>
          <w:sz w:val="44"/>
          <w:szCs w:val="44"/>
          <w:spacing w:val="-7"/>
          <w:w w:val="100"/>
        </w:rPr>
        <w:t> 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t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h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e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</w:r>
    </w:p>
    <w:p>
      <w:pPr>
        <w:spacing w:before="0" w:after="0" w:line="506" w:lineRule="exact"/>
        <w:ind w:left="248" w:right="-20"/>
        <w:jc w:val="left"/>
        <w:rPr>
          <w:rFonts w:ascii="Calisto MT" w:hAnsi="Calisto MT" w:cs="Calisto MT" w:eastAsia="Calisto MT"/>
          <w:sz w:val="44"/>
          <w:szCs w:val="44"/>
        </w:rPr>
      </w:pPr>
      <w:rPr/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n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d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o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-</w:t>
      </w:r>
      <w:r>
        <w:rPr>
          <w:rFonts w:ascii="Calisto MT" w:hAnsi="Calisto MT" w:cs="Calisto MT" w:eastAsia="Calisto MT"/>
          <w:sz w:val="44"/>
          <w:szCs w:val="44"/>
          <w:spacing w:val="-11"/>
          <w:w w:val="100"/>
        </w:rPr>
        <w:t>P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a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c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f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c</w:t>
      </w:r>
      <w:r>
        <w:rPr>
          <w:rFonts w:ascii="Calisto MT" w:hAnsi="Calisto MT" w:cs="Calisto MT" w:eastAsia="Calisto MT"/>
          <w:sz w:val="44"/>
          <w:szCs w:val="44"/>
          <w:spacing w:val="-26"/>
          <w:w w:val="100"/>
        </w:rPr>
        <w:t> 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r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e</w:t>
      </w:r>
      <w:r>
        <w:rPr>
          <w:rFonts w:ascii="Calisto MT" w:hAnsi="Calisto MT" w:cs="Calisto MT" w:eastAsia="Calisto MT"/>
          <w:sz w:val="44"/>
          <w:szCs w:val="44"/>
          <w:spacing w:val="-2"/>
          <w:w w:val="100"/>
        </w:rPr>
        <w:t>g</w:t>
      </w:r>
      <w:r>
        <w:rPr>
          <w:rFonts w:ascii="Calisto MT" w:hAnsi="Calisto MT" w:cs="Calisto MT" w:eastAsia="Calisto MT"/>
          <w:sz w:val="44"/>
          <w:szCs w:val="44"/>
          <w:spacing w:val="-3"/>
          <w:w w:val="100"/>
        </w:rPr>
        <w:t>i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  <w:t>on</w:t>
      </w:r>
      <w:r>
        <w:rPr>
          <w:rFonts w:ascii="Calisto MT" w:hAnsi="Calisto MT" w:cs="Calisto MT" w:eastAsia="Calisto MT"/>
          <w:sz w:val="44"/>
          <w:szCs w:val="4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U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p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</w:rPr>
        <w:t>d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a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e</w:t>
      </w:r>
      <w:r>
        <w:rPr>
          <w:rFonts w:ascii="Calisto MT" w:hAnsi="Calisto MT" w:cs="Calisto MT" w:eastAsia="Calisto MT"/>
          <w:sz w:val="25"/>
          <w:szCs w:val="25"/>
          <w:spacing w:val="-11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o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h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e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2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0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0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8</w:t>
      </w:r>
      <w:r>
        <w:rPr>
          <w:rFonts w:ascii="Calisto MT" w:hAnsi="Calisto MT" w:cs="Calisto MT" w:eastAsia="Calisto MT"/>
          <w:sz w:val="25"/>
          <w:szCs w:val="25"/>
          <w:spacing w:val="-9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p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</w:rPr>
        <w:t>o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:</w:t>
      </w:r>
      <w:r>
        <w:rPr>
          <w:rFonts w:ascii="Calisto MT" w:hAnsi="Calisto MT" w:cs="Calisto MT" w:eastAsia="Calisto MT"/>
          <w:sz w:val="25"/>
          <w:szCs w:val="25"/>
          <w:spacing w:val="-11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A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P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C</w:t>
      </w:r>
      <w:r>
        <w:rPr>
          <w:rFonts w:ascii="Calisto MT" w:hAnsi="Calisto MT" w:cs="Calisto MT" w:eastAsia="Calisto MT"/>
          <w:sz w:val="25"/>
          <w:szCs w:val="25"/>
          <w:spacing w:val="-10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d</w:t>
      </w:r>
      <w:r>
        <w:rPr>
          <w:rFonts w:ascii="Calisto MT" w:hAnsi="Calisto MT" w:cs="Calisto MT" w:eastAsia="Calisto MT"/>
          <w:sz w:val="25"/>
          <w:szCs w:val="25"/>
          <w:spacing w:val="-9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i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</w:rPr>
        <w:t>n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r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o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n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a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l</w:t>
      </w:r>
      <w:r>
        <w:rPr>
          <w:rFonts w:ascii="Calisto MT" w:hAnsi="Calisto MT" w:cs="Calisto MT" w:eastAsia="Calisto MT"/>
          <w:sz w:val="25"/>
          <w:szCs w:val="25"/>
          <w:spacing w:val="-18"/>
          <w:w w:val="100"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</w:rPr>
        <w:t>e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d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u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</w:rPr>
        <w:t>c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a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ep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ed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2" w:after="0" w:line="240" w:lineRule="auto"/>
        <w:ind w:left="24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The</w:t>
      </w:r>
      <w:r>
        <w:rPr>
          <w:rFonts w:ascii="Calisto MT" w:hAnsi="Calisto MT" w:cs="Calisto MT" w:eastAsia="Calisto MT"/>
          <w:sz w:val="25"/>
          <w:szCs w:val="25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tr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lian</w:t>
      </w:r>
      <w:r>
        <w:rPr>
          <w:rFonts w:ascii="Calisto MT" w:hAnsi="Calisto MT" w:cs="Calisto MT" w:eastAsia="Calisto MT"/>
          <w:sz w:val="25"/>
          <w:szCs w:val="25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i/>
        </w:rPr>
        <w:t>m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ent</w:t>
      </w:r>
      <w:r>
        <w:rPr>
          <w:rFonts w:ascii="Calisto MT" w:hAnsi="Calisto MT" w:cs="Calisto MT" w:eastAsia="Calisto MT"/>
          <w:sz w:val="25"/>
          <w:szCs w:val="25"/>
          <w:spacing w:val="-13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De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tment</w:t>
      </w:r>
      <w:r>
        <w:rPr>
          <w:rFonts w:ascii="Calisto MT" w:hAnsi="Calisto MT" w:cs="Calisto MT" w:eastAsia="Calisto MT"/>
          <w:sz w:val="25"/>
          <w:szCs w:val="25"/>
          <w:spacing w:val="-13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Edu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i/>
        </w:rPr>
        <w:t>ion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color w:val="6E6652"/>
          <w:spacing w:val="1"/>
          <w:w w:val="100"/>
          <w:i/>
        </w:rPr>
        <w:t>1</w:t>
      </w:r>
      <w:r>
        <w:rPr>
          <w:rFonts w:ascii="Calisto MT" w:hAnsi="Calisto MT" w:cs="Calisto MT" w:eastAsia="Calisto MT"/>
          <w:sz w:val="25"/>
          <w:szCs w:val="25"/>
          <w:color w:val="6E6652"/>
          <w:spacing w:val="0"/>
          <w:w w:val="100"/>
          <w:i/>
        </w:rPr>
        <w:t>2</w:t>
      </w:r>
      <w:r>
        <w:rPr>
          <w:rFonts w:ascii="Calisto MT" w:hAnsi="Calisto MT" w:cs="Calisto MT" w:eastAsia="Calisto MT"/>
          <w:sz w:val="25"/>
          <w:szCs w:val="25"/>
          <w:color w:val="6E6652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color w:val="6E6652"/>
          <w:spacing w:val="0"/>
          <w:w w:val="100"/>
          <w:i/>
        </w:rPr>
        <w:t>May</w:t>
      </w:r>
      <w:r>
        <w:rPr>
          <w:rFonts w:ascii="Calisto MT" w:hAnsi="Calisto MT" w:cs="Calisto MT" w:eastAsia="Calisto MT"/>
          <w:sz w:val="25"/>
          <w:szCs w:val="25"/>
          <w:color w:val="6E6652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25"/>
          <w:szCs w:val="25"/>
          <w:color w:val="6E6652"/>
          <w:spacing w:val="1"/>
          <w:w w:val="100"/>
          <w:i/>
        </w:rPr>
        <w:t>2</w:t>
      </w:r>
      <w:r>
        <w:rPr>
          <w:rFonts w:ascii="Calisto MT" w:hAnsi="Calisto MT" w:cs="Calisto MT" w:eastAsia="Calisto MT"/>
          <w:sz w:val="25"/>
          <w:szCs w:val="25"/>
          <w:color w:val="6E6652"/>
          <w:spacing w:val="1"/>
          <w:w w:val="100"/>
          <w:i/>
        </w:rPr>
        <w:t>0</w:t>
      </w:r>
      <w:r>
        <w:rPr>
          <w:rFonts w:ascii="Calisto MT" w:hAnsi="Calisto MT" w:cs="Calisto MT" w:eastAsia="Calisto MT"/>
          <w:sz w:val="25"/>
          <w:szCs w:val="25"/>
          <w:color w:val="6E6652"/>
          <w:spacing w:val="1"/>
          <w:w w:val="100"/>
          <w:i/>
        </w:rPr>
        <w:t>1</w:t>
      </w:r>
      <w:r>
        <w:rPr>
          <w:rFonts w:ascii="Calisto MT" w:hAnsi="Calisto MT" w:cs="Calisto MT" w:eastAsia="Calisto MT"/>
          <w:sz w:val="25"/>
          <w:szCs w:val="25"/>
          <w:color w:val="6E6652"/>
          <w:spacing w:val="0"/>
          <w:w w:val="100"/>
          <w:i/>
        </w:rPr>
        <w:t>4</w:t>
      </w:r>
      <w:r>
        <w:rPr>
          <w:rFonts w:ascii="Calisto MT" w:hAnsi="Calisto MT" w:cs="Calisto MT" w:eastAsia="Calisto MT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8" w:right="-20"/>
        <w:jc w:val="left"/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5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2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99"/>
        </w:rPr>
        <w:t>T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99"/>
        </w:rPr>
        <w:t>R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37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7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99"/>
        </w:rPr>
        <w:t>I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99"/>
        </w:rPr>
        <w:t>T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99"/>
        </w:rPr>
        <w:t>R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35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37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8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2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1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99"/>
        </w:rPr>
        <w:t>O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37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9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24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hyperlink r:id="rId9">
        <w:r>
          <w:rPr>
            <w:rFonts w:ascii="Calisto MT" w:hAnsi="Calisto MT" w:cs="Calisto MT" w:eastAsia="Calisto MT"/>
            <w:sz w:val="25"/>
            <w:szCs w:val="25"/>
            <w:color w:val="9B917D"/>
            <w:spacing w:val="8"/>
            <w:w w:val="100"/>
            <w:i/>
          </w:rPr>
          <w:t>w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11"/>
            <w:w w:val="100"/>
            <w:i/>
          </w:rPr>
          <w:t>w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8"/>
            <w:w w:val="100"/>
            <w:i/>
          </w:rPr>
          <w:t>w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12"/>
            <w:w w:val="100"/>
            <w:i/>
          </w:rPr>
          <w:t>.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T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h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e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C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12"/>
            <w:w w:val="100"/>
            <w:i/>
          </w:rPr>
          <w:t>I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E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.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10"/>
            <w:w w:val="100"/>
            <w:i/>
          </w:rPr>
          <w:t>c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10"/>
            <w:w w:val="100"/>
            <w:i/>
          </w:rPr>
          <w:t>o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m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9"/>
            <w:w w:val="100"/>
            <w:i/>
          </w:rPr>
          <w:t>.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12"/>
            <w:w w:val="100"/>
            <w:i/>
          </w:rPr>
          <w:t>a</w:t>
        </w:r>
        <w:r>
          <w:rPr>
            <w:rFonts w:ascii="Calisto MT" w:hAnsi="Calisto MT" w:cs="Calisto MT" w:eastAsia="Calisto MT"/>
            <w:sz w:val="25"/>
            <w:szCs w:val="25"/>
            <w:color w:val="9B917D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25"/>
            <w:szCs w:val="25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588" w:right="39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379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E’s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©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14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5" w:lineRule="auto"/>
        <w:ind w:left="588" w:right="46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2" w:after="0" w:line="236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ses.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Sz w:w="11920" w:h="16840"/>
          <w:pgMar w:top="1560" w:bottom="280" w:left="1680" w:right="1680"/>
        </w:sectPr>
      </w:pPr>
      <w:rPr/>
    </w:p>
    <w:p>
      <w:pPr>
        <w:spacing w:before="38" w:after="0" w:line="240" w:lineRule="auto"/>
        <w:ind w:left="588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62" w:after="0" w:line="284" w:lineRule="auto"/>
        <w:ind w:left="588" w:right="-5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Gro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j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ra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0" w:after="0" w:line="218" w:lineRule="exact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erra</w:t>
      </w:r>
      <w:r>
        <w:rPr>
          <w:rFonts w:ascii="Calisto MT" w:hAnsi="Calisto MT" w:cs="Calisto MT" w:eastAsia="Calisto MT"/>
          <w:sz w:val="19"/>
          <w:szCs w:val="19"/>
          <w:spacing w:val="4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4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2609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Box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erra</w:t>
      </w:r>
      <w:r>
        <w:rPr>
          <w:rFonts w:ascii="Calisto MT" w:hAnsi="Calisto MT" w:cs="Calisto MT" w:eastAsia="Calisto MT"/>
          <w:sz w:val="19"/>
          <w:szCs w:val="19"/>
          <w:spacing w:val="4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4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4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2601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epho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3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+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7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588" w:right="-20"/>
        <w:jc w:val="left"/>
        <w:tabs>
          <w:tab w:pos="1580" w:val="left"/>
        </w:tabs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ab/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+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7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588" w:right="-20"/>
        <w:jc w:val="left"/>
        <w:tabs>
          <w:tab w:pos="1580" w:val="left"/>
        </w:tabs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Ema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ab/>
      </w:r>
      <w:hyperlink r:id="rId10"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@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eCI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.au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</w:r>
      </w:hyperlink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3" w:lineRule="exact"/>
        <w:ind w:left="588" w:right="-20"/>
        <w:jc w:val="left"/>
        <w:tabs>
          <w:tab w:pos="1580" w:val="left"/>
        </w:tabs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ab/>
      </w:r>
      <w:hyperlink r:id="rId11"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www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eCI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.au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</w:r>
      </w:hyperlink>
    </w:p>
    <w:p>
      <w:pPr>
        <w:spacing w:before="38" w:after="0" w:line="240" w:lineRule="auto"/>
        <w:ind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br w:type="column"/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-1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9B917D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62" w:after="0" w:line="284" w:lineRule="auto"/>
        <w:ind w:right="1082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el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Stre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ey</w:t>
      </w:r>
      <w:r>
        <w:rPr>
          <w:rFonts w:ascii="Calisto MT" w:hAnsi="Calisto MT" w:cs="Calisto MT" w:eastAsia="Calisto MT"/>
          <w:sz w:val="19"/>
          <w:szCs w:val="19"/>
          <w:spacing w:val="4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NSW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Box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97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ey</w:t>
      </w:r>
      <w:r>
        <w:rPr>
          <w:rFonts w:ascii="Calisto MT" w:hAnsi="Calisto MT" w:cs="Calisto MT" w:eastAsia="Calisto MT"/>
          <w:sz w:val="19"/>
          <w:szCs w:val="19"/>
          <w:spacing w:val="4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NSW</w:t>
      </w:r>
      <w:r>
        <w:rPr>
          <w:rFonts w:ascii="Calisto MT" w:hAnsi="Calisto MT" w:cs="Calisto MT" w:eastAsia="Calisto MT"/>
          <w:sz w:val="19"/>
          <w:szCs w:val="19"/>
          <w:spacing w:val="4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4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epho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3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+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980" w:val="left"/>
        </w:tabs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ab/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+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980" w:val="left"/>
        </w:tabs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ab/>
      </w:r>
      <w:hyperlink r:id="rId12"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y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@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eCI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spacing w:val="2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.au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</w:r>
      </w:hyperlink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13" w:lineRule="exact"/>
        <w:ind w:right="-20"/>
        <w:jc w:val="left"/>
        <w:tabs>
          <w:tab w:pos="980" w:val="left"/>
        </w:tabs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ab/>
      </w:r>
      <w:hyperlink r:id="rId13"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www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eCI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.au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  <w:cols w:num="2" w:equalWidth="0">
            <w:col w:w="3442" w:space="1116"/>
            <w:col w:w="4002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34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88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9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8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9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9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9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8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9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R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</w:p>
    <w:p>
      <w:pPr>
        <w:spacing w:before="36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92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3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iii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588" w:right="-20"/>
        <w:jc w:val="left"/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ten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s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tabs>
          <w:tab w:pos="840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ecut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y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1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88" w:right="-20"/>
        <w:jc w:val="left"/>
        <w:tabs>
          <w:tab w:pos="920" w:val="left"/>
          <w:tab w:pos="840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3</w:t>
      </w:r>
    </w:p>
    <w:p>
      <w:pPr>
        <w:spacing w:before="96" w:after="0" w:line="240" w:lineRule="auto"/>
        <w:ind w:left="929" w:right="-20"/>
        <w:jc w:val="left"/>
        <w:tabs>
          <w:tab w:pos="84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kgr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</w:p>
    <w:p>
      <w:pPr>
        <w:spacing w:before="79" w:after="0" w:line="240" w:lineRule="auto"/>
        <w:ind w:left="929" w:right="-20"/>
        <w:jc w:val="left"/>
        <w:tabs>
          <w:tab w:pos="84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</w:p>
    <w:p>
      <w:pPr>
        <w:spacing w:before="76" w:after="0" w:line="240" w:lineRule="auto"/>
        <w:ind w:left="929" w:right="-20"/>
        <w:jc w:val="left"/>
        <w:tabs>
          <w:tab w:pos="84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tabs>
          <w:tab w:pos="920" w:val="left"/>
          <w:tab w:pos="840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2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6</w:t>
      </w:r>
    </w:p>
    <w:p>
      <w:pPr>
        <w:spacing w:before="98" w:after="0" w:line="240" w:lineRule="auto"/>
        <w:ind w:left="929" w:right="-20"/>
        <w:jc w:val="left"/>
        <w:tabs>
          <w:tab w:pos="84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lved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</w:p>
    <w:p>
      <w:pPr>
        <w:spacing w:before="76" w:after="0" w:line="240" w:lineRule="auto"/>
        <w:ind w:left="929" w:right="-20"/>
        <w:jc w:val="left"/>
        <w:tabs>
          <w:tab w:pos="84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ask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</w:p>
    <w:p>
      <w:pPr>
        <w:spacing w:before="79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11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13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tabs>
          <w:tab w:pos="920" w:val="left"/>
          <w:tab w:pos="826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3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es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16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</w:r>
    </w:p>
    <w:p>
      <w:pPr>
        <w:spacing w:before="98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16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17</w:t>
      </w:r>
    </w:p>
    <w:p>
      <w:pPr>
        <w:spacing w:before="79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oad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17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—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18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23</w:t>
      </w:r>
    </w:p>
    <w:p>
      <w:pPr>
        <w:spacing w:before="79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24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25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26</w:t>
      </w:r>
    </w:p>
    <w:p>
      <w:pPr>
        <w:spacing w:before="79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sence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26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27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tabs>
          <w:tab w:pos="920" w:val="left"/>
          <w:tab w:pos="826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4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30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</w:r>
    </w:p>
    <w:p>
      <w:pPr>
        <w:spacing w:before="98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30</w:t>
      </w:r>
    </w:p>
    <w:p>
      <w:pPr>
        <w:spacing w:before="77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30</w:t>
      </w:r>
    </w:p>
    <w:p>
      <w:pPr>
        <w:spacing w:before="79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34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tabs>
          <w:tab w:pos="920" w:val="left"/>
          <w:tab w:pos="826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5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for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36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</w:r>
    </w:p>
    <w:p>
      <w:pPr>
        <w:spacing w:before="98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36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37</w:t>
      </w:r>
    </w:p>
    <w:p>
      <w:pPr>
        <w:spacing w:before="76" w:after="0" w:line="240" w:lineRule="auto"/>
        <w:ind w:left="929" w:right="-20"/>
        <w:jc w:val="left"/>
        <w:tabs>
          <w:tab w:pos="830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39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tabs>
          <w:tab w:pos="920" w:val="left"/>
          <w:tab w:pos="826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A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ound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ta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43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3" w:lineRule="exact"/>
        <w:ind w:left="588" w:right="-20"/>
        <w:jc w:val="left"/>
        <w:tabs>
          <w:tab w:pos="826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Ref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51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4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32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iv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668" w:right="-20"/>
        <w:jc w:val="left"/>
        <w:rPr>
          <w:rFonts w:ascii="Franklin Gothic Demi" w:hAnsi="Franklin Gothic Demi" w:cs="Franklin Gothic Demi" w:eastAsia="Franklin Gothic Demi"/>
          <w:sz w:val="22"/>
          <w:szCs w:val="22"/>
        </w:rPr>
      </w:pPr>
      <w:rPr/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9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8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8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2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8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9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8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8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2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-4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1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9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8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2"/>
          <w:szCs w:val="22"/>
          <w:spacing w:val="0"/>
          <w:w w:val="100"/>
        </w:rPr>
        <w:t>S</w:t>
      </w:r>
    </w:p>
    <w:p>
      <w:pPr>
        <w:spacing w:before="98" w:after="0" w:line="240" w:lineRule="auto"/>
        <w:ind w:left="668" w:right="-20"/>
        <w:jc w:val="left"/>
        <w:tabs>
          <w:tab w:pos="1160" w:val="left"/>
          <w:tab w:pos="84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  <w:tab/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4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4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</w:p>
    <w:p>
      <w:pPr>
        <w:spacing w:before="79" w:after="0" w:line="240" w:lineRule="auto"/>
        <w:ind w:left="668" w:right="-20"/>
        <w:jc w:val="left"/>
        <w:tabs>
          <w:tab w:pos="1160" w:val="left"/>
          <w:tab w:pos="84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4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10</w:t>
      </w:r>
    </w:p>
    <w:p>
      <w:pPr>
        <w:spacing w:before="79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  <w:tab/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11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xample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ata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13</w:t>
      </w:r>
    </w:p>
    <w:p>
      <w:pPr>
        <w:spacing w:before="77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14</w:t>
      </w:r>
    </w:p>
    <w:p>
      <w:pPr>
        <w:spacing w:before="79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15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16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18</w:t>
      </w:r>
    </w:p>
    <w:p>
      <w:pPr>
        <w:spacing w:before="39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  <w:t>a</w:t>
        <w:tab/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19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21</w:t>
      </w:r>
    </w:p>
    <w:p>
      <w:pPr>
        <w:spacing w:before="76" w:after="0" w:line="240" w:lineRule="auto"/>
        <w:ind w:left="668" w:right="-20"/>
        <w:jc w:val="left"/>
        <w:tabs>
          <w:tab w:pos="116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</w:p>
    <w:p>
      <w:pPr>
        <w:spacing w:before="19" w:after="0" w:line="240" w:lineRule="auto"/>
        <w:ind w:left="1180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22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  <w:tab/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24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28</w:t>
      </w:r>
    </w:p>
    <w:p>
      <w:pPr>
        <w:spacing w:before="79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29</w:t>
      </w:r>
    </w:p>
    <w:p>
      <w:pPr>
        <w:spacing w:before="77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31</w:t>
      </w:r>
    </w:p>
    <w:p>
      <w:pPr>
        <w:spacing w:before="76" w:after="0" w:line="240" w:lineRule="auto"/>
        <w:ind w:left="668" w:right="-20"/>
        <w:jc w:val="left"/>
        <w:tabs>
          <w:tab w:pos="116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</w:p>
    <w:p>
      <w:pPr>
        <w:spacing w:before="19" w:after="0" w:line="240" w:lineRule="auto"/>
        <w:ind w:left="1180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33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34</w:t>
      </w:r>
    </w:p>
    <w:p>
      <w:pPr>
        <w:spacing w:before="76" w:after="0" w:line="240" w:lineRule="auto"/>
        <w:ind w:left="668" w:right="-20"/>
        <w:jc w:val="left"/>
        <w:tabs>
          <w:tab w:pos="1160" w:val="left"/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37</w:t>
      </w:r>
    </w:p>
    <w:p>
      <w:pPr>
        <w:spacing w:before="39" w:after="0" w:line="240" w:lineRule="auto"/>
        <w:ind w:left="668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sk)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  <w:t>a</w:t>
        <w:tab/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43</w:t>
      </w:r>
    </w:p>
    <w:p>
      <w:pPr>
        <w:spacing w:before="36" w:after="0" w:line="240" w:lineRule="auto"/>
        <w:ind w:left="668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  <w:t>a</w:t>
        <w:tab/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45</w:t>
      </w:r>
    </w:p>
    <w:p>
      <w:pPr>
        <w:spacing w:before="76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</w:p>
    <w:p>
      <w:pPr>
        <w:spacing w:before="0" w:after="0" w:line="262" w:lineRule="exact"/>
        <w:ind w:left="1180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  <w:t>a</w:t>
        <w:tab/>
      </w:r>
      <w:r>
        <w:rPr>
          <w:rFonts w:ascii="Calisto MT" w:hAnsi="Calisto MT" w:cs="Calisto MT" w:eastAsia="Calisto MT"/>
          <w:sz w:val="21"/>
          <w:szCs w:val="21"/>
          <w:color w:val="9B917D"/>
          <w:spacing w:val="0"/>
          <w:w w:val="100"/>
          <w:position w:val="4"/>
        </w:rPr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46</w:t>
      </w:r>
    </w:p>
    <w:p>
      <w:pPr>
        <w:spacing w:before="76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16" w:after="0" w:line="240" w:lineRule="auto"/>
        <w:ind w:left="1180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47</w:t>
      </w:r>
    </w:p>
    <w:p>
      <w:pPr>
        <w:spacing w:before="79" w:after="0" w:line="240" w:lineRule="auto"/>
        <w:ind w:left="668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47</w:t>
      </w:r>
    </w:p>
    <w:p>
      <w:pPr>
        <w:spacing w:before="76" w:after="0" w:line="240" w:lineRule="auto"/>
        <w:ind w:left="668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48</w:t>
      </w:r>
    </w:p>
    <w:p>
      <w:pPr>
        <w:spacing w:before="76" w:after="0" w:line="240" w:lineRule="auto"/>
        <w:ind w:left="668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49</w:t>
      </w:r>
    </w:p>
    <w:p>
      <w:pPr>
        <w:spacing w:before="79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2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</w:p>
    <w:p>
      <w:pPr>
        <w:spacing w:before="16" w:after="0" w:line="240" w:lineRule="auto"/>
        <w:ind w:left="1180" w:right="-20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49</w:t>
      </w:r>
    </w:p>
    <w:p>
      <w:pPr>
        <w:spacing w:before="76" w:after="0" w:line="258" w:lineRule="auto"/>
        <w:ind w:left="1180" w:right="61" w:firstLine="-511"/>
        <w:jc w:val="left"/>
        <w:tabs>
          <w:tab w:pos="8380" w:val="left"/>
        </w:tabs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2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  <w:tab/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5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58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9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31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588" w:right="-20"/>
        <w:jc w:val="left"/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Execut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i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ve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-2"/>
          <w:w w:val="100"/>
          <w:i/>
        </w:rPr>
        <w:t>s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mm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9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872" w:right="682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ound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6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9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cant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0" w:lineRule="auto"/>
        <w:ind w:left="872" w:right="693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Cro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cade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872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1" w:lineRule="auto"/>
        <w:ind w:left="872" w:right="733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een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872" w:right="1087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2" w:lineRule="auto"/>
        <w:ind w:left="872" w:right="626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5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872" w:right="655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in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been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cant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J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(in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).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872" w:right="843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in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872" w:right="954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5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(w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872" w:right="681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: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ecogn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3" w:lineRule="exact"/>
        <w:ind w:left="872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y,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ta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ect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80" w:lineRule="auto"/>
        <w:ind w:left="952" w:right="163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’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out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668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453299pt;width:398.76pt;height:565.310pt;mso-position-horizontal-relative:page;mso-position-vertical-relative:paragraph;z-index:-6629" coordorigin="2258,329" coordsize="7975,11306">
            <v:group style="position:absolute;left:2268;top:1308;width:7938;height:10317" coordorigin="2268,1308" coordsize="7938,10317">
              <v:shape style="position:absolute;left:2268;top:1308;width:7938;height:10317" coordorigin="2268,1308" coordsize="7938,10317" path="m2268,11625l10207,11625,10207,1308,2268,1308,2268,11625xe" filled="t" fillcolor="#E9E8E4" stroked="f">
                <v:path arrowok="t"/>
                <v:fill/>
              </v:shape>
            </v:group>
            <v:group style="position:absolute;left:2269;top:339;width:7938;height:242" coordorigin="2269,339" coordsize="7938,242">
              <v:shape style="position:absolute;left:2269;top:339;width:7938;height:242" coordorigin="2269,339" coordsize="7938,242" path="m2269,581l10207,581,10207,339,2269,339,2269,581e" filled="t" fillcolor="#E9E8E4" stroked="f">
                <v:path arrowok="t"/>
                <v:fill/>
              </v:shape>
            </v:group>
            <v:group style="position:absolute;left:2269;top:581;width:7938;height:242" coordorigin="2269,581" coordsize="7938,242">
              <v:shape style="position:absolute;left:2269;top:581;width:7938;height:242" coordorigin="2269,581" coordsize="7938,242" path="m2269,824l10207,824,10207,581,2269,581,2269,824e" filled="t" fillcolor="#E9E8E4" stroked="f">
                <v:path arrowok="t"/>
                <v:fill/>
              </v:shape>
            </v:group>
            <v:group style="position:absolute;left:2269;top:824;width:7938;height:242" coordorigin="2269,824" coordsize="7938,242">
              <v:shape style="position:absolute;left:2269;top:824;width:7938;height:242" coordorigin="2269,824" coordsize="7938,242" path="m2269,1066l10207,1066,10207,824,2269,824,2269,1066e" filled="t" fillcolor="#E9E8E4" stroked="f">
                <v:path arrowok="t"/>
                <v:fill/>
              </v:shape>
            </v:group>
            <v:group style="position:absolute;left:2269;top:1066;width:7938;height:242" coordorigin="2269,1066" coordsize="7938,242">
              <v:shape style="position:absolute;left:2269;top:1066;width:7938;height:242" coordorigin="2269,1066" coordsize="7938,242" path="m2269,1308l10207,1308,10207,1066,2269,1066,2269,1308e" filled="t" fillcolor="#E9E8E4" stroked="f">
                <v:path arrowok="t"/>
                <v:fill/>
              </v:shape>
            </v:group>
            <v:group style="position:absolute;left:7391;top:1829;width:876;height:120" coordorigin="7391,1829" coordsize="876,120">
              <v:shape style="position:absolute;left:7391;top:1829;width:876;height:120" coordorigin="7391,1829" coordsize="876,120" path="m7511,1829l7391,1889,7511,1949,7511,1902,7491,1902,7491,1877,7511,1877,7511,1829e" filled="t" fillcolor="#978E79" stroked="f">
                <v:path arrowok="t"/>
                <v:fill/>
              </v:shape>
              <v:shape style="position:absolute;left:7391;top:1829;width:876;height:120" coordorigin="7391,1829" coordsize="876,120" path="m7511,1877l7491,1877,7491,1902,7511,1902,7511,1877e" filled="t" fillcolor="#978E79" stroked="f">
                <v:path arrowok="t"/>
                <v:fill/>
              </v:shape>
              <v:shape style="position:absolute;left:7391;top:1829;width:876;height:120" coordorigin="7391,1829" coordsize="876,120" path="m8267,1877l7511,1877,7511,1902,8267,1902,8267,1877e" filled="t" fillcolor="#978E79" stroked="f">
                <v:path arrowok="t"/>
                <v:fill/>
              </v:shape>
            </v:group>
            <v:group style="position:absolute;left:6843;top:4757;width:876;height:120" coordorigin="6843,4757" coordsize="876,120">
              <v:shape style="position:absolute;left:6843;top:4757;width:876;height:120" coordorigin="6843,4757" coordsize="876,120" path="m7599,4757l7599,4877,7694,4830,7619,4830,7619,4805,7694,4805,7599,4757e" filled="t" fillcolor="#978E79" stroked="f">
                <v:path arrowok="t"/>
                <v:fill/>
              </v:shape>
              <v:shape style="position:absolute;left:6843;top:4757;width:876;height:120" coordorigin="6843,4757" coordsize="876,120" path="m7599,4805l6843,4805,6843,4830,7599,4830,7599,4805e" filled="t" fillcolor="#978E79" stroked="f">
                <v:path arrowok="t"/>
                <v:fill/>
              </v:shape>
              <v:shape style="position:absolute;left:6843;top:4757;width:876;height:120" coordorigin="6843,4757" coordsize="876,120" path="m7694,4805l7619,4805,7619,4830,7694,4830,7719,4817,7694,4805e" filled="t" fillcolor="#978E79" stroked="f">
                <v:path arrowok="t"/>
                <v:fill/>
              </v:shape>
            </v:group>
            <v:group style="position:absolute;left:7776;top:1370;width:2273;height:1038" coordorigin="7776,1370" coordsize="2273,1038">
              <v:shape style="position:absolute;left:7776;top:1370;width:2273;height:1038" coordorigin="7776,1370" coordsize="2273,1038" path="m7776,2408l10049,2408,10049,1370,7776,1370,7776,2408e" filled="t" fillcolor="#F61D12" stroked="f">
                <v:path arrowok="t"/>
                <v:fill/>
              </v:shape>
            </v:group>
            <v:group style="position:absolute;left:4613;top:6621;width:120;height:1089" coordorigin="4613,6621" coordsize="120,1089">
              <v:shape style="position:absolute;left:4613;top:6621;width:120;height:1089" coordorigin="4613,6621" coordsize="120,1089" path="m4685,6721l4660,6721,4660,7710,4685,7710,4685,6721e" filled="t" fillcolor="#978E79" stroked="f">
                <v:path arrowok="t"/>
                <v:fill/>
              </v:shape>
              <v:shape style="position:absolute;left:4613;top:6621;width:120;height:1089" coordorigin="4613,6621" coordsize="120,1089" path="m4673,6621l4613,6741,4660,6741,4660,6721,4723,6721,4673,6621e" filled="t" fillcolor="#978E79" stroked="f">
                <v:path arrowok="t"/>
                <v:fill/>
              </v:shape>
              <v:shape style="position:absolute;left:4613;top:6621;width:120;height:1089" coordorigin="4613,6621" coordsize="120,1089" path="m4723,6721l4685,6721,4685,6741,4733,6741,4723,6721e" filled="t" fillcolor="#978E79" stroked="f">
                <v:path arrowok="t"/>
                <v:fill/>
              </v:shape>
            </v:group>
            <v:group style="position:absolute;left:5760;top:2510;width:120;height:1089" coordorigin="5760,2510" coordsize="120,1089">
              <v:shape style="position:absolute;left:5760;top:2510;width:120;height:1089" coordorigin="5760,2510" coordsize="120,1089" path="m5807,3479l5760,3479,5820,3599,5870,3499,5807,3499,5807,3479e" filled="t" fillcolor="#978E79" stroked="f">
                <v:path arrowok="t"/>
                <v:fill/>
              </v:shape>
              <v:shape style="position:absolute;left:5760;top:2510;width:120;height:1089" coordorigin="5760,2510" coordsize="120,1089" path="m5832,2510l5807,2510,5807,3499,5832,3499,5832,2510e" filled="t" fillcolor="#978E79" stroked="f">
                <v:path arrowok="t"/>
                <v:fill/>
              </v:shape>
              <v:shape style="position:absolute;left:5760;top:2510;width:120;height:1089" coordorigin="5760,2510" coordsize="120,1089" path="m5880,3479l5832,3479,5832,3499,5870,3499,5880,3479e" filled="t" fillcolor="#978E79" stroked="f">
                <v:path arrowok="t"/>
                <v:fill/>
              </v:shape>
            </v:group>
            <v:group style="position:absolute;left:3870;top:1385;width:3489;height:1904" coordorigin="3870,1385" coordsize="3489,1904">
              <v:shape style="position:absolute;left:3870;top:1385;width:3489;height:1904" coordorigin="3870,1385" coordsize="3489,1904" path="m3870,3289l7359,3289,7359,1385,3870,1385,3870,3289e" filled="t" fillcolor="#006B79" stroked="f">
                <v:path arrowok="t"/>
                <v:fill/>
              </v:shape>
              <v:shape style="position:absolute;left:3890;top:1462;width:3449;height:1752" type="#_x0000_t75">
                <v:imagedata r:id="rId17" o:title=""/>
              </v:shape>
            </v:group>
            <v:group style="position:absolute;left:7725;top:4475;width:2273;height:1050" coordorigin="7725,4475" coordsize="2273,1050">
              <v:shape style="position:absolute;left:7725;top:4475;width:2273;height:1050" coordorigin="7725,4475" coordsize="2273,1050" path="m7725,5525l9998,5525,9998,4475,7725,4475,7725,5525e" filled="t" fillcolor="#F61D12" stroked="f">
                <v:path arrowok="t"/>
                <v:fill/>
              </v:shape>
              <v:shape style="position:absolute;left:7745;top:4553;width:2232;height:895" type="#_x0000_t75">
                <v:imagedata r:id="rId18" o:title=""/>
              </v:shape>
            </v:group>
            <v:group style="position:absolute;left:2445;top:7070;width:4458;height:2416" coordorigin="2445,7070" coordsize="4458,2416">
              <v:shape style="position:absolute;left:2445;top:7070;width:4458;height:2416" coordorigin="2445,7070" coordsize="4458,2416" path="m2445,9486l6903,9486,6903,7070,2445,7070,2445,9486e" filled="t" fillcolor="#006B79" stroked="f">
                <v:path arrowok="t"/>
                <v:fill/>
              </v:shape>
              <v:shape style="position:absolute;left:2465;top:7147;width:4416;height:2263" type="#_x0000_t75">
                <v:imagedata r:id="rId19" o:title=""/>
              </v:shape>
            </v:group>
            <v:group style="position:absolute;left:3195;top:1895;width:2;height:3420" coordorigin="3195,1895" coordsize="2,3420">
              <v:shape style="position:absolute;left:3195;top:1895;width:2;height:3420" coordorigin="3195,1895" coordsize="0,3420" path="m3195,1895l3195,5315e" filled="f" stroked="t" strokeweight="1.25pt" strokecolor="#978E79">
                <v:path arrowok="t"/>
              </v:shape>
            </v:group>
            <v:group style="position:absolute;left:3180;top:1835;width:702;height:120" coordorigin="3180,1835" coordsize="702,120">
              <v:shape style="position:absolute;left:3180;top:1835;width:702;height:120" coordorigin="3180,1835" coordsize="702,120" path="m3762,1835l3762,1955,3857,1908,3782,1908,3782,1883,3857,1883,3762,1835e" filled="t" fillcolor="#978E79" stroked="f">
                <v:path arrowok="t"/>
                <v:fill/>
              </v:shape>
              <v:shape style="position:absolute;left:3180;top:1835;width:702;height:120" coordorigin="3180,1835" coordsize="702,120" path="m3762,1883l3180,1883,3180,1908,3762,1908,3762,1883e" filled="t" fillcolor="#978E79" stroked="f">
                <v:path arrowok="t"/>
                <v:fill/>
              </v:shape>
              <v:shape style="position:absolute;left:3180;top:1835;width:702;height:120" coordorigin="3180,1835" coordsize="702,120" path="m3857,1883l3782,1883,3782,1908,3857,1908,3882,1895,3857,1883e" filled="t" fillcolor="#978E79" stroked="f">
                <v:path arrowok="t"/>
                <v:fill/>
              </v:shape>
            </v:group>
            <v:group style="position:absolute;left:2715;top:5315;width:4635;height:1289" coordorigin="2715,5315" coordsize="4635,1289">
              <v:shape style="position:absolute;left:2715;top:5315;width:4635;height:1289" coordorigin="2715,5315" coordsize="4635,1289" path="m2715,6605l7350,6605,7350,5315,2715,5315,2715,6605e" filled="t" fillcolor="#006B79" stroked="f">
                <v:path arrowok="t"/>
                <v:fill/>
              </v:shape>
              <v:shape style="position:absolute;left:2736;top:5393;width:4594;height:1135" type="#_x0000_t75">
                <v:imagedata r:id="rId20" o:title=""/>
              </v:shape>
            </v:group>
            <v:group style="position:absolute;left:5760;top:4205;width:120;height:1089" coordorigin="5760,4205" coordsize="120,1089">
              <v:shape style="position:absolute;left:5760;top:4205;width:120;height:1089" coordorigin="5760,4205" coordsize="120,1089" path="m5807,5174l5760,5174,5820,5294,5870,5194,5807,5194,5807,5174e" filled="t" fillcolor="#978E79" stroked="f">
                <v:path arrowok="t"/>
                <v:fill/>
              </v:shape>
              <v:shape style="position:absolute;left:5760;top:4205;width:120;height:1089" coordorigin="5760,4205" coordsize="120,1089" path="m5832,4205l5807,4205,5807,5194,5832,5194,5832,4205e" filled="t" fillcolor="#978E79" stroked="f">
                <v:path arrowok="t"/>
                <v:fill/>
              </v:shape>
              <v:shape style="position:absolute;left:5760;top:4205;width:120;height:1089" coordorigin="5760,4205" coordsize="120,1089" path="m5880,5174l5832,5174,5832,5194,5870,5194,5880,5174e" filled="t" fillcolor="#978E79" stroked="f">
                <v:path arrowok="t"/>
                <v:fill/>
              </v:shape>
            </v:group>
            <v:group style="position:absolute;left:4290;top:3605;width:3069;height:1335" coordorigin="4290,3605" coordsize="3069,1335">
              <v:shape style="position:absolute;left:4290;top:3605;width:3069;height:1335" coordorigin="4290,3605" coordsize="3069,1335" path="m4290,4940l7359,4940,7359,3605,4290,3605,4290,4940e" filled="t" fillcolor="#006B79" stroked="f">
                <v:path arrowok="t"/>
                <v:fill/>
              </v:shape>
              <v:shape style="position:absolute;left:4310;top:3682;width:3029;height:1181" type="#_x0000_t75">
                <v:imagedata r:id="rId21" o:title=""/>
              </v:shape>
            </v:group>
            <v:group style="position:absolute;left:8850;top:2390;width:120;height:1075" coordorigin="8850,2390" coordsize="120,1075">
              <v:shape style="position:absolute;left:8850;top:2390;width:120;height:1075" coordorigin="8850,2390" coordsize="120,1075" path="m8922,2490l8897,2490,8897,2565,8922,2565,8922,24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10,2390l8850,2510,8897,2510,8897,2490,8960,2490,8910,23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60,2490l8922,2490,8922,2510,8970,2510,8960,24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2590l8897,2590,8897,2665,8922,2665,8922,25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2690l8897,2690,8897,2765,8922,2765,8922,26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2790l8897,2790,8897,2865,8922,2865,8922,27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2890l8897,2890,8897,2965,8922,2965,8922,28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2990l8897,2990,8897,3065,8922,3065,8922,29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3090l8897,3090,8897,3165,8922,3165,8922,30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3190l8897,3190,8897,3265,8922,3265,8922,31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3290l8897,3290,8897,3365,8922,3365,8922,3290e" filled="t" fillcolor="#978E79" stroked="f">
                <v:path arrowok="t"/>
                <v:fill/>
              </v:shape>
              <v:shape style="position:absolute;left:8850;top:2390;width:120;height:1075" coordorigin="8850,2390" coordsize="120,1075" path="m8922,3390l8897,3390,8897,3465,8922,3465,8922,3390e" filled="t" fillcolor="#978E79" stroked="f">
                <v:path arrowok="t"/>
                <v:fill/>
              </v:shape>
            </v:group>
            <v:group style="position:absolute;left:7725;top:2840;width:2263;height:1306" coordorigin="7725,2840" coordsize="2263,1306">
              <v:shape style="position:absolute;left:7725;top:2840;width:2263;height:1306" coordorigin="7725,2840" coordsize="2263,1306" path="m7725,4146l9988,4146,9988,2840,7725,2840,7725,4146e" filled="t" fillcolor="#C5BEAB" stroked="f">
                <v:path arrowok="t"/>
                <v:fill/>
              </v:shape>
            </v:group>
            <v:group style="position:absolute;left:7725;top:2840;width:2263;height:1306" coordorigin="7725,2840" coordsize="2263,1306">
              <v:shape style="position:absolute;left:7725;top:2840;width:2263;height:1306" coordorigin="7725,2840" coordsize="2263,1306" path="m7725,4146l9988,4146,9988,2840,7725,2840,7725,4146xe" filled="f" stroked="t" strokeweight=".75pt" strokecolor="#9B917D">
                <v:path arrowok="t"/>
                <v:stroke dashstyle="dash"/>
              </v:shape>
              <v:shape style="position:absolute;left:7733;top:2904;width:2246;height:1178" type="#_x0000_t75">
                <v:imagedata r:id="rId22" o:title=""/>
              </v:shape>
            </v:group>
            <v:group style="position:absolute;left:8835;top:5495;width:120;height:1075" coordorigin="8835,5495" coordsize="120,1075">
              <v:shape style="position:absolute;left:8835;top:5495;width:120;height:1075" coordorigin="8835,5495" coordsize="120,1075" path="m8907,5595l8882,5595,8882,5670,8907,5670,8907,55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895,5495l8835,5615,8882,5615,8882,5595,8945,5595,8895,54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45,5595l8907,5595,8907,5615,8955,5615,8945,55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5695l8882,5695,8882,5770,8907,5770,8907,56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5795l8882,5795,8882,5870,8907,5870,8907,57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5895l8882,5895,8882,5970,8907,5970,8907,58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5995l8882,5995,8882,6070,8907,6070,8907,59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6095l8882,6095,8882,6170,8907,6170,8907,60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6195l8882,6195,8882,6270,8907,6270,8907,61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6295l8882,6295,8882,6370,8907,6370,8907,62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6395l8882,6395,8882,6470,8907,6470,8907,6395e" filled="t" fillcolor="#978E79" stroked="f">
                <v:path arrowok="t"/>
                <v:fill/>
              </v:shape>
              <v:shape style="position:absolute;left:8835;top:5495;width:120;height:1075" coordorigin="8835,5495" coordsize="120,1075" path="m8907,6495l8882,6495,8882,6570,8907,6570,8907,6495e" filled="t" fillcolor="#978E79" stroked="f">
                <v:path arrowok="t"/>
                <v:fill/>
              </v:shape>
            </v:group>
            <v:group style="position:absolute;left:7725;top:5945;width:2265;height:1365" coordorigin="7725,5945" coordsize="2265,1365">
              <v:shape style="position:absolute;left:7725;top:5945;width:2265;height:1365" coordorigin="7725,5945" coordsize="2265,1365" path="m7725,7310l9990,7310,9990,5945,7725,5945,7725,7310e" filled="t" fillcolor="#C5BEAB" stroked="f">
                <v:path arrowok="t"/>
                <v:fill/>
              </v:shape>
            </v:group>
            <v:group style="position:absolute;left:7725;top:5945;width:2265;height:1365" coordorigin="7725,5945" coordsize="2265,1365">
              <v:shape style="position:absolute;left:7725;top:5945;width:2265;height:1365" coordorigin="7725,5945" coordsize="2265,1365" path="m7725,7310l9990,7310,9990,5945,7725,5945,7725,7310xe" filled="f" stroked="t" strokeweight=".75pt" strokecolor="#9B917D">
                <v:path arrowok="t"/>
                <v:stroke dashstyle="dash"/>
              </v:shape>
              <v:shape style="position:absolute;left:7733;top:6010;width:2249;height:1236" type="#_x0000_t75">
                <v:imagedata r:id="rId23" o:title=""/>
              </v:shape>
            </v:group>
            <v:group style="position:absolute;left:7172;top:6650;width:99;height:1796" coordorigin="7172,6650" coordsize="99,1796">
              <v:shape style="position:absolute;left:7172;top:6650;width:99;height:1796" coordorigin="7172,6650" coordsize="99,1796" path="m7270,8371l7245,8371,7247,8446,7271,8446,7270,83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69,8271l7244,8271,7245,8346,7270,8346,7269,82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67,8171l7242,8171,7243,8246,7268,8246,7267,81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65,8071l7240,8071,7242,8146,7267,8146,7265,80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64,7971l7239,7971,7240,8046,7265,8046,7264,79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62,7871l7237,7871,7238,7946,7263,7946,7262,78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61,7771l7236,7771,7237,7846,7262,7846,7261,77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59,7671l7234,7672,7235,7746,7260,7746,7259,76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57,7571l7232,7572,7234,7647,7259,7646,7257,75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56,7471l7231,7472,7232,7547,7257,7546,7256,74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54,7371l7229,7372,7230,7447,7255,7446,7254,73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53,7271l7228,7272,7229,7347,7254,7346,7253,72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51,7171l7226,7172,7227,7247,7252,7246,7251,71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49,7071l7224,7072,7226,7147,7251,7146,7249,70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48,6971l7223,6972,7224,7047,7249,7046,7248,69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46,6871l7221,6872,7222,6947,7247,6946,7246,68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44,6771l7219,6772,7221,6847,7246,6846,7244,6771e" filled="t" fillcolor="#978E79" stroked="f">
                <v:path arrowok="t"/>
                <v:fill/>
              </v:shape>
              <v:shape style="position:absolute;left:7172;top:6650;width:99;height:1796" coordorigin="7172,6650" coordsize="99,1796" path="m7230,6650l7172,6771,7292,6769,7230,6650e" filled="t" fillcolor="#978E79" stroked="f">
                <v:path arrowok="t"/>
                <v:fill/>
              </v:shape>
            </v:group>
            <v:group style="position:absolute;left:7020;top:7895;width:3001;height:2393" coordorigin="7020,7895" coordsize="3001,2393">
              <v:shape style="position:absolute;left:7020;top:7895;width:3001;height:2393" coordorigin="7020,7895" coordsize="3001,2393" path="m7020,10288l10021,10288,10021,7895,7020,7895,7020,10288e" filled="t" fillcolor="#C5BEAB" stroked="f">
                <v:path arrowok="t"/>
                <v:fill/>
              </v:shape>
            </v:group>
            <v:group style="position:absolute;left:7020;top:7895;width:3001;height:2393" coordorigin="7020,7895" coordsize="3001,2393">
              <v:shape style="position:absolute;left:7020;top:7895;width:3001;height:2393" coordorigin="7020,7895" coordsize="3001,2393" path="m7020,10288l10021,10288,10021,7895,7020,7895,7020,10288xe" filled="f" stroked="t" strokeweight=".75pt" strokecolor="#9B917D">
                <v:path arrowok="t"/>
                <v:stroke dashstyle="dash"/>
              </v:shape>
              <v:shape style="position:absolute;left:7027;top:7958;width:2986;height:2266" type="#_x0000_t75">
                <v:imagedata r:id="rId24" o:title=""/>
              </v:shape>
              <v:shape style="position:absolute;left:3893;top:1075;width:3350;height:626" type="#_x0000_t75">
                <v:imagedata r:id="rId25" o:title=""/>
              </v:shape>
              <v:shape style="position:absolute;left:7613;top:1044;width:2621;height:778" type="#_x0000_t75">
                <v:imagedata r:id="rId26" o:title=""/>
              </v:shape>
            </v:group>
            <v:group style="position:absolute;left:4605;top:9485;width:120;height:1089" coordorigin="4605,9485" coordsize="120,1089">
              <v:shape style="position:absolute;left:4605;top:9485;width:120;height:1089" coordorigin="4605,9485" coordsize="120,1089" path="m4677,9585l4652,9585,4653,10574,4678,10574,4677,9585e" filled="t" fillcolor="#978E79" stroked="f">
                <v:path arrowok="t"/>
                <v:fill/>
              </v:shape>
              <v:shape style="position:absolute;left:4605;top:9485;width:120;height:1089" coordorigin="4605,9485" coordsize="120,1089" path="m4665,9485l4605,9605,4652,9605,4652,9585,4715,9585,4665,9485e" filled="t" fillcolor="#978E79" stroked="f">
                <v:path arrowok="t"/>
                <v:fill/>
              </v:shape>
              <v:shape style="position:absolute;left:4605;top:9485;width:120;height:1089" coordorigin="4605,9485" coordsize="120,1089" path="m4715,9585l4677,9585,4677,9605,4725,9605,4715,9585e" filled="t" fillcolor="#978E79" stroked="f">
                <v:path arrowok="t"/>
                <v:fill/>
              </v:shape>
            </v:group>
            <v:group style="position:absolute;left:2415;top:9830;width:4487;height:1470" coordorigin="2415,9830" coordsize="4487,1470">
              <v:shape style="position:absolute;left:2415;top:9830;width:4487;height:1470" coordorigin="2415,9830" coordsize="4487,1470" path="m2415,11300l6902,11300,6902,9830,2415,9830,2415,11300e" filled="t" fillcolor="#006B79" stroked="f">
                <v:path arrowok="t"/>
                <v:fill/>
              </v:shape>
              <v:shape style="position:absolute;left:2436;top:9907;width:4445;height:1315" type="#_x0000_t75">
                <v:imagedata r:id="rId27" o:title="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j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70" w:lineRule="auto"/>
        <w:ind w:left="851" w:right="309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2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-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ge,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w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r</w:t>
      </w:r>
    </w:p>
    <w:p>
      <w:pPr>
        <w:spacing w:before="99" w:after="0" w:line="251" w:lineRule="exact"/>
        <w:ind w:left="2471" w:right="-20"/>
        <w:jc w:val="left"/>
        <w:tabs>
          <w:tab w:pos="614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-1"/>
        </w:rPr>
        <w:t>-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8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DU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ION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9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3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HA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2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2"/>
        </w:rPr>
        <w:t>B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2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"/>
          <w:w w:val="100"/>
          <w:position w:val="2"/>
        </w:rPr>
        <w:t>Y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2"/>
        </w:rPr>
        <w:t>ON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"/>
          <w:w w:val="100"/>
          <w:position w:val="2"/>
        </w:rPr>
        <w:t>D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2"/>
          <w:w w:val="100"/>
          <w:position w:val="2"/>
        </w:rPr>
        <w:t>-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2"/>
        </w:rPr>
        <w:t>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2"/>
        </w:rPr>
        <w:t>P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"/>
          <w:w w:val="100"/>
          <w:position w:val="2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2"/>
        </w:rPr>
        <w:t>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3"/>
          <w:w w:val="100"/>
          <w:position w:val="2"/>
        </w:rPr>
        <w:t> 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2"/>
        </w:rPr>
        <w:t>EXC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3"/>
          <w:w w:val="100"/>
          <w:position w:val="2"/>
        </w:rPr>
        <w:t>H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-1"/>
          <w:w w:val="100"/>
          <w:position w:val="2"/>
        </w:rPr>
        <w:t>A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1"/>
          <w:w w:val="100"/>
          <w:position w:val="2"/>
        </w:rPr>
        <w:t>N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2"/>
          <w:w w:val="100"/>
          <w:position w:val="2"/>
        </w:rPr>
        <w:t>G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2"/>
        </w:rPr>
        <w:t>E</w:t>
      </w:r>
      <w:r>
        <w:rPr>
          <w:rFonts w:ascii="Franklin Gothic Demi" w:hAnsi="Franklin Gothic Demi" w:cs="Franklin Gothic Demi" w:eastAsia="Franklin Gothic Demi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6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04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99" w:after="0" w:line="240" w:lineRule="auto"/>
        <w:ind w:left="2404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9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8" w:after="0" w:line="240" w:lineRule="auto"/>
        <w:ind w:left="2404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w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21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8" w:after="0" w:line="266" w:lineRule="auto"/>
        <w:ind w:left="2575" w:right="-47" w:firstLine="-17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n-d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: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.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7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24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70" w:after="0" w:line="263" w:lineRule="auto"/>
        <w:ind w:left="2995" w:right="201" w:firstLine="-17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.3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65" w:lineRule="auto"/>
        <w:ind w:left="62" w:right="308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.8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-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de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"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Ad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s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170" w:right="503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Contr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5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3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egion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80"/>
          <w:cols w:num="2" w:equalWidth="0">
            <w:col w:w="5511" w:space="736"/>
            <w:col w:w="239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9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egi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99" w:after="0" w:line="240" w:lineRule="auto"/>
        <w:ind w:left="1249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.9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left="1420" w:right="-6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ve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w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egi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7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68" w:after="0" w:line="263" w:lineRule="auto"/>
        <w:ind w:left="1420" w:right="531" w:firstLine="-17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-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6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78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</w:rPr>
        <w:t>w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99" w:after="0" w:line="263" w:lineRule="auto"/>
        <w:ind w:left="1148" w:right="469" w:firstLine="-17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0" w:after="0" w:line="177" w:lineRule="exact"/>
        <w:ind w:left="978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1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1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1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64" w:lineRule="auto"/>
        <w:ind w:left="12" w:right="385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.4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ve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egi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3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"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Ad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s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9" w:lineRule="auto"/>
        <w:ind w:left="170" w:right="586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ve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3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dy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4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80"/>
          <w:cols w:num="2" w:equalWidth="0">
            <w:col w:w="5583" w:space="664"/>
            <w:col w:w="2393"/>
          </w:cols>
        </w:sectPr>
      </w:pPr>
      <w:rPr/>
    </w:p>
    <w:p>
      <w:pPr>
        <w:spacing w:before="24" w:after="0" w:line="263" w:lineRule="auto"/>
        <w:ind w:left="1148" w:right="-4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50" w:after="0" w:line="264" w:lineRule="auto"/>
        <w:ind w:left="1148" w:right="-47" w:firstLine="-17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ude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been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ver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US,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Rep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2" w:after="0" w:line="263" w:lineRule="auto"/>
        <w:ind w:left="1148" w:right="465" w:firstLine="-17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Jap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g,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ve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949" w:right="462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ge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</w:rPr>
        <w:t>w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ccu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</w:rPr>
        <w:t>: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</w:rPr>
      </w:r>
    </w:p>
    <w:p>
      <w:pPr>
        <w:spacing w:before="77" w:after="0" w:line="240" w:lineRule="auto"/>
        <w:ind w:left="949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+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8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949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2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2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+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3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3" w:after="0" w:line="177" w:lineRule="exact"/>
        <w:ind w:left="949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1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0"/>
          <w:w w:val="100"/>
          <w:position w:val="1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FFFFFF"/>
          <w:spacing w:val="8"/>
          <w:w w:val="100"/>
          <w:position w:val="1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Re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+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4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PEC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4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ch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2"/>
          <w:w w:val="100"/>
          <w:position w:val="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1"/>
          <w:w w:val="100"/>
          <w:position w:val="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-1"/>
          <w:w w:val="100"/>
          <w:position w:val="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FFFFFF"/>
          <w:spacing w:val="0"/>
          <w:w w:val="100"/>
          <w:position w:val="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/>
        <w:br w:type="column"/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ergi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/aspi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ng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‘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’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9" w:lineRule="auto"/>
        <w:ind w:left="170" w:right="587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po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</w:p>
    <w:p>
      <w:pPr>
        <w:spacing w:before="80" w:after="0" w:line="277" w:lineRule="auto"/>
        <w:ind w:left="170" w:right="495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Stro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3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3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cre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ve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ess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qu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of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on</w:t>
      </w:r>
    </w:p>
    <w:p>
      <w:pPr>
        <w:spacing w:before="78" w:after="0" w:line="282" w:lineRule="auto"/>
        <w:ind w:left="170" w:right="566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ous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k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80"/>
          <w:cols w:num="2" w:equalWidth="0">
            <w:col w:w="5157" w:space="384"/>
            <w:col w:w="30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30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155" w:lineRule="exact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28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8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9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28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588" w:right="-20"/>
        <w:jc w:val="left"/>
        <w:tabs>
          <w:tab w:pos="1140" w:val="left"/>
        </w:tabs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1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ab/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I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o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d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ction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588" w:right="668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8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(C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5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thin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eve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2" w:lineRule="auto"/>
        <w:ind w:left="588" w:right="676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8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cape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5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Paci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evel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8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6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etai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t: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40" w:lineRule="auto"/>
        <w:ind w:left="588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PDR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Bac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k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h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6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po</w:t>
      </w:r>
      <w:r>
        <w:rPr>
          <w:rFonts w:ascii="Calisto MT" w:hAnsi="Calisto MT" w:cs="Calisto MT" w:eastAsia="Calisto MT"/>
          <w:sz w:val="30"/>
          <w:szCs w:val="30"/>
          <w:color w:val="F61D12"/>
          <w:spacing w:val="7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68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588" w:right="84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13,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9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588" w:right="868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68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Like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obje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</w:p>
    <w:p>
      <w:pPr>
        <w:spacing w:before="0" w:after="0" w:line="235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29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5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76" w:lineRule="auto"/>
        <w:ind w:left="668" w:right="14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East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Asia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)</w:t>
      </w:r>
      <w:r>
        <w:rPr>
          <w:rFonts w:ascii="Calisto MT" w:hAnsi="Calisto MT" w:cs="Calisto MT" w:eastAsia="Calisto MT"/>
          <w:sz w:val="18"/>
          <w:szCs w:val="18"/>
          <w:spacing w:val="-1"/>
          <w:w w:val="100"/>
          <w:position w:val="4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Asia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ya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kag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ir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5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k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as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443275pt;width:397.91pt;height:222.09pt;mso-position-horizontal-relative:page;mso-position-vertical-relative:paragraph;z-index:-6626" coordorigin="2258,329" coordsize="7958,4442">
            <v:group style="position:absolute;left:2268;top:3248;width:7938;height:1513" coordorigin="2268,3248" coordsize="7938,1513">
              <v:shape style="position:absolute;left:2268;top:3248;width:7938;height:1513" coordorigin="2268,3248" coordsize="7938,1513" path="m2268,4761l10207,4761,10207,3248,2268,3248,2268,4761xe" filled="t" fillcolor="#E9E8E4" stroked="f">
                <v:path arrowok="t"/>
                <v:fill/>
              </v:shape>
            </v:group>
            <v:group style="position:absolute;left:2269;top:339;width:7938;height:242" coordorigin="2269,339" coordsize="7938,242">
              <v:shape style="position:absolute;left:2269;top:339;width:7938;height:242" coordorigin="2269,339" coordsize="7938,242" path="m2269,581l10207,581,10207,339,2269,339,2269,581e" filled="t" fillcolor="#E9E8E4" stroked="f">
                <v:path arrowok="t"/>
                <v:fill/>
              </v:shape>
            </v:group>
            <v:group style="position:absolute;left:7901;top:581;width:2306;height:242" coordorigin="7901,581" coordsize="2306,242">
              <v:shape style="position:absolute;left:7901;top:581;width:2306;height:242" coordorigin="7901,581" coordsize="2306,242" path="m7901,824l10207,824,10207,581,7901,581,7901,824e" filled="t" fillcolor="#E9E8E4" stroked="f">
                <v:path arrowok="t"/>
                <v:fill/>
              </v:shape>
            </v:group>
            <v:group style="position:absolute;left:2269;top:581;width:3439;height:242" coordorigin="2269,581" coordsize="3439,242">
              <v:shape style="position:absolute;left:2269;top:581;width:3439;height:242" coordorigin="2269,581" coordsize="3439,242" path="m2269,824l5708,824,5708,581,2269,581,2269,824xe" filled="t" fillcolor="#E9E8E4" stroked="f">
                <v:path arrowok="t"/>
                <v:fill/>
              </v:shape>
            </v:group>
            <v:group style="position:absolute;left:7901;top:824;width:2306;height:243" coordorigin="7901,824" coordsize="2306,243">
              <v:shape style="position:absolute;left:7901;top:824;width:2306;height:243" coordorigin="7901,824" coordsize="2306,243" path="m7901,1066l10207,1066,10207,824,7901,824,7901,1066e" filled="t" fillcolor="#E9E8E4" stroked="f">
                <v:path arrowok="t"/>
                <v:fill/>
              </v:shape>
            </v:group>
            <v:group style="position:absolute;left:2269;top:824;width:3439;height:243" coordorigin="2269,824" coordsize="3439,243">
              <v:shape style="position:absolute;left:2269;top:824;width:3439;height:243" coordorigin="2269,824" coordsize="3439,243" path="m2269,1066l5708,1066,5708,824,2269,824,2269,1066xe" filled="t" fillcolor="#E9E8E4" stroked="f">
                <v:path arrowok="t"/>
                <v:fill/>
              </v:shape>
            </v:group>
            <v:group style="position:absolute;left:2269;top:1066;width:7938;height:242" coordorigin="2269,1066" coordsize="7938,242">
              <v:shape style="position:absolute;left:2269;top:1066;width:7938;height:242" coordorigin="2269,1066" coordsize="7938,242" path="m2269,1309l10207,1309,10207,1066,2269,1066,2269,1309e" filled="t" fillcolor="#E9E8E4" stroked="f">
                <v:path arrowok="t"/>
                <v:fill/>
              </v:shape>
            </v:group>
            <v:group style="position:absolute;left:2269;top:1309;width:7938;height:242" coordorigin="2269,1309" coordsize="7938,242">
              <v:shape style="position:absolute;left:2269;top:1309;width:7938;height:242" coordorigin="2269,1309" coordsize="7938,242" path="m2269,1551l10207,1551,10207,1309,2269,1309,2269,1551e" filled="t" fillcolor="#E9E8E4" stroked="f">
                <v:path arrowok="t"/>
                <v:fill/>
              </v:shape>
            </v:group>
            <v:group style="position:absolute;left:7902;top:1551;width:2305;height:242" coordorigin="7902,1551" coordsize="2305,242">
              <v:shape style="position:absolute;left:7902;top:1551;width:2305;height:242" coordorigin="7902,1551" coordsize="2305,242" path="m7902,1794l10207,1794,10207,1551,7902,1551,7902,1794e" filled="t" fillcolor="#E9E8E4" stroked="f">
                <v:path arrowok="t"/>
                <v:fill/>
              </v:shape>
            </v:group>
            <v:group style="position:absolute;left:2269;top:1551;width:3440;height:242" coordorigin="2269,1551" coordsize="3440,242">
              <v:shape style="position:absolute;left:2269;top:1551;width:3440;height:242" coordorigin="2269,1551" coordsize="3440,242" path="m2269,1794l5709,1794,5709,1551,2269,1551,2269,1794xe" filled="t" fillcolor="#E9E8E4" stroked="f">
                <v:path arrowok="t"/>
                <v:fill/>
              </v:shape>
            </v:group>
            <v:group style="position:absolute;left:7902;top:1794;width:2305;height:242" coordorigin="7902,1794" coordsize="2305,242">
              <v:shape style="position:absolute;left:7902;top:1794;width:2305;height:242" coordorigin="7902,1794" coordsize="2305,242" path="m7902,2036l10207,2036,10207,1794,7902,1794,7902,2036e" filled="t" fillcolor="#E9E8E4" stroked="f">
                <v:path arrowok="t"/>
                <v:fill/>
              </v:shape>
            </v:group>
            <v:group style="position:absolute;left:2269;top:1794;width:3440;height:242" coordorigin="2269,1794" coordsize="3440,242">
              <v:shape style="position:absolute;left:2269;top:1794;width:3440;height:242" coordorigin="2269,1794" coordsize="3440,242" path="m2269,2036l5709,2036,5709,1794,2269,1794,2269,2036xe" filled="t" fillcolor="#E9E8E4" stroked="f">
                <v:path arrowok="t"/>
                <v:fill/>
              </v:shape>
            </v:group>
            <v:group style="position:absolute;left:2269;top:2036;width:7938;height:242" coordorigin="2269,2036" coordsize="7938,242">
              <v:shape style="position:absolute;left:2269;top:2036;width:7938;height:242" coordorigin="2269,2036" coordsize="7938,242" path="m2269,2278l10207,2278,10207,2036,2269,2036,2269,2278e" filled="t" fillcolor="#E9E8E4" stroked="f">
                <v:path arrowok="t"/>
                <v:fill/>
              </v:shape>
            </v:group>
            <v:group style="position:absolute;left:2269;top:2278;width:7938;height:242" coordorigin="2269,2278" coordsize="7938,242">
              <v:shape style="position:absolute;left:2269;top:2278;width:7938;height:242" coordorigin="2269,2278" coordsize="7938,242" path="m2269,2521l10207,2521,10207,2278,2269,2278,2269,2521e" filled="t" fillcolor="#E9E8E4" stroked="f">
                <v:path arrowok="t"/>
                <v:fill/>
              </v:shape>
            </v:group>
            <v:group style="position:absolute;left:7886;top:2521;width:2321;height:242" coordorigin="7886,2521" coordsize="2321,242">
              <v:shape style="position:absolute;left:7886;top:2521;width:2321;height:242" coordorigin="7886,2521" coordsize="2321,242" path="m7886,2763l10207,2763,10207,2521,7886,2521,7886,2763e" filled="t" fillcolor="#E9E8E4" stroked="f">
                <v:path arrowok="t"/>
                <v:fill/>
              </v:shape>
            </v:group>
            <v:group style="position:absolute;left:2269;top:2521;width:3424;height:242" coordorigin="2269,2521" coordsize="3424,242">
              <v:shape style="position:absolute;left:2269;top:2521;width:3424;height:242" coordorigin="2269,2521" coordsize="3424,242" path="m2269,2763l5693,2763,5693,2521,2269,2521,2269,2763xe" filled="t" fillcolor="#E9E8E4" stroked="f">
                <v:path arrowok="t"/>
                <v:fill/>
              </v:shape>
            </v:group>
            <v:group style="position:absolute;left:7886;top:2763;width:2321;height:242" coordorigin="7886,2763" coordsize="2321,242">
              <v:shape style="position:absolute;left:7886;top:2763;width:2321;height:242" coordorigin="7886,2763" coordsize="2321,242" path="m7886,3006l10207,3006,10207,2763,7886,2763,7886,3006e" filled="t" fillcolor="#E9E8E4" stroked="f">
                <v:path arrowok="t"/>
                <v:fill/>
              </v:shape>
            </v:group>
            <v:group style="position:absolute;left:2269;top:2763;width:3424;height:242" coordorigin="2269,2763" coordsize="3424,242">
              <v:shape style="position:absolute;left:2269;top:2763;width:3424;height:242" coordorigin="2269,2763" coordsize="3424,242" path="m2269,3006l5693,3006,5693,2763,2269,2763,2269,3006xe" filled="t" fillcolor="#E9E8E4" stroked="f">
                <v:path arrowok="t"/>
                <v:fill/>
              </v:shape>
            </v:group>
            <v:group style="position:absolute;left:2269;top:3006;width:7938;height:242" coordorigin="2269,3006" coordsize="7938,242">
              <v:shape style="position:absolute;left:2269;top:3006;width:7938;height:242" coordorigin="2269,3006" coordsize="7938,242" path="m2269,3248l10207,3248,10207,3006,2269,3006,2269,3248e" filled="t" fillcolor="#E9E8E4" stroked="f">
                <v:path arrowok="t"/>
                <v:fill/>
              </v:shape>
            </v:group>
            <v:group style="position:absolute;left:5708;top:566;width:2193;height:638" coordorigin="5708,566" coordsize="2193,638">
              <v:shape style="position:absolute;left:5708;top:566;width:2193;height:638" coordorigin="5708,566" coordsize="2193,638" path="m5708,1204l7901,1204,7901,566,5708,566,5708,1204e" filled="t" fillcolor="#006B79" stroked="f">
                <v:path arrowok="t"/>
                <v:fill/>
              </v:shape>
            </v:group>
            <v:group style="position:absolute;left:5709;top:1506;width:2193;height:638" coordorigin="5709,1506" coordsize="2193,638">
              <v:shape style="position:absolute;left:5709;top:1506;width:2193;height:638" coordorigin="5709,1506" coordsize="2193,638" path="m5709,2144l7902,2144,7902,1506,5709,1506,5709,2144e" filled="t" fillcolor="#006B79" stroked="f">
                <v:path arrowok="t"/>
                <v:fill/>
              </v:shape>
            </v:group>
            <v:group style="position:absolute;left:5324;top:3704;width:1188;height:887" coordorigin="5324,3704" coordsize="1188,887">
              <v:shape style="position:absolute;left:5324;top:3704;width:1188;height:887" coordorigin="5324,3704" coordsize="1188,887" path="m5324,4591l6512,4591,6512,3704,5324,3704,5324,4591e" filled="t" fillcolor="#C5BEAB" stroked="f">
                <v:path arrowok="t"/>
                <v:fill/>
              </v:shape>
            </v:group>
            <v:group style="position:absolute;left:6496;top:4080;width:569;height:120" coordorigin="6496,4080" coordsize="569,120">
              <v:shape style="position:absolute;left:6496;top:4080;width:569;height:120" coordorigin="6496,4080" coordsize="569,120" path="m6616,4080l6496,4140,6616,4200,6616,4150,6596,4150,6596,4130,6616,4130,6616,4080e" filled="t" fillcolor="#F61D12" stroked="f">
                <v:path arrowok="t"/>
                <v:fill/>
              </v:shape>
              <v:shape style="position:absolute;left:6496;top:4080;width:569;height:120" coordorigin="6496,4080" coordsize="569,120" path="m6945,4080l6945,4200,7045,4150,6965,4150,6965,4130,7045,4130,6945,4080e" filled="t" fillcolor="#F61D12" stroked="f">
                <v:path arrowok="t"/>
                <v:fill/>
              </v:shape>
              <v:shape style="position:absolute;left:6496;top:4080;width:569;height:120" coordorigin="6496,4080" coordsize="569,120" path="m6616,4130l6596,4130,6596,4150,6616,4150,6616,4130e" filled="t" fillcolor="#F61D12" stroked="f">
                <v:path arrowok="t"/>
                <v:fill/>
              </v:shape>
              <v:shape style="position:absolute;left:6496;top:4080;width:569;height:120" coordorigin="6496,4080" coordsize="569,120" path="m6945,4130l6616,4130,6616,4150,6945,4150,6945,4130e" filled="t" fillcolor="#F61D12" stroked="f">
                <v:path arrowok="t"/>
                <v:fill/>
              </v:shape>
              <v:shape style="position:absolute;left:6496;top:4080;width:569;height:120" coordorigin="6496,4080" coordsize="569,120" path="m7045,4130l6965,4130,6965,4150,7045,4150,7065,4140,7045,4130e" filled="t" fillcolor="#F61D12" stroked="f">
                <v:path arrowok="t"/>
                <v:fill/>
              </v:shape>
            </v:group>
            <v:group style="position:absolute;left:6017;top:2959;width:773;height:753" coordorigin="6017,2959" coordsize="773,753">
              <v:shape style="position:absolute;left:6017;top:2959;width:773;height:753" coordorigin="6017,2959" coordsize="773,753" path="m6067,3592l6017,3592,6077,3712,6127,3612,6067,3612,6067,3592e" filled="t" fillcolor="#F61D12" stroked="f">
                <v:path arrowok="t"/>
                <v:fill/>
              </v:shape>
              <v:shape style="position:absolute;left:6017;top:2959;width:773;height:753" coordorigin="6017,2959" coordsize="773,753" path="m6770,3325l6071,3325,6067,3330,6067,3612,6087,3612,6087,3345,6077,3345,6087,3335,6770,3335,6770,3325e" filled="t" fillcolor="#F61D12" stroked="f">
                <v:path arrowok="t"/>
                <v:fill/>
              </v:shape>
              <v:shape style="position:absolute;left:6017;top:2959;width:773;height:753" coordorigin="6017,2959" coordsize="773,753" path="m6137,3592l6087,3592,6087,3612,6127,3612,6137,3592e" filled="t" fillcolor="#F61D12" stroked="f">
                <v:path arrowok="t"/>
                <v:fill/>
              </v:shape>
              <v:shape style="position:absolute;left:6017;top:2959;width:773;height:753" coordorigin="6017,2959" coordsize="773,753" path="m6087,3335l6077,3345,6087,3345,6087,3335e" filled="t" fillcolor="#F61D12" stroked="f">
                <v:path arrowok="t"/>
                <v:fill/>
              </v:shape>
              <v:shape style="position:absolute;left:6017;top:2959;width:773;height:753" coordorigin="6017,2959" coordsize="773,753" path="m6790,3325l6780,3325,6770,3335,6087,3335,6087,3345,6786,3345,6790,3341,6790,3325e" filled="t" fillcolor="#F61D12" stroked="f">
                <v:path arrowok="t"/>
                <v:fill/>
              </v:shape>
              <v:shape style="position:absolute;left:6017;top:2959;width:773;height:753" coordorigin="6017,2959" coordsize="773,753" path="m6790,2959l6770,2959,6770,3335,6780,3325,6790,3325,6790,2959e" filled="t" fillcolor="#F61D12" stroked="f">
                <v:path arrowok="t"/>
                <v:fill/>
              </v:shape>
            </v:group>
            <v:group style="position:absolute;left:6766;top:2952;width:807;height:753" coordorigin="6766,2952" coordsize="807,753">
              <v:shape style="position:absolute;left:6766;top:2952;width:807;height:753" coordorigin="6766,2952" coordsize="807,753" path="m7503,3585l7453,3585,7513,3705,7563,3605,7503,3605,7503,3585e" filled="t" fillcolor="#F61D12" stroked="f">
                <v:path arrowok="t"/>
                <v:fill/>
              </v:shape>
              <v:shape style="position:absolute;left:6766;top:2952;width:807;height:753" coordorigin="6766,2952" coordsize="807,753" path="m7503,3328l7503,3605,7523,3605,7523,3338,7513,3338,7503,3328e" filled="t" fillcolor="#F61D12" stroked="f">
                <v:path arrowok="t"/>
                <v:fill/>
              </v:shape>
              <v:shape style="position:absolute;left:6766;top:2952;width:807;height:753" coordorigin="6766,2952" coordsize="807,753" path="m7573,3585l7523,3585,7523,3605,7563,3605,7573,3585e" filled="t" fillcolor="#F61D12" stroked="f">
                <v:path arrowok="t"/>
                <v:fill/>
              </v:shape>
              <v:shape style="position:absolute;left:6766;top:2952;width:807;height:753" coordorigin="6766,2952" coordsize="807,753" path="m6786,2952l6766,2952,6766,3334,6770,3338,7503,3338,7503,3328,6786,3328,6776,3318,6786,3318,6786,2952e" filled="t" fillcolor="#F61D12" stroked="f">
                <v:path arrowok="t"/>
                <v:fill/>
              </v:shape>
              <v:shape style="position:absolute;left:6766;top:2952;width:807;height:753" coordorigin="6766,2952" coordsize="807,753" path="m7519,3318l6786,3318,6786,3328,7503,3328,7513,3338,7523,3338,7523,3323,7519,3318e" filled="t" fillcolor="#F61D12" stroked="f">
                <v:path arrowok="t"/>
                <v:fill/>
              </v:shape>
              <v:shape style="position:absolute;left:6766;top:2952;width:807;height:753" coordorigin="6766,2952" coordsize="807,753" path="m6786,3318l6776,3318,6786,3328,6786,3318e" filled="t" fillcolor="#F61D12" stroked="f">
                <v:path arrowok="t"/>
                <v:fill/>
              </v:shape>
            </v:group>
            <v:group style="position:absolute;left:5693;top:2445;width:2193;height:638" coordorigin="5693,2445" coordsize="2193,638">
              <v:shape style="position:absolute;left:5693;top:2445;width:2193;height:638" coordorigin="5693,2445" coordsize="2193,638" path="m5693,3083l7886,3083,7886,2445,5693,2445,5693,3083e" filled="t" fillcolor="#006B79" stroked="f">
                <v:path arrowok="t"/>
                <v:fill/>
              </v:shape>
            </v:group>
            <v:group style="position:absolute;left:8550;top:1922;width:2;height:2210" coordorigin="8550,1922" coordsize="2,2210">
              <v:shape style="position:absolute;left:8550;top:1922;width:2;height:2210" coordorigin="8550,1922" coordsize="0,2210" path="m8550,1922l8550,4132e" filled="f" stroked="t" strokeweight="1pt" strokecolor="#F61D12">
                <v:path arrowok="t"/>
                <v:stroke dashstyle="dash"/>
              </v:shape>
            </v:group>
            <v:group style="position:absolute;left:7890;top:1847;width:640;height:120" coordorigin="7890,1847" coordsize="640,120">
              <v:shape style="position:absolute;left:7890;top:1847;width:640;height:120" coordorigin="7890,1847" coordsize="640,120" path="m8010,1847l7890,1907,8010,1967,8010,1917,7990,1917,7990,1897,8010,1897,8010,1847e" filled="t" fillcolor="#F61D12" stroked="f">
                <v:path arrowok="t"/>
                <v:fill/>
              </v:shape>
              <v:shape style="position:absolute;left:7890;top:1847;width:640;height:120" coordorigin="7890,1847" coordsize="640,120" path="m8010,1897l7990,1897,7990,1917,8010,1917,801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050,1897l8010,1897,8010,1917,8050,1917,805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130,1897l8070,1897,8070,1917,8130,1917,813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210,1897l8150,1897,8150,1917,8210,1917,821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290,1897l8230,1897,8230,1917,8290,1917,829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370,1897l8310,1897,8310,1917,8370,1917,837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450,1897l8390,1897,8390,1917,8450,1917,8450,1897e" filled="t" fillcolor="#F61D12" stroked="f">
                <v:path arrowok="t"/>
                <v:fill/>
              </v:shape>
              <v:shape style="position:absolute;left:7890;top:1847;width:640;height:120" coordorigin="7890,1847" coordsize="640,120" path="m8530,1897l8470,1897,8470,1917,8530,1917,8530,1897e" filled="t" fillcolor="#F61D12" stroked="f">
                <v:path arrowok="t"/>
                <v:fill/>
              </v:shape>
            </v:group>
            <v:group style="position:absolute;left:8289;top:4157;width:269;height:2" coordorigin="8289,4157" coordsize="269,2">
              <v:shape style="position:absolute;left:8289;top:4157;width:269;height:2" coordorigin="8289,4157" coordsize="269,0" path="m8289,4157l8558,4157e" filled="f" stroked="t" strokeweight="1pt" strokecolor="#F61D12">
                <v:path arrowok="t"/>
                <v:stroke dashstyle="dash"/>
              </v:shape>
            </v:group>
            <v:group style="position:absolute;left:7067;top:3704;width:1222;height:887" coordorigin="7067,3704" coordsize="1222,887">
              <v:shape style="position:absolute;left:7067;top:3704;width:1222;height:887" coordorigin="7067,3704" coordsize="1222,887" path="m7067,4591l8289,4591,8289,3704,7067,3704,7067,4591e" filled="t" fillcolor="#C5BEAB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43" w:after="0" w:line="240" w:lineRule="auto"/>
        <w:ind w:left="995" w:right="-67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w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ce</w:t>
      </w:r>
    </w:p>
    <w:p>
      <w:pPr>
        <w:spacing w:before="18" w:after="0" w:line="177" w:lineRule="exact"/>
        <w:ind w:left="995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we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g…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omic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owth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2" w:equalWidth="0">
            <w:col w:w="3734" w:space="863"/>
            <w:col w:w="4123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</w:sectPr>
      </w:pPr>
      <w:rPr/>
    </w:p>
    <w:p>
      <w:pPr>
        <w:spacing w:before="43" w:after="0" w:line="240" w:lineRule="auto"/>
        <w:ind w:left="995" w:right="-6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…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q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ved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995" w:right="42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Educ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auto"/>
        <w:ind w:left="995" w:right="-1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Educ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ces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ugh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-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4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ome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ic</w:t>
      </w:r>
    </w:p>
    <w:p>
      <w:pPr>
        <w:spacing w:before="62" w:after="0" w:line="240" w:lineRule="auto"/>
        <w:ind w:right="-67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/>
        <w:br w:type="column"/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od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"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ion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06" w:right="-47" w:firstLine="-106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exc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nge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65" w:lineRule="auto"/>
        <w:ind w:right="227"/>
        <w:jc w:val="both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add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-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ge:</w:t>
      </w:r>
    </w:p>
    <w:p>
      <w:pPr>
        <w:spacing w:before="90" w:after="0" w:line="276" w:lineRule="auto"/>
        <w:ind w:left="170" w:right="410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sfer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of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ew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</w:p>
    <w:p>
      <w:pPr>
        <w:spacing w:before="81" w:after="0" w:line="240" w:lineRule="auto"/>
        <w:ind w:right="317"/>
        <w:jc w:val="both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prov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q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70" w:right="220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cre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sed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ders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g</w:t>
      </w:r>
    </w:p>
    <w:p>
      <w:pPr>
        <w:spacing w:before="81" w:after="0" w:line="282" w:lineRule="auto"/>
        <w:ind w:left="170" w:right="312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cont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s,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5" w:equalWidth="0">
            <w:col w:w="3520" w:space="465"/>
            <w:col w:w="666" w:space="138"/>
            <w:col w:w="835" w:space="8"/>
            <w:col w:w="893" w:space="532"/>
            <w:col w:w="1663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27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668" w:right="26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</w:p>
    <w:p>
      <w:pPr>
        <w:spacing w:before="1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/>
        <w:pict>
          <v:group style="position:absolute;margin-left:113.419998pt;margin-top:21.640423pt;width:144.020pt;height:.1pt;mso-position-horizontal-relative:page;mso-position-vertical-relative:paragraph;z-index:-6625" coordorigin="2268,433" coordsize="2880,2">
            <v:shape style="position:absolute;left:2268;top:433;width:2880;height:2" coordorigin="2268,433" coordsize="2880,0" path="m2268,433l5149,433e" filled="f" stroked="t" strokeweight=".58004pt" strokecolor="#6E6652">
              <v:path arrowok="t"/>
            </v:shape>
          </v:group>
          <w10:wrap type="none"/>
        </w:pic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62" w:lineRule="auto"/>
        <w:ind w:left="952" w:right="358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8"/>
          <w:szCs w:val="18"/>
          <w:spacing w:val="0"/>
          <w:w w:val="100"/>
          <w:position w:val="4"/>
        </w:rPr>
        <w:t>1</w:t>
      </w:r>
      <w:r>
        <w:rPr>
          <w:rFonts w:ascii="Calisto MT" w:hAnsi="Calisto MT" w:cs="Calisto MT" w:eastAsia="Calisto MT"/>
          <w:sz w:val="18"/>
          <w:szCs w:val="18"/>
          <w:spacing w:val="1"/>
          <w:w w:val="100"/>
          <w:position w:val="4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position w:val="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egio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position w:val="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tr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tegic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dia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pera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ey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g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ing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up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ten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tries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(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Br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Dar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DR,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position w:val="0"/>
        </w:rPr>
        <w:t>y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y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r,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ipp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pore,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)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dia,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J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Zea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Rep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rea,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ted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St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tes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position w:val="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edera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position w:val="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30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9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24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588" w:right="101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also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r’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73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his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6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po</w:t>
      </w:r>
      <w:r>
        <w:rPr>
          <w:rFonts w:ascii="Calisto MT" w:hAnsi="Calisto MT" w:cs="Calisto MT" w:eastAsia="Calisto MT"/>
          <w:sz w:val="30"/>
          <w:szCs w:val="30"/>
          <w:color w:val="F61D12"/>
          <w:spacing w:val="7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76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8" w:lineRule="auto"/>
        <w:ind w:left="872" w:right="947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road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</w:p>
    <w:p>
      <w:pPr>
        <w:spacing w:before="67" w:after="0" w:line="277" w:lineRule="auto"/>
        <w:ind w:left="872" w:right="632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3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order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also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xam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order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</w:p>
    <w:p>
      <w:pPr>
        <w:spacing w:before="67" w:after="0" w:line="277" w:lineRule="auto"/>
        <w:ind w:left="872" w:right="938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4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ail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32" w:after="0" w:line="280" w:lineRule="atLeast"/>
        <w:ind w:left="872" w:right="79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5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program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ways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3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2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6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668" w:right="-20"/>
        <w:jc w:val="left"/>
        <w:tabs>
          <w:tab w:pos="1220" w:val="left"/>
        </w:tabs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2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ab/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The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economics</w:t>
      </w:r>
      <w:r>
        <w:rPr>
          <w:rFonts w:ascii="Calisto MT" w:hAnsi="Calisto MT" w:cs="Calisto MT" w:eastAsia="Calisto MT"/>
          <w:sz w:val="36"/>
          <w:szCs w:val="36"/>
          <w:spacing w:val="-14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of</w:t>
      </w:r>
      <w:r>
        <w:rPr>
          <w:rFonts w:ascii="Calisto MT" w:hAnsi="Calisto MT" w:cs="Calisto MT" w:eastAsia="Calisto MT"/>
          <w:sz w:val="36"/>
          <w:szCs w:val="36"/>
          <w:spacing w:val="64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educ</w:t>
      </w:r>
      <w:r>
        <w:rPr>
          <w:rFonts w:ascii="Calisto MT" w:hAnsi="Calisto MT" w:cs="Calisto MT" w:eastAsia="Calisto MT"/>
          <w:sz w:val="36"/>
          <w:szCs w:val="36"/>
          <w:spacing w:val="-2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ti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cant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42" w:after="0" w:line="282" w:lineRule="auto"/>
        <w:ind w:left="952" w:right="491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$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85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illi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oss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$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9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1" w:lineRule="auto"/>
        <w:ind w:left="952" w:right="52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cont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5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5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8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952" w:right="627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j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952" w:right="584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otal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oted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952" w:right="79" w:firstLine="-283"/>
        <w:jc w:val="both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4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668" w:right="14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$1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</w:p>
    <w:p>
      <w:pPr>
        <w:spacing w:before="0" w:after="0" w:line="277" w:lineRule="auto"/>
        <w:ind w:left="668" w:right="85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36" w:after="0" w:line="276" w:lineRule="auto"/>
        <w:ind w:left="668" w:right="28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850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920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668" w:right="30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ilar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7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</w:p>
    <w:p>
      <w:pPr>
        <w:spacing w:before="1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lable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ile,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J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32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9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7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588" w:right="117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74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</w:p>
    <w:p>
      <w:pPr>
        <w:spacing w:before="1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111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443270pt;width:397.91pt;height:200.46pt;mso-position-horizontal-relative:page;mso-position-vertical-relative:paragraph;z-index:-6621" coordorigin="2258,329" coordsize="7958,4009">
            <v:group style="position:absolute;left:10099;top:339;width:108;height:3989" coordorigin="10099,339" coordsize="108,3989">
              <v:shape style="position:absolute;left:10099;top:339;width:108;height:3989" coordorigin="10099,339" coordsize="108,3989" path="m10099,4328l10207,4328,10207,339,10099,339,10099,4328xe" filled="t" fillcolor="#E9E8E4" stroked="f">
                <v:path arrowok="t"/>
                <v:fill/>
              </v:shape>
            </v:group>
            <v:group style="position:absolute;left:2268;top:339;width:108;height:3989" coordorigin="2268,339" coordsize="108,3989">
              <v:shape style="position:absolute;left:2268;top:339;width:108;height:3989" coordorigin="2268,339" coordsize="108,3989" path="m2268,4328l2376,4328,2376,339,2268,339,2268,4328xe" filled="t" fillcolor="#E9E8E4" stroked="f">
                <v:path arrowok="t"/>
                <v:fill/>
              </v:shape>
            </v:group>
            <v:group style="position:absolute;left:2376;top:339;width:7722;height:3989" coordorigin="2376,339" coordsize="7722,3989">
              <v:shape style="position:absolute;left:2376;top:339;width:7722;height:3989" coordorigin="2376,339" coordsize="7722,3989" path="m2376,4328l10099,4328,10099,339,2376,339,2376,4328e" filled="t" fillcolor="#E9E8E4" stroked="f">
                <v:path arrowok="t"/>
                <v:fill/>
              </v:shape>
            </v:group>
            <v:group style="position:absolute;left:3284;top:779;width:6483;height:2" coordorigin="3284,779" coordsize="6483,2">
              <v:shape style="position:absolute;left:3284;top:779;width:6483;height:2" coordorigin="3284,779" coordsize="6483,0" path="m3284,779l9767,779e" filled="f" stroked="t" strokeweight=".239915pt" strokecolor="#000000">
                <v:path arrowok="t"/>
              </v:shape>
            </v:group>
            <v:group style="position:absolute;left:4567;top:580;width:82;height:2" coordorigin="4567,580" coordsize="82,2">
              <v:shape style="position:absolute;left:4567;top:580;width:82;height:2" coordorigin="4567,580" coordsize="82,0" path="m4567,580l4648,580e" filled="f" stroked="t" strokeweight="4.178557pt" strokecolor="#EE1209">
                <v:path arrowok="t"/>
              </v:shape>
            </v:group>
            <v:group style="position:absolute;left:6637;top:580;width:82;height:2" coordorigin="6637,580" coordsize="82,2">
              <v:shape style="position:absolute;left:6637;top:580;width:82;height:2" coordorigin="6637,580" coordsize="82,0" path="m6637,580l6719,580e" filled="f" stroked="t" strokeweight="4.178557pt" strokecolor="#006B79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–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8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868942pt;margin-top:6.884045pt;width:10.046484pt;height:151.438921pt;mso-position-horizontal-relative:page;mso-position-vertical-relative:paragraph;z-index:-6619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GDP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edu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.0%</w:t>
      </w:r>
    </w:p>
    <w:p>
      <w:pPr>
        <w:spacing w:before="43" w:after="0" w:line="240" w:lineRule="auto"/>
        <w:ind w:right="-20"/>
        <w:jc w:val="left"/>
        <w:tabs>
          <w:tab w:pos="20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end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pend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1468" w:space="1536"/>
            <w:col w:w="621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7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076614pt;margin-top:6.623039pt;width:324.261115pt;height:134.474436pt;mso-position-horizontal-relative:page;mso-position-vertical-relative:paragraph;z-index:-66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0" w:hRule="exact"/>
                    </w:trPr>
                    <w:tc>
                      <w:tcPr>
                        <w:tcW w:w="649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70" w:type="dxa"/>
                        <w:gridSpan w:val="5"/>
                        <w:tcBorders>
                          <w:top w:val="single" w:sz="1.919321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49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8" w:type="dxa"/>
                        <w:gridSpan w:val="3"/>
                        <w:tcBorders>
                          <w:top w:val="nil" w:sz="6" w:space="0" w:color="auto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8" w:type="dxa"/>
                        <w:gridSpan w:val="3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649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8" w:type="dxa"/>
                        <w:gridSpan w:val="3"/>
                        <w:tcBorders>
                          <w:top w:val="single" w:sz="1.919321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649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nil" w:sz="6" w:space="0" w:color="auto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9" w:type="dxa"/>
                        <w:tcBorders>
                          <w:top w:val="nil" w:sz="6" w:space="0" w:color="auto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49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E120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9" w:type="dxa"/>
                        <w:vMerge w:val="restart"/>
                        <w:tcBorders>
                          <w:top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4" w:hRule="exact"/>
                    </w:trPr>
                    <w:tc>
                      <w:tcPr>
                        <w:tcW w:w="649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9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5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97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2" w:type="dxa"/>
                        <w:vMerge/>
                        <w:tcBorders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006B79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9" w:type="dxa"/>
                        <w:tcBorders>
                          <w:top w:val="single" w:sz="1.919321" w:space="0" w:color="000000"/>
                          <w:bottom w:val="single" w:sz="1.919321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7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7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7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8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.0%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7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177" w:lineRule="exact"/>
        <w:ind w:left="112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43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78" w:lineRule="exact"/>
        <w:ind w:right="-20"/>
        <w:jc w:val="left"/>
        <w:tabs>
          <w:tab w:pos="2080" w:val="left"/>
          <w:tab w:pos="434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1467" w:space="465"/>
            <w:col w:w="7288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22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45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vate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7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7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7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6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strati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2" w:after="0" w:line="273" w:lineRule="auto"/>
        <w:ind w:left="588" w:right="842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(pr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Nam.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7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7" w:lineRule="auto"/>
        <w:ind w:left="588" w:right="68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a.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$47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$3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0" w:after="0" w:line="234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33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8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203.46pt;mso-position-horizontal-relative:page;mso-position-vertical-relative:paragraph;z-index:-6617" coordorigin="2258,367" coordsize="7958,4069">
            <v:group style="position:absolute;left:2268;top:377;width:2;height:4049" coordorigin="2268,377" coordsize="2,4049">
              <v:shape style="position:absolute;left:2268;top:377;width:2;height:4049" coordorigin="2268,377" coordsize="0,4049" path="m2268,4426l2269,4426,2269,377,2268,377,2268,4426xe" filled="t" fillcolor="#E9E8E4" stroked="f">
                <v:path arrowok="t"/>
                <v:fill/>
              </v:shape>
            </v:group>
            <v:group style="position:absolute;left:2269;top:377;width:7938;height:4049" coordorigin="2269,377" coordsize="7938,4049">
              <v:shape style="position:absolute;left:2269;top:377;width:7938;height:4049" coordorigin="2269,377" coordsize="7938,4049" path="m2269,4426l10207,4426,10207,377,2269,377,2269,4426e" filled="t" fillcolor="#E9E8E4" stroked="f">
                <v:path arrowok="t"/>
                <v:fill/>
              </v:shape>
            </v:group>
            <v:group style="position:absolute;left:3353;top:3421;width:6341;height:2" coordorigin="3353,3421" coordsize="6341,2">
              <v:shape style="position:absolute;left:3353;top:3421;width:6341;height:2" coordorigin="3353,3421" coordsize="6341,0" path="m3353,3421l9694,3421e" filled="f" stroked="t" strokeweight=".239773pt" strokecolor="#000000">
                <v:path arrowok="t"/>
              </v:shape>
            </v:group>
            <v:group style="position:absolute;left:3353;top:3021;width:6341;height:2" coordorigin="3353,3021" coordsize="6341,2">
              <v:shape style="position:absolute;left:3353;top:3021;width:6341;height:2" coordorigin="3353,3021" coordsize="6341,0" path="m3353,3021l9694,3021e" filled="f" stroked="t" strokeweight=".239773pt" strokecolor="#000000">
                <v:path arrowok="t"/>
              </v:shape>
            </v:group>
            <v:group style="position:absolute;left:3353;top:2620;width:6341;height:2" coordorigin="3353,2620" coordsize="6341,2">
              <v:shape style="position:absolute;left:3353;top:2620;width:6341;height:2" coordorigin="3353,2620" coordsize="6341,0" path="m3353,2620l9694,2620e" filled="f" stroked="t" strokeweight=".239773pt" strokecolor="#000000">
                <v:path arrowok="t"/>
              </v:shape>
            </v:group>
            <v:group style="position:absolute;left:5408;top:2220;width:4286;height:2" coordorigin="5408,2220" coordsize="4286,2">
              <v:shape style="position:absolute;left:5408;top:2220;width:4286;height:2" coordorigin="5408,2220" coordsize="4286,0" path="m5408,2220l9694,2220e" filled="f" stroked="t" strokeweight=".239773pt" strokecolor="#000000">
                <v:path arrowok="t"/>
              </v:shape>
            </v:group>
            <v:group style="position:absolute;left:3353;top:2220;width:27;height:2" coordorigin="3353,2220" coordsize="27,2">
              <v:shape style="position:absolute;left:3353;top:2220;width:27;height:2" coordorigin="3353,2220" coordsize="27,0" path="m3353,2220l3380,2220e" filled="f" stroked="t" strokeweight=".239773pt" strokecolor="#000000">
                <v:path arrowok="t"/>
              </v:shape>
            </v:group>
            <v:group style="position:absolute;left:3353;top:1819;width:6341;height:2" coordorigin="3353,1819" coordsize="6341,2">
              <v:shape style="position:absolute;left:3353;top:1819;width:6341;height:2" coordorigin="3353,1819" coordsize="6341,0" path="m3353,1819l9694,1819e" filled="f" stroked="t" strokeweight=".239773pt" strokecolor="#000000">
                <v:path arrowok="t"/>
              </v:shape>
            </v:group>
            <v:group style="position:absolute;left:3353;top:1421;width:6341;height:2" coordorigin="3353,1421" coordsize="6341,2">
              <v:shape style="position:absolute;left:3353;top:1421;width:6341;height:2" coordorigin="3353,1421" coordsize="6341,0" path="m3353,1421l9694,1421e" filled="f" stroked="t" strokeweight=".239773pt" strokecolor="#000000">
                <v:path arrowok="t"/>
              </v:shape>
            </v:group>
            <v:group style="position:absolute;left:3353;top:1021;width:6341;height:2" coordorigin="3353,1021" coordsize="6341,2">
              <v:shape style="position:absolute;left:3353;top:1021;width:6341;height:2" coordorigin="3353,1021" coordsize="6341,0" path="m3353,1021l9694,1021e" filled="f" stroked="t" strokeweight=".239773pt" strokecolor="#000000">
                <v:path arrowok="t"/>
              </v:shape>
            </v:group>
            <v:group style="position:absolute;left:3353;top:620;width:6341;height:2" coordorigin="3353,620" coordsize="6341,2">
              <v:shape style="position:absolute;left:3353;top:620;width:6341;height:2" coordorigin="3353,620" coordsize="6341,0" path="m3353,620l9694,620e" filled="f" stroked="t" strokeweight=".239773pt" strokecolor="#000000">
                <v:path arrowok="t"/>
              </v:shape>
            </v:group>
            <v:group style="position:absolute;left:3353;top:3821;width:6341;height:2" coordorigin="3353,3821" coordsize="6341,2">
              <v:shape style="position:absolute;left:3353;top:3821;width:6341;height:2" coordorigin="3353,3821" coordsize="6341,0" path="m3353,3821l9694,3821e" filled="f" stroked="t" strokeweight=".239773pt" strokecolor="#000000">
                <v:path arrowok="t"/>
              </v:shape>
            </v:group>
            <v:group style="position:absolute;left:3353;top:3821;width:2;height:48" coordorigin="3353,3821" coordsize="2,48">
              <v:shape style="position:absolute;left:3353;top:3821;width:2;height:48" coordorigin="3353,3821" coordsize="0,48" path="m3353,3821l3353,3869e" filled="f" stroked="t" strokeweight=".240194pt" strokecolor="#000000">
                <v:path arrowok="t"/>
              </v:shape>
            </v:group>
            <v:group style="position:absolute;left:4146;top:3821;width:2;height:48" coordorigin="4146,3821" coordsize="2,48">
              <v:shape style="position:absolute;left:4146;top:3821;width:2;height:48" coordorigin="4146,3821" coordsize="0,48" path="m4146,3821l4146,3869e" filled="f" stroked="t" strokeweight=".240194pt" strokecolor="#000000">
                <v:path arrowok="t"/>
              </v:shape>
            </v:group>
            <v:group style="position:absolute;left:4938;top:3821;width:2;height:48" coordorigin="4938,3821" coordsize="2,48">
              <v:shape style="position:absolute;left:4938;top:3821;width:2;height:48" coordorigin="4938,3821" coordsize="0,48" path="m4938,3821l4938,3869e" filled="f" stroked="t" strokeweight=".240194pt" strokecolor="#000000">
                <v:path arrowok="t"/>
              </v:shape>
            </v:group>
            <v:group style="position:absolute;left:5731;top:3821;width:2;height:48" coordorigin="5731,3821" coordsize="2,48">
              <v:shape style="position:absolute;left:5731;top:3821;width:2;height:48" coordorigin="5731,3821" coordsize="0,48" path="m5731,3821l5731,3869e" filled="f" stroked="t" strokeweight=".240194pt" strokecolor="#000000">
                <v:path arrowok="t"/>
              </v:shape>
            </v:group>
            <v:group style="position:absolute;left:6524;top:3821;width:2;height:48" coordorigin="6524,3821" coordsize="2,48">
              <v:shape style="position:absolute;left:6524;top:3821;width:2;height:48" coordorigin="6524,3821" coordsize="0,48" path="m6524,3821l6524,3869e" filled="f" stroked="t" strokeweight=".240194pt" strokecolor="#000000">
                <v:path arrowok="t"/>
              </v:shape>
            </v:group>
            <v:group style="position:absolute;left:7316;top:3821;width:2;height:48" coordorigin="7316,3821" coordsize="2,48">
              <v:shape style="position:absolute;left:7316;top:3821;width:2;height:48" coordorigin="7316,3821" coordsize="0,48" path="m7316,3821l7316,3869e" filled="f" stroked="t" strokeweight=".240194pt" strokecolor="#000000">
                <v:path arrowok="t"/>
              </v:shape>
            </v:group>
            <v:group style="position:absolute;left:8109;top:3821;width:2;height:48" coordorigin="8109,3821" coordsize="2,48">
              <v:shape style="position:absolute;left:8109;top:3821;width:2;height:48" coordorigin="8109,3821" coordsize="0,48" path="m8109,3821l8109,3869e" filled="f" stroked="t" strokeweight=".240194pt" strokecolor="#000000">
                <v:path arrowok="t"/>
              </v:shape>
            </v:group>
            <v:group style="position:absolute;left:8902;top:3821;width:2;height:48" coordorigin="8902,3821" coordsize="2,48">
              <v:shape style="position:absolute;left:8902;top:3821;width:2;height:48" coordorigin="8902,3821" coordsize="0,48" path="m8902,3821l8902,3869e" filled="f" stroked="t" strokeweight=".240194pt" strokecolor="#000000">
                <v:path arrowok="t"/>
              </v:shape>
            </v:group>
            <v:group style="position:absolute;left:9694;top:3821;width:2;height:48" coordorigin="9694,3821" coordsize="2,48">
              <v:shape style="position:absolute;left:9694;top:3821;width:2;height:48" coordorigin="9694,3821" coordsize="0,48" path="m9694,3821l9694,3869e" filled="f" stroked="t" strokeweight=".240194pt" strokecolor="#000000">
                <v:path arrowok="t"/>
              </v:shape>
            </v:group>
            <v:group style="position:absolute;left:8625;top:736;width:139;height:139" coordorigin="8625,736" coordsize="139,139">
              <v:shape style="position:absolute;left:8625;top:736;width:139;height:139" coordorigin="8625,736" coordsize="139,139" path="m8695,736l8625,805,8695,875,8765,805,8695,736e" filled="t" fillcolor="#006B79" stroked="f">
                <v:path arrowok="t"/>
                <v:fill/>
              </v:shape>
            </v:group>
            <v:group style="position:absolute;left:7381;top:1421;width:139;height:139" coordorigin="7381,1421" coordsize="139,139">
              <v:shape style="position:absolute;left:7381;top:1421;width:139;height:139" coordorigin="7381,1421" coordsize="139,139" path="m7451,1421l7381,1491,7451,1560,7521,1491,7451,1421e" filled="t" fillcolor="#006B79" stroked="f">
                <v:path arrowok="t"/>
                <v:fill/>
              </v:shape>
            </v:group>
            <v:group style="position:absolute;left:7338;top:1496;width:139;height:139" coordorigin="7338,1496" coordsize="139,139">
              <v:shape style="position:absolute;left:7338;top:1496;width:139;height:139" coordorigin="7338,1496" coordsize="139,139" path="m7408,1496l7338,1566,7408,1635,7477,1566,7408,1496e" filled="t" fillcolor="#006B79" stroked="f">
                <v:path arrowok="t"/>
                <v:fill/>
              </v:shape>
            </v:group>
            <v:group style="position:absolute;left:6985;top:2337;width:139;height:139" coordorigin="6985,2337" coordsize="139,139">
              <v:shape style="position:absolute;left:6985;top:2337;width:139;height:139" coordorigin="6985,2337" coordsize="139,139" path="m7055,2337l6985,2407,7055,2476,7124,2407,7055,2337e" filled="t" fillcolor="#006B79" stroked="f">
                <v:path arrowok="t"/>
                <v:fill/>
              </v:shape>
            </v:group>
            <v:group style="position:absolute;left:7379;top:2414;width:139;height:139" coordorigin="7379,2414" coordsize="139,139">
              <v:shape style="position:absolute;left:7379;top:2414;width:139;height:139" coordorigin="7379,2414" coordsize="139,139" path="m7449,2414l7379,2484,7449,2553,7518,2484,7449,2414e" filled="t" fillcolor="#006B79" stroked="f">
                <v:path arrowok="t"/>
                <v:fill/>
              </v:shape>
            </v:group>
            <v:group style="position:absolute;left:6341;top:1505;width:139;height:139" coordorigin="6341,1505" coordsize="139,139">
              <v:shape style="position:absolute;left:6341;top:1505;width:139;height:139" coordorigin="6341,1505" coordsize="139,139" path="m6411,1505l6341,1575,6411,1644,6480,1575,6411,1505e" filled="t" fillcolor="#006B79" stroked="f">
                <v:path arrowok="t"/>
                <v:fill/>
              </v:shape>
            </v:group>
            <v:group style="position:absolute;left:6197;top:2718;width:139;height:139" coordorigin="6197,2718" coordsize="139,139">
              <v:shape style="position:absolute;left:6197;top:2718;width:139;height:139" coordorigin="6197,2718" coordsize="139,139" path="m6267,2718l6197,2788,6267,2857,6336,2788,6267,2718e" filled="t" fillcolor="#006B79" stroked="f">
                <v:path arrowok="t"/>
                <v:fill/>
              </v:shape>
            </v:group>
            <v:group style="position:absolute;left:6541;top:2673;width:139;height:139" coordorigin="6541,2673" coordsize="139,139">
              <v:shape style="position:absolute;left:6541;top:2673;width:139;height:139" coordorigin="6541,2673" coordsize="139,139" path="m6611,2673l6541,2743,6611,2812,6680,2743,6611,2673e" filled="t" fillcolor="#006B79" stroked="f">
                <v:path arrowok="t"/>
                <v:fill/>
              </v:shape>
            </v:group>
            <v:group style="position:absolute;left:5071;top:2838;width:139;height:139" coordorigin="5071,2838" coordsize="139,139">
              <v:shape style="position:absolute;left:5071;top:2838;width:139;height:139" coordorigin="5071,2838" coordsize="139,139" path="m5141,2838l5071,2908,5141,2977,5210,2908,5141,2838e" filled="t" fillcolor="#006B79" stroked="f">
                <v:path arrowok="t"/>
                <v:fill/>
              </v:shape>
            </v:group>
            <v:group style="position:absolute;left:4504;top:3248;width:139;height:139" coordorigin="4504,3248" coordsize="139,139">
              <v:shape style="position:absolute;left:4504;top:3248;width:139;height:139" coordorigin="4504,3248" coordsize="139,139" path="m4574,3248l4504,3318,4574,3387,4643,3318,4574,3248e" filled="t" fillcolor="#006B79" stroked="f">
                <v:path arrowok="t"/>
                <v:fill/>
              </v:shape>
            </v:group>
            <v:group style="position:absolute;left:4391;top:3289;width:139;height:139" coordorigin="4391,3289" coordsize="139,139">
              <v:shape style="position:absolute;left:4391;top:3289;width:139;height:139" coordorigin="4391,3289" coordsize="139,139" path="m4461,3289l4391,3359,4461,3428,4530,3359,4461,3289e" filled="t" fillcolor="#006B79" stroked="f">
                <v:path arrowok="t"/>
                <v:fill/>
              </v:shape>
            </v:group>
            <v:group style="position:absolute;left:4052;top:3339;width:139;height:139" coordorigin="4052,3339" coordsize="139,139">
              <v:shape style="position:absolute;left:4052;top:3339;width:139;height:139" coordorigin="4052,3339" coordsize="139,139" path="m4122,3339l4052,3409,4122,3478,4191,3409,4122,3339e" filled="t" fillcolor="#006B79" stroked="f">
                <v:path arrowok="t"/>
                <v:fill/>
              </v:shape>
            </v:group>
            <v:group style="position:absolute;left:4105;top:3323;width:139;height:139" coordorigin="4105,3323" coordsize="139,139">
              <v:shape style="position:absolute;left:4105;top:3323;width:139;height:139" coordorigin="4105,3323" coordsize="139,139" path="m4175,3323l4105,3393,4175,3462,4244,3393,4175,3323e" filled="t" fillcolor="#006B79" stroked="f">
                <v:path arrowok="t"/>
                <v:fill/>
              </v:shape>
            </v:group>
            <v:group style="position:absolute;left:3817;top:3608;width:139;height:139" coordorigin="3817,3608" coordsize="139,139">
              <v:shape style="position:absolute;left:3817;top:3608;width:139;height:139" coordorigin="3817,3608" coordsize="139,139" path="m3887,3608l3817,3678,3887,3747,3956,3678,3887,3608e" filled="t" fillcolor="#006B79" stroked="f">
                <v:path arrowok="t"/>
                <v:fill/>
              </v:shape>
            </v:group>
            <v:group style="position:absolute;left:3713;top:3495;width:139;height:139" coordorigin="3713,3495" coordsize="139,139">
              <v:shape style="position:absolute;left:3713;top:3495;width:139;height:139" coordorigin="3713,3495" coordsize="139,139" path="m3784,3495l3713,3565,3784,3634,3853,3565,3784,3495e" filled="t" fillcolor="#006B79" stroked="f">
                <v:path arrowok="t"/>
                <v:fill/>
              </v:shape>
            </v:group>
            <v:group style="position:absolute;left:3562;top:3670;width:139;height:139" coordorigin="3562,3670" coordsize="139,139">
              <v:shape style="position:absolute;left:3562;top:3670;width:139;height:139" coordorigin="3562,3670" coordsize="139,139" path="m3632,3670l3562,3740,3632,3809,3701,3740,3632,3670e" filled="t" fillcolor="#006B79" stroked="f">
                <v:path arrowok="t"/>
                <v:fill/>
              </v:shape>
            </v:group>
            <v:group style="position:absolute;left:3485;top:3694;width:139;height:139" coordorigin="3485,3694" coordsize="139,139">
              <v:shape style="position:absolute;left:3485;top:3694;width:139;height:139" coordorigin="3485,3694" coordsize="139,139" path="m3555,3694l3485,3764,3555,3833,3625,3764,3555,3694e" filled="t" fillcolor="#006B79" stroked="f">
                <v:path arrowok="t"/>
                <v:fill/>
              </v:shape>
            </v:group>
            <v:group style="position:absolute;left:3399;top:3711;width:139;height:139" coordorigin="3399,3711" coordsize="139,139">
              <v:shape style="position:absolute;left:3399;top:3711;width:139;height:139" coordorigin="3399,3711" coordsize="139,139" path="m3469,3711l3399,3781,3469,3850,3538,3781,3469,3711e" filled="t" fillcolor="#006B79" stroked="f">
                <v:path arrowok="t"/>
                <v:fill/>
              </v:shape>
            </v:group>
            <v:group style="position:absolute;left:3418;top:3654;width:139;height:139" coordorigin="3418,3654" coordsize="139,139">
              <v:shape style="position:absolute;left:3418;top:3654;width:139;height:139" coordorigin="3418,3654" coordsize="139,139" path="m3488,3654l3418,3723,3488,3793,3557,3723,3488,3654e" filled="t" fillcolor="#006B79" stroked="f">
                <v:path arrowok="t"/>
                <v:fill/>
              </v:shape>
            </v:group>
            <v:group style="position:absolute;left:3392;top:3713;width:139;height:139" coordorigin="3392,3713" coordsize="139,139">
              <v:shape style="position:absolute;left:3392;top:3713;width:139;height:139" coordorigin="3392,3713" coordsize="139,139" path="m3462,3713l3392,3783,3462,3853,3531,3783,3462,3713e" filled="t" fillcolor="#006B79" stroked="f">
                <v:path arrowok="t"/>
                <v:fill/>
              </v:shape>
            </v:group>
            <v:group style="position:absolute;left:3285;top:3528;width:495;height:374" coordorigin="3285,3528" coordsize="495,374">
              <v:shape style="position:absolute;left:3285;top:3528;width:495;height:374" coordorigin="3285,3528" coordsize="495,374" path="m3519,3528l3444,3540,3380,3567,3330,3608,3297,3658,3285,3718,3287,3737,3317,3806,3361,3849,3420,3880,3493,3899,3548,3902,3573,3900,3644,3883,3704,3850,3749,3806,3779,3733,3780,3713,3778,3694,3749,3625,3705,3582,3645,3550,3573,3532,3519,3528e" filled="t" fillcolor="#006B79" stroked="f">
                <v:path arrowok="t"/>
                <v:fill/>
              </v:shape>
            </v:group>
            <v:group style="position:absolute;left:3458;top:2477;width:120;height:1148" coordorigin="3458,2477" coordsize="120,1148">
              <v:shape style="position:absolute;left:3458;top:2477;width:120;height:1148" coordorigin="3458,2477" coordsize="120,1148" path="m3505,3505l3458,3505,3518,3625,3568,3525,3505,3525,3505,3505e" filled="t" fillcolor="#978E79" stroked="f">
                <v:path arrowok="t"/>
                <v:fill/>
              </v:shape>
              <v:shape style="position:absolute;left:3458;top:2477;width:120;height:1148" coordorigin="3458,2477" coordsize="120,1148" path="m3530,2477l3505,2477,3505,3525,3530,3525,3530,2477e" filled="t" fillcolor="#978E79" stroked="f">
                <v:path arrowok="t"/>
                <v:fill/>
              </v:shape>
              <v:shape style="position:absolute;left:3458;top:2477;width:120;height:1148" coordorigin="3458,2477" coordsize="120,1148" path="m3578,3505l3530,3505,3530,3525,3568,3525,3578,3505e" filled="t" fillcolor="#978E79" stroked="f">
                <v:path arrowok="t"/>
                <v:fill/>
              </v:shape>
            </v:group>
            <v:group style="position:absolute;left:3380;top:1937;width:2028;height:540" coordorigin="3380,1937" coordsize="2028,540">
              <v:shape style="position:absolute;left:3380;top:1937;width:2028;height:540" coordorigin="3380,1937" coordsize="2028,540" path="m3380,2477l5408,2477,5408,1937,3380,1937,3380,2477e" filled="t" fillcolor="#FFFFFF" stroked="f">
                <v:path arrowok="t"/>
                <v:fill/>
              </v:shape>
            </v:group>
            <v:group style="position:absolute;left:3380;top:1937;width:2028;height:540" coordorigin="3380,1937" coordsize="2028,540">
              <v:shape style="position:absolute;left:3380;top:1937;width:2028;height:540" coordorigin="3380,1937" coordsize="2028,540" path="m3380,2477l5408,2477,5408,1937,3380,1937,3380,2477xe" filled="f" stroked="t" strokeweight=".75pt" strokecolor="#9B917D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2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Relati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hip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een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cap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060" w:bottom="280" w:left="1600" w:right="1640"/>
        </w:sectPr>
      </w:pPr>
      <w:rPr/>
    </w:p>
    <w:p>
      <w:pPr>
        <w:spacing w:before="43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553146pt;margin-top:3.626895pt;width:10.046483pt;height:122.578453pt;mso-position-horizontal-relative:page;mso-position-vertical-relative:paragraph;z-index:-6616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b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x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(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US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$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)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3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per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3500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2500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7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5"/>
        </w:rPr>
        <w:t>1500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right="-47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Ind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2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Ind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PDR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ew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Z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4" w:right="-67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Jap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left="298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lia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es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  <w:cols w:num="5" w:equalWidth="0">
            <w:col w:w="1612" w:space="319"/>
            <w:col w:w="1726" w:space="85"/>
            <w:col w:w="895" w:space="261"/>
            <w:col w:w="750" w:space="299"/>
            <w:col w:w="2733"/>
          </w:cols>
        </w:sectPr>
      </w:pPr>
      <w:rPr/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65" w:lineRule="exact"/>
        <w:ind w:left="1352" w:right="-6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a</w:t>
      </w:r>
    </w:p>
    <w:p>
      <w:pPr>
        <w:spacing w:before="0" w:after="0" w:line="169" w:lineRule="exact"/>
        <w:ind w:left="555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ea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98" w:lineRule="exact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position w:val="-7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-7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-7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-7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position w:val="-7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-7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-7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-7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0"/>
        </w:rPr>
      </w:r>
    </w:p>
    <w:p>
      <w:pPr>
        <w:spacing w:before="0" w:after="0" w:line="165" w:lineRule="exact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m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  <w:cols w:num="3" w:equalWidth="0">
            <w:col w:w="1612" w:space="374"/>
            <w:col w:w="2571" w:space="564"/>
            <w:col w:w="3559"/>
          </w:cols>
        </w:sectPr>
      </w:pPr>
      <w:rPr/>
    </w:p>
    <w:p>
      <w:pPr>
        <w:spacing w:before="68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7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77" w:lineRule="auto"/>
        <w:ind w:left="329" w:right="-47" w:firstLine="-329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x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</w:p>
    <w:p>
      <w:pPr>
        <w:spacing w:before="0" w:after="0" w:line="158" w:lineRule="exact"/>
        <w:ind w:left="211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h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</w:p>
    <w:p>
      <w:pPr>
        <w:spacing w:before="0" w:after="0" w:line="158" w:lineRule="exact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  <w:cols w:num="3" w:equalWidth="0">
            <w:col w:w="1613" w:space="345"/>
            <w:col w:w="915" w:space="43"/>
            <w:col w:w="5764"/>
          </w:cols>
        </w:sectPr>
      </w:pPr>
      <w:rPr/>
    </w:p>
    <w:p>
      <w:pPr>
        <w:spacing w:before="16" w:after="0" w:line="240" w:lineRule="auto"/>
        <w:ind w:left="1673" w:right="285"/>
        <w:jc w:val="center"/>
        <w:tabs>
          <w:tab w:pos="2260" w:val="left"/>
          <w:tab w:pos="3060" w:val="left"/>
          <w:tab w:pos="3860" w:val="left"/>
          <w:tab w:pos="4640" w:val="left"/>
          <w:tab w:pos="5440" w:val="left"/>
          <w:tab w:pos="6240" w:val="left"/>
          <w:tab w:pos="7020" w:val="left"/>
          <w:tab w:pos="782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18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7000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4" w:after="0" w:line="177" w:lineRule="exact"/>
        <w:ind w:left="4063" w:right="2865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Inc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$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a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668" w:right="148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(20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(2012,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k)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6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ucat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ask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14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5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8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auto"/>
        <w:ind w:left="668" w:right="18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19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14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nd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en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men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182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</w:p>
    <w:p>
      <w:pPr>
        <w:spacing w:before="36" w:after="0" w:line="275" w:lineRule="auto"/>
        <w:ind w:left="668" w:right="7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</w:p>
    <w:p>
      <w:pPr>
        <w:spacing w:before="2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34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9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9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200.46pt;mso-position-horizontal-relative:page;mso-position-vertical-relative:paragraph;z-index:-6614" coordorigin="2258,367" coordsize="7958,4009">
            <v:group style="position:absolute;left:2268;top:377;width:2;height:3989" coordorigin="2268,377" coordsize="2,3989">
              <v:shape style="position:absolute;left:2268;top:377;width:2;height:3989" coordorigin="2268,377" coordsize="0,3989" path="m2268,4366l2269,4366,2269,377,2268,377,2268,4366xe" filled="t" fillcolor="#E9E8E4" stroked="f">
                <v:path arrowok="t"/>
                <v:fill/>
              </v:shape>
            </v:group>
            <v:group style="position:absolute;left:2269;top:377;width:7938;height:3989" coordorigin="2269,377" coordsize="7938,3989">
              <v:shape style="position:absolute;left:2269;top:377;width:7938;height:3989" coordorigin="2269,377" coordsize="7938,3989" path="m2269,4366l10207,4366,10207,377,2269,377,2269,4366e" filled="t" fillcolor="#E9E8E4" stroked="f">
                <v:path arrowok="t"/>
                <v:fill/>
              </v:shape>
            </v:group>
            <v:group style="position:absolute;left:4865;top:967;width:2;height:2865" coordorigin="4865,967" coordsize="2,2865">
              <v:shape style="position:absolute;left:4865;top:967;width:2;height:2865" coordorigin="4865,967" coordsize="0,2865" path="m4865,967l4865,3832e" filled="f" stroked="t" strokeweight=".240099pt" strokecolor="#000000">
                <v:path arrowok="t"/>
              </v:shape>
            </v:group>
            <v:group style="position:absolute;left:5844;top:967;width:2;height:2865" coordorigin="5844,967" coordsize="2,2865">
              <v:shape style="position:absolute;left:5844;top:967;width:2;height:2865" coordorigin="5844,967" coordsize="0,2865" path="m5844,967l5844,3832e" filled="f" stroked="t" strokeweight=".240099pt" strokecolor="#000000">
                <v:path arrowok="t"/>
              </v:shape>
            </v:group>
            <v:group style="position:absolute;left:6824;top:967;width:2;height:2865" coordorigin="6824,967" coordsize="2,2865">
              <v:shape style="position:absolute;left:6824;top:967;width:2;height:2865" coordorigin="6824,967" coordsize="0,2865" path="m6824,967l6824,3832e" filled="f" stroked="t" strokeweight=".240099pt" strokecolor="#000000">
                <v:path arrowok="t"/>
              </v:shape>
            </v:group>
            <v:group style="position:absolute;left:7803;top:967;width:2;height:2865" coordorigin="7803,967" coordsize="2,2865">
              <v:shape style="position:absolute;left:7803;top:967;width:2;height:2865" coordorigin="7803,967" coordsize="0,2865" path="m7803,967l7803,3832e" filled="f" stroked="t" strokeweight=".240099pt" strokecolor="#000000">
                <v:path arrowok="t"/>
              </v:shape>
            </v:group>
            <v:group style="position:absolute;left:8781;top:967;width:2;height:2865" coordorigin="8781,967" coordsize="2,2865">
              <v:shape style="position:absolute;left:8781;top:967;width:2;height:2865" coordorigin="8781,967" coordsize="0,2865" path="m8781,967l8781,3832e" filled="f" stroked="t" strokeweight=".240099pt" strokecolor="#000000">
                <v:path arrowok="t"/>
              </v:shape>
            </v:group>
            <v:group style="position:absolute;left:9760;top:967;width:2;height:2865" coordorigin="9760,967" coordsize="2,2865">
              <v:shape style="position:absolute;left:9760;top:967;width:2;height:2865" coordorigin="9760,967" coordsize="0,2865" path="m9760,967l9760,3832e" filled="f" stroked="t" strokeweight=".240099pt" strokecolor="#000000">
                <v:path arrowok="t"/>
              </v:shape>
            </v:group>
            <v:group style="position:absolute;left:3887;top:3762;width:1685;height:2" coordorigin="3887,3762" coordsize="1685,2">
              <v:shape style="position:absolute;left:3887;top:3762;width:1685;height:2" coordorigin="3887,3762" coordsize="1685,0" path="m3887,3762l5573,3762e" filled="f" stroked="t" strokeweight="2.730933pt" strokecolor="#006B79">
                <v:path arrowok="t"/>
              </v:shape>
            </v:group>
            <v:group style="position:absolute;left:3887;top:3626;width:1321;height:2" coordorigin="3887,3626" coordsize="1321,2">
              <v:shape style="position:absolute;left:3887;top:3626;width:1321;height:2" coordorigin="3887,3626" coordsize="1321,0" path="m3887,3626l5208,3626e" filled="f" stroked="t" strokeweight="2.730933pt" strokecolor="#006B79">
                <v:path arrowok="t"/>
              </v:shape>
            </v:group>
            <v:group style="position:absolute;left:3887;top:3490;width:1335;height:2" coordorigin="3887,3490" coordsize="1335,2">
              <v:shape style="position:absolute;left:3887;top:3490;width:1335;height:2" coordorigin="3887,3490" coordsize="1335,0" path="m3887,3490l5222,3490e" filled="f" stroked="t" strokeweight="2.730933pt" strokecolor="#006B79">
                <v:path arrowok="t"/>
              </v:shape>
            </v:group>
            <v:group style="position:absolute;left:3887;top:3352;width:1717;height:2" coordorigin="3887,3352" coordsize="1717,2">
              <v:shape style="position:absolute;left:3887;top:3352;width:1717;height:2" coordorigin="3887,3352" coordsize="1717,0" path="m3887,3352l5604,3352e" filled="f" stroked="t" strokeweight="2.850521pt" strokecolor="#006B79">
                <v:path arrowok="t"/>
              </v:shape>
            </v:group>
            <v:group style="position:absolute;left:3887;top:3216;width:1457;height:2" coordorigin="3887,3216" coordsize="1457,2">
              <v:shape style="position:absolute;left:3887;top:3216;width:1457;height:2" coordorigin="3887,3216" coordsize="1457,0" path="m3887,3216l5345,3216e" filled="f" stroked="t" strokeweight="2.850521pt" strokecolor="#006B79">
                <v:path arrowok="t"/>
              </v:shape>
            </v:group>
            <v:group style="position:absolute;left:3887;top:3080;width:1335;height:2" coordorigin="3887,3080" coordsize="1335,2">
              <v:shape style="position:absolute;left:3887;top:3080;width:1335;height:2" coordorigin="3887,3080" coordsize="1335,0" path="m3887,3080l5222,3080e" filled="f" stroked="t" strokeweight="2.850521pt" strokecolor="#006B79">
                <v:path arrowok="t"/>
              </v:shape>
            </v:group>
            <v:group style="position:absolute;left:3887;top:2943;width:1124;height:2" coordorigin="3887,2943" coordsize="1124,2">
              <v:shape style="position:absolute;left:3887;top:2943;width:1124;height:2" coordorigin="3887,2943" coordsize="1124,0" path="m3887,2943l5011,2943e" filled="f" stroked="t" strokeweight="2.850521pt" strokecolor="#006B79">
                <v:path arrowok="t"/>
              </v:shape>
            </v:group>
            <v:group style="position:absolute;left:3887;top:2807;width:1383;height:2" coordorigin="3887,2807" coordsize="1383,2">
              <v:shape style="position:absolute;left:3887;top:2807;width:1383;height:2" coordorigin="3887,2807" coordsize="1383,0" path="m3887,2807l5270,2807e" filled="f" stroked="t" strokeweight="2.850521pt" strokecolor="#006B79">
                <v:path arrowok="t"/>
              </v:shape>
            </v:group>
            <v:group style="position:absolute;left:3887;top:2671;width:1229;height:2" coordorigin="3887,2671" coordsize="1229,2">
              <v:shape style="position:absolute;left:3887;top:2671;width:1229;height:2" coordorigin="3887,2671" coordsize="1229,0" path="m3887,2671l5117,2671e" filled="f" stroked="t" strokeweight="2.850521pt" strokecolor="#006B79">
                <v:path arrowok="t"/>
              </v:shape>
            </v:group>
            <v:group style="position:absolute;left:3887;top:2534;width:1630;height:2" coordorigin="3887,2534" coordsize="1630,2">
              <v:shape style="position:absolute;left:3887;top:2534;width:1630;height:2" coordorigin="3887,2534" coordsize="1630,0" path="m3887,2534l5518,2534e" filled="f" stroked="t" strokeweight="2.850521pt" strokecolor="#006B79">
                <v:path arrowok="t"/>
              </v:shape>
            </v:group>
            <v:group style="position:absolute;left:3887;top:2398;width:691;height:2" coordorigin="3887,2398" coordsize="691,2">
              <v:shape style="position:absolute;left:3887;top:2398;width:691;height:2" coordorigin="3887,2398" coordsize="691,0" path="m3887,2398l4579,2398e" filled="f" stroked="t" strokeweight="2.850521pt" strokecolor="#006B79">
                <v:path arrowok="t"/>
              </v:shape>
            </v:group>
            <v:group style="position:absolute;left:3887;top:2262;width:1789;height:2" coordorigin="3887,2262" coordsize="1789,2">
              <v:shape style="position:absolute;left:3887;top:2262;width:1789;height:2" coordorigin="3887,2262" coordsize="1789,0" path="m3887,2262l5676,2262e" filled="f" stroked="t" strokeweight="2.850521pt" strokecolor="#006B79">
                <v:path arrowok="t"/>
              </v:shape>
            </v:group>
            <v:group style="position:absolute;left:3887;top:2125;width:1661;height:2" coordorigin="3887,2125" coordsize="1661,2">
              <v:shape style="position:absolute;left:3887;top:2125;width:1661;height:2" coordorigin="3887,2125" coordsize="1661,0" path="m3887,2125l5549,2125e" filled="f" stroked="t" strokeweight="2.850521pt" strokecolor="#006B79">
                <v:path arrowok="t"/>
              </v:shape>
            </v:group>
            <v:group style="position:absolute;left:3887;top:1989;width:1393;height:2" coordorigin="3887,1989" coordsize="1393,2">
              <v:shape style="position:absolute;left:3887;top:1989;width:1393;height:2" coordorigin="3887,1989" coordsize="1393,0" path="m3887,1989l5280,1989e" filled="f" stroked="t" strokeweight="2.850521pt" strokecolor="#006B79">
                <v:path arrowok="t"/>
              </v:shape>
            </v:group>
            <v:group style="position:absolute;left:3887;top:1853;width:1438;height:2" coordorigin="3887,1853" coordsize="1438,2">
              <v:shape style="position:absolute;left:3887;top:1853;width:1438;height:2" coordorigin="3887,1853" coordsize="1438,0" path="m3887,1853l5326,1853e" filled="f" stroked="t" strokeweight="2.850521pt" strokecolor="#006B79">
                <v:path arrowok="t"/>
              </v:shape>
            </v:group>
            <v:group style="position:absolute;left:3887;top:1716;width:1784;height:2" coordorigin="3887,1716" coordsize="1784,2">
              <v:shape style="position:absolute;left:3887;top:1716;width:1784;height:2" coordorigin="3887,1716" coordsize="1784,0" path="m3887,1716l5671,1716e" filled="f" stroked="t" strokeweight="2.850521pt" strokecolor="#006B79">
                <v:path arrowok="t"/>
              </v:shape>
            </v:group>
            <v:group style="position:absolute;left:3887;top:1580;width:1220;height:2" coordorigin="3887,1580" coordsize="1220,2">
              <v:shape style="position:absolute;left:3887;top:1580;width:1220;height:2" coordorigin="3887,1580" coordsize="1220,0" path="m3887,1580l5107,1580e" filled="f" stroked="t" strokeweight="2.850521pt" strokecolor="#006B79">
                <v:path arrowok="t"/>
              </v:shape>
            </v:group>
            <v:group style="position:absolute;left:3887;top:1444;width:1522;height:2" coordorigin="3887,1444" coordsize="1522,2">
              <v:shape style="position:absolute;left:3887;top:1444;width:1522;height:2" coordorigin="3887,1444" coordsize="1522,0" path="m3887,1444l5410,1444e" filled="f" stroked="t" strokeweight="2.850521pt" strokecolor="#006B79">
                <v:path arrowok="t"/>
              </v:shape>
            </v:group>
            <v:group style="position:absolute;left:3887;top:1307;width:1232;height:2" coordorigin="3887,1307" coordsize="1232,2">
              <v:shape style="position:absolute;left:3887;top:1307;width:1232;height:2" coordorigin="3887,1307" coordsize="1232,0" path="m3887,1307l5119,1307e" filled="f" stroked="t" strokeweight="2.850521pt" strokecolor="#006B79">
                <v:path arrowok="t"/>
              </v:shape>
            </v:group>
            <v:group style="position:absolute;left:3887;top:1171;width:1635;height:2" coordorigin="3887,1171" coordsize="1635,2">
              <v:shape style="position:absolute;left:3887;top:1171;width:1635;height:2" coordorigin="3887,1171" coordsize="1635,0" path="m3887,1171l5522,1171e" filled="f" stroked="t" strokeweight="2.850521pt" strokecolor="#006B79">
                <v:path arrowok="t"/>
              </v:shape>
            </v:group>
            <v:group style="position:absolute;left:3887;top:1034;width:1306;height:2" coordorigin="3887,1034" coordsize="1306,2">
              <v:shape style="position:absolute;left:3887;top:1034;width:1306;height:2" coordorigin="3887,1034" coordsize="1306,0" path="m3887,1034l5194,1034e" filled="f" stroked="t" strokeweight="2.730933pt" strokecolor="#006B79">
                <v:path arrowok="t"/>
              </v:shape>
            </v:group>
            <v:group style="position:absolute;left:5573;top:3762;width:1923;height:2" coordorigin="5573,3762" coordsize="1923,2">
              <v:shape style="position:absolute;left:5573;top:3762;width:1923;height:2" coordorigin="5573,3762" coordsize="1923,0" path="m5573,3762l7496,3762e" filled="f" stroked="t" strokeweight="2.730933pt" strokecolor="#EE1209">
                <v:path arrowok="t"/>
              </v:shape>
            </v:group>
            <v:group style="position:absolute;left:5208;top:3626;width:1935;height:2" coordorigin="5208,3626" coordsize="1935,2">
              <v:shape style="position:absolute;left:5208;top:3626;width:1935;height:2" coordorigin="5208,3626" coordsize="1935,0" path="m5208,3626l7143,3626e" filled="f" stroked="t" strokeweight="2.730933pt" strokecolor="#EE1209">
                <v:path arrowok="t"/>
              </v:shape>
            </v:group>
            <v:group style="position:absolute;left:5222;top:3490;width:1645;height:2" coordorigin="5222,3490" coordsize="1645,2">
              <v:shape style="position:absolute;left:5222;top:3490;width:1645;height:2" coordorigin="5222,3490" coordsize="1645,0" path="m5222,3490l6867,3490e" filled="f" stroked="t" strokeweight="2.730933pt" strokecolor="#EE1209">
                <v:path arrowok="t"/>
              </v:shape>
            </v:group>
            <v:group style="position:absolute;left:5604;top:3352;width:1544;height:2" coordorigin="5604,3352" coordsize="1544,2">
              <v:shape style="position:absolute;left:5604;top:3352;width:1544;height:2" coordorigin="5604,3352" coordsize="1544,0" path="m5604,3352l7148,3352e" filled="f" stroked="t" strokeweight="2.850521pt" strokecolor="#EE1209">
                <v:path arrowok="t"/>
              </v:shape>
            </v:group>
            <v:group style="position:absolute;left:5345;top:3216;width:1433;height:2" coordorigin="5345,3216" coordsize="1433,2">
              <v:shape style="position:absolute;left:5345;top:3216;width:1433;height:2" coordorigin="5345,3216" coordsize="1433,0" path="m5345,3216l6778,3216e" filled="f" stroked="t" strokeweight="2.850521pt" strokecolor="#EE1209">
                <v:path arrowok="t"/>
              </v:shape>
            </v:group>
            <v:group style="position:absolute;left:5222;top:3080;width:1325;height:2" coordorigin="5222,3080" coordsize="1325,2">
              <v:shape style="position:absolute;left:5222;top:3080;width:1325;height:2" coordorigin="5222,3080" coordsize="1325,0" path="m5222,3080l6548,3080e" filled="f" stroked="t" strokeweight="2.850521pt" strokecolor="#EE1209">
                <v:path arrowok="t"/>
              </v:shape>
            </v:group>
            <v:group style="position:absolute;left:5011;top:2943;width:1640;height:2" coordorigin="5011,2943" coordsize="1640,2">
              <v:shape style="position:absolute;left:5011;top:2943;width:1640;height:2" coordorigin="5011,2943" coordsize="1640,0" path="m5011,2943l6651,2943e" filled="f" stroked="t" strokeweight="2.850521pt" strokecolor="#EE1209">
                <v:path arrowok="t"/>
              </v:shape>
            </v:group>
            <v:group style="position:absolute;left:5270;top:2807;width:1436;height:2" coordorigin="5270,2807" coordsize="1436,2">
              <v:shape style="position:absolute;left:5270;top:2807;width:1436;height:2" coordorigin="5270,2807" coordsize="1436,0" path="m5270,2807l6706,2807e" filled="f" stroked="t" strokeweight="2.850521pt" strokecolor="#EE1209">
                <v:path arrowok="t"/>
              </v:shape>
            </v:group>
            <v:group style="position:absolute;left:5117;top:2671;width:1479;height:2" coordorigin="5117,2671" coordsize="1479,2">
              <v:shape style="position:absolute;left:5117;top:2671;width:1479;height:2" coordorigin="5117,2671" coordsize="1479,0" path="m5117,2671l6596,2671e" filled="f" stroked="t" strokeweight="2.850521pt" strokecolor="#EE1209">
                <v:path arrowok="t"/>
              </v:shape>
            </v:group>
            <v:group style="position:absolute;left:5518;top:2534;width:1174;height:2" coordorigin="5518,2534" coordsize="1174,2">
              <v:shape style="position:absolute;left:5518;top:2534;width:1174;height:2" coordorigin="5518,2534" coordsize="1174,0" path="m5518,2534l6692,2534e" filled="f" stroked="t" strokeweight="2.850521pt" strokecolor="#EE1209">
                <v:path arrowok="t"/>
              </v:shape>
            </v:group>
            <v:group style="position:absolute;left:4579;top:2398;width:1328;height:2" coordorigin="4579,2398" coordsize="1328,2">
              <v:shape style="position:absolute;left:4579;top:2398;width:1328;height:2" coordorigin="4579,2398" coordsize="1328,0" path="m4579,2398l5907,2398e" filled="f" stroked="t" strokeweight="2.850521pt" strokecolor="#EE1209">
                <v:path arrowok="t"/>
              </v:shape>
            </v:group>
            <v:group style="position:absolute;left:5676;top:2262;width:1210;height:2" coordorigin="5676,2262" coordsize="1210,2">
              <v:shape style="position:absolute;left:5676;top:2262;width:1210;height:2" coordorigin="5676,2262" coordsize="1210,0" path="m5676,2262l6886,2262e" filled="f" stroked="t" strokeweight="2.850521pt" strokecolor="#EE1209">
                <v:path arrowok="t"/>
              </v:shape>
            </v:group>
            <v:group style="position:absolute;left:5549;top:2125;width:1318;height:2" coordorigin="5549,2125" coordsize="1318,2">
              <v:shape style="position:absolute;left:5549;top:2125;width:1318;height:2" coordorigin="5549,2125" coordsize="1318,0" path="m5549,2125l6867,2125e" filled="f" stroked="t" strokeweight="2.850521pt" strokecolor="#EE1209">
                <v:path arrowok="t"/>
              </v:shape>
            </v:group>
            <v:group style="position:absolute;left:5280;top:1989;width:1270;height:2" coordorigin="5280,1989" coordsize="1270,2">
              <v:shape style="position:absolute;left:5280;top:1989;width:1270;height:2" coordorigin="5280,1989" coordsize="1270,0" path="m5280,1989l6550,1989e" filled="f" stroked="t" strokeweight="2.850521pt" strokecolor="#EE1209">
                <v:path arrowok="t"/>
              </v:shape>
            </v:group>
            <v:group style="position:absolute;left:5326;top:1853;width:1640;height:2" coordorigin="5326,1853" coordsize="1640,2">
              <v:shape style="position:absolute;left:5326;top:1853;width:1640;height:2" coordorigin="5326,1853" coordsize="1640,0" path="m5326,1853l6965,1853e" filled="f" stroked="t" strokeweight="2.850521pt" strokecolor="#EE1209">
                <v:path arrowok="t"/>
              </v:shape>
            </v:group>
            <v:group style="position:absolute;left:5671;top:1716;width:881;height:2" coordorigin="5671,1716" coordsize="881,2">
              <v:shape style="position:absolute;left:5671;top:1716;width:881;height:2" coordorigin="5671,1716" coordsize="881,0" path="m5671,1716l6553,1716e" filled="f" stroked="t" strokeweight="2.850521pt" strokecolor="#EE1209">
                <v:path arrowok="t"/>
              </v:shape>
            </v:group>
            <v:group style="position:absolute;left:5107;top:1580;width:1193;height:2" coordorigin="5107,1580" coordsize="1193,2">
              <v:shape style="position:absolute;left:5107;top:1580;width:1193;height:2" coordorigin="5107,1580" coordsize="1193,0" path="m5107,1580l6300,1580e" filled="f" stroked="t" strokeweight="2.850521pt" strokecolor="#EE1209">
                <v:path arrowok="t"/>
              </v:shape>
            </v:group>
            <v:group style="position:absolute;left:5410;top:1444;width:845;height:2" coordorigin="5410,1444" coordsize="845,2">
              <v:shape style="position:absolute;left:5410;top:1444;width:845;height:2" coordorigin="5410,1444" coordsize="845,0" path="m5410,1444l6255,1444e" filled="f" stroked="t" strokeweight="2.850521pt" strokecolor="#EE1209">
                <v:path arrowok="t"/>
              </v:shape>
            </v:group>
            <v:group style="position:absolute;left:5119;top:1307;width:1018;height:2" coordorigin="5119,1307" coordsize="1018,2">
              <v:shape style="position:absolute;left:5119;top:1307;width:1018;height:2" coordorigin="5119,1307" coordsize="1018,0" path="m5119,1307l6137,1307e" filled="f" stroked="t" strokeweight="2.850521pt" strokecolor="#EE1209">
                <v:path arrowok="t"/>
              </v:shape>
            </v:group>
            <v:group style="position:absolute;left:5522;top:1171;width:684;height:2" coordorigin="5522,1171" coordsize="684,2">
              <v:shape style="position:absolute;left:5522;top:1171;width:684;height:2" coordorigin="5522,1171" coordsize="684,0" path="m5522,1171l6207,1171e" filled="f" stroked="t" strokeweight="2.850521pt" strokecolor="#EE1209">
                <v:path arrowok="t"/>
              </v:shape>
            </v:group>
            <v:group style="position:absolute;left:5194;top:1034;width:711;height:2" coordorigin="5194,1034" coordsize="711,2">
              <v:shape style="position:absolute;left:5194;top:1034;width:711;height:2" coordorigin="5194,1034" coordsize="711,0" path="m5194,1034l5904,1034e" filled="f" stroked="t" strokeweight="2.730933pt" strokecolor="#EE1209">
                <v:path arrowok="t"/>
              </v:shape>
            </v:group>
            <v:group style="position:absolute;left:7496;top:3762;width:211;height:2" coordorigin="7496,3762" coordsize="211,2">
              <v:shape style="position:absolute;left:7496;top:3762;width:211;height:2" coordorigin="7496,3762" coordsize="211,0" path="m7496,3762l7707,3762e" filled="f" stroked="t" strokeweight="2.730933pt" strokecolor="#C5BEAB">
                <v:path arrowok="t"/>
              </v:shape>
            </v:group>
            <v:group style="position:absolute;left:7143;top:3626;width:192;height:2" coordorigin="7143,3626" coordsize="192,2">
              <v:shape style="position:absolute;left:7143;top:3626;width:192;height:2" coordorigin="7143,3626" coordsize="192,0" path="m7143,3626l7335,3626e" filled="f" stroked="t" strokeweight="2.730933pt" strokecolor="#C5BEAB">
                <v:path arrowok="t"/>
              </v:shape>
            </v:group>
            <v:group style="position:absolute;left:7148;top:3325;width:48;height:55" coordorigin="7148,3325" coordsize="48,55">
              <v:shape style="position:absolute;left:7148;top:3325;width:48;height:55" coordorigin="7148,3325" coordsize="48,55" path="m7148,3352l7196,3352e" filled="f" stroked="t" strokeweight="2.850521pt" strokecolor="#C5BEAB">
                <v:path arrowok="t"/>
              </v:shape>
            </v:group>
            <v:group style="position:absolute;left:6548;top:3052;width:31;height:55" coordorigin="6548,3052" coordsize="31,55">
              <v:shape style="position:absolute;left:6548;top:3052;width:31;height:55" coordorigin="6548,3052" coordsize="31,55" path="m6548,3080l6579,3080e" filled="f" stroked="t" strokeweight="2.850521pt" strokecolor="#C5BEAB">
                <v:path arrowok="t"/>
              </v:shape>
            </v:group>
            <v:group style="position:absolute;left:6651;top:2943;width:110;height:2" coordorigin="6651,2943" coordsize="110,2">
              <v:shape style="position:absolute;left:6651;top:2943;width:110;height:2" coordorigin="6651,2943" coordsize="110,0" path="m6651,2943l6761,2943e" filled="f" stroked="t" strokeweight="2.850521pt" strokecolor="#C5BEAB">
                <v:path arrowok="t"/>
              </v:shape>
            </v:group>
            <v:group style="position:absolute;left:6706;top:2779;width:2;height:55" coordorigin="6706,2779" coordsize="2,55">
              <v:shape style="position:absolute;left:6706;top:2779;width:2;height:55" coordorigin="6706,2779" coordsize="2,55" path="m6706,2807l6709,2807e" filled="f" stroked="t" strokeweight="2.850521pt" strokecolor="#C5BEAB">
                <v:path arrowok="t"/>
              </v:shape>
            </v:group>
            <v:group style="position:absolute;left:5907;top:2370;width:19;height:55" coordorigin="5907,2370" coordsize="19,55">
              <v:shape style="position:absolute;left:5907;top:2370;width:19;height:55" coordorigin="5907,2370" coordsize="19,55" path="m5907,2398l5926,2398e" filled="f" stroked="t" strokeweight="2.850521pt" strokecolor="#C5BEAB">
                <v:path arrowok="t"/>
              </v:shape>
            </v:group>
            <v:group style="position:absolute;left:6965;top:1825;width:2;height:55" coordorigin="6965,1825" coordsize="2,55">
              <v:shape style="position:absolute;left:6965;top:1825;width:2;height:55" coordorigin="6965,1825" coordsize="2,55" path="m6965,1853l6968,1853e" filled="f" stroked="t" strokeweight="2.850521pt" strokecolor="#C5BEAB">
                <v:path arrowok="t"/>
              </v:shape>
            </v:group>
            <v:group style="position:absolute;left:6553;top:1716;width:115;height:2" coordorigin="6553,1716" coordsize="115,2">
              <v:shape style="position:absolute;left:6553;top:1716;width:115;height:2" coordorigin="6553,1716" coordsize="115,0" path="m6553,1716l6668,1716e" filled="f" stroked="t" strokeweight="2.850521pt" strokecolor="#C5BEAB">
                <v:path arrowok="t"/>
              </v:shape>
            </v:group>
            <v:group style="position:absolute;left:6300;top:1553;width:2;height:55" coordorigin="6300,1553" coordsize="2,55">
              <v:shape style="position:absolute;left:6300;top:1553;width:2;height:55" coordorigin="6300,1553" coordsize="2,55" path="m6300,1580l6303,1580e" filled="f" stroked="t" strokeweight="2.850521pt" strokecolor="#C5BEAB">
                <v:path arrowok="t"/>
              </v:shape>
            </v:group>
            <v:group style="position:absolute;left:6137;top:1280;width:26;height:55" coordorigin="6137,1280" coordsize="26,55">
              <v:shape style="position:absolute;left:6137;top:1280;width:26;height:55" coordorigin="6137,1280" coordsize="26,55" path="m6137,1307l6164,1307e" filled="f" stroked="t" strokeweight="2.850521pt" strokecolor="#C5BEAB">
                <v:path arrowok="t"/>
              </v:shape>
            </v:group>
            <v:group style="position:absolute;left:6207;top:1144;width:19;height:55" coordorigin="6207,1144" coordsize="19,55">
              <v:shape style="position:absolute;left:6207;top:1144;width:19;height:55" coordorigin="6207,1144" coordsize="19,55" path="m6207,1171l6226,1171e" filled="f" stroked="t" strokeweight="2.850521pt" strokecolor="#C5BEAB">
                <v:path arrowok="t"/>
              </v:shape>
            </v:group>
            <v:group style="position:absolute;left:5904;top:1007;width:26;height:53" coordorigin="5904,1007" coordsize="26,53">
              <v:shape style="position:absolute;left:5904;top:1007;width:26;height:53" coordorigin="5904,1007" coordsize="26,53" path="m5904,1034l5931,1034e" filled="f" stroked="t" strokeweight="2.730933pt" strokecolor="#C5BEAB">
                <v:path arrowok="t"/>
              </v:shape>
            </v:group>
            <v:group style="position:absolute;left:7707;top:3762;width:1095;height:2" coordorigin="7707,3762" coordsize="1095,2">
              <v:shape style="position:absolute;left:7707;top:3762;width:1095;height:2" coordorigin="7707,3762" coordsize="1095,0" path="m7707,3762l8802,3762e" filled="f" stroked="t" strokeweight="2.730933pt" strokecolor="#9B917D">
                <v:path arrowok="t"/>
              </v:shape>
            </v:group>
            <v:group style="position:absolute;left:7335;top:3626;width:996;height:2" coordorigin="7335,3626" coordsize="996,2">
              <v:shape style="position:absolute;left:7335;top:3626;width:996;height:2" coordorigin="7335,3626" coordsize="996,0" path="m7335,3626l8332,3626e" filled="f" stroked="t" strokeweight="2.730933pt" strokecolor="#9B917D">
                <v:path arrowok="t"/>
              </v:shape>
            </v:group>
            <v:group style="position:absolute;left:6867;top:3490;width:1426;height:2" coordorigin="6867,3490" coordsize="1426,2">
              <v:shape style="position:absolute;left:6867;top:3490;width:1426;height:2" coordorigin="6867,3490" coordsize="1426,0" path="m6867,3490l8293,3490e" filled="f" stroked="t" strokeweight="2.730933pt" strokecolor="#9B917D">
                <v:path arrowok="t"/>
              </v:shape>
            </v:group>
            <v:group style="position:absolute;left:7196;top:3352;width:607;height:2" coordorigin="7196,3352" coordsize="607,2">
              <v:shape style="position:absolute;left:7196;top:3352;width:607;height:2" coordorigin="7196,3352" coordsize="607,0" path="m7196,3352l7803,3352e" filled="f" stroked="t" strokeweight="2.850521pt" strokecolor="#9B917D">
                <v:path arrowok="t"/>
              </v:shape>
            </v:group>
            <v:group style="position:absolute;left:6778;top:3216;width:1020;height:2" coordorigin="6778,3216" coordsize="1020,2">
              <v:shape style="position:absolute;left:6778;top:3216;width:1020;height:2" coordorigin="6778,3216" coordsize="1020,0" path="m6778,3216l7799,3216e" filled="f" stroked="t" strokeweight="2.850521pt" strokecolor="#9B917D">
                <v:path arrowok="t"/>
              </v:shape>
            </v:group>
            <v:group style="position:absolute;left:6579;top:3080;width:1150;height:2" coordorigin="6579,3080" coordsize="1150,2">
              <v:shape style="position:absolute;left:6579;top:3080;width:1150;height:2" coordorigin="6579,3080" coordsize="1150,0" path="m6579,3080l7729,3080e" filled="f" stroked="t" strokeweight="2.850521pt" strokecolor="#9B917D">
                <v:path arrowok="t"/>
              </v:shape>
            </v:group>
            <v:group style="position:absolute;left:6761;top:2943;width:910;height:2" coordorigin="6761,2943" coordsize="910,2">
              <v:shape style="position:absolute;left:6761;top:2943;width:910;height:2" coordorigin="6761,2943" coordsize="910,0" path="m6761,2943l7671,2943e" filled="f" stroked="t" strokeweight="2.850521pt" strokecolor="#9B917D">
                <v:path arrowok="t"/>
              </v:shape>
            </v:group>
            <v:group style="position:absolute;left:6709;top:2807;width:766;height:2" coordorigin="6709,2807" coordsize="766,2">
              <v:shape style="position:absolute;left:6709;top:2807;width:766;height:2" coordorigin="6709,2807" coordsize="766,0" path="m6709,2807l7474,2807e" filled="f" stroked="t" strokeweight="2.850521pt" strokecolor="#9B917D">
                <v:path arrowok="t"/>
              </v:shape>
            </v:group>
            <v:group style="position:absolute;left:6596;top:2671;width:812;height:2" coordorigin="6596,2671" coordsize="812,2">
              <v:shape style="position:absolute;left:6596;top:2671;width:812;height:2" coordorigin="6596,2671" coordsize="812,0" path="m6596,2671l7407,2671e" filled="f" stroked="t" strokeweight="2.850521pt" strokecolor="#9B917D">
                <v:path arrowok="t"/>
              </v:shape>
            </v:group>
            <v:group style="position:absolute;left:6692;top:2534;width:538;height:2" coordorigin="6692,2534" coordsize="538,2">
              <v:shape style="position:absolute;left:6692;top:2534;width:538;height:2" coordorigin="6692,2534" coordsize="538,0" path="m6692,2534l7230,2534e" filled="f" stroked="t" strokeweight="2.850521pt" strokecolor="#9B917D">
                <v:path arrowok="t"/>
              </v:shape>
            </v:group>
            <v:group style="position:absolute;left:5926;top:2398;width:1289;height:2" coordorigin="5926,2398" coordsize="1289,2">
              <v:shape style="position:absolute;left:5926;top:2398;width:1289;height:2" coordorigin="5926,2398" coordsize="1289,0" path="m5926,2398l7215,2398e" filled="f" stroked="t" strokeweight="2.850521pt" strokecolor="#9B917D">
                <v:path arrowok="t"/>
              </v:shape>
            </v:group>
            <v:group style="position:absolute;left:6886;top:2262;width:315;height:2" coordorigin="6886,2262" coordsize="315,2">
              <v:shape style="position:absolute;left:6886;top:2262;width:315;height:2" coordorigin="6886,2262" coordsize="315,0" path="m6886,2262l7201,2262e" filled="f" stroked="t" strokeweight="2.850521pt" strokecolor="#9B917D">
                <v:path arrowok="t"/>
              </v:shape>
            </v:group>
            <v:group style="position:absolute;left:6867;top:2125;width:331;height:2" coordorigin="6867,2125" coordsize="331,2">
              <v:shape style="position:absolute;left:6867;top:2125;width:331;height:2" coordorigin="6867,2125" coordsize="331,0" path="m6867,2125l7198,2125e" filled="f" stroked="t" strokeweight="2.850521pt" strokecolor="#9B917D">
                <v:path arrowok="t"/>
              </v:shape>
            </v:group>
            <v:group style="position:absolute;left:6550;top:1989;width:648;height:2" coordorigin="6550,1989" coordsize="648,2">
              <v:shape style="position:absolute;left:6550;top:1989;width:648;height:2" coordorigin="6550,1989" coordsize="648,0" path="m6550,1989l7198,1989e" filled="f" stroked="t" strokeweight="2.850521pt" strokecolor="#9B917D">
                <v:path arrowok="t"/>
              </v:shape>
            </v:group>
            <v:group style="position:absolute;left:6968;top:1853;width:216;height:2" coordorigin="6968,1853" coordsize="216,2">
              <v:shape style="position:absolute;left:6968;top:1853;width:216;height:2" coordorigin="6968,1853" coordsize="216,0" path="m6968,1853l7184,1853e" filled="f" stroked="t" strokeweight="2.850521pt" strokecolor="#9B917D">
                <v:path arrowok="t"/>
              </v:shape>
            </v:group>
            <v:group style="position:absolute;left:6668;top:1716;width:341;height:2" coordorigin="6668,1716" coordsize="341,2">
              <v:shape style="position:absolute;left:6668;top:1716;width:341;height:2" coordorigin="6668,1716" coordsize="341,0" path="m6668,1716l7009,1716e" filled="f" stroked="t" strokeweight="2.850521pt" strokecolor="#9B917D">
                <v:path arrowok="t"/>
              </v:shape>
            </v:group>
            <v:group style="position:absolute;left:6303;top:1580;width:382;height:2" coordorigin="6303,1580" coordsize="382,2">
              <v:shape style="position:absolute;left:6303;top:1580;width:382;height:2" coordorigin="6303,1580" coordsize="382,0" path="m6303,1580l6685,1580e" filled="f" stroked="t" strokeweight="2.850521pt" strokecolor="#9B917D">
                <v:path arrowok="t"/>
              </v:shape>
            </v:group>
            <v:group style="position:absolute;left:6255;top:1444;width:197;height:2" coordorigin="6255,1444" coordsize="197,2">
              <v:shape style="position:absolute;left:6255;top:1444;width:197;height:2" coordorigin="6255,1444" coordsize="197,0" path="m6255,1444l6452,1444e" filled="f" stroked="t" strokeweight="2.850521pt" strokecolor="#9B917D">
                <v:path arrowok="t"/>
              </v:shape>
            </v:group>
            <v:group style="position:absolute;left:6164;top:1307;width:238;height:2" coordorigin="6164,1307" coordsize="238,2">
              <v:shape style="position:absolute;left:6164;top:1307;width:238;height:2" coordorigin="6164,1307" coordsize="238,0" path="m6164,1307l6401,1307e" filled="f" stroked="t" strokeweight="2.850521pt" strokecolor="#9B917D">
                <v:path arrowok="t"/>
              </v:shape>
            </v:group>
            <v:group style="position:absolute;left:6226;top:1171;width:166;height:2" coordorigin="6226,1171" coordsize="166,2">
              <v:shape style="position:absolute;left:6226;top:1171;width:166;height:2" coordorigin="6226,1171" coordsize="166,0" path="m6226,1171l6392,1171e" filled="f" stroked="t" strokeweight="2.850521pt" strokecolor="#9B917D">
                <v:path arrowok="t"/>
              </v:shape>
            </v:group>
            <v:group style="position:absolute;left:5931;top:1034;width:182;height:2" coordorigin="5931,1034" coordsize="182,2">
              <v:shape style="position:absolute;left:5931;top:1034;width:182;height:2" coordorigin="5931,1034" coordsize="182,0" path="m5931,1034l6113,1034e" filled="f" stroked="t" strokeweight="2.730933pt" strokecolor="#9B917D">
                <v:path arrowok="t"/>
              </v:shape>
            </v:group>
            <v:group style="position:absolute;left:3887;top:967;width:2;height:2865" coordorigin="3887,967" coordsize="2,2865">
              <v:shape style="position:absolute;left:3887;top:967;width:2;height:2865" coordorigin="3887,967" coordsize="0,2865" path="m3887,3832l3887,967e" filled="f" stroked="t" strokeweight=".240099pt" strokecolor="#000000">
                <v:path arrowok="t"/>
              </v:shape>
            </v:group>
            <v:group style="position:absolute;left:3736;top:727;width:82;height:2" coordorigin="3736,727" coordsize="82,2">
              <v:shape style="position:absolute;left:3736;top:727;width:82;height:2" coordorigin="3736,727" coordsize="82,0" path="m3736,727l3818,727e" filled="f" stroked="t" strokeweight="4.165988pt" strokecolor="#006B79">
                <v:path arrowok="t"/>
              </v:shape>
            </v:group>
            <v:group style="position:absolute;left:4783;top:727;width:82;height:2" coordorigin="4783,727" coordsize="82,2">
              <v:shape style="position:absolute;left:4783;top:727;width:82;height:2" coordorigin="4783,727" coordsize="82,0" path="m4783,727l4865,727e" filled="f" stroked="t" strokeweight="4.165988pt" strokecolor="#EE1209">
                <v:path arrowok="t"/>
              </v:shape>
            </v:group>
            <v:group style="position:absolute;left:6024;top:727;width:82;height:2" coordorigin="6024,727" coordsize="82,2">
              <v:shape style="position:absolute;left:6024;top:727;width:82;height:2" coordorigin="6024,727" coordsize="82,0" path="m6024,727l6106,727e" filled="f" stroked="t" strokeweight="4.165988pt" strokecolor="#C5BEAB">
                <v:path arrowok="t"/>
              </v:shape>
            </v:group>
            <v:group style="position:absolute;left:8396;top:727;width:82;height:2" coordorigin="8396,727" coordsize="82,2">
              <v:shape style="position:absolute;left:8396;top:727;width:82;height:2" coordorigin="8396,727" coordsize="82,0" path="m8396,727l8478,727e" filled="f" stroked="t" strokeweight="4.165988pt" strokecolor="#9B917D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3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5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auto"/>
        <w:ind w:left="1300" w:right="-20" w:firstLine="161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</w:p>
    <w:p>
      <w:pPr>
        <w:spacing w:before="0" w:after="0" w:line="131" w:lineRule="exact"/>
        <w:ind w:right="-18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  <w:position w:val="-1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ei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5" w:after="0" w:line="180" w:lineRule="auto"/>
        <w:ind w:left="1377" w:right="-20" w:firstLine="82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31" w:lineRule="exact"/>
        <w:ind w:right="-18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ss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Fed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5" w:after="0" w:line="180" w:lineRule="auto"/>
        <w:ind w:left="1519" w:right="-20" w:firstLine="207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</w:p>
    <w:p>
      <w:pPr>
        <w:spacing w:before="0" w:after="0" w:line="180" w:lineRule="auto"/>
        <w:ind w:left="1128" w:right="-19" w:firstLine="-297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</w:p>
    <w:p>
      <w:pPr>
        <w:spacing w:before="0" w:after="0" w:line="131" w:lineRule="exact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  <w:position w:val="-1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5" w:after="0" w:line="180" w:lineRule="auto"/>
        <w:ind w:left="1158" w:right="-20" w:firstLine="-323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Aus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43" w:after="0" w:line="240" w:lineRule="auto"/>
        <w:ind w:left="12" w:right="-20"/>
        <w:jc w:val="left"/>
        <w:tabs>
          <w:tab w:pos="1040" w:val="left"/>
          <w:tab w:pos="2280" w:val="left"/>
          <w:tab w:pos="46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ry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ry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-sec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ry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ry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880" w:val="left"/>
          <w:tab w:pos="1860" w:val="left"/>
          <w:tab w:pos="2840" w:val="left"/>
          <w:tab w:pos="3820" w:val="left"/>
          <w:tab w:pos="4740" w:val="left"/>
          <w:tab w:pos="572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35" w:after="0" w:line="177" w:lineRule="exact"/>
        <w:ind w:left="1714" w:right="2771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5-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2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4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ds</w:t>
      </w:r>
    </w:p>
    <w:p>
      <w:pPr>
        <w:jc w:val="center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2068" w:space="91"/>
            <w:col w:w="7061"/>
          </w:cols>
        </w:sectPr>
      </w:pPr>
      <w:rPr/>
    </w:p>
    <w:p>
      <w:pPr>
        <w:spacing w:before="89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15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23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Nam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(the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4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9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Gr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w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h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ary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ed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lm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7" w:lineRule="auto"/>
        <w:ind w:left="588" w:right="83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588" w:right="73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11.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0" w:lineRule="auto"/>
        <w:ind w:left="588" w:right="98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07,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74" w:after="0" w:line="277" w:lineRule="auto"/>
        <w:ind w:left="872" w:right="73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20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8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00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08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4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69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Tog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’s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</w:p>
    <w:p>
      <w:pPr>
        <w:spacing w:before="39" w:after="0" w:line="275" w:lineRule="auto"/>
        <w:ind w:left="872" w:right="102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</w:p>
    <w:p>
      <w:pPr>
        <w:spacing w:before="2" w:after="0" w:line="240" w:lineRule="auto"/>
        <w:ind w:left="872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73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also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</w:p>
    <w:p>
      <w:pPr>
        <w:spacing w:before="1" w:after="0" w:line="275" w:lineRule="auto"/>
        <w:ind w:left="588" w:right="98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</w:p>
    <w:p>
      <w:pPr>
        <w:spacing w:before="36" w:after="0" w:line="236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18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’s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35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1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668" w:right="15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oje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Phi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il,</w:t>
      </w:r>
    </w:p>
    <w:p>
      <w:pPr>
        <w:spacing w:before="0" w:after="0" w:line="240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38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419998pt;margin-top:28.314201pt;width:398.914pt;height:55.717054pt;mso-position-horizontal-relative:page;mso-position-vertical-relative:paragraph;z-index:-66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5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40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2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134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PE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8" w:after="0" w:line="240" w:lineRule="auto"/>
                          <w:ind w:left="-87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3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21"/>
                            <w:szCs w:val="21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83" w:after="0" w:line="240" w:lineRule="auto"/>
                          <w:ind w:right="75"/>
                          <w:jc w:val="right"/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2005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83" w:after="0" w:line="240" w:lineRule="auto"/>
                          <w:ind w:left="1448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83" w:after="0" w:line="240" w:lineRule="auto"/>
                          <w:ind w:left="619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ere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47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2" w:after="0" w:line="240" w:lineRule="auto"/>
                          <w:ind w:right="7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on</w:t>
                        </w:r>
                      </w:p>
                    </w:tc>
                    <w:tc>
                      <w:tcPr>
                        <w:tcW w:w="2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2" w:after="0" w:line="240" w:lineRule="auto"/>
                          <w:ind w:left="1444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on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2" w:after="0" w:line="240" w:lineRule="auto"/>
                          <w:ind w:left="902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on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Bri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12).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799713" w:type="dxa"/>
      </w:tblPr>
      <w:tblGrid/>
      <w:tr>
        <w:trPr>
          <w:trHeight w:val="37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79" w:after="0" w:line="240" w:lineRule="auto"/>
              <w:ind w:left="58" w:right="-20"/>
              <w:jc w:val="left"/>
              <w:tabs>
                <w:tab w:pos="3480" w:val="left"/>
                <w:tab w:pos="5480" w:val="left"/>
                <w:tab w:pos="74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4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4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4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4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4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7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480" w:val="left"/>
                <w:tab w:pos="5480" w:val="left"/>
                <w:tab w:pos="74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480" w:val="left"/>
                <w:tab w:pos="548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dones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Feder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Aus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eru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301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orea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Hong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pore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Zea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30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14" w:hRule="exact"/>
        </w:trPr>
        <w:tc>
          <w:tcPr>
            <w:tcW w:w="7938" w:type="dxa"/>
            <w:tcBorders>
              <w:top w:val="nil" w:sz="6" w:space="0" w:color="auto"/>
              <w:bottom w:val="single" w:sz="1.76" w:space="0" w:color="C2DADB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580" w:val="left"/>
                <w:tab w:pos="5560" w:val="left"/>
                <w:tab w:pos="7280" w:val="left"/>
                <w:tab w:pos="75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310" w:hRule="exact"/>
        </w:trPr>
        <w:tc>
          <w:tcPr>
            <w:tcW w:w="7938" w:type="dxa"/>
            <w:tcBorders>
              <w:top w:val="single" w:sz="1.76" w:space="0" w:color="C2DADB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C2DADB"/>
          </w:tcPr>
          <w:p>
            <w:pPr>
              <w:spacing w:before="58" w:after="0" w:line="240" w:lineRule="auto"/>
              <w:ind w:left="58" w:right="-20"/>
              <w:jc w:val="left"/>
              <w:tabs>
                <w:tab w:pos="756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36.6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7" w:hRule="exact"/>
        </w:trPr>
        <w:tc>
          <w:tcPr>
            <w:tcW w:w="7938" w:type="dxa"/>
            <w:tcBorders>
              <w:top w:val="nil" w:sz="6" w:space="0" w:color="auto"/>
              <w:bottom w:val="single" w:sz="6.56024" w:space="0" w:color="6E6652"/>
              <w:left w:val="nil" w:sz="6" w:space="0" w:color="auto"/>
              <w:right w:val="nil" w:sz="6" w:space="0" w:color="auto"/>
            </w:tcBorders>
            <w:shd w:val="clear" w:color="auto" w:fill="C2DADB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756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-1"/>
                <w:w w:val="100"/>
              </w:rPr>
              <w:t>21.3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46" w:after="0" w:line="274" w:lineRule="auto"/>
        <w:ind w:left="668" w:right="574"/>
        <w:jc w:val="both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2005,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corp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rates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try.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7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pr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3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668" w:right="6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vate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</w:p>
    <w:p>
      <w:pPr>
        <w:spacing w:before="0" w:after="0" w:line="235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80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Bja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al,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9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3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58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588" w:right="86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63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lays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riva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76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ucat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9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and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eco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om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w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th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702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67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Fir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443296pt;width:397.91pt;height:191.23pt;mso-position-horizontal-relative:page;mso-position-vertical-relative:paragraph;z-index:-6610" coordorigin="2258,329" coordsize="7958,3825">
            <v:group style="position:absolute;left:2268;top:1793;width:7938;height:2350" coordorigin="2268,1793" coordsize="7938,2350">
              <v:shape style="position:absolute;left:2268;top:1793;width:7938;height:2350" coordorigin="2268,1793" coordsize="7938,2350" path="m2268,4143l10207,4143,10207,1793,2268,1793,2268,4143xe" filled="t" fillcolor="#E9E8E4" stroked="f">
                <v:path arrowok="t"/>
                <v:fill/>
              </v:shape>
            </v:group>
            <v:group style="position:absolute;left:2269;top:339;width:7938;height:242" coordorigin="2269,339" coordsize="7938,242">
              <v:shape style="position:absolute;left:2269;top:339;width:7938;height:242" coordorigin="2269,339" coordsize="7938,242" path="m2269,581l10207,581,10207,339,2269,339,2269,581e" filled="t" fillcolor="#E9E8E4" stroked="f">
                <v:path arrowok="t"/>
                <v:fill/>
              </v:shape>
            </v:group>
            <v:group style="position:absolute;left:8120;top:581;width:2086;height:242" coordorigin="8120,581" coordsize="2086,242">
              <v:shape style="position:absolute;left:8120;top:581;width:2086;height:242" coordorigin="8120,581" coordsize="2086,242" path="m8120,824l10207,824,10207,581,8120,581,8120,824e" filled="t" fillcolor="#E9E8E4" stroked="f">
                <v:path arrowok="t"/>
                <v:fill/>
              </v:shape>
            </v:group>
            <v:group style="position:absolute;left:2269;top:581;width:2711;height:242" coordorigin="2269,581" coordsize="2711,242">
              <v:shape style="position:absolute;left:2269;top:581;width:2711;height:242" coordorigin="2269,581" coordsize="2711,242" path="m2269,824l4980,824,4980,581,2269,581,2269,824xe" filled="t" fillcolor="#E9E8E4" stroked="f">
                <v:path arrowok="t"/>
                <v:fill/>
              </v:shape>
            </v:group>
            <v:group style="position:absolute;left:8120;top:824;width:2086;height:242" coordorigin="8120,824" coordsize="2086,242">
              <v:shape style="position:absolute;left:8120;top:824;width:2086;height:242" coordorigin="8120,824" coordsize="2086,242" path="m8120,1066l10207,1066,10207,824,8120,824,8120,1066e" filled="t" fillcolor="#E9E8E4" stroked="f">
                <v:path arrowok="t"/>
                <v:fill/>
              </v:shape>
            </v:group>
            <v:group style="position:absolute;left:2269;top:824;width:2711;height:242" coordorigin="2269,824" coordsize="2711,242">
              <v:shape style="position:absolute;left:2269;top:824;width:2711;height:242" coordorigin="2269,824" coordsize="2711,242" path="m2269,1066l4980,1066,4980,824,2269,824,2269,1066xe" filled="t" fillcolor="#E9E8E4" stroked="f">
                <v:path arrowok="t"/>
                <v:fill/>
              </v:shape>
            </v:group>
            <v:group style="position:absolute;left:2269;top:1066;width:7938;height:242" coordorigin="2269,1066" coordsize="7938,242">
              <v:shape style="position:absolute;left:2269;top:1066;width:7938;height:242" coordorigin="2269,1066" coordsize="7938,242" path="m2269,1308l10207,1308,10207,1066,2269,1066,2269,1308e" filled="t" fillcolor="#E9E8E4" stroked="f">
                <v:path arrowok="t"/>
                <v:fill/>
              </v:shape>
            </v:group>
            <v:group style="position:absolute;left:2269;top:1308;width:7938;height:242" coordorigin="2269,1308" coordsize="7938,242">
              <v:shape style="position:absolute;left:2269;top:1308;width:7938;height:242" coordorigin="2269,1308" coordsize="7938,242" path="m2269,1551l10207,1551,10207,1308,2269,1308,2269,1551e" filled="t" fillcolor="#E9E8E4" stroked="f">
                <v:path arrowok="t"/>
                <v:fill/>
              </v:shape>
            </v:group>
            <v:group style="position:absolute;left:2269;top:1551;width:7938;height:242" coordorigin="2269,1551" coordsize="7938,242">
              <v:shape style="position:absolute;left:2269;top:1551;width:7938;height:242" coordorigin="2269,1551" coordsize="7938,242" path="m2269,1793l10207,1793,10207,1551,2269,1551,2269,1793e" filled="t" fillcolor="#E9E8E4" stroked="f">
                <v:path arrowok="t"/>
                <v:fill/>
              </v:shape>
              <v:shape style="position:absolute;left:6276;top:2037;width:540;height:209" type="#_x0000_t75">
                <v:imagedata r:id="rId37" o:title=""/>
              </v:shape>
              <v:shape style="position:absolute;left:8047;top:2037;width:538;height:209" type="#_x0000_t75">
                <v:imagedata r:id="rId38" o:title=""/>
              </v:shape>
            </v:group>
            <v:group style="position:absolute;left:7785;top:2647;width:1451;height:587" coordorigin="7785,2647" coordsize="1451,587">
              <v:shape style="position:absolute;left:7785;top:2647;width:1451;height:587" coordorigin="7785,2647" coordsize="1451,587" path="m7785,3234l9236,3234,9236,2647,7785,2647,7785,3234e" filled="t" fillcolor="#E8E4DD" stroked="f">
                <v:path arrowok="t"/>
                <v:fill/>
              </v:shape>
              <v:shape style="position:absolute;left:7793;top:2725;width:1435;height:430" type="#_x0000_t75">
                <v:imagedata r:id="rId39" o:title=""/>
              </v:shape>
            </v:group>
            <v:group style="position:absolute;left:6585;top:2647;width:990;height:599" coordorigin="6585,2647" coordsize="990,599">
              <v:shape style="position:absolute;left:6585;top:2647;width:990;height:599" coordorigin="6585,2647" coordsize="990,599" path="m6585,3246l7575,3246,7575,2647,6585,2647,6585,3246e" filled="t" fillcolor="#E8E4DD" stroked="f">
                <v:path arrowok="t"/>
                <v:fill/>
              </v:shape>
              <v:shape style="position:absolute;left:6593;top:2725;width:974;height:442" type="#_x0000_t75">
                <v:imagedata r:id="rId40" o:title=""/>
              </v:shape>
            </v:group>
            <v:group style="position:absolute;left:4515;top:2647;width:1209;height:599" coordorigin="4515,2647" coordsize="1209,599">
              <v:shape style="position:absolute;left:4515;top:2647;width:1209;height:599" coordorigin="4515,2647" coordsize="1209,599" path="m4515,3246l5724,3246,5724,2647,4515,2647,4515,3246e" filled="t" fillcolor="#E8E4DD" stroked="f">
                <v:path arrowok="t"/>
                <v:fill/>
              </v:shape>
              <v:shape style="position:absolute;left:4522;top:2725;width:1195;height:442" type="#_x0000_t75">
                <v:imagedata r:id="rId41" o:title=""/>
              </v:shape>
            </v:group>
            <v:group style="position:absolute;left:5040;top:1792;width:1290;height:645" coordorigin="5040,1792" coordsize="1290,645">
              <v:shape style="position:absolute;left:5040;top:1792;width:1290;height:645" coordorigin="5040,1792" coordsize="1290,645" path="m5040,2437l6330,2437,6330,1792,5040,1792,5040,2437e" filled="t" fillcolor="#9AC2C4" stroked="f">
                <v:path arrowok="t"/>
                <v:fill/>
              </v:shape>
              <v:shape style="position:absolute;left:5059;top:1869;width:1250;height:492" type="#_x0000_t75">
                <v:imagedata r:id="rId42" o:title=""/>
              </v:shape>
            </v:group>
            <v:group style="position:absolute;left:2520;top:1807;width:1428;height:599" coordorigin="2520,1807" coordsize="1428,599">
              <v:shape style="position:absolute;left:2520;top:1807;width:1428;height:599" coordorigin="2520,1807" coordsize="1428,599" path="m2520,2406l3948,2406,3948,1807,2520,1807,2520,2406e" filled="t" fillcolor="#C5BEAB" stroked="f">
                <v:path arrowok="t"/>
                <v:fill/>
              </v:shape>
              <v:shape style="position:absolute;left:2539;top:1883;width:1390;height:446" type="#_x0000_t75">
                <v:imagedata r:id="rId43" o:title=""/>
              </v:shape>
            </v:group>
            <v:group style="position:absolute;left:6825;top:1807;width:1347;height:645" coordorigin="6825,1807" coordsize="1347,645">
              <v:shape style="position:absolute;left:6825;top:1807;width:1347;height:645" coordorigin="6825,1807" coordsize="1347,645" path="m6825,2452l8172,2452,8172,1807,6825,1807,6825,2452e" filled="t" fillcolor="#9AC2C4" stroked="f">
                <v:path arrowok="t"/>
                <v:fill/>
              </v:shape>
              <v:shape style="position:absolute;left:6845;top:1883;width:1308;height:492" type="#_x0000_t75">
                <v:imagedata r:id="rId44" o:title=""/>
              </v:shape>
            </v:group>
            <v:group style="position:absolute;left:8490;top:1807;width:1405;height:645" coordorigin="8490,1807" coordsize="1405,645">
              <v:shape style="position:absolute;left:8490;top:1807;width:1405;height:645" coordorigin="8490,1807" coordsize="1405,645" path="m8490,2452l9895,2452,9895,1807,8490,1807,8490,2452e" filled="t" fillcolor="#9AC2C4" stroked="f">
                <v:path arrowok="t"/>
                <v:fill/>
              </v:shape>
              <v:shape style="position:absolute;left:8510;top:1883;width:1366;height:492" type="#_x0000_t75">
                <v:imagedata r:id="rId45" o:title=""/>
              </v:shape>
              <v:shape style="position:absolute;left:4042;top:1780;width:977;height:614" type="#_x0000_t75">
                <v:imagedata r:id="rId46" o:title=""/>
              </v:shape>
            </v:group>
            <v:group style="position:absolute;left:5085;top:3382;width:4836;height:599" coordorigin="5085,3382" coordsize="4836,599">
              <v:shape style="position:absolute;left:5085;top:3382;width:4836;height:599" coordorigin="5085,3382" coordsize="4836,599" path="m5085,3981l9921,3981,9921,3382,5085,3382,5085,3981e" filled="t" fillcolor="#006B79" stroked="f">
                <v:path arrowok="t"/>
                <v:fill/>
              </v:shape>
              <v:shape style="position:absolute;left:5105;top:3460;width:4795;height:444" type="#_x0000_t75">
                <v:imagedata r:id="rId47" o:title=""/>
              </v:shape>
              <v:shape style="position:absolute;left:5676;top:1317;width:1824;height:187" type="#_x0000_t75">
                <v:imagedata r:id="rId48" o:title=""/>
              </v:shape>
            </v:group>
            <v:group style="position:absolute;left:7455;top:1252;width:120;height:541" coordorigin="7455,1252" coordsize="120,541">
              <v:shape style="position:absolute;left:7455;top:1252;width:120;height:541" coordorigin="7455,1252" coordsize="120,541" path="m7505,1673l7455,1673,7515,1793,7565,1693,7505,1693,7505,1673e" filled="t" fillcolor="#F61D12" stroked="f">
                <v:path arrowok="t"/>
                <v:fill/>
              </v:shape>
              <v:shape style="position:absolute;left:7455;top:1252;width:120;height:541" coordorigin="7455,1252" coordsize="120,541" path="m7525,1252l7505,1252,7505,1693,7525,1693,7525,1252e" filled="t" fillcolor="#F61D12" stroked="f">
                <v:path arrowok="t"/>
                <v:fill/>
              </v:shape>
              <v:shape style="position:absolute;left:7455;top:1252;width:120;height:541" coordorigin="7455,1252" coordsize="120,541" path="m7575,1673l7525,1673,7525,1693,7565,1693,7575,1673e" filled="t" fillcolor="#F61D12" stroked="f">
                <v:path arrowok="t"/>
                <v:fill/>
              </v:shape>
            </v:group>
            <v:group style="position:absolute;left:5655;top:1252;width:1850;height:2" coordorigin="5655,1252" coordsize="1850,2">
              <v:shape style="position:absolute;left:5655;top:1252;width:1850;height:2" coordorigin="5655,1252" coordsize="1850,0" path="m5655,1252l7505,1252e" filled="f" stroked="t" strokeweight="1pt" strokecolor="#F61D12">
                <v:path arrowok="t"/>
              </v:shape>
            </v:group>
            <v:group style="position:absolute;left:5604;top:1237;width:120;height:551" coordorigin="5604,1237" coordsize="120,551">
              <v:shape style="position:absolute;left:5604;top:1237;width:120;height:551" coordorigin="5604,1237" coordsize="120,551" path="m5654,1668l5604,1669,5666,1788,5713,1688,5654,1688,5654,1668e" filled="t" fillcolor="#F61D12" stroked="f">
                <v:path arrowok="t"/>
                <v:fill/>
              </v:shape>
              <v:shape style="position:absolute;left:5604;top:1237;width:120;height:551" coordorigin="5604,1237" coordsize="120,551" path="m5674,1668l5654,1668,5654,1688,5674,1688,5674,1668e" filled="t" fillcolor="#F61D12" stroked="f">
                <v:path arrowok="t"/>
                <v:fill/>
              </v:shape>
              <v:shape style="position:absolute;left:5604;top:1237;width:120;height:551" coordorigin="5604,1237" coordsize="120,551" path="m5724,1667l5674,1668,5674,1688,5654,1688,5713,1688,5724,1667e" filled="t" fillcolor="#F61D12" stroked="f">
                <v:path arrowok="t"/>
                <v:fill/>
              </v:shape>
              <v:shape style="position:absolute;left:5604;top:1237;width:120;height:551" coordorigin="5604,1237" coordsize="120,551" path="m5665,1237l5645,1237,5654,1668,5674,1668,5665,1237e" filled="t" fillcolor="#F61D12" stroked="f">
                <v:path arrowok="t"/>
                <v:fill/>
              </v:shape>
            </v:group>
            <v:group style="position:absolute;left:6555;top:1088;width:2;height:148" coordorigin="6555,1088" coordsize="2,148">
              <v:shape style="position:absolute;left:6555;top:1088;width:2;height:148" coordorigin="6555,1088" coordsize="0,148" path="m6555,1088l6555,1236e" filled="f" stroked="t" strokeweight="1pt" strokecolor="#F61D12">
                <v:path arrowok="t"/>
              </v:shape>
            </v:group>
            <v:group style="position:absolute;left:4980;top:487;width:3140;height:601" coordorigin="4980,487" coordsize="3140,601">
              <v:shape style="position:absolute;left:4980;top:487;width:3140;height:601" coordorigin="4980,487" coordsize="3140,601" path="m4980,1088l8120,1088,8120,487,4980,487,4980,1088e" filled="t" fillcolor="#006B79" stroked="f">
                <v:path arrowok="t"/>
                <v:fill/>
              </v:shape>
              <v:shape style="position:absolute;left:4999;top:563;width:3101;height:449" type="#_x0000_t75">
                <v:imagedata r:id="rId49" o:title=""/>
              </v:shape>
            </v:group>
            <v:group style="position:absolute;left:5595;top:2437;width:120;height:944" coordorigin="5595,2437" coordsize="120,944">
              <v:shape style="position:absolute;left:5595;top:2437;width:120;height:944" coordorigin="5595,2437" coordsize="120,944" path="m5665,2537l5645,2537,5645,2597,5665,2597,5665,2537e" filled="t" fillcolor="#F61D12" stroked="f">
                <v:path arrowok="t"/>
                <v:fill/>
              </v:shape>
              <v:shape style="position:absolute;left:5595;top:2437;width:120;height:944" coordorigin="5595,2437" coordsize="120,944" path="m5655,2437l5595,2557,5645,2557,5645,2537,5705,2537,5655,2437e" filled="t" fillcolor="#F61D12" stroked="f">
                <v:path arrowok="t"/>
                <v:fill/>
              </v:shape>
              <v:shape style="position:absolute;left:5595;top:2437;width:120;height:944" coordorigin="5595,2437" coordsize="120,944" path="m5705,2537l5665,2537,5665,2557,5715,2557,5705,253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2617l5645,2617,5645,2677,5665,2677,5665,261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2697l5645,2697,5645,2757,5665,2757,5665,269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2777l5645,2777,5645,2837,5665,2837,5665,277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2857l5645,2857,5645,2917,5665,2917,5665,285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2937l5645,2937,5645,2997,5665,2997,5665,293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3017l5645,3017,5645,3077,5665,3077,5665,301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3097l5645,3097,5645,3157,5665,3157,5665,309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3177l5645,3177,5645,3237,5665,3237,5665,317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3257l5645,3257,5645,3317,5665,3317,5665,3257e" filled="t" fillcolor="#F61D12" stroked="f">
                <v:path arrowok="t"/>
                <v:fill/>
              </v:shape>
              <v:shape style="position:absolute;left:5595;top:2437;width:120;height:944" coordorigin="5595,2437" coordsize="120,944" path="m5665,3337l5645,3337,5645,3381,5665,3381,5665,3337e" filled="t" fillcolor="#F61D12" stroked="f">
                <v:path arrowok="t"/>
                <v:fill/>
              </v:shape>
            </v:group>
            <v:group style="position:absolute;left:7440;top:2467;width:120;height:944" coordorigin="7440,2467" coordsize="120,944">
              <v:shape style="position:absolute;left:7440;top:2467;width:120;height:944" coordorigin="7440,2467" coordsize="120,944" path="m7510,2567l7490,2567,7490,2627,7510,2627,7510,2567e" filled="t" fillcolor="#F61D12" stroked="f">
                <v:path arrowok="t"/>
                <v:fill/>
              </v:shape>
              <v:shape style="position:absolute;left:7440;top:2467;width:120;height:944" coordorigin="7440,2467" coordsize="120,944" path="m7500,2467l7440,2587,7490,2587,7490,2567,7550,2567,7500,2467e" filled="t" fillcolor="#F61D12" stroked="f">
                <v:path arrowok="t"/>
                <v:fill/>
              </v:shape>
              <v:shape style="position:absolute;left:7440;top:2467;width:120;height:944" coordorigin="7440,2467" coordsize="120,944" path="m7550,2567l7510,2567,7510,2587,7560,2587,7550,256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2647l7490,2647,7490,2707,7510,2707,7510,264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2727l7490,2727,7490,2787,7510,2787,7510,272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2807l7490,2807,7490,2867,7510,2867,7510,280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2887l7490,2887,7490,2947,7510,2947,7510,288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2967l7490,2967,7490,3027,7510,3027,7510,296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3047l7490,3047,7490,3107,7510,3107,7510,304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3127l7490,3127,7490,3187,7510,3187,7510,312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3207l7490,3207,7490,3267,7510,3267,7510,320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3287l7490,3287,7490,3347,7510,3347,7510,3287e" filled="t" fillcolor="#F61D12" stroked="f">
                <v:path arrowok="t"/>
                <v:fill/>
              </v:shape>
              <v:shape style="position:absolute;left:7440;top:2467;width:120;height:944" coordorigin="7440,2467" coordsize="120,944" path="m7510,3367l7490,3367,7490,3411,7510,3411,7510,3367e" filled="t" fillcolor="#F61D12" stroked="f">
                <v:path arrowok="t"/>
                <v:fill/>
              </v:shape>
            </v:group>
            <v:group style="position:absolute;left:9120;top:2467;width:120;height:944" coordorigin="9120,2467" coordsize="120,944">
              <v:shape style="position:absolute;left:9120;top:2467;width:120;height:944" coordorigin="9120,2467" coordsize="120,944" path="m9190,2567l9170,2567,9170,2627,9190,2627,9190,2567e" filled="t" fillcolor="#F61D12" stroked="f">
                <v:path arrowok="t"/>
                <v:fill/>
              </v:shape>
              <v:shape style="position:absolute;left:9120;top:2467;width:120;height:944" coordorigin="9120,2467" coordsize="120,944" path="m9180,2467l9120,2587,9170,2587,9170,2567,9230,2567,9180,2467e" filled="t" fillcolor="#F61D12" stroked="f">
                <v:path arrowok="t"/>
                <v:fill/>
              </v:shape>
              <v:shape style="position:absolute;left:9120;top:2467;width:120;height:944" coordorigin="9120,2467" coordsize="120,944" path="m9230,2567l9190,2567,9190,2587,9240,2587,9230,256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2647l9170,2647,9170,2707,9190,2707,9190,264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2727l9170,2727,9170,2787,9190,2787,9190,272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2807l9170,2807,9170,2867,9190,2867,9190,280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2887l9170,2887,9170,2947,9190,2947,9190,288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2967l9170,2967,9170,3027,9190,3027,9190,296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3047l9170,3047,9170,3107,9190,3107,9190,304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3127l9170,3127,9170,3187,9190,3187,9190,312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3207l9170,3207,9170,3267,9190,3267,9190,320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3287l9170,3287,9170,3347,9190,3347,9190,3287e" filled="t" fillcolor="#F61D12" stroked="f">
                <v:path arrowok="t"/>
                <v:fill/>
              </v:shape>
              <v:shape style="position:absolute;left:9120;top:2467;width:120;height:944" coordorigin="9120,2467" coordsize="120,944" path="m9190,3367l9170,3367,9170,3411,9190,3411,9190,3367e" filled="t" fillcolor="#F61D12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5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How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4483" w:right="3932"/>
        <w:jc w:val="center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ion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66" w:lineRule="exact"/>
        <w:ind w:left="4179" w:right="3549"/>
        <w:jc w:val="center"/>
        <w:rPr>
          <w:rFonts w:ascii="Franklin Gothic Medium" w:hAnsi="Franklin Gothic Medium" w:cs="Franklin Gothic Medium" w:eastAsia="Franklin Gothic Medium"/>
          <w:sz w:val="15"/>
          <w:szCs w:val="15"/>
        </w:rPr>
      </w:pPr>
      <w:rPr/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f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f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v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o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m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b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n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on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</w:p>
    <w:p>
      <w:pPr>
        <w:spacing w:before="43" w:after="0" w:line="240" w:lineRule="auto"/>
        <w:ind w:left="-32" w:right="-52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ds</w:t>
      </w:r>
    </w:p>
    <w:p>
      <w:pPr>
        <w:spacing w:before="2" w:after="0" w:line="240" w:lineRule="auto"/>
        <w:ind w:left="216" w:right="197"/>
        <w:jc w:val="center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=</w:t>
      </w:r>
    </w:p>
    <w:p>
      <w:pPr>
        <w:spacing w:before="0" w:after="0" w:line="177" w:lineRule="exact"/>
        <w:ind w:left="186" w:right="166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80" w:val="left"/>
        </w:tabs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1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1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1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1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1"/>
        </w:rPr>
        <w:t>ur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1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1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position w:val="1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1"/>
        </w:rPr>
        <w:t>e</w:t>
        <w:tab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position w:val="1"/>
        </w:rPr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  <w:position w:val="0"/>
        </w:rPr>
        <w:t>×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8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  <w:tab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  <w:position w:val="1"/>
        </w:rPr>
        <w:t>×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v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5" w:equalWidth="0">
            <w:col w:w="1796" w:space="751"/>
            <w:col w:w="607" w:space="471"/>
            <w:col w:w="1294" w:space="516"/>
            <w:col w:w="1256" w:space="422"/>
            <w:col w:w="210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15" w:after="0" w:line="200" w:lineRule="atLeast"/>
        <w:ind w:left="3057" w:right="-20" w:firstLine="84"/>
        <w:jc w:val="right"/>
        <w:rPr>
          <w:rFonts w:ascii="Franklin Gothic Medium" w:hAnsi="Franklin Gothic Medium" w:cs="Franklin Gothic Medium" w:eastAsia="Franklin Gothic Medium"/>
          <w:sz w:val="15"/>
          <w:szCs w:val="15"/>
        </w:rPr>
      </w:pPr>
      <w:rPr/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Q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u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l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y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n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d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p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rt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p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on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</w:rPr>
      </w:r>
    </w:p>
    <w:p>
      <w:pPr>
        <w:spacing w:before="15" w:after="0" w:line="200" w:lineRule="atLeast"/>
        <w:ind w:left="331" w:right="-46" w:firstLine="-331"/>
        <w:jc w:val="left"/>
        <w:rPr>
          <w:rFonts w:ascii="Franklin Gothic Medium" w:hAnsi="Franklin Gothic Medium" w:cs="Franklin Gothic Medium" w:eastAsia="Franklin Gothic Medium"/>
          <w:sz w:val="15"/>
          <w:szCs w:val="15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f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f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v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u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se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</w:rPr>
      </w:r>
    </w:p>
    <w:p>
      <w:pPr>
        <w:spacing w:before="15" w:after="0" w:line="200" w:lineRule="atLeast"/>
        <w:ind w:left="168" w:right="1752" w:firstLine="-168"/>
        <w:jc w:val="left"/>
        <w:rPr>
          <w:rFonts w:ascii="Franklin Gothic Medium" w:hAnsi="Franklin Gothic Medium" w:cs="Franklin Gothic Medium" w:eastAsia="Franklin Gothic Medium"/>
          <w:sz w:val="15"/>
          <w:szCs w:val="15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Tech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n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l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b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l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y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nd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2"/>
          <w:w w:val="100"/>
          <w:i/>
        </w:rPr>
        <w:t>r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a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vi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-3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  <w:i/>
        </w:rPr>
        <w:t>y</w:t>
      </w:r>
      <w:r>
        <w:rPr>
          <w:rFonts w:ascii="Franklin Gothic Medium" w:hAnsi="Franklin Gothic Medium" w:cs="Franklin Gothic Medium" w:eastAsia="Franklin Gothic Medium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3" w:equalWidth="0">
            <w:col w:w="3896" w:space="1294"/>
            <w:col w:w="559" w:space="624"/>
            <w:col w:w="28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11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177" w:lineRule="exact"/>
        <w:ind w:left="5471"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ion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588" w:right="67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sets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</w:p>
    <w:p>
      <w:pPr>
        <w:spacing w:before="0" w:after="0" w:line="235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50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09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668" w:right="82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5" w:lineRule="auto"/>
        <w:ind w:left="668" w:right="76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6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23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5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34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1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14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30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952" w:right="59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40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g)</w:t>
      </w:r>
    </w:p>
    <w:p>
      <w:pPr>
        <w:spacing w:before="67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16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per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-1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5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218.58pt;mso-position-horizontal-relative:page;mso-position-vertical-relative:paragraph;z-index:-6607" coordorigin="2258,367" coordsize="7958,4372">
            <v:group style="position:absolute;left:2268;top:4256;width:7938;height:473" coordorigin="2268,4256" coordsize="7938,473">
              <v:shape style="position:absolute;left:2268;top:4256;width:7938;height:473" coordorigin="2268,4256" coordsize="7938,473" path="m2268,4729l10207,4729,10207,4256,2268,4256,2268,4729xe" filled="t" fillcolor="#E9E8E4" stroked="f">
                <v:path arrowok="t"/>
                <v:fill/>
              </v:shape>
            </v:group>
            <v:group style="position:absolute;left:2269;top:377;width:7938;height:242" coordorigin="2269,377" coordsize="7938,242">
              <v:shape style="position:absolute;left:2269;top:377;width:7938;height:242" coordorigin="2269,377" coordsize="7938,242" path="m2269,619l10207,619,10207,377,2269,377,2269,619e" filled="t" fillcolor="#E9E8E4" stroked="f">
                <v:path arrowok="t"/>
                <v:fill/>
              </v:shape>
            </v:group>
            <v:group style="position:absolute;left:9941;top:619;width:265;height:242" coordorigin="9941,619" coordsize="265,242">
              <v:shape style="position:absolute;left:9941;top:619;width:265;height:242" coordorigin="9941,619" coordsize="265,242" path="m9941,862l10207,862,10207,619,9941,619,9941,862e" filled="t" fillcolor="#E9E8E4" stroked="f">
                <v:path arrowok="t"/>
                <v:fill/>
              </v:shape>
            </v:group>
            <v:group style="position:absolute;left:2269;top:619;width:221;height:242" coordorigin="2269,619" coordsize="221,242">
              <v:shape style="position:absolute;left:2269;top:619;width:221;height:242" coordorigin="2269,619" coordsize="221,242" path="m2269,862l2490,862,2490,619,2269,619,2269,862xe" filled="t" fillcolor="#E9E8E4" stroked="f">
                <v:path arrowok="t"/>
                <v:fill/>
              </v:shape>
            </v:group>
            <v:group style="position:absolute;left:9941;top:862;width:265;height:242" coordorigin="9941,862" coordsize="265,242">
              <v:shape style="position:absolute;left:9941;top:862;width:265;height:242" coordorigin="9941,862" coordsize="265,242" path="m9941,1104l10207,1104,10207,862,9941,862,9941,1104e" filled="t" fillcolor="#E9E8E4" stroked="f">
                <v:path arrowok="t"/>
                <v:fill/>
              </v:shape>
            </v:group>
            <v:group style="position:absolute;left:2269;top:862;width:221;height:242" coordorigin="2269,862" coordsize="221,242">
              <v:shape style="position:absolute;left:2269;top:862;width:221;height:242" coordorigin="2269,862" coordsize="221,242" path="m2269,1104l2490,1104,2490,862,2269,862,2269,1104xe" filled="t" fillcolor="#E9E8E4" stroked="f">
                <v:path arrowok="t"/>
                <v:fill/>
              </v:shape>
            </v:group>
            <v:group style="position:absolute;left:9941;top:1104;width:265;height:242" coordorigin="9941,1104" coordsize="265,242">
              <v:shape style="position:absolute;left:9941;top:1104;width:265;height:242" coordorigin="9941,1104" coordsize="265,242" path="m9941,1346l10207,1346,10207,1104,9941,1104,9941,1346e" filled="t" fillcolor="#E9E8E4" stroked="f">
                <v:path arrowok="t"/>
                <v:fill/>
              </v:shape>
            </v:group>
            <v:group style="position:absolute;left:2269;top:1104;width:221;height:242" coordorigin="2269,1104" coordsize="221,242">
              <v:shape style="position:absolute;left:2269;top:1104;width:221;height:242" coordorigin="2269,1104" coordsize="221,242" path="m2269,1346l2490,1346,2490,1104,2269,1104,2269,1346xe" filled="t" fillcolor="#E9E8E4" stroked="f">
                <v:path arrowok="t"/>
                <v:fill/>
              </v:shape>
            </v:group>
            <v:group style="position:absolute;left:2269;top:1346;width:7938;height:242" coordorigin="2269,1346" coordsize="7938,242">
              <v:shape style="position:absolute;left:2269;top:1346;width:7938;height:242" coordorigin="2269,1346" coordsize="7938,242" path="m2269,1589l10207,1589,10207,1346,2269,1346,2269,1589e" filled="t" fillcolor="#E9E8E4" stroked="f">
                <v:path arrowok="t"/>
                <v:fill/>
              </v:shape>
            </v:group>
            <v:group style="position:absolute;left:2269;top:1589;width:7938;height:242" coordorigin="2269,1589" coordsize="7938,242">
              <v:shape style="position:absolute;left:2269;top:1589;width:7938;height:242" coordorigin="2269,1589" coordsize="7938,242" path="m2269,1831l10207,1831,10207,1589,2269,1589,2269,1831e" filled="t" fillcolor="#E9E8E4" stroked="f">
                <v:path arrowok="t"/>
                <v:fill/>
              </v:shape>
            </v:group>
            <v:group style="position:absolute;left:9949;top:1831;width:258;height:242" coordorigin="9949,1831" coordsize="258,242">
              <v:shape style="position:absolute;left:9949;top:1831;width:258;height:242" coordorigin="9949,1831" coordsize="258,242" path="m9949,2074l10207,2074,10207,1831,9949,1831,9949,2074e" filled="t" fillcolor="#E9E8E4" stroked="f">
                <v:path arrowok="t"/>
                <v:fill/>
              </v:shape>
            </v:group>
            <v:group style="position:absolute;left:6131;top:1831;width:169;height:242" coordorigin="6131,1831" coordsize="169,242">
              <v:shape style="position:absolute;left:6131;top:1831;width:169;height:242" coordorigin="6131,1831" coordsize="169,242" path="m6131,2074l6300,2074,6300,1831,6131,1831,6131,2074xe" filled="t" fillcolor="#E9E8E4" stroked="f">
                <v:path arrowok="t"/>
                <v:fill/>
              </v:shape>
            </v:group>
            <v:group style="position:absolute;left:2269;top:1831;width:221;height:242" coordorigin="2269,1831" coordsize="221,242">
              <v:shape style="position:absolute;left:2269;top:1831;width:221;height:242" coordorigin="2269,1831" coordsize="221,242" path="m2269,2074l2490,2074,2490,1831,2269,1831,2269,2074xe" filled="t" fillcolor="#E9E8E4" stroked="f">
                <v:path arrowok="t"/>
                <v:fill/>
              </v:shape>
            </v:group>
            <v:group style="position:absolute;left:9949;top:2074;width:258;height:242" coordorigin="9949,2074" coordsize="258,242">
              <v:shape style="position:absolute;left:9949;top:2074;width:258;height:242" coordorigin="9949,2074" coordsize="258,242" path="m9949,2316l10207,2316,10207,2074,9949,2074,9949,2316e" filled="t" fillcolor="#E9E8E4" stroked="f">
                <v:path arrowok="t"/>
                <v:fill/>
              </v:shape>
            </v:group>
            <v:group style="position:absolute;left:6131;top:2074;width:169;height:242" coordorigin="6131,2074" coordsize="169,242">
              <v:shape style="position:absolute;left:6131;top:2074;width:169;height:242" coordorigin="6131,2074" coordsize="169,242" path="m6131,2316l6300,2316,6300,2074,6131,2074,6131,2316xe" filled="t" fillcolor="#E9E8E4" stroked="f">
                <v:path arrowok="t"/>
                <v:fill/>
              </v:shape>
            </v:group>
            <v:group style="position:absolute;left:2269;top:2074;width:221;height:242" coordorigin="2269,2074" coordsize="221,242">
              <v:shape style="position:absolute;left:2269;top:2074;width:221;height:242" coordorigin="2269,2074" coordsize="221,242" path="m2269,2316l2490,2316,2490,2074,2269,2074,2269,2316xe" filled="t" fillcolor="#E9E8E4" stroked="f">
                <v:path arrowok="t"/>
                <v:fill/>
              </v:shape>
            </v:group>
            <v:group style="position:absolute;left:9949;top:2316;width:258;height:242" coordorigin="9949,2316" coordsize="258,242">
              <v:shape style="position:absolute;left:9949;top:2316;width:258;height:242" coordorigin="9949,2316" coordsize="258,242" path="m9949,2558l10207,2558,10207,2316,9949,2316,9949,2558e" filled="t" fillcolor="#E9E8E4" stroked="f">
                <v:path arrowok="t"/>
                <v:fill/>
              </v:shape>
            </v:group>
            <v:group style="position:absolute;left:6131;top:2316;width:169;height:242" coordorigin="6131,2316" coordsize="169,242">
              <v:shape style="position:absolute;left:6131;top:2316;width:169;height:242" coordorigin="6131,2316" coordsize="169,242" path="m6131,2558l6300,2558,6300,2316,6131,2316,6131,2558xe" filled="t" fillcolor="#E9E8E4" stroked="f">
                <v:path arrowok="t"/>
                <v:fill/>
              </v:shape>
            </v:group>
            <v:group style="position:absolute;left:2269;top:2316;width:221;height:242" coordorigin="2269,2316" coordsize="221,242">
              <v:shape style="position:absolute;left:2269;top:2316;width:221;height:242" coordorigin="2269,2316" coordsize="221,242" path="m2269,2558l2490,2558,2490,2316,2269,2316,2269,2558xe" filled="t" fillcolor="#E9E8E4" stroked="f">
                <v:path arrowok="t"/>
                <v:fill/>
              </v:shape>
            </v:group>
            <v:group style="position:absolute;left:2269;top:2558;width:7938;height:242" coordorigin="2269,2558" coordsize="7938,242">
              <v:shape style="position:absolute;left:2269;top:2558;width:7938;height:242" coordorigin="2269,2558" coordsize="7938,242" path="m2269,2801l10207,2801,10207,2558,2269,2558,2269,2801e" filled="t" fillcolor="#E9E8E4" stroked="f">
                <v:path arrowok="t"/>
                <v:fill/>
              </v:shape>
            </v:group>
            <v:group style="position:absolute;left:2269;top:2801;width:7938;height:243" coordorigin="2269,2801" coordsize="7938,243">
              <v:shape style="position:absolute;left:2269;top:2801;width:7938;height:243" coordorigin="2269,2801" coordsize="7938,243" path="m2269,3044l10207,3044,10207,2801,2269,2801,2269,3044e" filled="t" fillcolor="#E9E8E4" stroked="f">
                <v:path arrowok="t"/>
                <v:fill/>
              </v:shape>
            </v:group>
            <v:group style="position:absolute;left:2269;top:3044;width:7938;height:242" coordorigin="2269,3044" coordsize="7938,242">
              <v:shape style="position:absolute;left:2269;top:3044;width:7938;height:242" coordorigin="2269,3044" coordsize="7938,242" path="m2269,3286l10207,3286,10207,3044,2269,3044,2269,3286e" filled="t" fillcolor="#E9E8E4" stroked="f">
                <v:path arrowok="t"/>
                <v:fill/>
              </v:shape>
            </v:group>
            <v:group style="position:absolute;left:9913;top:3286;width:294;height:242" coordorigin="9913,3286" coordsize="294,242">
              <v:shape style="position:absolute;left:9913;top:3286;width:294;height:242" coordorigin="9913,3286" coordsize="294,242" path="m9913,3529l10207,3529,10207,3286,9913,3286,9913,3529e" filled="t" fillcolor="#E9E8E4" stroked="f">
                <v:path arrowok="t"/>
                <v:fill/>
              </v:shape>
            </v:group>
            <v:group style="position:absolute;left:8606;top:3286;width:154;height:242" coordorigin="8606,3286" coordsize="154,242">
              <v:shape style="position:absolute;left:8606;top:3286;width:154;height:242" coordorigin="8606,3286" coordsize="154,242" path="m8606,3529l8760,3529,8760,3286,8606,3286,8606,3529xe" filled="t" fillcolor="#E9E8E4" stroked="f">
                <v:path arrowok="t"/>
                <v:fill/>
              </v:shape>
            </v:group>
            <v:group style="position:absolute;left:6139;top:3286;width:221;height:242" coordorigin="6139,3286" coordsize="221,242">
              <v:shape style="position:absolute;left:6139;top:3286;width:221;height:242" coordorigin="6139,3286" coordsize="221,242" path="m6139,3529l6360,3529,6360,3286,6139,3286,6139,3529xe" filled="t" fillcolor="#E9E8E4" stroked="f">
                <v:path arrowok="t"/>
                <v:fill/>
              </v:shape>
            </v:group>
            <v:group style="position:absolute;left:3837;top:3286;width:183;height:242" coordorigin="3837,3286" coordsize="183,242">
              <v:shape style="position:absolute;left:3837;top:3286;width:183;height:242" coordorigin="3837,3286" coordsize="183,242" path="m3837,3529l4020,3529,4020,3286,3837,3286,3837,3529xe" filled="t" fillcolor="#E9E8E4" stroked="f">
                <v:path arrowok="t"/>
                <v:fill/>
              </v:shape>
            </v:group>
            <v:group style="position:absolute;left:2269;top:3286;width:221;height:242" coordorigin="2269,3286" coordsize="221,242">
              <v:shape style="position:absolute;left:2269;top:3286;width:221;height:242" coordorigin="2269,3286" coordsize="221,242" path="m2269,3529l2490,3529,2490,3286,2269,3286,2269,3529xe" filled="t" fillcolor="#E9E8E4" stroked="f">
                <v:path arrowok="t"/>
                <v:fill/>
              </v:shape>
            </v:group>
            <v:group style="position:absolute;left:9913;top:3529;width:294;height:242" coordorigin="9913,3529" coordsize="294,242">
              <v:shape style="position:absolute;left:9913;top:3529;width:294;height:242" coordorigin="9913,3529" coordsize="294,242" path="m9913,3771l10207,3771,10207,3529,9913,3529,9913,3771e" filled="t" fillcolor="#E9E8E4" stroked="f">
                <v:path arrowok="t"/>
                <v:fill/>
              </v:shape>
            </v:group>
            <v:group style="position:absolute;left:8606;top:3529;width:154;height:242" coordorigin="8606,3529" coordsize="154,242">
              <v:shape style="position:absolute;left:8606;top:3529;width:154;height:242" coordorigin="8606,3529" coordsize="154,242" path="m8606,3771l8760,3771,8760,3529,8606,3529,8606,3771xe" filled="t" fillcolor="#E9E8E4" stroked="f">
                <v:path arrowok="t"/>
                <v:fill/>
              </v:shape>
            </v:group>
            <v:group style="position:absolute;left:6139;top:3529;width:221;height:242" coordorigin="6139,3529" coordsize="221,242">
              <v:shape style="position:absolute;left:6139;top:3529;width:221;height:242" coordorigin="6139,3529" coordsize="221,242" path="m6139,3771l6360,3771,6360,3529,6139,3529,6139,3771xe" filled="t" fillcolor="#E9E8E4" stroked="f">
                <v:path arrowok="t"/>
                <v:fill/>
              </v:shape>
            </v:group>
            <v:group style="position:absolute;left:3837;top:3529;width:183;height:242" coordorigin="3837,3529" coordsize="183,242">
              <v:shape style="position:absolute;left:3837;top:3529;width:183;height:242" coordorigin="3837,3529" coordsize="183,242" path="m3837,3771l4020,3771,4020,3529,3837,3529,3837,3771xe" filled="t" fillcolor="#E9E8E4" stroked="f">
                <v:path arrowok="t"/>
                <v:fill/>
              </v:shape>
            </v:group>
            <v:group style="position:absolute;left:2269;top:3529;width:221;height:242" coordorigin="2269,3529" coordsize="221,242">
              <v:shape style="position:absolute;left:2269;top:3529;width:221;height:242" coordorigin="2269,3529" coordsize="221,242" path="m2269,3771l2490,3771,2490,3529,2269,3529,2269,3771xe" filled="t" fillcolor="#E9E8E4" stroked="f">
                <v:path arrowok="t"/>
                <v:fill/>
              </v:shape>
            </v:group>
            <v:group style="position:absolute;left:9913;top:3771;width:294;height:242" coordorigin="9913,3771" coordsize="294,242">
              <v:shape style="position:absolute;left:9913;top:3771;width:294;height:242" coordorigin="9913,3771" coordsize="294,242" path="m9913,4013l10207,4013,10207,3771,9913,3771,9913,4013e" filled="t" fillcolor="#E9E8E4" stroked="f">
                <v:path arrowok="t"/>
                <v:fill/>
              </v:shape>
            </v:group>
            <v:group style="position:absolute;left:8606;top:3771;width:154;height:242" coordorigin="8606,3771" coordsize="154,242">
              <v:shape style="position:absolute;left:8606;top:3771;width:154;height:242" coordorigin="8606,3771" coordsize="154,242" path="m8606,4013l8760,4013,8760,3771,8606,3771,8606,4013xe" filled="t" fillcolor="#E9E8E4" stroked="f">
                <v:path arrowok="t"/>
                <v:fill/>
              </v:shape>
            </v:group>
            <v:group style="position:absolute;left:6139;top:3771;width:221;height:242" coordorigin="6139,3771" coordsize="221,242">
              <v:shape style="position:absolute;left:6139;top:3771;width:221;height:242" coordorigin="6139,3771" coordsize="221,242" path="m6139,4013l6360,4013,6360,3771,6139,3771,6139,4013xe" filled="t" fillcolor="#E9E8E4" stroked="f">
                <v:path arrowok="t"/>
                <v:fill/>
              </v:shape>
            </v:group>
            <v:group style="position:absolute;left:3837;top:3771;width:183;height:242" coordorigin="3837,3771" coordsize="183,242">
              <v:shape style="position:absolute;left:3837;top:3771;width:183;height:242" coordorigin="3837,3771" coordsize="183,242" path="m3837,4013l4020,4013,4020,3771,3837,3771,3837,4013xe" filled="t" fillcolor="#E9E8E4" stroked="f">
                <v:path arrowok="t"/>
                <v:fill/>
              </v:shape>
            </v:group>
            <v:group style="position:absolute;left:2269;top:3771;width:221;height:242" coordorigin="2269,3771" coordsize="221,242">
              <v:shape style="position:absolute;left:2269;top:3771;width:221;height:242" coordorigin="2269,3771" coordsize="221,242" path="m2269,4013l2490,4013,2490,3771,2269,3771,2269,4013xe" filled="t" fillcolor="#E9E8E4" stroked="f">
                <v:path arrowok="t"/>
                <v:fill/>
              </v:shape>
            </v:group>
            <v:group style="position:absolute;left:2269;top:4013;width:7938;height:242" coordorigin="2269,4013" coordsize="7938,242">
              <v:shape style="position:absolute;left:2269;top:4013;width:7938;height:242" coordorigin="2269,4013" coordsize="7938,242" path="m2269,4256l10207,4256,10207,4013,2269,4013,2269,4256e" filled="t" fillcolor="#E9E8E4" stroked="f">
                <v:path arrowok="t"/>
                <v:fill/>
              </v:shape>
            </v:group>
            <v:group style="position:absolute;left:7920;top:858;width:120;height:892" coordorigin="7920,858" coordsize="120,892">
              <v:shape style="position:absolute;left:7920;top:858;width:120;height:892" coordorigin="7920,858" coordsize="120,892" path="m7967,1630l7920,1630,7980,1750,8030,1650,7967,1650,7967,1630e" filled="t" fillcolor="#F61D12" stroked="f">
                <v:path arrowok="t"/>
                <v:fill/>
              </v:shape>
              <v:shape style="position:absolute;left:7920;top:858;width:120;height:892" coordorigin="7920,858" coordsize="120,892" path="m7992,858l7967,858,7967,1650,7992,1650,7992,858e" filled="t" fillcolor="#F61D12" stroked="f">
                <v:path arrowok="t"/>
                <v:fill/>
              </v:shape>
              <v:shape style="position:absolute;left:7920;top:858;width:120;height:892" coordorigin="7920,858" coordsize="120,892" path="m8040,1630l7992,1630,7992,1650,8030,1650,8040,1630e" filled="t" fillcolor="#F61D12" stroked="f">
                <v:path arrowok="t"/>
                <v:fill/>
              </v:shape>
            </v:group>
            <v:group style="position:absolute;left:4245;top:798;width:120;height:942" coordorigin="4245,798" coordsize="120,942">
              <v:shape style="position:absolute;left:4245;top:798;width:120;height:942" coordorigin="4245,798" coordsize="120,942" path="m4293,1620l4245,1620,4305,1740,4355,1640,4293,1640,4293,1620e" filled="t" fillcolor="#F61D12" stroked="f">
                <v:path arrowok="t"/>
                <v:fill/>
              </v:shape>
              <v:shape style="position:absolute;left:4245;top:798;width:120;height:942" coordorigin="4245,798" coordsize="120,942" path="m4317,798l4292,798,4293,1640,4318,1640,4317,798e" filled="t" fillcolor="#F61D12" stroked="f">
                <v:path arrowok="t"/>
                <v:fill/>
              </v:shape>
              <v:shape style="position:absolute;left:4245;top:798;width:120;height:942" coordorigin="4245,798" coordsize="120,942" path="m4365,1620l4318,1620,4318,1640,4355,1640,4365,1620e" filled="t" fillcolor="#F61D12" stroked="f">
                <v:path arrowok="t"/>
                <v:fill/>
              </v:shape>
            </v:group>
            <v:group style="position:absolute;left:3135;top:2193;width:120;height:942" coordorigin="3135,2193" coordsize="120,942">
              <v:shape style="position:absolute;left:3135;top:2193;width:120;height:942" coordorigin="3135,2193" coordsize="120,942" path="m3183,3015l3135,3015,3195,3135,3245,3035,3183,3035,3183,3015e" filled="t" fillcolor="#F61D12" stroked="f">
                <v:path arrowok="t"/>
                <v:fill/>
              </v:shape>
              <v:shape style="position:absolute;left:3135;top:2193;width:120;height:942" coordorigin="3135,2193" coordsize="120,942" path="m3207,2193l3182,2193,3183,3035,3208,3035,3207,2193e" filled="t" fillcolor="#F61D12" stroked="f">
                <v:path arrowok="t"/>
                <v:fill/>
              </v:shape>
              <v:shape style="position:absolute;left:3135;top:2193;width:120;height:942" coordorigin="3135,2193" coordsize="120,942" path="m3255,3015l3208,3015,3208,3035,3245,3035,3255,3015e" filled="t" fillcolor="#F61D12" stroked="f">
                <v:path arrowok="t"/>
                <v:fill/>
              </v:shape>
            </v:group>
            <v:group style="position:absolute;left:5010;top:2178;width:120;height:942" coordorigin="5010,2178" coordsize="120,942">
              <v:shape style="position:absolute;left:5010;top:2178;width:120;height:942" coordorigin="5010,2178" coordsize="120,942" path="m5057,3000l5010,3000,5070,3120,5120,3020,5057,3020,5057,3000e" filled="t" fillcolor="#F61D12" stroked="f">
                <v:path arrowok="t"/>
                <v:fill/>
              </v:shape>
              <v:shape style="position:absolute;left:5010;top:2178;width:120;height:942" coordorigin="5010,2178" coordsize="120,942" path="m5082,2178l5057,2178,5057,3020,5083,3020,5082,2178e" filled="t" fillcolor="#F61D12" stroked="f">
                <v:path arrowok="t"/>
                <v:fill/>
              </v:shape>
              <v:shape style="position:absolute;left:5010;top:2178;width:120;height:942" coordorigin="5010,2178" coordsize="120,942" path="m5130,3000l5083,3000,5083,3020,5120,3020,5130,3000e" filled="t" fillcolor="#F61D12" stroked="f">
                <v:path arrowok="t"/>
                <v:fill/>
              </v:shape>
            </v:group>
            <v:group style="position:absolute;left:7395;top:2193;width:120;height:942" coordorigin="7395,2193" coordsize="120,942">
              <v:shape style="position:absolute;left:7395;top:2193;width:120;height:942" coordorigin="7395,2193" coordsize="120,942" path="m7442,3015l7395,3015,7455,3135,7505,3035,7442,3035,7442,3015e" filled="t" fillcolor="#F61D12" stroked="f">
                <v:path arrowok="t"/>
                <v:fill/>
              </v:shape>
              <v:shape style="position:absolute;left:7395;top:2193;width:120;height:942" coordorigin="7395,2193" coordsize="120,942" path="m7467,2193l7442,2193,7442,3035,7467,3035,7467,2193e" filled="t" fillcolor="#F61D12" stroked="f">
                <v:path arrowok="t"/>
                <v:fill/>
              </v:shape>
              <v:shape style="position:absolute;left:7395;top:2193;width:120;height:942" coordorigin="7395,2193" coordsize="120,942" path="m7515,3015l7467,3015,7467,3035,7505,3035,7515,3015e" filled="t" fillcolor="#F61D12" stroked="f">
                <v:path arrowok="t"/>
                <v:fill/>
              </v:shape>
            </v:group>
            <v:group style="position:absolute;left:9240;top:2178;width:120;height:942" coordorigin="9240,2178" coordsize="120,942">
              <v:shape style="position:absolute;left:9240;top:2178;width:120;height:942" coordorigin="9240,2178" coordsize="120,942" path="m9287,3000l9240,3000,9300,3120,9350,3020,9287,3020,9287,3000e" filled="t" fillcolor="#F61D12" stroked="f">
                <v:path arrowok="t"/>
                <v:fill/>
              </v:shape>
              <v:shape style="position:absolute;left:9240;top:2178;width:120;height:942" coordorigin="9240,2178" coordsize="120,942" path="m9312,2178l9287,2178,9287,3020,9312,3020,9312,2178e" filled="t" fillcolor="#F61D12" stroked="f">
                <v:path arrowok="t"/>
                <v:fill/>
              </v:shape>
              <v:shape style="position:absolute;left:9240;top:2178;width:120;height:942" coordorigin="9240,2178" coordsize="120,942" path="m9360,3000l9312,3000,9312,3020,9350,3020,9360,3000e" filled="t" fillcolor="#F61D12" stroked="f">
                <v:path arrowok="t"/>
                <v:fill/>
              </v:shape>
              <v:shape style="position:absolute;left:2947;top:2721;width:977;height:358" type="#_x0000_t75">
                <v:imagedata r:id="rId52" o:title=""/>
              </v:shape>
              <v:shape style="position:absolute;left:4822;top:2721;width:977;height:358" type="#_x0000_t75">
                <v:imagedata r:id="rId53" o:title=""/>
              </v:shape>
              <v:shape style="position:absolute;left:9036;top:2707;width:977;height:358" type="#_x0000_t75">
                <v:imagedata r:id="rId54" o:title=""/>
              </v:shape>
              <v:shape style="position:absolute;left:7193;top:2707;width:974;height:358" type="#_x0000_t75">
                <v:imagedata r:id="rId55" o:title=""/>
              </v:shape>
              <v:shape style="position:absolute;left:7733;top:1372;width:974;height:358" type="#_x0000_t75">
                <v:imagedata r:id="rId56" o:title=""/>
              </v:shape>
              <v:shape style="position:absolute;left:4073;top:1387;width:974;height:358" type="#_x0000_t75">
                <v:imagedata r:id="rId57" o:title=""/>
              </v:shape>
              <v:shape style="position:absolute;left:4716;top:4327;width:3168;height:276" type="#_x0000_t75">
                <v:imagedata r:id="rId58" o:title=""/>
              </v:shape>
            </v:group>
            <v:group style="position:absolute;left:5070;top:4263;width:2407;height:2" coordorigin="5070,4263" coordsize="2407,2">
              <v:shape style="position:absolute;left:5070;top:4263;width:2407;height:2" coordorigin="5070,4263" coordsize="2407,0" path="m5070,4263l7477,4263e" filled="f" stroked="t" strokeweight="1.25pt" strokecolor="#978E79">
                <v:path arrowok="t"/>
                <v:stroke dashstyle="dash"/>
              </v:shape>
            </v:group>
            <v:group style="position:absolute;left:7410;top:4023;width:120;height:254" coordorigin="7410,4023" coordsize="120,254">
              <v:shape style="position:absolute;left:7410;top:4023;width:120;height:254" coordorigin="7410,4023" coordsize="120,254" path="m7482,4123l7457,4123,7457,4198,7482,4198,7482,4123e" filled="t" fillcolor="#978E79" stroked="f">
                <v:path arrowok="t"/>
                <v:fill/>
              </v:shape>
              <v:shape style="position:absolute;left:7410;top:4023;width:120;height:254" coordorigin="7410,4023" coordsize="120,254" path="m7470,4023l7410,4143,7457,4143,7457,4123,7520,4123,7470,4023e" filled="t" fillcolor="#978E79" stroked="f">
                <v:path arrowok="t"/>
                <v:fill/>
              </v:shape>
              <v:shape style="position:absolute;left:7410;top:4023;width:120;height:254" coordorigin="7410,4023" coordsize="120,254" path="m7520,4123l7482,4123,7482,4143,7530,4143,7520,4123e" filled="t" fillcolor="#978E79" stroked="f">
                <v:path arrowok="t"/>
                <v:fill/>
              </v:shape>
              <v:shape style="position:absolute;left:7410;top:4023;width:120;height:254" coordorigin="7410,4023" coordsize="120,254" path="m7482,4223l7457,4223,7457,4277,7482,4277,7482,4223e" filled="t" fillcolor="#978E79" stroked="f">
                <v:path arrowok="t"/>
                <v:fill/>
              </v:shape>
            </v:group>
            <v:group style="position:absolute;left:5070;top:4038;width:2;height:217" coordorigin="5070,4038" coordsize="2,217">
              <v:shape style="position:absolute;left:5070;top:4038;width:2;height:217" coordorigin="5070,4038" coordsize="0,217" path="m5070,4038l5070,4255e" filled="f" stroked="t" strokeweight="1.25pt" strokecolor="#978E79">
                <v:path arrowok="t"/>
                <v:stroke dashstyle="dash"/>
              </v:shape>
            </v:group>
            <v:group style="position:absolute;left:2490;top:543;width:7451;height:804" coordorigin="2490,543" coordsize="7451,804">
              <v:shape style="position:absolute;left:2490;top:543;width:7451;height:804" coordorigin="2490,543" coordsize="7451,804" path="m2490,1346l9941,1346,9941,543,2490,543,2490,1346e" filled="t" fillcolor="#006B79" stroked="f">
                <v:path arrowok="t"/>
                <v:fill/>
              </v:shape>
              <v:shape style="position:absolute;left:2510;top:619;width:7411;height:650" type="#_x0000_t75">
                <v:imagedata r:id="rId59" o:title=""/>
              </v:shape>
            </v:group>
            <v:group style="position:absolute;left:2490;top:3138;width:1347;height:901" coordorigin="2490,3138" coordsize="1347,901">
              <v:shape style="position:absolute;left:2490;top:3138;width:1347;height:901" coordorigin="2490,3138" coordsize="1347,901" path="m2490,4039l3837,4039,3837,3138,2490,3138,2490,4039e" filled="t" fillcolor="#C5BEAB" stroked="f">
                <v:path arrowok="t"/>
                <v:fill/>
              </v:shape>
              <v:shape style="position:absolute;left:2510;top:3216;width:1306;height:746" type="#_x0000_t75">
                <v:imagedata r:id="rId60" o:title=""/>
              </v:shape>
            </v:group>
            <v:group style="position:absolute;left:4020;top:3138;width:2119;height:901" coordorigin="4020,3138" coordsize="2119,901">
              <v:shape style="position:absolute;left:4020;top:3138;width:2119;height:901" coordorigin="4020,3138" coordsize="2119,901" path="m4020,4039l6139,4039,6139,3138,4020,3138,4020,4039e" filled="t" fillcolor="#C5BEAB" stroked="f">
                <v:path arrowok="t"/>
                <v:fill/>
              </v:shape>
              <v:shape style="position:absolute;left:4039;top:3216;width:2081;height:746" type="#_x0000_t75">
                <v:imagedata r:id="rId61" o:title=""/>
              </v:shape>
            </v:group>
            <v:group style="position:absolute;left:6360;top:3138;width:2246;height:901" coordorigin="6360,3138" coordsize="2246,901">
              <v:shape style="position:absolute;left:6360;top:3138;width:2246;height:901" coordorigin="6360,3138" coordsize="2246,901" path="m6360,4039l8606,4039,8606,3138,6360,3138,6360,4039e" filled="t" fillcolor="#C5BEAB" stroked="f">
                <v:path arrowok="t"/>
                <v:fill/>
              </v:shape>
              <v:shape style="position:absolute;left:6379;top:3216;width:2206;height:746" type="#_x0000_t75">
                <v:imagedata r:id="rId62" o:title=""/>
              </v:shape>
            </v:group>
            <v:group style="position:absolute;left:8760;top:3138;width:1153;height:901" coordorigin="8760,3138" coordsize="1153,901">
              <v:shape style="position:absolute;left:8760;top:3138;width:1153;height:901" coordorigin="8760,3138" coordsize="1153,901" path="m8760,4039l9913,4039,9913,3138,8760,3138,8760,4039e" filled="t" fillcolor="#C5BEAB" stroked="f">
                <v:path arrowok="t"/>
                <v:fill/>
              </v:shape>
              <v:shape style="position:absolute;left:8779;top:3216;width:1114;height:746" type="#_x0000_t75">
                <v:imagedata r:id="rId63" o:title=""/>
              </v:shape>
            </v:group>
            <v:group style="position:absolute;left:6300;top:1758;width:3649;height:901" coordorigin="6300,1758" coordsize="3649,901">
              <v:shape style="position:absolute;left:6300;top:1758;width:3649;height:901" coordorigin="6300,1758" coordsize="3649,901" path="m6300,2659l9949,2659,9949,1758,6300,1758,6300,2659e" filled="t" fillcolor="#9AC2C4" stroked="f">
                <v:path arrowok="t"/>
                <v:fill/>
              </v:shape>
              <v:shape style="position:absolute;left:6319;top:1836;width:3610;height:746" type="#_x0000_t75">
                <v:imagedata r:id="rId64" o:title=""/>
              </v:shape>
            </v:group>
            <v:group style="position:absolute;left:2490;top:1758;width:3641;height:900" coordorigin="2490,1758" coordsize="3641,900">
              <v:shape style="position:absolute;left:2490;top:1758;width:3641;height:900" coordorigin="2490,1758" coordsize="3641,900" path="m2490,2658l6131,2658,6131,1758,2490,1758,2490,2658e" filled="t" fillcolor="#9AC2C4" stroked="f">
                <v:path arrowok="t"/>
                <v:fill/>
              </v:shape>
              <v:shape style="position:absolute;left:2510;top:1836;width:3600;height:744" type="#_x0000_t75">
                <v:imagedata r:id="rId65" o:title="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6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–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3703" w:right="3815"/>
        <w:jc w:val="center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nomic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owth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55" w:after="0" w:line="177" w:lineRule="exact"/>
        <w:ind w:right="-2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44%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56%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3035" w:space="3353"/>
            <w:col w:w="2832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45" w:after="0" w:line="177" w:lineRule="exact"/>
        <w:ind w:left="2009" w:right="-64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ion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ed</w:t>
      </w:r>
    </w:p>
    <w:p>
      <w:pPr>
        <w:spacing w:before="43" w:after="0" w:line="180" w:lineRule="exact"/>
        <w:ind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/>
        <w:br w:type="column"/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pi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owth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nd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3254" w:space="2092"/>
            <w:col w:w="3874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57" w:after="0" w:line="177" w:lineRule="exact"/>
        <w:ind w:left="1601" w:right="-64"/>
        <w:jc w:val="left"/>
        <w:tabs>
          <w:tab w:pos="3460" w:val="left"/>
        </w:tabs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14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%</w:t>
        <w:tab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30%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spacing w:before="43" w:after="0" w:line="240" w:lineRule="auto"/>
        <w:ind w:right="-6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40%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spacing w:before="43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16%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3" w:equalWidth="0">
            <w:col w:w="3784" w:space="2064"/>
            <w:col w:w="307" w:space="1536"/>
            <w:col w:w="15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43" w:after="0" w:line="273" w:lineRule="auto"/>
        <w:ind w:left="1260" w:right="-47" w:firstLine="-11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li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our</w:t>
      </w:r>
    </w:p>
    <w:p>
      <w:pPr>
        <w:spacing w:before="43" w:after="0" w:line="155" w:lineRule="exact"/>
        <w:ind w:right="-20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/>
        <w:br w:type="column"/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2"/>
        </w:rPr>
        <w:t>H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2"/>
        </w:rPr>
        <w:t>ig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2"/>
        </w:rPr>
        <w:t>h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2"/>
        </w:rPr>
        <w:t>er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2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  <w:position w:val="-2"/>
        </w:rPr>
        <w:t>e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2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2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2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2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  <w:position w:val="-2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  <w:position w:val="-2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2"/>
        </w:rPr>
        <w:t>on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  <w:position w:val="-2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3"/>
          <w:w w:val="100"/>
          <w:position w:val="-2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2"/>
        </w:rPr>
        <w:t>nd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0"/>
        </w:rPr>
      </w:r>
    </w:p>
    <w:p>
      <w:pPr>
        <w:spacing w:before="0" w:after="0" w:line="228" w:lineRule="exact"/>
        <w:ind w:left="134" w:right="-78"/>
        <w:jc w:val="left"/>
        <w:tabs>
          <w:tab w:pos="2740" w:val="left"/>
        </w:tabs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1"/>
        </w:rPr>
        <w:t>ec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1"/>
        </w:rPr>
        <w:t>ni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1"/>
        </w:rPr>
        <w:t>ni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2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-1"/>
        </w:rPr>
        <w:t>g</w:t>
        <w:tab/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8"/>
        </w:rPr>
        <w:t>P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8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8"/>
        </w:rPr>
        <w:t>od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8"/>
        </w:rPr>
        <w:t>u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8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  <w:position w:val="8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8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8"/>
        </w:rPr>
        <w:t>v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8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  <w:position w:val="8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8"/>
        </w:rPr>
        <w:t>y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  <w:position w:val="0"/>
        </w:rPr>
      </w:r>
    </w:p>
    <w:p>
      <w:pPr>
        <w:spacing w:before="43" w:after="0" w:line="273" w:lineRule="auto"/>
        <w:ind w:left="8" w:right="1251" w:firstLine="-8"/>
        <w:jc w:val="left"/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/>
        <w:br w:type="column"/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pi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spacing w:val="0"/>
          <w:w w:val="100"/>
        </w:rPr>
        <w:t>owth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3" w:equalWidth="0">
            <w:col w:w="1818" w:space="828"/>
            <w:col w:w="3576" w:space="1184"/>
            <w:col w:w="18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08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177" w:lineRule="exact"/>
        <w:ind w:left="3149" w:right="3305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Ind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  <w:i/>
        </w:rPr>
        <w:t>k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  <w:i/>
        </w:rPr>
        <w:t>(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endog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  <w:i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  <w:i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onen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  <w:i/>
        </w:rPr>
        <w:t>)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2006.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h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gi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tu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educati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588" w:right="91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also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588" w:right="76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oad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sks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19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67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1" w:after="0" w:line="236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12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6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ic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200.1pt;mso-position-horizontal-relative:page;mso-position-vertical-relative:paragraph;z-index:-6605" coordorigin="2258,367" coordsize="7958,4002">
            <v:group style="position:absolute;left:2268;top:377;width:2;height:3982" coordorigin="2268,377" coordsize="2,3982">
              <v:shape style="position:absolute;left:2268;top:377;width:2;height:3982" coordorigin="2268,377" coordsize="0,3982" path="m2268,4359l2269,4359,2269,377,2268,377,2268,4359xe" filled="t" fillcolor="#E9E8E4" stroked="f">
                <v:path arrowok="t"/>
                <v:fill/>
              </v:shape>
            </v:group>
            <v:group style="position:absolute;left:2269;top:377;width:7938;height:3982" coordorigin="2269,377" coordsize="7938,3982">
              <v:shape style="position:absolute;left:2269;top:377;width:7938;height:3982" coordorigin="2269,377" coordsize="7938,3982" path="m2269,4359l10207,4359,10207,377,2269,377,2269,4359e" filled="t" fillcolor="#E9E8E4" stroked="f">
                <v:path arrowok="t"/>
                <v:fill/>
              </v:shape>
            </v:group>
            <v:group style="position:absolute;left:3033;top:3060;width:6622;height:2" coordorigin="3033,3060" coordsize="6622,2">
              <v:shape style="position:absolute;left:3033;top:3060;width:6622;height:2" coordorigin="3033,3060" coordsize="6622,0" path="m3033,3060l9655,3060e" filled="f" stroked="t" strokeweight=".239439pt" strokecolor="#000000">
                <v:path arrowok="t"/>
              </v:shape>
            </v:group>
            <v:group style="position:absolute;left:3033;top:2246;width:6622;height:2" coordorigin="3033,2246" coordsize="6622,2">
              <v:shape style="position:absolute;left:3033;top:2246;width:6622;height:2" coordorigin="3033,2246" coordsize="6622,0" path="m3033,2246l9655,2246e" filled="f" stroked="t" strokeweight=".239439pt" strokecolor="#000000">
                <v:path arrowok="t"/>
              </v:shape>
            </v:group>
            <v:group style="position:absolute;left:3033;top:1432;width:6622;height:2" coordorigin="3033,1432" coordsize="6622,2">
              <v:shape style="position:absolute;left:3033;top:1432;width:6622;height:2" coordorigin="3033,1432" coordsize="6622,0" path="m3033,1432l9655,1432e" filled="f" stroked="t" strokeweight=".239439pt" strokecolor="#000000">
                <v:path arrowok="t"/>
              </v:shape>
            </v:group>
            <v:group style="position:absolute;left:3033;top:617;width:6622;height:2" coordorigin="3033,617" coordsize="6622,2">
              <v:shape style="position:absolute;left:3033;top:617;width:6622;height:2" coordorigin="3033,617" coordsize="6622,0" path="m3033,617l9655,617e" filled="f" stroked="t" strokeweight=".239439pt" strokecolor="#000000">
                <v:path arrowok="t"/>
              </v:shape>
            </v:group>
            <v:group style="position:absolute;left:3033;top:3874;width:6622;height:2" coordorigin="3033,3874" coordsize="6622,2">
              <v:shape style="position:absolute;left:3033;top:3874;width:6622;height:2" coordorigin="3033,3874" coordsize="6622,0" path="m3033,3874l9655,3874e" filled="f" stroked="t" strokeweight=".239439pt" strokecolor="#000000">
                <v:path arrowok="t"/>
              </v:shape>
            </v:group>
            <v:group style="position:absolute;left:3033;top:3874;width:2;height:48" coordorigin="3033,3874" coordsize="2,48">
              <v:shape style="position:absolute;left:3033;top:3874;width:2;height:48" coordorigin="3033,3874" coordsize="0,48" path="m3033,3874l3033,3922e" filled="f" stroked="t" strokeweight=".239853pt" strokecolor="#000000">
                <v:path arrowok="t"/>
              </v:shape>
            </v:group>
            <v:group style="position:absolute;left:3978;top:3874;width:2;height:48" coordorigin="3978,3874" coordsize="2,48">
              <v:shape style="position:absolute;left:3978;top:3874;width:2;height:48" coordorigin="3978,3874" coordsize="0,48" path="m3978,3874l3978,3922e" filled="f" stroked="t" strokeweight=".239853pt" strokecolor="#000000">
                <v:path arrowok="t"/>
              </v:shape>
            </v:group>
            <v:group style="position:absolute;left:4925;top:3874;width:2;height:48" coordorigin="4925,3874" coordsize="2,48">
              <v:shape style="position:absolute;left:4925;top:3874;width:2;height:48" coordorigin="4925,3874" coordsize="0,48" path="m4925,3874l4925,3922e" filled="f" stroked="t" strokeweight=".239853pt" strokecolor="#000000">
                <v:path arrowok="t"/>
              </v:shape>
            </v:group>
            <v:group style="position:absolute;left:5870;top:3874;width:2;height:48" coordorigin="5870,3874" coordsize="2,48">
              <v:shape style="position:absolute;left:5870;top:3874;width:2;height:48" coordorigin="5870,3874" coordsize="0,48" path="m5870,3874l5870,3922e" filled="f" stroked="t" strokeweight=".239853pt" strokecolor="#000000">
                <v:path arrowok="t"/>
              </v:shape>
            </v:group>
            <v:group style="position:absolute;left:6817;top:3874;width:2;height:48" coordorigin="6817,3874" coordsize="2,48">
              <v:shape style="position:absolute;left:6817;top:3874;width:2;height:48" coordorigin="6817,3874" coordsize="0,48" path="m6817,3874l6817,3922e" filled="f" stroked="t" strokeweight=".239853pt" strokecolor="#000000">
                <v:path arrowok="t"/>
              </v:shape>
            </v:group>
            <v:group style="position:absolute;left:7763;top:3874;width:2;height:48" coordorigin="7763,3874" coordsize="2,48">
              <v:shape style="position:absolute;left:7763;top:3874;width:2;height:48" coordorigin="7763,3874" coordsize="0,48" path="m7763,3874l7763,3922e" filled="f" stroked="t" strokeweight=".239853pt" strokecolor="#000000">
                <v:path arrowok="t"/>
              </v:shape>
            </v:group>
            <v:group style="position:absolute;left:8710;top:3874;width:2;height:48" coordorigin="8710,3874" coordsize="2,48">
              <v:shape style="position:absolute;left:8710;top:3874;width:2;height:48" coordorigin="8710,3874" coordsize="0,48" path="m8710,3874l8710,3922e" filled="f" stroked="t" strokeweight=".239853pt" strokecolor="#000000">
                <v:path arrowok="t"/>
              </v:shape>
            </v:group>
            <v:group style="position:absolute;left:9655;top:3874;width:2;height:48" coordorigin="9655,3874" coordsize="2,48">
              <v:shape style="position:absolute;left:9655;top:3874;width:2;height:48" coordorigin="9655,3874" coordsize="0,48" path="m9655,3874l9655,3922e" filled="f" stroked="t" strokeweight=".239853pt" strokecolor="#000000">
                <v:path arrowok="t"/>
              </v:shape>
            </v:group>
            <v:group style="position:absolute;left:3505;top:1815;width:5677;height:821" coordorigin="3505,1815" coordsize="5677,821">
              <v:shape style="position:absolute;left:3505;top:1815;width:5677;height:821" coordorigin="3505,1815" coordsize="5677,821" path="m3505,2246l4450,1815,5398,1846,6345,2035,7290,2442,8237,2571,9182,2636e" filled="f" stroked="t" strokeweight="2.155027pt" strokecolor="#006B79">
                <v:path arrowok="t"/>
              </v:shape>
            </v:group>
            <v:group style="position:absolute;left:3505;top:1985;width:5677;height:1116" coordorigin="3505,1985" coordsize="5677,1116">
              <v:shape style="position:absolute;left:3505;top:1985;width:5677;height:1116" coordorigin="3505,1985" coordsize="5677,1116" path="m3505,2248l4450,1985,5398,2147,6345,2497,7290,2849,8237,2978,9182,3100e" filled="f" stroked="t" strokeweight="1.915634pt" strokecolor="#9AC2C4">
                <v:path arrowok="t"/>
              </v:shape>
            </v:group>
            <v:group style="position:absolute;left:3505;top:2248;width:5677;height:608" coordorigin="3505,2248" coordsize="5677,608">
              <v:shape style="position:absolute;left:3505;top:2248;width:5677;height:608" coordorigin="3505,2248" coordsize="5677,608" path="m3505,2248l4450,2490,5398,2636,6345,2816,7290,2856,8237,2751,9182,2808e" filled="f" stroked="t" strokeweight="1.915549pt" strokecolor="#F61D12">
                <v:path arrowok="t"/>
              </v:shape>
            </v:group>
            <v:group style="position:absolute;left:3505;top:1089;width:5677;height:1159" coordorigin="3505,1089" coordsize="5677,1159">
              <v:shape style="position:absolute;left:3505;top:1089;width:5677;height:1159" coordorigin="3505,1089" coordsize="5677,1159" path="m3505,2248l4450,2124,5398,1635,6345,1367,7290,1089,8237,1163,9182,1113e" filled="f" stroked="t" strokeweight="1.915644pt" strokecolor="#FCD2D0">
                <v:path arrowok="t"/>
                <v:stroke dashstyle="longDash"/>
              </v:shape>
            </v:group>
            <v:group style="position:absolute;left:3505;top:886;width:5677;height:1367" coordorigin="3505,886" coordsize="5677,1367">
              <v:shape style="position:absolute;left:3505;top:886;width:5677;height:1367" coordorigin="3505,886" coordsize="5677,1367" path="m3505,2248l4450,2253,5398,1602,6345,1235,7290,910,8237,936,9182,886e" filled="f" stroked="t" strokeweight="1.915693pt" strokecolor="#F97770">
                <v:path arrowok="t"/>
                <v:stroke dashstyle="longDash"/>
              </v:shape>
            </v:group>
            <v:group style="position:absolute;left:3714;top:3179;width:504;height:2" coordorigin="3714,3179" coordsize="504,2">
              <v:shape style="position:absolute;left:3714;top:3179;width:504;height:2" coordorigin="3714,3179" coordsize="504,0" path="m3714,3179l4217,3179e" filled="f" stroked="t" strokeweight="2.15495pt" strokecolor="#006B79">
                <v:path arrowok="t"/>
              </v:shape>
            </v:group>
            <v:group style="position:absolute;left:6820;top:3179;width:504;height:2" coordorigin="6820,3179" coordsize="504,2">
              <v:shape style="position:absolute;left:6820;top:3179;width:504;height:2" coordorigin="6820,3179" coordsize="504,0" path="m6820,3179l7324,3179e" filled="f" stroked="t" strokeweight="1.915511pt" strokecolor="#9AC2C4">
                <v:path arrowok="t"/>
              </v:shape>
            </v:group>
            <v:group style="position:absolute;left:3714;top:3464;width:504;height:2" coordorigin="3714,3464" coordsize="504,2">
              <v:shape style="position:absolute;left:3714;top:3464;width:504;height:2" coordorigin="3714,3464" coordsize="504,0" path="m3714,3464l4217,3464e" filled="f" stroked="t" strokeweight="1.915511pt" strokecolor="#F61D12">
                <v:path arrowok="t"/>
              </v:shape>
            </v:group>
            <v:group style="position:absolute;left:6820;top:3464;width:504;height:2" coordorigin="6820,3464" coordsize="504,2">
              <v:shape style="position:absolute;left:6820;top:3464;width:504;height:2" coordorigin="6820,3464" coordsize="504,0" path="m6820,3464l7324,3464e" filled="f" stroked="t" strokeweight="1.915511pt" strokecolor="#FCD2D0">
                <v:path arrowok="t"/>
                <v:stroke dashstyle="longDash"/>
              </v:shape>
            </v:group>
            <v:group style="position:absolute;left:3714;top:3749;width:504;height:2" coordorigin="3714,3749" coordsize="504,2">
              <v:shape style="position:absolute;left:3714;top:3749;width:504;height:2" coordorigin="3714,3749" coordsize="504,0" path="m3714,3749l4217,3749e" filled="f" stroked="t" strokeweight="1.915511pt" strokecolor="#F97770">
                <v:path arrowok="t"/>
                <v:stroke dashstyle="longDash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7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ki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10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70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10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10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021324pt;margin-top:-29.595865pt;width:10.035067pt;height:70.945569pt;mso-position-horizontal-relative:page;mso-position-vertical-relative:paragraph;z-index:-6604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Re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ve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ce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59" w:lineRule="exact"/>
        <w:ind w:left="110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40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0" w:after="0" w:line="138" w:lineRule="exact"/>
        <w:ind w:left="2673" w:right="-20"/>
        <w:jc w:val="left"/>
        <w:tabs>
          <w:tab w:pos="57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ve</w:t>
      </w:r>
    </w:p>
    <w:p>
      <w:pPr>
        <w:jc w:val="left"/>
        <w:spacing w:after="0"/>
        <w:sectPr>
          <w:pgSz w:w="11920" w:h="16840"/>
          <w:pgMar w:top="1060" w:bottom="280" w:left="1600" w:right="16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641" w:right="332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61" w:lineRule="exact"/>
        <w:ind w:left="2082" w:right="-52"/>
        <w:jc w:val="center"/>
        <w:tabs>
          <w:tab w:pos="264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position w:val="-2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position w:val="-2"/>
        </w:rPr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2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  <w:position w:val="-2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2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2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  <w:position w:val="-2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2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2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2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2"/>
        </w:rPr>
        <w:t>erp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  <w:position w:val="-2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2"/>
        </w:rPr>
        <w:t>rso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2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2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0" w:after="0" w:line="140" w:lineRule="exact"/>
        <w:ind w:left="110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5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</w:rPr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20"/>
          <w:cols w:num="2" w:equalWidth="0">
            <w:col w:w="4359" w:space="860"/>
            <w:col w:w="3481"/>
          </w:cols>
        </w:sectPr>
      </w:pPr>
      <w:rPr/>
    </w:p>
    <w:p>
      <w:pPr>
        <w:spacing w:before="16" w:after="0" w:line="177" w:lineRule="exact"/>
        <w:ind w:left="1718" w:right="-20"/>
        <w:jc w:val="left"/>
        <w:tabs>
          <w:tab w:pos="2660" w:val="left"/>
          <w:tab w:pos="3600" w:val="left"/>
          <w:tab w:pos="4540" w:val="left"/>
          <w:tab w:pos="5500" w:val="left"/>
          <w:tab w:pos="6440" w:val="left"/>
          <w:tab w:pos="738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0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196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197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198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199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6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2009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2013.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Gr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w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ng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mp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an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1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668" w:right="7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25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9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</w:p>
    <w:p>
      <w:pPr>
        <w:spacing w:before="2" w:after="0" w:line="277" w:lineRule="auto"/>
        <w:ind w:left="668" w:right="5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(r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40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ople)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24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0" w:lineRule="atLeast"/>
        <w:ind w:left="668" w:right="7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35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67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2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199.74pt;mso-position-horizontal-relative:page;mso-position-vertical-relative:paragraph;z-index:-6602" coordorigin="2258,367" coordsize="7958,3995">
            <v:group style="position:absolute;left:2268;top:377;width:2;height:3975" coordorigin="2268,377" coordsize="2,3975">
              <v:shape style="position:absolute;left:2268;top:377;width:2;height:3975" coordorigin="2268,377" coordsize="0,3975" path="m2268,4352l2269,4352,2269,377,2268,377,2268,4352xe" filled="t" fillcolor="#E9E8E4" stroked="f">
                <v:path arrowok="t"/>
                <v:fill/>
              </v:shape>
            </v:group>
            <v:group style="position:absolute;left:2269;top:377;width:7938;height:3975" coordorigin="2269,377" coordsize="7938,3975">
              <v:shape style="position:absolute;left:2269;top:377;width:7938;height:3975" coordorigin="2269,377" coordsize="7938,3975" path="m2269,4352l10207,4352,10207,377,2269,377,2269,4352e" filled="t" fillcolor="#E9E8E4" stroked="f">
                <v:path arrowok="t"/>
                <v:fill/>
              </v:shape>
            </v:group>
            <v:group style="position:absolute;left:8317;top:2859;width:1052;height:2" coordorigin="8317,2859" coordsize="1052,2">
              <v:shape style="position:absolute;left:8317;top:2859;width:1052;height:2" coordorigin="8317,2859" coordsize="1052,0" path="m8317,2859l9369,2859e" filled="f" stroked="t" strokeweight=".239216pt" strokecolor="#000000">
                <v:path arrowok="t"/>
              </v:shape>
            </v:group>
            <v:group style="position:absolute;left:8072;top:2859;width:147;height:2" coordorigin="8072,2859" coordsize="147,2">
              <v:shape style="position:absolute;left:8072;top:2859;width:147;height:2" coordorigin="8072,2859" coordsize="147,0" path="m8072,2859l8219,2859e" filled="f" stroked="t" strokeweight=".239216pt" strokecolor="#000000">
                <v:path arrowok="t"/>
              </v:shape>
            </v:group>
            <v:group style="position:absolute;left:6605;top:2859;width:1369;height:2" coordorigin="6605,2859" coordsize="1369,2">
              <v:shape style="position:absolute;left:6605;top:2859;width:1369;height:2" coordorigin="6605,2859" coordsize="1369,0" path="m6605,2859l7974,2859e" filled="f" stroked="t" strokeweight=".239216pt" strokecolor="#000000">
                <v:path arrowok="t"/>
              </v:shape>
            </v:group>
            <v:group style="position:absolute;left:4647;top:2859;width:1859;height:2" coordorigin="4647,2859" coordsize="1859,2">
              <v:shape style="position:absolute;left:4647;top:2859;width:1859;height:2" coordorigin="4647,2859" coordsize="1859,0" path="m4647,2859l6506,2859e" filled="f" stroked="t" strokeweight=".239216pt" strokecolor="#000000">
                <v:path arrowok="t"/>
              </v:shape>
            </v:group>
            <v:group style="position:absolute;left:3251;top:2859;width:1297;height:2" coordorigin="3251,2859" coordsize="1297,2">
              <v:shape style="position:absolute;left:3251;top:2859;width:1297;height:2" coordorigin="3251,2859" coordsize="1297,0" path="m3251,2859l4549,2859e" filled="f" stroked="t" strokeweight=".239216pt" strokecolor="#000000">
                <v:path arrowok="t"/>
              </v:shape>
            </v:group>
            <v:group style="position:absolute;left:8317;top:2541;width:1052;height:2" coordorigin="8317,2541" coordsize="1052,2">
              <v:shape style="position:absolute;left:8317;top:2541;width:1052;height:2" coordorigin="8317,2541" coordsize="1052,0" path="m8317,2541l9369,2541e" filled="f" stroked="t" strokeweight=".239216pt" strokecolor="#000000">
                <v:path arrowok="t"/>
              </v:shape>
            </v:group>
            <v:group style="position:absolute;left:6605;top:2541;width:1614;height:2" coordorigin="6605,2541" coordsize="1614,2">
              <v:shape style="position:absolute;left:6605;top:2541;width:1614;height:2" coordorigin="6605,2541" coordsize="1614,0" path="m6605,2541l8219,2541e" filled="f" stroked="t" strokeweight=".239216pt" strokecolor="#000000">
                <v:path arrowok="t"/>
              </v:shape>
            </v:group>
            <v:group style="position:absolute;left:3251;top:2541;width:3255;height:2" coordorigin="3251,2541" coordsize="3255,2">
              <v:shape style="position:absolute;left:3251;top:2541;width:3255;height:2" coordorigin="3251,2541" coordsize="3255,0" path="m3251,2541l6506,2541e" filled="f" stroked="t" strokeweight=".239216pt" strokecolor="#000000">
                <v:path arrowok="t"/>
              </v:shape>
            </v:group>
            <v:group style="position:absolute;left:8317;top:2225;width:1052;height:2" coordorigin="8317,2225" coordsize="1052,2">
              <v:shape style="position:absolute;left:8317;top:2225;width:1052;height:2" coordorigin="8317,2225" coordsize="1052,0" path="m8317,2225l9369,2225e" filled="f" stroked="t" strokeweight=".239216pt" strokecolor="#000000">
                <v:path arrowok="t"/>
              </v:shape>
            </v:group>
            <v:group style="position:absolute;left:6605;top:2225;width:1614;height:2" coordorigin="6605,2225" coordsize="1614,2">
              <v:shape style="position:absolute;left:6605;top:2225;width:1614;height:2" coordorigin="6605,2225" coordsize="1614,0" path="m6605,2225l8219,2225e" filled="f" stroked="t" strokeweight=".239216pt" strokecolor="#000000">
                <v:path arrowok="t"/>
              </v:shape>
            </v:group>
            <v:group style="position:absolute;left:3251;top:2225;width:3255;height:2" coordorigin="3251,2225" coordsize="3255,2">
              <v:shape style="position:absolute;left:3251;top:2225;width:3255;height:2" coordorigin="3251,2225" coordsize="3255,0" path="m3251,2225l6506,2225e" filled="f" stroked="t" strokeweight=".239216pt" strokecolor="#000000">
                <v:path arrowok="t"/>
              </v:shape>
            </v:group>
            <v:group style="position:absolute;left:8317;top:1907;width:1052;height:2" coordorigin="8317,1907" coordsize="1052,2">
              <v:shape style="position:absolute;left:8317;top:1907;width:1052;height:2" coordorigin="8317,1907" coordsize="1052,0" path="m8317,1907l9369,1907e" filled="f" stroked="t" strokeweight=".239216pt" strokecolor="#000000">
                <v:path arrowok="t"/>
              </v:shape>
            </v:group>
            <v:group style="position:absolute;left:6605;top:1907;width:1614;height:2" coordorigin="6605,1907" coordsize="1614,2">
              <v:shape style="position:absolute;left:6605;top:1907;width:1614;height:2" coordorigin="6605,1907" coordsize="1614,0" path="m6605,1907l8219,1907e" filled="f" stroked="t" strokeweight=".239216pt" strokecolor="#000000">
                <v:path arrowok="t"/>
              </v:shape>
            </v:group>
            <v:group style="position:absolute;left:3251;top:1907;width:3255;height:2" coordorigin="3251,1907" coordsize="3255,2">
              <v:shape style="position:absolute;left:3251;top:1907;width:3255;height:2" coordorigin="3251,1907" coordsize="3255,0" path="m3251,1907l6506,1907e" filled="f" stroked="t" strokeweight=".239216pt" strokecolor="#000000">
                <v:path arrowok="t"/>
              </v:shape>
            </v:group>
            <v:group style="position:absolute;left:8317;top:1591;width:1052;height:2" coordorigin="8317,1591" coordsize="1052,2">
              <v:shape style="position:absolute;left:8317;top:1591;width:1052;height:2" coordorigin="8317,1591" coordsize="1052,0" path="m8317,1591l9369,1591e" filled="f" stroked="t" strokeweight=".239216pt" strokecolor="#000000">
                <v:path arrowok="t"/>
              </v:shape>
            </v:group>
            <v:group style="position:absolute;left:6605;top:1591;width:1614;height:2" coordorigin="6605,1591" coordsize="1614,2">
              <v:shape style="position:absolute;left:6605;top:1591;width:1614;height:2" coordorigin="6605,1591" coordsize="1614,0" path="m6605,1591l8219,1591e" filled="f" stroked="t" strokeweight=".239216pt" strokecolor="#000000">
                <v:path arrowok="t"/>
              </v:shape>
            </v:group>
            <v:group style="position:absolute;left:3251;top:1591;width:3255;height:2" coordorigin="3251,1591" coordsize="3255,2">
              <v:shape style="position:absolute;left:3251;top:1591;width:3255;height:2" coordorigin="3251,1591" coordsize="3255,0" path="m3251,1591l6506,1591e" filled="f" stroked="t" strokeweight=".239216pt" strokecolor="#000000">
                <v:path arrowok="t"/>
              </v:shape>
            </v:group>
            <v:group style="position:absolute;left:6605;top:1273;width:2765;height:2" coordorigin="6605,1273" coordsize="2765,2">
              <v:shape style="position:absolute;left:6605;top:1273;width:2765;height:2" coordorigin="6605,1273" coordsize="2765,0" path="m6605,1273l9369,1273e" filled="f" stroked="t" strokeweight=".239216pt" strokecolor="#000000">
                <v:path arrowok="t"/>
              </v:shape>
            </v:group>
            <v:group style="position:absolute;left:3251;top:1273;width:3255;height:2" coordorigin="3251,1273" coordsize="3255,2">
              <v:shape style="position:absolute;left:3251;top:1273;width:3255;height:2" coordorigin="3251,1273" coordsize="3255,0" path="m3251,1273l6506,1273e" filled="f" stroked="t" strokeweight=".239216pt" strokecolor="#000000">
                <v:path arrowok="t"/>
              </v:shape>
            </v:group>
            <v:group style="position:absolute;left:3251;top:955;width:6118;height:2" coordorigin="3251,955" coordsize="6118,2">
              <v:shape style="position:absolute;left:3251;top:955;width:6118;height:2" coordorigin="3251,955" coordsize="6118,0" path="m3251,955l9369,955e" filled="f" stroked="t" strokeweight=".239216pt" strokecolor="#000000">
                <v:path arrowok="t"/>
              </v:shape>
            </v:group>
            <v:group style="position:absolute;left:3251;top:639;width:6118;height:2" coordorigin="3251,639" coordsize="6118,2">
              <v:shape style="position:absolute;left:3251;top:639;width:6118;height:2" coordorigin="3251,639" coordsize="6118,0" path="m3251,639l9369,639e" filled="f" stroked="t" strokeweight=".239216pt" strokecolor="#000000">
                <v:path arrowok="t"/>
              </v:shape>
            </v:group>
            <v:group style="position:absolute;left:3326;top:3140;width:96;height:35" coordorigin="3326,3140" coordsize="96,35">
              <v:shape style="position:absolute;left:3326;top:3140;width:96;height:35" coordorigin="3326,3140" coordsize="96,35" path="m3326,3175l3422,3175,3422,3140,3326,3140,3326,3175xe" filled="t" fillcolor="#006B79" stroked="f">
                <v:path arrowok="t"/>
                <v:fill/>
              </v:shape>
            </v:group>
            <v:group style="position:absolute;left:3319;top:3133;width:110;height:50" coordorigin="3319,3133" coordsize="110,50">
              <v:shape style="position:absolute;left:3319;top:3133;width:110;height:50" coordorigin="3319,3133" coordsize="110,50" path="m3319,3183l3429,3183,3429,3133,3319,3133,3319,3183xe" filled="t" fillcolor="#006B79" stroked="f">
                <v:path arrowok="t"/>
                <v:fill/>
              </v:shape>
            </v:group>
            <v:group style="position:absolute;left:3569;top:3171;width:98;height:2" coordorigin="3569,3171" coordsize="98,2">
              <v:shape style="position:absolute;left:3569;top:3171;width:98;height:2" coordorigin="3569,3171" coordsize="98,0" path="m3569,3171l3667,3171e" filled="f" stroked="t" strokeweight=".458825pt" strokecolor="#006B79">
                <v:path arrowok="t"/>
              </v:shape>
            </v:group>
            <v:group style="position:absolute;left:3561;top:3171;width:113;height:2" coordorigin="3561,3171" coordsize="113,2">
              <v:shape style="position:absolute;left:3561;top:3171;width:113;height:2" coordorigin="3561,3171" coordsize="113,0" path="m3561,3171l3674,3171e" filled="f" stroked="t" strokeweight="1.176474pt" strokecolor="#006B79">
                <v:path arrowok="t"/>
              </v:shape>
            </v:group>
            <v:group style="position:absolute;left:3814;top:3147;width:98;height:2" coordorigin="3814,3147" coordsize="98,2">
              <v:shape style="position:absolute;left:3814;top:3147;width:98;height:2" coordorigin="3814,3147" coordsize="98,0" path="m3814,3147l3912,3147e" filled="f" stroked="t" strokeweight="2.850989pt" strokecolor="#006B79">
                <v:path arrowok="t"/>
              </v:shape>
            </v:group>
            <v:group style="position:absolute;left:3814;top:3119;width:98;height:55" coordorigin="3814,3119" coordsize="98,55">
              <v:shape style="position:absolute;left:3814;top:3119;width:98;height:55" coordorigin="3814,3119" coordsize="98,55" path="m3814,3174l3912,3174,3912,3119,3814,3119,3814,3174xe" filled="f" stroked="t" strokeweight=".718348pt" strokecolor="#006B79">
                <v:path arrowok="t"/>
              </v:shape>
            </v:group>
            <v:group style="position:absolute;left:4059;top:3136;width:98;height:2" coordorigin="4059,3136" coordsize="98,2">
              <v:shape style="position:absolute;left:4059;top:3136;width:98;height:2" coordorigin="4059,3136" coordsize="98,0" path="m4059,3136l4157,3136e" filled="f" stroked="t" strokeweight="3.927463pt" strokecolor="#006B79">
                <v:path arrowok="t"/>
              </v:shape>
            </v:group>
            <v:group style="position:absolute;left:4059;top:3098;width:98;height:77" coordorigin="4059,3098" coordsize="98,77">
              <v:shape style="position:absolute;left:4059;top:3098;width:98;height:77" coordorigin="4059,3098" coordsize="98,77" path="m4059,3174l4157,3174,4157,3098,4059,3098,4059,3174xe" filled="f" stroked="t" strokeweight=".718756pt" strokecolor="#006B79">
                <v:path arrowok="t"/>
              </v:shape>
            </v:group>
            <v:group style="position:absolute;left:4304;top:2974;width:98;height:201" coordorigin="4304,2974" coordsize="98,201">
              <v:shape style="position:absolute;left:4304;top:2974;width:98;height:201" coordorigin="4304,2974" coordsize="98,201" path="m4304,3174l4402,3174,4402,2974,4304,2974,4304,3174e" filled="t" fillcolor="#006B79" stroked="f">
                <v:path arrowok="t"/>
                <v:fill/>
              </v:shape>
            </v:group>
            <v:group style="position:absolute;left:4304;top:2974;width:98;height:201" coordorigin="4304,2974" coordsize="98,201">
              <v:shape style="position:absolute;left:4304;top:2974;width:98;height:201" coordorigin="4304,2974" coordsize="98,201" path="m4304,3174l4402,3174,4402,2974,4304,2974,4304,3174xe" filled="f" stroked="t" strokeweight=".720018pt" strokecolor="#006B79">
                <v:path arrowok="t"/>
              </v:shape>
            </v:group>
            <v:group style="position:absolute;left:4549;top:2677;width:98;height:498" coordorigin="4549,2677" coordsize="98,498">
              <v:shape style="position:absolute;left:4549;top:2677;width:98;height:498" coordorigin="4549,2677" coordsize="98,498" path="m4549,3174l4647,3174,4647,2677,4549,2677,4549,3174e" filled="t" fillcolor="#006B79" stroked="f">
                <v:path arrowok="t"/>
                <v:fill/>
              </v:shape>
            </v:group>
            <v:group style="position:absolute;left:4549;top:2677;width:98;height:498" coordorigin="4549,2677" coordsize="98,498">
              <v:shape style="position:absolute;left:4549;top:2677;width:98;height:498" coordorigin="4549,2677" coordsize="98,498" path="m4549,3174l4647,3174,4647,2677,4549,2677,4549,3174xe" filled="f" stroked="t" strokeweight=".720477pt" strokecolor="#006B79">
                <v:path arrowok="t"/>
              </v:shape>
            </v:group>
            <v:group style="position:absolute;left:4794;top:3173;width:96;height:2" coordorigin="4794,3173" coordsize="96,2">
              <v:shape style="position:absolute;left:4794;top:3173;width:96;height:2" coordorigin="4794,3173" coordsize="96,0" path="m4794,3173l4890,3173e" filled="f" stroked="t" strokeweight=".219608pt" strokecolor="#006B79">
                <v:path arrowok="t"/>
              </v:shape>
            </v:group>
            <v:group style="position:absolute;left:4786;top:3173;width:110;height:2" coordorigin="4786,3173" coordsize="110,2">
              <v:shape style="position:absolute;left:4786;top:3173;width:110;height:2" coordorigin="4786,3173" coordsize="110,0" path="m4786,3173l4897,3173e" filled="f" stroked="t" strokeweight=".937257pt" strokecolor="#006B79">
                <v:path arrowok="t"/>
              </v:shape>
            </v:group>
            <v:group style="position:absolute;left:5039;top:3157;width:96;height:2" coordorigin="5039,3157" coordsize="96,2">
              <v:shape style="position:absolute;left:5039;top:3157;width:96;height:2" coordorigin="5039,3157" coordsize="96,0" path="m5039,3157l5135,3157e" filled="f" stroked="t" strokeweight="1.894123pt" strokecolor="#006B79">
                <v:path arrowok="t"/>
              </v:shape>
            </v:group>
            <v:group style="position:absolute;left:5039;top:3139;width:96;height:36" coordorigin="5039,3139" coordsize="96,36">
              <v:shape style="position:absolute;left:5039;top:3139;width:96;height:36" coordorigin="5039,3139" coordsize="96,36" path="m5039,3174l5135,3174,5135,3139,5039,3139,5039,3174xe" filled="f" stroked="t" strokeweight=".718009pt" strokecolor="#006B79">
                <v:path arrowok="t"/>
              </v:shape>
            </v:group>
            <v:group style="position:absolute;left:5281;top:3171;width:98;height:2" coordorigin="5281,3171" coordsize="98,2">
              <v:shape style="position:absolute;left:5281;top:3171;width:98;height:2" coordorigin="5281,3171" coordsize="98,0" path="m5281,3171l5380,3171e" filled="f" stroked="t" strokeweight=".458825pt" strokecolor="#006B79">
                <v:path arrowok="t"/>
              </v:shape>
            </v:group>
            <v:group style="position:absolute;left:5274;top:3171;width:113;height:2" coordorigin="5274,3171" coordsize="113,2">
              <v:shape style="position:absolute;left:5274;top:3171;width:113;height:2" coordorigin="5274,3171" coordsize="113,0" path="m5274,3171l5387,3171e" filled="f" stroked="t" strokeweight="1.176474pt" strokecolor="#006B79">
                <v:path arrowok="t"/>
              </v:shape>
            </v:group>
            <v:group style="position:absolute;left:5526;top:3168;width:98;height:2" coordorigin="5526,3168" coordsize="98,2">
              <v:shape style="position:absolute;left:5526;top:3168;width:98;height:2" coordorigin="5526,3168" coordsize="98,0" path="m5526,3168l5625,3168e" filled="f" stroked="t" strokeweight=".698031pt" strokecolor="#006B79">
                <v:path arrowok="t"/>
              </v:shape>
            </v:group>
            <v:group style="position:absolute;left:5519;top:3168;width:113;height:2" coordorigin="5519,3168" coordsize="113,2">
              <v:shape style="position:absolute;left:5519;top:3168;width:113;height:2" coordorigin="5519,3168" coordsize="113,0" path="m5519,3168l5632,3168e" filled="f" stroked="t" strokeweight="1.41568pt" strokecolor="#006B79">
                <v:path arrowok="t"/>
              </v:shape>
            </v:group>
            <v:group style="position:absolute;left:5771;top:3152;width:98;height:2" coordorigin="5771,3152" coordsize="98,2">
              <v:shape style="position:absolute;left:5771;top:3152;width:98;height:2" coordorigin="5771,3152" coordsize="98,0" path="m5771,3152l5870,3152e" filled="f" stroked="t" strokeweight="2.372556pt" strokecolor="#006B79">
                <v:path arrowok="t"/>
              </v:shape>
            </v:group>
            <v:group style="position:absolute;left:5771;top:3129;width:98;height:45" coordorigin="5771,3129" coordsize="98,45">
              <v:shape style="position:absolute;left:5771;top:3129;width:98;height:45" coordorigin="5771,3129" coordsize="98,45" path="m5771,3174l5870,3174,5870,3129,5771,3129,5771,3174xe" filled="f" stroked="t" strokeweight=".718165pt" strokecolor="#006B79">
                <v:path arrowok="t"/>
              </v:shape>
            </v:group>
            <v:group style="position:absolute;left:6016;top:3147;width:98;height:28" coordorigin="6016,3147" coordsize="98,28">
              <v:shape style="position:absolute;left:6016;top:3147;width:98;height:28" coordorigin="6016,3147" coordsize="98,28" path="m6016,3175l6115,3175,6115,3147,6016,3147,6016,3175xe" filled="t" fillcolor="#006B79" stroked="f">
                <v:path arrowok="t"/>
                <v:fill/>
              </v:shape>
            </v:group>
            <v:group style="position:absolute;left:6009;top:3140;width:113;height:43" coordorigin="6009,3140" coordsize="113,43">
              <v:shape style="position:absolute;left:6009;top:3140;width:113;height:43" coordorigin="6009,3140" coordsize="113,43" path="m6009,3183l6122,3183,6122,3140,6009,3140,6009,3183xe" filled="t" fillcolor="#006B79" stroked="f">
                <v:path arrowok="t"/>
                <v:fill/>
              </v:shape>
            </v:group>
            <v:group style="position:absolute;left:6261;top:2950;width:98;height:225" coordorigin="6261,2950" coordsize="98,225">
              <v:shape style="position:absolute;left:6261;top:2950;width:98;height:225" coordorigin="6261,2950" coordsize="98,225" path="m6261,3174l6360,3174,6360,2950,6261,2950,6261,3174e" filled="t" fillcolor="#006B79" stroked="f">
                <v:path arrowok="t"/>
                <v:fill/>
              </v:shape>
            </v:group>
            <v:group style="position:absolute;left:6261;top:2950;width:98;height:225" coordorigin="6261,2950" coordsize="98,225">
              <v:shape style="position:absolute;left:6261;top:2950;width:98;height:225" coordorigin="6261,2950" coordsize="98,225" path="m6261,3174l6360,3174,6360,2950,6261,2950,6261,3174xe" filled="f" stroked="t" strokeweight=".720115pt" strokecolor="#006B79">
                <v:path arrowok="t"/>
              </v:shape>
            </v:group>
            <v:group style="position:absolute;left:6506;top:1045;width:98;height:2129" coordorigin="6506,1045" coordsize="98,2129">
              <v:shape style="position:absolute;left:6506;top:1045;width:98;height:2129" coordorigin="6506,1045" coordsize="98,2129" path="m6506,3174l6605,3174,6605,1045,6506,1045,6506,3174e" filled="t" fillcolor="#006B79" stroked="f">
                <v:path arrowok="t"/>
                <v:fill/>
              </v:shape>
            </v:group>
            <v:group style="position:absolute;left:6506;top:1045;width:98;height:2129" coordorigin="6506,1045" coordsize="98,2129">
              <v:shape style="position:absolute;left:6506;top:1045;width:98;height:2129" coordorigin="6506,1045" coordsize="98,2129" path="m6506,3174l6605,3174,6605,1045,6506,1045,6506,3174xe" filled="f" stroked="t" strokeweight=".720581pt" strokecolor="#006B79">
                <v:path arrowok="t"/>
              </v:shape>
            </v:group>
            <v:group style="position:absolute;left:6751;top:2993;width:96;height:182" coordorigin="6751,2993" coordsize="96,182">
              <v:shape style="position:absolute;left:6751;top:2993;width:96;height:182" coordorigin="6751,2993" coordsize="96,182" path="m6751,3174l6847,3174,6847,2993,6751,2993,6751,3174e" filled="t" fillcolor="#006B79" stroked="f">
                <v:path arrowok="t"/>
                <v:fill/>
              </v:shape>
            </v:group>
            <v:group style="position:absolute;left:6751;top:2993;width:96;height:182" coordorigin="6751,2993" coordsize="96,182">
              <v:shape style="position:absolute;left:6751;top:2993;width:96;height:182" coordorigin="6751,2993" coordsize="96,182" path="m6751,3174l6847,3174,6847,2993,6751,2993,6751,3174xe" filled="f" stroked="t" strokeweight=".719946pt" strokecolor="#006B79">
                <v:path arrowok="t"/>
              </v:shape>
            </v:group>
            <v:group style="position:absolute;left:6996;top:3152;width:96;height:2" coordorigin="6996,3152" coordsize="96,2">
              <v:shape style="position:absolute;left:6996;top:3152;width:96;height:2" coordorigin="6996,3152" coordsize="96,0" path="m6996,3152l7092,3152e" filled="f" stroked="t" strokeweight="2.372556pt" strokecolor="#006B79">
                <v:path arrowok="t"/>
              </v:shape>
            </v:group>
            <v:group style="position:absolute;left:6996;top:3129;width:96;height:45" coordorigin="6996,3129" coordsize="96,45">
              <v:shape style="position:absolute;left:6996;top:3129;width:96;height:45" coordorigin="6996,3129" coordsize="96,45" path="m6996,3174l7092,3174,7092,3129,6996,3129,6996,3174xe" filled="f" stroked="t" strokeweight=".718187pt" strokecolor="#006B79">
                <v:path arrowok="t"/>
              </v:shape>
            </v:group>
            <v:group style="position:absolute;left:7239;top:3031;width:98;height:144" coordorigin="7239,3031" coordsize="98,144">
              <v:shape style="position:absolute;left:7239;top:3031;width:98;height:144" coordorigin="7239,3031" coordsize="98,144" path="m7239,3174l7337,3174,7337,3031,7239,3031,7239,3174e" filled="t" fillcolor="#006B79" stroked="f">
                <v:path arrowok="t"/>
                <v:fill/>
              </v:shape>
            </v:group>
            <v:group style="position:absolute;left:7239;top:3031;width:98;height:144" coordorigin="7239,3031" coordsize="98,144">
              <v:shape style="position:absolute;left:7239;top:3031;width:98;height:144" coordorigin="7239,3031" coordsize="98,144" path="m7239,3174l7337,3174,7337,3031,7239,3031,7239,3174xe" filled="f" stroked="t" strokeweight=".719647pt" strokecolor="#006B79">
                <v:path arrowok="t"/>
              </v:shape>
            </v:group>
            <v:group style="position:absolute;left:7484;top:3009;width:98;height:165" coordorigin="7484,3009" coordsize="98,165">
              <v:shape style="position:absolute;left:7484;top:3009;width:98;height:165" coordorigin="7484,3009" coordsize="98,165" path="m7484,3174l7582,3174,7582,3009,7484,3009,7484,3174e" filled="t" fillcolor="#006B79" stroked="f">
                <v:path arrowok="t"/>
                <v:fill/>
              </v:shape>
            </v:group>
            <v:group style="position:absolute;left:7484;top:3009;width:98;height:165" coordorigin="7484,3009" coordsize="98,165">
              <v:shape style="position:absolute;left:7484;top:3009;width:98;height:165" coordorigin="7484,3009" coordsize="98,165" path="m7484,3174l7582,3174,7582,3009,7484,3009,7484,3174xe" filled="f" stroked="t" strokeweight=".719816pt" strokecolor="#006B79">
                <v:path arrowok="t"/>
              </v:shape>
            </v:group>
            <v:group style="position:absolute;left:7729;top:3069;width:98;height:105" coordorigin="7729,3069" coordsize="98,105">
              <v:shape style="position:absolute;left:7729;top:3069;width:98;height:105" coordorigin="7729,3069" coordsize="98,105" path="m7729,3174l7827,3174,7827,3069,7729,3069,7729,3174e" filled="t" fillcolor="#006B79" stroked="f">
                <v:path arrowok="t"/>
                <v:fill/>
              </v:shape>
            </v:group>
            <v:group style="position:absolute;left:7729;top:3069;width:98;height:105" coordorigin="7729,3069" coordsize="98,105">
              <v:shape style="position:absolute;left:7729;top:3069;width:98;height:105" coordorigin="7729,3069" coordsize="98,105" path="m7729,3174l7827,3174,7827,3069,7729,3069,7729,3174xe" filled="f" stroked="t" strokeweight=".719216pt" strokecolor="#006B79">
                <v:path arrowok="t"/>
              </v:shape>
            </v:group>
            <v:group style="position:absolute;left:7974;top:2780;width:98;height:395" coordorigin="7974,2780" coordsize="98,395">
              <v:shape style="position:absolute;left:7974;top:2780;width:98;height:395" coordorigin="7974,2780" coordsize="98,395" path="m7974,3174l8072,3174,8072,2780,7974,2780,7974,3174e" filled="t" fillcolor="#006B79" stroked="f">
                <v:path arrowok="t"/>
                <v:fill/>
              </v:shape>
            </v:group>
            <v:group style="position:absolute;left:7974;top:2780;width:98;height:395" coordorigin="7974,2780" coordsize="98,395">
              <v:shape style="position:absolute;left:7974;top:2780;width:98;height:395" coordorigin="7974,2780" coordsize="98,395" path="m7974,3174l8072,3174,8072,2780,7974,2780,7974,3174xe" filled="f" stroked="t" strokeweight=".720415pt" strokecolor="#006B79">
                <v:path arrowok="t"/>
              </v:shape>
            </v:group>
            <v:group style="position:absolute;left:8219;top:1265;width:98;height:1909" coordorigin="8219,1265" coordsize="98,1909">
              <v:shape style="position:absolute;left:8219;top:1265;width:98;height:1909" coordorigin="8219,1265" coordsize="98,1909" path="m8219,3174l8317,3174,8317,1265,8219,1265,8219,3174e" filled="t" fillcolor="#006B79" stroked="f">
                <v:path arrowok="t"/>
                <v:fill/>
              </v:shape>
            </v:group>
            <v:group style="position:absolute;left:8219;top:1265;width:98;height:1909" coordorigin="8219,1265" coordsize="98,1909">
              <v:shape style="position:absolute;left:8219;top:1265;width:98;height:1909" coordorigin="8219,1265" coordsize="98,1909" path="m8219,3174l8317,3174,8317,1265,8219,1265,8219,3174xe" filled="f" stroked="t" strokeweight=".72058pt" strokecolor="#006B79">
                <v:path arrowok="t"/>
              </v:shape>
            </v:group>
            <v:group style="position:absolute;left:8464;top:3170;width:96;height:2" coordorigin="8464,3170" coordsize="96,2">
              <v:shape style="position:absolute;left:8464;top:3170;width:96;height:2" coordorigin="8464,3170" coordsize="96,0" path="m8464,3170l8560,3170e" filled="f" stroked="t" strokeweight=".578433pt" strokecolor="#006B79">
                <v:path arrowok="t"/>
              </v:shape>
            </v:group>
            <v:group style="position:absolute;left:8457;top:3170;width:110;height:2" coordorigin="8457,3170" coordsize="110,2">
              <v:shape style="position:absolute;left:8457;top:3170;width:110;height:2" coordorigin="8457,3170" coordsize="110,0" path="m8457,3170l8567,3170e" filled="f" stroked="t" strokeweight="1.296082pt" strokecolor="#006B79">
                <v:path arrowok="t"/>
              </v:shape>
            </v:group>
            <v:group style="position:absolute;left:8709;top:3150;width:96;height:26" coordorigin="8709,3150" coordsize="96,26">
              <v:shape style="position:absolute;left:8709;top:3150;width:96;height:26" coordorigin="8709,3150" coordsize="96,26" path="m8709,3175l8805,3175,8805,3150,8709,3150,8709,3175xe" filled="t" fillcolor="#006B79" stroked="f">
                <v:path arrowok="t"/>
                <v:fill/>
              </v:shape>
            </v:group>
            <v:group style="position:absolute;left:8702;top:3142;width:110;height:40" coordorigin="8702,3142" coordsize="110,40">
              <v:shape style="position:absolute;left:8702;top:3142;width:110;height:40" coordorigin="8702,3142" coordsize="110,40" path="m8702,3183l8812,3183,8812,3142,8702,3142,8702,3183xe" filled="t" fillcolor="#006B79" stroked="f">
                <v:path arrowok="t"/>
                <v:fill/>
              </v:shape>
            </v:group>
            <v:group style="position:absolute;left:8951;top:3170;width:98;height:2" coordorigin="8951,3170" coordsize="98,2">
              <v:shape style="position:absolute;left:8951;top:3170;width:98;height:2" coordorigin="8951,3170" coordsize="98,0" path="m8951,3170l9050,3170e" filled="f" stroked="t" strokeweight=".578433pt" strokecolor="#006B79">
                <v:path arrowok="t"/>
              </v:shape>
            </v:group>
            <v:group style="position:absolute;left:8944;top:3170;width:113;height:2" coordorigin="8944,3170" coordsize="113,2">
              <v:shape style="position:absolute;left:8944;top:3170;width:113;height:2" coordorigin="8944,3170" coordsize="113,0" path="m8944,3170l9057,3170e" filled="f" stroked="t" strokeweight="1.296082pt" strokecolor="#006B79">
                <v:path arrowok="t"/>
              </v:shape>
            </v:group>
            <v:group style="position:absolute;left:9196;top:3131;width:98;height:2" coordorigin="9196,3131" coordsize="98,2">
              <v:shape style="position:absolute;left:9196;top:3131;width:98;height:2" coordorigin="9196,3131" coordsize="98,0" path="m9196,3131l9295,3131e" filled="f" stroked="t" strokeweight="4.405895pt" strokecolor="#006B79">
                <v:path arrowok="t"/>
              </v:shape>
            </v:group>
            <v:group style="position:absolute;left:9196;top:3088;width:98;height:86" coordorigin="9196,3088" coordsize="98,86">
              <v:shape style="position:absolute;left:9196;top:3088;width:98;height:86" coordorigin="9196,3088" coordsize="98,86" path="m9196,3174l9295,3174,9295,3088,9196,3088,9196,3174xe" filled="f" stroked="t" strokeweight=".718922pt" strokecolor="#006B79">
                <v:path arrowok="t"/>
              </v:shape>
            </v:group>
            <v:group style="position:absolute;left:9369;top:639;width:2;height:2536" coordorigin="9369,639" coordsize="2,2536">
              <v:shape style="position:absolute;left:9369;top:639;width:2;height:2536" coordorigin="9369,639" coordsize="0,2536" path="m9369,3174l9369,639e" filled="f" stroked="t" strokeweight=".720587pt" strokecolor="#858585">
                <v:path arrowok="t"/>
              </v:shape>
            </v:group>
            <v:group style="position:absolute;left:9369;top:3174;width:48;height:2" coordorigin="9369,3174" coordsize="48,2">
              <v:shape style="position:absolute;left:9369;top:3174;width:48;height:2" coordorigin="9369,3174" coordsize="48,0" path="m9369,3174l9417,3174e" filled="f" stroked="t" strokeweight=".717649pt" strokecolor="#858585">
                <v:path arrowok="t"/>
              </v:shape>
            </v:group>
            <v:group style="position:absolute;left:9369;top:2921;width:48;height:2" coordorigin="9369,2921" coordsize="48,2">
              <v:shape style="position:absolute;left:9369;top:2921;width:48;height:2" coordorigin="9369,2921" coordsize="48,0" path="m9369,2921l9417,2921e" filled="f" stroked="t" strokeweight=".717649pt" strokecolor="#858585">
                <v:path arrowok="t"/>
              </v:shape>
            </v:group>
            <v:group style="position:absolute;left:9369;top:2667;width:48;height:2" coordorigin="9369,2667" coordsize="48,2">
              <v:shape style="position:absolute;left:9369;top:2667;width:48;height:2" coordorigin="9369,2667" coordsize="48,0" path="m9369,2667l9417,2667e" filled="f" stroked="t" strokeweight=".717649pt" strokecolor="#858585">
                <v:path arrowok="t"/>
              </v:shape>
            </v:group>
            <v:group style="position:absolute;left:9369;top:2414;width:48;height:2" coordorigin="9369,2414" coordsize="48,2">
              <v:shape style="position:absolute;left:9369;top:2414;width:48;height:2" coordorigin="9369,2414" coordsize="48,0" path="m9369,2414l9417,2414e" filled="f" stroked="t" strokeweight=".717649pt" strokecolor="#858585">
                <v:path arrowok="t"/>
              </v:shape>
            </v:group>
            <v:group style="position:absolute;left:9369;top:2160;width:48;height:2" coordorigin="9369,2160" coordsize="48,2">
              <v:shape style="position:absolute;left:9369;top:2160;width:48;height:2" coordorigin="9369,2160" coordsize="48,0" path="m9369,2160l9417,2160e" filled="f" stroked="t" strokeweight=".717649pt" strokecolor="#858585">
                <v:path arrowok="t"/>
              </v:shape>
            </v:group>
            <v:group style="position:absolute;left:9369;top:1907;width:48;height:2" coordorigin="9369,1907" coordsize="48,2">
              <v:shape style="position:absolute;left:9369;top:1907;width:48;height:2" coordorigin="9369,1907" coordsize="48,0" path="m9369,1907l9417,1907e" filled="f" stroked="t" strokeweight=".717649pt" strokecolor="#858585">
                <v:path arrowok="t"/>
              </v:shape>
            </v:group>
            <v:group style="position:absolute;left:9369;top:1653;width:48;height:2" coordorigin="9369,1653" coordsize="48,2">
              <v:shape style="position:absolute;left:9369;top:1653;width:48;height:2" coordorigin="9369,1653" coordsize="48,0" path="m9369,1653l9417,1653e" filled="f" stroked="t" strokeweight=".717649pt" strokecolor="#858585">
                <v:path arrowok="t"/>
              </v:shape>
            </v:group>
            <v:group style="position:absolute;left:9369;top:1400;width:48;height:2" coordorigin="9369,1400" coordsize="48,2">
              <v:shape style="position:absolute;left:9369;top:1400;width:48;height:2" coordorigin="9369,1400" coordsize="48,0" path="m9369,1400l9417,1400e" filled="f" stroked="t" strokeweight=".717649pt" strokecolor="#858585">
                <v:path arrowok="t"/>
              </v:shape>
            </v:group>
            <v:group style="position:absolute;left:9369;top:1146;width:48;height:2" coordorigin="9369,1146" coordsize="48,2">
              <v:shape style="position:absolute;left:9369;top:1146;width:48;height:2" coordorigin="9369,1146" coordsize="48,0" path="m9369,1146l9417,1146e" filled="f" stroked="t" strokeweight=".717649pt" strokecolor="#858585">
                <v:path arrowok="t"/>
              </v:shape>
            </v:group>
            <v:group style="position:absolute;left:9369;top:892;width:48;height:2" coordorigin="9369,892" coordsize="48,2">
              <v:shape style="position:absolute;left:9369;top:892;width:48;height:2" coordorigin="9369,892" coordsize="48,0" path="m9369,892l9417,892e" filled="f" stroked="t" strokeweight=".717649pt" strokecolor="#858585">
                <v:path arrowok="t"/>
              </v:shape>
            </v:group>
            <v:group style="position:absolute;left:9369;top:639;width:48;height:2" coordorigin="9369,639" coordsize="48,2">
              <v:shape style="position:absolute;left:9369;top:639;width:48;height:2" coordorigin="9369,639" coordsize="48,0" path="m9369,639l9417,639e" filled="f" stroked="t" strokeweight=".717649pt" strokecolor="#858585">
                <v:path arrowok="t"/>
              </v:shape>
            </v:group>
            <v:group style="position:absolute;left:3251;top:3174;width:6118;height:2" coordorigin="3251,3174" coordsize="6118,2">
              <v:shape style="position:absolute;left:3251;top:3174;width:6118;height:2" coordorigin="3251,3174" coordsize="6118,0" path="m3251,3174l9369,3174e" filled="f" stroked="t" strokeweight=".239216pt" strokecolor="#000000">
                <v:path arrowok="t"/>
              </v:shape>
            </v:group>
            <v:group style="position:absolute;left:3374;top:923;width:5873;height:2227" coordorigin="3374,923" coordsize="5873,2227">
              <v:shape style="position:absolute;left:3374;top:923;width:5873;height:2227" coordorigin="3374,923" coordsize="5873,2227" path="m3374,923l3619,943,3864,1069,4109,1081,4352,1158,4597,1194,4842,1196,5087,1263,5332,1273,5577,1285,5822,1636,6064,1689,6309,1964,6554,2158,6799,2249,7044,2249,7289,2316,7534,2354,7777,2414,8022,2615,8267,2885,8512,2947,8757,3064,9002,3122,9247,3151e" filled="f" stroked="t" strokeweight="2.154056pt" strokecolor="#F61D12">
                <v:path arrowok="t"/>
              </v:shape>
            </v:group>
            <v:group style="position:absolute;left:3597;top:1816;width:384;height:2" coordorigin="3597,1816" coordsize="384,2">
              <v:shape style="position:absolute;left:3597;top:1816;width:384;height:2" coordorigin="3597,1816" coordsize="384,0" path="m3597,1816l3982,1816e" filled="f" stroked="t" strokeweight="4.166679pt" strokecolor="#006B79">
                <v:path arrowok="t"/>
              </v:shape>
            </v:group>
            <v:group style="position:absolute;left:3597;top:1775;width:384;height:81" coordorigin="3597,1775" coordsize="384,81">
              <v:shape style="position:absolute;left:3597;top:1775;width:384;height:81" coordorigin="3597,1775" coordsize="384,81" path="m3597,1856l3982,1856,3982,1775,3597,1775,3597,1856xe" filled="f" stroked="t" strokeweight=".717775pt" strokecolor="#006B79">
                <v:path arrowok="t"/>
              </v:shape>
            </v:group>
            <v:group style="position:absolute;left:3597;top:2129;width:384;height:2" coordorigin="3597,2129" coordsize="384,2">
              <v:shape style="position:absolute;left:3597;top:2129;width:384;height:2" coordorigin="3597,2129" coordsize="384,0" path="m3597,2129l3982,2129e" filled="f" stroked="t" strokeweight="2.152948pt" strokecolor="#F61D12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8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(i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43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1600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1400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565117pt;margin-top:5.541014pt;width:10.04656pt;height:62.162541pt;mso-position-horizontal-relative:page;mso-position-vertical-relative:paragraph;z-index:-6601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77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eft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s)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64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ght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s)</w:t>
      </w:r>
    </w:p>
    <w:p>
      <w:pPr>
        <w:spacing w:before="43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90%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70%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2" w:after="0" w:line="177" w:lineRule="exact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3" w:equalWidth="0">
            <w:col w:w="1433" w:space="911"/>
            <w:col w:w="2095" w:space="3391"/>
            <w:col w:w="1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60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981247pt;margin-top:-55.378059pt;width:303.762005pt;height:51.520802pt;mso-position-horizontal-relative:page;mso-position-vertical-relative:paragraph;z-index:-6600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324" w:lineRule="auto"/>
                    <w:ind w:left="100" w:right="5" w:firstLine="288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Aus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New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Z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Ko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ea</w:t>
                  </w:r>
                </w:p>
                <w:p>
                  <w:pPr>
                    <w:spacing w:before="0" w:after="0" w:line="181" w:lineRule="exact"/>
                    <w:ind w:right="5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J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63" w:after="0" w:line="323" w:lineRule="auto"/>
                    <w:ind w:left="-7" w:firstLine="77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B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ese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pore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Kong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y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323" w:lineRule="auto"/>
                    <w:ind w:left="504" w:right="5" w:firstLine="139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x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eru</w:t>
                  </w:r>
                </w:p>
                <w:p>
                  <w:pPr>
                    <w:spacing w:before="0" w:after="0" w:line="181" w:lineRule="exact"/>
                    <w:ind w:right="5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V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m</w:t>
                  </w:r>
                </w:p>
                <w:p>
                  <w:pPr>
                    <w:spacing w:before="63" w:after="0" w:line="323" w:lineRule="auto"/>
                    <w:ind w:left="318" w:right="1" w:firstLine="-77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lip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nes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323" w:lineRule="auto"/>
                    <w:ind w:left="296" w:right="4" w:firstLine="107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bo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NG</w:t>
                  </w:r>
                </w:p>
                <w:p>
                  <w:pPr>
                    <w:spacing w:before="0" w:after="0" w:line="240" w:lineRule="auto"/>
                    <w:ind w:right="4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y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12.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2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Usa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cs,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2014.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Key</w:t>
      </w:r>
      <w:r>
        <w:rPr>
          <w:rFonts w:ascii="Calisto MT" w:hAnsi="Calisto MT" w:cs="Calisto MT" w:eastAsia="Calisto MT"/>
          <w:sz w:val="25"/>
          <w:szCs w:val="25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cha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nges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63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77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</w:p>
    <w:p>
      <w:pPr>
        <w:spacing w:before="0" w:after="0" w:line="241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</w:p>
    <w:p>
      <w:pPr>
        <w:spacing w:before="38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8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i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uc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Act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09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2).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0" w:after="0" w:line="235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Tr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por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68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99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6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668" w:right="-20"/>
        <w:jc w:val="left"/>
        <w:tabs>
          <w:tab w:pos="1220" w:val="left"/>
        </w:tabs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3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ab/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Educ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ti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excha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-7"/>
          <w:w w:val="100"/>
          <w:i/>
        </w:rPr>
        <w:t>g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36"/>
          <w:szCs w:val="36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APEC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EAS</w:t>
      </w:r>
      <w:r>
        <w:rPr>
          <w:rFonts w:ascii="Calisto MT" w:hAnsi="Calisto MT" w:cs="Calisto MT" w:eastAsia="Calisto MT"/>
          <w:sz w:val="36"/>
          <w:szCs w:val="36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econom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es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952" w:right="100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ble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5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thin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evi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952" w:right="569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Cro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kely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952" w:right="57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j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5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5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how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-6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ypes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ros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-bo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14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ake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gies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366.410004pt;margin-top:35.408287pt;width:138.18pt;height:28.985pt;mso-position-horizontal-relative:page;mso-position-vertical-relative:paragraph;z-index:-6598" coordorigin="7328,708" coordsize="2764,580">
            <v:group style="position:absolute;left:7338;top:718;width:2744;height:281" coordorigin="7338,718" coordsize="2744,281">
              <v:shape style="position:absolute;left:7338;top:718;width:2744;height:281" coordorigin="7338,718" coordsize="2744,281" path="m7338,999l10082,999,10082,718,7338,718,7338,999e" filled="t" fillcolor="#E9E8E4" stroked="f">
                <v:path arrowok="t"/>
                <v:fill/>
              </v:shape>
            </v:group>
            <v:group style="position:absolute;left:7338;top:999;width:2744;height:279" coordorigin="7338,999" coordsize="2744,279">
              <v:shape style="position:absolute;left:7338;top:999;width:2744;height:279" coordorigin="7338,999" coordsize="2744,279" path="m7338,1278l10082,1278,10082,999,7338,999,7338,1278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800323" w:type="dxa"/>
      </w:tblPr>
      <w:tblGrid/>
      <w:tr>
        <w:trPr>
          <w:trHeight w:val="369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1760" w:right="-20"/>
              <w:jc w:val="left"/>
              <w:tabs>
                <w:tab w:pos="506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ion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h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ogy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98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40" w:lineRule="auto"/>
              <w:ind w:left="58" w:right="-20"/>
              <w:jc w:val="left"/>
              <w:tabs>
                <w:tab w:pos="1760" w:val="left"/>
                <w:tab w:pos="50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phys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ften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‘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ce’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</w:p>
          <w:p>
            <w:pPr>
              <w:spacing w:before="20" w:after="0" w:line="263" w:lineRule="auto"/>
              <w:ind w:left="1760" w:right="1557" w:firstLine="-1702"/>
              <w:jc w:val="left"/>
              <w:tabs>
                <w:tab w:pos="1760" w:val="left"/>
                <w:tab w:pos="50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e’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</w:p>
          <w:p>
            <w:pPr>
              <w:spacing w:before="0" w:after="0" w:line="240" w:lineRule="auto"/>
              <w:ind w:left="176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ces.</w:t>
            </w:r>
          </w:p>
        </w:tc>
      </w:tr>
      <w:tr>
        <w:trPr>
          <w:trHeight w:val="78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6" w:lineRule="auto"/>
              <w:ind w:left="58" w:right="67"/>
              <w:jc w:val="left"/>
              <w:tabs>
                <w:tab w:pos="1760" w:val="left"/>
                <w:tab w:pos="50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eferred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efers</w:t>
            </w:r>
          </w:p>
          <w:p>
            <w:pPr>
              <w:spacing w:before="0" w:after="0" w:line="179" w:lineRule="exact"/>
              <w:ind w:left="507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obi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’.</w:t>
            </w:r>
          </w:p>
        </w:tc>
      </w:tr>
      <w:tr>
        <w:trPr>
          <w:trHeight w:val="98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6" w:lineRule="auto"/>
              <w:ind w:left="58" w:right="197"/>
              <w:jc w:val="left"/>
              <w:tabs>
                <w:tab w:pos="1760" w:val="left"/>
                <w:tab w:pos="50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phys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79" w:lineRule="exact"/>
              <w:ind w:left="1760" w:right="-20"/>
              <w:jc w:val="left"/>
              <w:tabs>
                <w:tab w:pos="50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</w:p>
          <w:p>
            <w:pPr>
              <w:spacing w:before="20" w:after="0" w:line="240" w:lineRule="auto"/>
              <w:ind w:left="1760" w:right="-20"/>
              <w:jc w:val="left"/>
              <w:tabs>
                <w:tab w:pos="50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offs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‘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es’.</w:t>
            </w:r>
          </w:p>
        </w:tc>
      </w:tr>
      <w:tr>
        <w:trPr>
          <w:trHeight w:val="776" w:hRule="exact"/>
        </w:trPr>
        <w:tc>
          <w:tcPr>
            <w:tcW w:w="7921" w:type="dxa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3" w:lineRule="auto"/>
              <w:ind w:left="58" w:right="3085"/>
              <w:jc w:val="left"/>
              <w:tabs>
                <w:tab w:pos="17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chers)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persons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</w:t>
            </w:r>
          </w:p>
          <w:p>
            <w:pPr>
              <w:spacing w:before="2" w:after="0" w:line="240" w:lineRule="auto"/>
              <w:ind w:left="176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r>
        <w:rPr/>
        <w:pict>
          <v:group style="position:absolute;margin-left:366.410004pt;margin-top:-119.051247pt;width:138.18pt;height:48.99pt;mso-position-horizontal-relative:page;mso-position-vertical-relative:paragraph;z-index:-6597" coordorigin="7328,-2381" coordsize="2764,980">
            <v:group style="position:absolute;left:7338;top:-2371;width:2744;height:281" coordorigin="7338,-2371" coordsize="2744,281">
              <v:shape style="position:absolute;left:7338;top:-2371;width:2744;height:281" coordorigin="7338,-2371" coordsize="2744,281" path="m7338,-2090l10082,-2090,10082,-2371,7338,-2371,7338,-2090e" filled="t" fillcolor="#E9E8E4" stroked="f">
                <v:path arrowok="t"/>
                <v:fill/>
              </v:shape>
            </v:group>
            <v:group style="position:absolute;left:7338;top:-2090;width:2744;height:199" coordorigin="7338,-2090" coordsize="2744,199">
              <v:shape style="position:absolute;left:7338;top:-2090;width:2744;height:199" coordorigin="7338,-2090" coordsize="2744,199" path="m7338,-1891l10082,-1891,10082,-2090,7338,-2090,7338,-1891e" filled="t" fillcolor="#E9E8E4" stroked="f">
                <v:path arrowok="t"/>
                <v:fill/>
              </v:shape>
            </v:group>
            <v:group style="position:absolute;left:7338;top:-1891;width:2744;height:202" coordorigin="7338,-1891" coordsize="2744,202">
              <v:shape style="position:absolute;left:7338;top:-1891;width:2744;height:202" coordorigin="7338,-1891" coordsize="2744,202" path="m7338,-1689l10082,-1689,10082,-1891,7338,-1891,7338,-1689e" filled="t" fillcolor="#E9E8E4" stroked="f">
                <v:path arrowok="t"/>
                <v:fill/>
              </v:shape>
            </v:group>
            <v:group style="position:absolute;left:7338;top:-1689;width:2744;height:278" coordorigin="7338,-1689" coordsize="2744,278">
              <v:shape style="position:absolute;left:7338;top:-1689;width:2744;height:278" coordorigin="7338,-1689" coordsize="2744,278" path="m10082,-1411l10082,-1689,7338,-1689,7338,-1411,10082,-1411e" filled="t" fillcolor="#E9E8E4" stroked="f">
                <v:path arrowok="t"/>
                <v:fill/>
              </v:shape>
            </v:group>
            <w10:wrap type="none"/>
          </v:group>
        </w:pict>
      </w:r>
      <w:hyperlink r:id="rId69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9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17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Data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b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ty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6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ake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71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8" w:lineRule="auto"/>
        <w:ind w:left="872" w:right="681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1)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‘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’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1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)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67" w:after="0" w:line="277" w:lineRule="auto"/>
        <w:ind w:left="872" w:right="1058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bli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w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th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in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Mo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2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:</w:t>
      </w:r>
      <w:r>
        <w:rPr>
          <w:rFonts w:ascii="Calisto MT" w:hAnsi="Calisto MT" w:cs="Calisto MT" w:eastAsia="Calisto MT"/>
          <w:sz w:val="30"/>
          <w:szCs w:val="30"/>
          <w:color w:val="F61D12"/>
          <w:spacing w:val="-9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consumpti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abroad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588" w:right="62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gate.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05,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7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r,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</w:p>
    <w:p>
      <w:pPr>
        <w:spacing w:before="36" w:after="0" w:line="240" w:lineRule="auto"/>
        <w:ind w:left="836" w:right="2327"/>
        <w:jc w:val="center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872" w:right="74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yed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‘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’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9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3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)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7" w:lineRule="auto"/>
        <w:ind w:left="588" w:right="84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</w:p>
    <w:p>
      <w:pPr>
        <w:spacing w:before="0" w:after="0" w:line="234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70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8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200.1pt;mso-position-horizontal-relative:page;mso-position-vertical-relative:paragraph;z-index:-6594" coordorigin="2258,367" coordsize="7958,4002">
            <v:group style="position:absolute;left:2268;top:377;width:2;height:3982" coordorigin="2268,377" coordsize="2,3982">
              <v:shape style="position:absolute;left:2268;top:377;width:2;height:3982" coordorigin="2268,377" coordsize="0,3982" path="m2268,4359l2269,4359,2269,377,2268,377,2268,4359xe" filled="t" fillcolor="#E9E8E4" stroked="f">
                <v:path arrowok="t"/>
                <v:fill/>
              </v:shape>
            </v:group>
            <v:group style="position:absolute;left:2269;top:377;width:7938;height:3982" coordorigin="2269,377" coordsize="7938,3982">
              <v:shape style="position:absolute;left:2269;top:377;width:7938;height:3982" coordorigin="2269,377" coordsize="7938,3982" path="m2269,4359l10207,4359,10207,377,2269,377,2269,4359e" filled="t" fillcolor="#E9E8E4" stroked="f">
                <v:path arrowok="t"/>
                <v:fill/>
              </v:shape>
            </v:group>
            <v:group style="position:absolute;left:3246;top:3230;width:6411;height:2" coordorigin="3246,3230" coordsize="6411,2">
              <v:shape style="position:absolute;left:3246;top:3230;width:6411;height:2" coordorigin="3246,3230" coordsize="6411,0" path="m3246,3230l9657,3230e" filled="f" stroked="t" strokeweight=".239439pt" strokecolor="#000000">
                <v:path arrowok="t"/>
              </v:shape>
            </v:group>
            <v:group style="position:absolute;left:3246;top:2588;width:6411;height:2" coordorigin="3246,2588" coordsize="6411,2">
              <v:shape style="position:absolute;left:3246;top:2588;width:6411;height:2" coordorigin="3246,2588" coordsize="6411,0" path="m3246,2588l9657,2588e" filled="f" stroked="t" strokeweight=".239439pt" strokecolor="#000000">
                <v:path arrowok="t"/>
              </v:shape>
            </v:group>
            <v:group style="position:absolute;left:3246;top:1944;width:6411;height:2" coordorigin="3246,1944" coordsize="6411,2">
              <v:shape style="position:absolute;left:3246;top:1944;width:6411;height:2" coordorigin="3246,1944" coordsize="6411,0" path="m3246,1944l9657,1944e" filled="f" stroked="t" strokeweight=".239439pt" strokecolor="#000000">
                <v:path arrowok="t"/>
              </v:shape>
            </v:group>
            <v:group style="position:absolute;left:3246;top:1300;width:6411;height:2" coordorigin="3246,1300" coordsize="6411,2">
              <v:shape style="position:absolute;left:3246;top:1300;width:6411;height:2" coordorigin="3246,1300" coordsize="6411,0" path="m3246,1300l9657,1300e" filled="f" stroked="t" strokeweight=".239439pt" strokecolor="#000000">
                <v:path arrowok="t"/>
              </v:shape>
            </v:group>
            <v:group style="position:absolute;left:3246;top:658;width:6411;height:2" coordorigin="3246,658" coordsize="6411,2">
              <v:shape style="position:absolute;left:3246;top:658;width:6411;height:2" coordorigin="3246,658" coordsize="6411,0" path="m3246,658l9657,658e" filled="f" stroked="t" strokeweight=".239439pt" strokecolor="#000000">
                <v:path arrowok="t"/>
              </v:shape>
            </v:group>
            <v:group style="position:absolute;left:3246;top:3874;width:6411;height:2" coordorigin="3246,3874" coordsize="6411,2">
              <v:shape style="position:absolute;left:3246;top:3874;width:6411;height:2" coordorigin="3246,3874" coordsize="6411,0" path="m3246,3874l9657,3874e" filled="f" stroked="t" strokeweight=".239439pt" strokecolor="#000000">
                <v:path arrowok="t"/>
              </v:shape>
            </v:group>
            <v:group style="position:absolute;left:3246;top:3874;width:2;height:48" coordorigin="3246,3874" coordsize="2,48">
              <v:shape style="position:absolute;left:3246;top:3874;width:2;height:48" coordorigin="3246,3874" coordsize="0,48" path="m3246,3874l3246,3922e" filled="f" stroked="t" strokeweight=".24013pt" strokecolor="#000000">
                <v:path arrowok="t"/>
              </v:shape>
            </v:group>
            <v:group style="position:absolute;left:4163;top:3874;width:2;height:48" coordorigin="4163,3874" coordsize="2,48">
              <v:shape style="position:absolute;left:4163;top:3874;width:2;height:48" coordorigin="4163,3874" coordsize="0,48" path="m4163,3874l4163,3922e" filled="f" stroked="t" strokeweight=".24013pt" strokecolor="#000000">
                <v:path arrowok="t"/>
              </v:shape>
            </v:group>
            <v:group style="position:absolute;left:5078;top:3874;width:2;height:48" coordorigin="5078,3874" coordsize="2,48">
              <v:shape style="position:absolute;left:5078;top:3874;width:2;height:48" coordorigin="5078,3874" coordsize="0,48" path="m5078,3874l5078,3922e" filled="f" stroked="t" strokeweight=".24013pt" strokecolor="#000000">
                <v:path arrowok="t"/>
              </v:shape>
            </v:group>
            <v:group style="position:absolute;left:5995;top:3874;width:2;height:48" coordorigin="5995,3874" coordsize="2,48">
              <v:shape style="position:absolute;left:5995;top:3874;width:2;height:48" coordorigin="5995,3874" coordsize="0,48" path="m5995,3874l5995,3922e" filled="f" stroked="t" strokeweight=".24013pt" strokecolor="#000000">
                <v:path arrowok="t"/>
              </v:shape>
            </v:group>
            <v:group style="position:absolute;left:6910;top:3874;width:2;height:48" coordorigin="6910,3874" coordsize="2,48">
              <v:shape style="position:absolute;left:6910;top:3874;width:2;height:48" coordorigin="6910,3874" coordsize="0,48" path="m6910,3874l6910,3922e" filled="f" stroked="t" strokeweight=".24013pt" strokecolor="#000000">
                <v:path arrowok="t"/>
              </v:shape>
            </v:group>
            <v:group style="position:absolute;left:7825;top:3874;width:2;height:48" coordorigin="7825,3874" coordsize="2,48">
              <v:shape style="position:absolute;left:7825;top:3874;width:2;height:48" coordorigin="7825,3874" coordsize="0,48" path="m7825,3874l7825,3922e" filled="f" stroked="t" strokeweight=".24013pt" strokecolor="#000000">
                <v:path arrowok="t"/>
              </v:shape>
            </v:group>
            <v:group style="position:absolute;left:8742;top:3874;width:2;height:48" coordorigin="8742,3874" coordsize="2,48">
              <v:shape style="position:absolute;left:8742;top:3874;width:2;height:48" coordorigin="8742,3874" coordsize="0,48" path="m8742,3874l8742,3922e" filled="f" stroked="t" strokeweight=".24013pt" strokecolor="#000000">
                <v:path arrowok="t"/>
              </v:shape>
            </v:group>
            <v:group style="position:absolute;left:9657;top:3874;width:2;height:48" coordorigin="9657,3874" coordsize="2,48">
              <v:shape style="position:absolute;left:9657;top:3874;width:2;height:48" coordorigin="9657,3874" coordsize="0,48" path="m9657,3874l9657,3922e" filled="f" stroked="t" strokeweight=".24013pt" strokecolor="#000000">
                <v:path arrowok="t"/>
              </v:shape>
            </v:group>
            <v:group style="position:absolute;left:3705;top:1851;width:5497;height:445" coordorigin="3705,1851" coordsize="5497,445">
              <v:shape style="position:absolute;left:3705;top:1851;width:5497;height:445" coordorigin="3705,1851" coordsize="5497,445" path="m3705,1851l4622,2231,5537,2296,6452,2236,7369,1999,8284,2112,9201,2231e" filled="f" stroked="t" strokeweight="2.154991pt" strokecolor="#006B79">
                <v:path arrowok="t"/>
              </v:shape>
            </v:group>
            <v:group style="position:absolute;left:3705;top:1297;width:5497;height:785" coordorigin="3705,1297" coordsize="5497,785">
              <v:shape style="position:absolute;left:3705;top:1297;width:5497;height:785" coordorigin="3705,1297" coordsize="5497,785" path="m3705,1745l4622,2073,5537,2083,6452,1970,7369,1726,8284,1712,9201,1297e" filled="f" stroked="t" strokeweight="1.915622pt" strokecolor="#F61D12">
                <v:path arrowok="t"/>
              </v:shape>
            </v:group>
            <v:group style="position:absolute;left:4454;top:1001;width:384;height:2" coordorigin="4454,1001" coordsize="384,2">
              <v:shape style="position:absolute;left:4454;top:1001;width:384;height:2" coordorigin="4454,1001" coordsize="384,0" path="m4454,1001l4838,1001e" filled="f" stroked="t" strokeweight="2.15495pt" strokecolor="#006B79">
                <v:path arrowok="t"/>
              </v:shape>
            </v:group>
            <v:group style="position:absolute;left:6841;top:1001;width:384;height:2" coordorigin="6841,1001" coordsize="384,2">
              <v:shape style="position:absolute;left:6841;top:1001;width:384;height:2" coordorigin="6841,1001" coordsize="384,0" path="m6841,1001l7225,1001e" filled="f" stroked="t" strokeweight="1.915511pt" strokecolor="#F61D12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2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177" w:lineRule="exact"/>
        <w:ind w:left="1071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jc w:val="left"/>
        <w:spacing w:after="0"/>
        <w:sectPr>
          <w:pgSz w:w="11920" w:h="16840"/>
          <w:pgMar w:top="1060" w:bottom="280" w:left="1600" w:right="1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7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tabs>
          <w:tab w:pos="238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AS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  <w:cols w:num="2" w:equalWidth="0">
            <w:col w:w="1509" w:space="1772"/>
            <w:col w:w="53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071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071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071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</w:sectPr>
      </w:pPr>
      <w:rPr/>
    </w:p>
    <w:p>
      <w:pPr>
        <w:spacing w:before="43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77" w:lineRule="exact"/>
        <w:ind w:right="-20"/>
        <w:jc w:val="left"/>
        <w:tabs>
          <w:tab w:pos="900" w:val="left"/>
          <w:tab w:pos="1820" w:val="left"/>
          <w:tab w:pos="2740" w:val="left"/>
          <w:tab w:pos="3660" w:val="left"/>
          <w:tab w:pos="4580" w:val="left"/>
          <w:tab w:pos="548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5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6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7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8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9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2011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  <w:cols w:num="2" w:equalWidth="0">
            <w:col w:w="1509" w:space="409"/>
            <w:col w:w="6762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95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4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spect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23" w:after="0" w:line="272" w:lineRule="auto"/>
        <w:ind w:left="668" w:right="242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6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erat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sma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ero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rs.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8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pat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5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Mo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2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9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in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—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higher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ucat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on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668" w:right="6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0" w:after="0" w:line="241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bje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38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availa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tLeast"/>
        <w:ind w:left="668" w:right="13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7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33" w:lineRule="exact"/>
        <w:ind w:left="118" w:right="-20"/>
        <w:jc w:val="left"/>
        <w:tabs>
          <w:tab w:pos="680" w:val="left"/>
        </w:tabs>
        <w:rPr>
          <w:rFonts w:ascii="Franklin Gothic Demi" w:hAnsi="Franklin Gothic Demi" w:cs="Franklin Gothic Demi" w:eastAsia="Franklin Gothic Demi"/>
          <w:sz w:val="14"/>
          <w:szCs w:val="14"/>
        </w:rPr>
      </w:pPr>
      <w:rPr/>
      <w:r>
        <w:rPr/>
        <w:pict>
          <v:group style="position:absolute;margin-left:70.669998pt;margin-top:18.479263pt;width:658.311pt;height:412.65pt;mso-position-horizontal-relative:page;mso-position-vertical-relative:paragraph;z-index:-6592" coordorigin="1413,370" coordsize="13166,8253">
            <v:group style="position:absolute;left:1418;top:375;width:2;height:8243" coordorigin="1418,375" coordsize="2,8243">
              <v:shape style="position:absolute;left:1418;top:375;width:2;height:8243" coordorigin="1418,375" coordsize="0,8243" path="m1418,8618l1418,375,1418,8618xe" filled="t" fillcolor="#E9E8E4" stroked="f">
                <v:path arrowok="t"/>
                <v:fill/>
              </v:shape>
            </v:group>
            <v:group style="position:absolute;left:1418;top:375;width:13156;height:8243" coordorigin="1418,375" coordsize="13156,8243">
              <v:shape style="position:absolute;left:1418;top:375;width:13156;height:8243" coordorigin="1418,375" coordsize="13156,8243" path="m1418,8618l14575,8618,14575,375,1418,375,1418,8618e" filled="t" fillcolor="#E9E8E4" stroked="f">
                <v:path arrowok="t"/>
                <v:fill/>
              </v:shape>
              <v:shape style="position:absolute;left:2535;top:709;width:10137;height:6478" type="#_x0000_t75">
                <v:imagedata r:id="rId72" o:title=""/>
              </v:shape>
            </v:group>
            <v:group style="position:absolute;left:9912;top:7083;width:51;height:2" coordorigin="9912,7083" coordsize="51,2">
              <v:shape style="position:absolute;left:9912;top:7083;width:51;height:2" coordorigin="9912,7083" coordsize="51,0" path="m9912,7083l9963,7083e" filled="f" stroked="t" strokeweight=".600534pt" strokecolor="#858585">
                <v:path arrowok="t"/>
              </v:shape>
            </v:group>
            <v:group style="position:absolute;left:10087;top:6847;width:54;height:2" coordorigin="10087,6847" coordsize="54,2">
              <v:shape style="position:absolute;left:10087;top:6847;width:54;height:2" coordorigin="10087,6847" coordsize="54,0" path="m10087,6847l10141,6847e" filled="f" stroked="t" strokeweight=".600534pt" strokecolor="#858585">
                <v:path arrowok="t"/>
              </v:shape>
            </v:group>
            <v:group style="position:absolute;left:10254;top:6621;width:54;height:2" coordorigin="10254,6621" coordsize="54,2">
              <v:shape style="position:absolute;left:10254;top:6621;width:54;height:2" coordorigin="10254,6621" coordsize="54,0" path="m10254,6621l10308,6621e" filled="f" stroked="t" strokeweight=".600534pt" strokecolor="#858585">
                <v:path arrowok="t"/>
              </v:shape>
            </v:group>
            <v:group style="position:absolute;left:10415;top:6407;width:52;height:2" coordorigin="10415,6407" coordsize="52,2">
              <v:shape style="position:absolute;left:10415;top:6407;width:52;height:2" coordorigin="10415,6407" coordsize="52,0" path="m10415,6407l10467,6407e" filled="f" stroked="t" strokeweight=".600534pt" strokecolor="#858585">
                <v:path arrowok="t"/>
              </v:shape>
            </v:group>
            <v:group style="position:absolute;left:10568;top:6202;width:52;height:2" coordorigin="10568,6202" coordsize="52,2">
              <v:shape style="position:absolute;left:10568;top:6202;width:52;height:2" coordorigin="10568,6202" coordsize="52,0" path="m10568,6202l10619,6202e" filled="f" stroked="t" strokeweight=".600534pt" strokecolor="#858585">
                <v:path arrowok="t"/>
              </v:shape>
            </v:group>
            <v:group style="position:absolute;left:10712;top:6006;width:54;height:2" coordorigin="10712,6006" coordsize="54,2">
              <v:shape style="position:absolute;left:10712;top:6006;width:54;height:2" coordorigin="10712,6006" coordsize="54,0" path="m10712,6006l10766,6006e" filled="f" stroked="t" strokeweight=".600534pt" strokecolor="#858585">
                <v:path arrowok="t"/>
              </v:shape>
            </v:group>
            <v:group style="position:absolute;left:10852;top:5818;width:52;height:2" coordorigin="10852,5818" coordsize="52,2">
              <v:shape style="position:absolute;left:10852;top:5818;width:52;height:2" coordorigin="10852,5818" coordsize="52,0" path="m10852,5818l10904,5818e" filled="f" stroked="t" strokeweight=".600534pt" strokecolor="#858585">
                <v:path arrowok="t"/>
              </v:shape>
            </v:group>
            <v:group style="position:absolute;left:10986;top:5640;width:51;height:2" coordorigin="10986,5640" coordsize="51,2">
              <v:shape style="position:absolute;left:10986;top:5640;width:51;height:2" coordorigin="10986,5640" coordsize="51,0" path="m10986,5640l11038,5640e" filled="f" stroked="t" strokeweight=".600534pt" strokecolor="#858585">
                <v:path arrowok="t"/>
              </v:shape>
            </v:group>
            <v:group style="position:absolute;left:11114;top:5468;width:51;height:2" coordorigin="11114,5468" coordsize="51,2">
              <v:shape style="position:absolute;left:11114;top:5468;width:51;height:2" coordorigin="11114,5468" coordsize="51,0" path="m11114,5468l11166,5468e" filled="f" stroked="t" strokeweight=".600534pt" strokecolor="#858585">
                <v:path arrowok="t"/>
              </v:shape>
            </v:group>
            <v:group style="position:absolute;left:11236;top:5304;width:54;height:2" coordorigin="11236,5304" coordsize="54,2">
              <v:shape style="position:absolute;left:11236;top:5304;width:54;height:2" coordorigin="11236,5304" coordsize="54,0" path="m11236,5304l11289,5304e" filled="f" stroked="t" strokeweight=".600534pt" strokecolor="#858585">
                <v:path arrowok="t"/>
              </v:shape>
            </v:group>
            <v:group style="position:absolute;left:11353;top:5143;width:54;height:2" coordorigin="11353,5143" coordsize="54,2">
              <v:shape style="position:absolute;left:11353;top:5143;width:54;height:2" coordorigin="11353,5143" coordsize="54,0" path="m11353,5143l11407,5143e" filled="f" stroked="t" strokeweight=".600534pt" strokecolor="#858585">
                <v:path arrowok="t"/>
              </v:shape>
            </v:group>
            <v:group style="position:absolute;left:11467;top:4991;width:54;height:2" coordorigin="11467,4991" coordsize="54,2">
              <v:shape style="position:absolute;left:11467;top:4991;width:54;height:2" coordorigin="11467,4991" coordsize="54,0" path="m11467,4991l11520,4991e" filled="f" stroked="t" strokeweight=".600534pt" strokecolor="#858585">
                <v:path arrowok="t"/>
              </v:shape>
            </v:group>
            <v:group style="position:absolute;left:11576;top:4845;width:54;height:2" coordorigin="11576,4845" coordsize="54,2">
              <v:shape style="position:absolute;left:11576;top:4845;width:54;height:2" coordorigin="11576,4845" coordsize="54,0" path="m11576,4845l11629,4845e" filled="f" stroked="t" strokeweight=".600534pt" strokecolor="#858585">
                <v:path arrowok="t"/>
              </v:shape>
            </v:group>
            <v:group style="position:absolute;left:11681;top:4705;width:51;height:2" coordorigin="11681,4705" coordsize="51,2">
              <v:shape style="position:absolute;left:11681;top:4705;width:51;height:2" coordorigin="11681,4705" coordsize="51,0" path="m11681,4705l11733,4705e" filled="f" stroked="t" strokeweight=".600534pt" strokecolor="#858585">
                <v:path arrowok="t"/>
              </v:shape>
            </v:group>
            <v:group style="position:absolute;left:3688;top:6274;width:51;height:2" coordorigin="3688,6274" coordsize="51,2">
              <v:shape style="position:absolute;left:3688;top:6274;width:51;height:2" coordorigin="3688,6274" coordsize="51,0" path="m3740,6274l3688,6274e" filled="f" stroked="t" strokeweight=".600534pt" strokecolor="#858585">
                <v:path arrowok="t"/>
              </v:shape>
            </v:group>
            <v:group style="position:absolute;left:3641;top:5210;width:54;height:2" coordorigin="3641,5210" coordsize="54,2">
              <v:shape style="position:absolute;left:3641;top:5210;width:54;height:2" coordorigin="3641,5210" coordsize="54,0" path="m3694,5210l3641,5210e" filled="f" stroked="t" strokeweight=".600534pt" strokecolor="#858585">
                <v:path arrowok="t"/>
              </v:shape>
            </v:group>
            <v:group style="position:absolute;left:3593;top:4119;width:54;height:2" coordorigin="3593,4119" coordsize="54,2">
              <v:shape style="position:absolute;left:3593;top:4119;width:54;height:2" coordorigin="3593,4119" coordsize="54,0" path="m3647,4119l3593,4119e" filled="f" stroked="t" strokeweight=".600534pt" strokecolor="#858585">
                <v:path arrowok="t"/>
              </v:shape>
            </v:group>
            <v:group style="position:absolute;left:3546;top:3000;width:51;height:2" coordorigin="3546,3000" coordsize="51,2">
              <v:shape style="position:absolute;left:3546;top:3000;width:51;height:2" coordorigin="3546,3000" coordsize="51,0" path="m3597,3000l3546,3000e" filled="f" stroked="t" strokeweight=".600534pt" strokecolor="#858585">
                <v:path arrowok="t"/>
              </v:shape>
            </v:group>
            <v:group style="position:absolute;left:3497;top:1855;width:51;height:2" coordorigin="3497,1855" coordsize="51,2">
              <v:shape style="position:absolute;left:3497;top:1855;width:51;height:2" coordorigin="3497,1855" coordsize="51,0" path="m3548,1855l3497,1855e" filled="f" stroked="t" strokeweight=".600534pt" strokecolor="#858585">
                <v:path arrowok="t"/>
              </v:shape>
            </v:group>
            <v:group style="position:absolute;left:3740;top:6274;width:2;height:50" coordorigin="3740,6274" coordsize="2,50">
              <v:shape style="position:absolute;left:3740;top:6274;width:2;height:50" coordorigin="3740,6274" coordsize="0,50" path="m3740,6274l3740,6325e" filled="f" stroked="t" strokeweight=".617862pt" strokecolor="#858585">
                <v:path arrowok="t"/>
              </v:shape>
            </v:group>
            <v:group style="position:absolute;left:4310;top:6349;width:2;height:52" coordorigin="4310,6349" coordsize="2,52">
              <v:shape style="position:absolute;left:4310;top:6349;width:2;height:52" coordorigin="4310,6349" coordsize="0,52" path="m4310,6349l4310,6401e" filled="f" stroked="t" strokeweight=".617862pt" strokecolor="#858585">
                <v:path arrowok="t"/>
              </v:shape>
            </v:group>
            <v:group style="position:absolute;left:4891;top:6425;width:2;height:52" coordorigin="4891,6425" coordsize="2,52">
              <v:shape style="position:absolute;left:4891;top:6425;width:2;height:52" coordorigin="4891,6425" coordsize="0,52" path="m4891,6425l4891,6477e" filled="f" stroked="t" strokeweight=".617862pt" strokecolor="#858585">
                <v:path arrowok="t"/>
              </v:shape>
            </v:group>
            <v:group style="position:absolute;left:5480;top:6503;width:2;height:50" coordorigin="5480,6503" coordsize="2,50">
              <v:shape style="position:absolute;left:5480;top:6503;width:2;height:50" coordorigin="5480,6503" coordsize="0,50" path="m5480,6503l5480,6553e" filled="f" stroked="t" strokeweight=".617862pt" strokecolor="#858585">
                <v:path arrowok="t"/>
              </v:shape>
            </v:group>
            <v:group style="position:absolute;left:6081;top:6581;width:2;height:52" coordorigin="6081,6581" coordsize="2,52">
              <v:shape style="position:absolute;left:6081;top:6581;width:2;height:52" coordorigin="6081,6581" coordsize="0,52" path="m6081,6581l6081,6633e" filled="f" stroked="t" strokeweight=".617862pt" strokecolor="#858585">
                <v:path arrowok="t"/>
              </v:shape>
            </v:group>
            <v:group style="position:absolute;left:6693;top:6661;width:2;height:52" coordorigin="6693,6661" coordsize="2,52">
              <v:shape style="position:absolute;left:6693;top:6661;width:2;height:52" coordorigin="6693,6661" coordsize="0,52" path="m6693,6661l6693,6713e" filled="f" stroked="t" strokeweight=".617862pt" strokecolor="#858585">
                <v:path arrowok="t"/>
              </v:shape>
            </v:group>
            <v:group style="position:absolute;left:7313;top:6743;width:2;height:50" coordorigin="7313,6743" coordsize="2,50">
              <v:shape style="position:absolute;left:7313;top:6743;width:2;height:50" coordorigin="7313,6743" coordsize="0,50" path="m7313,6743l7313,6793e" filled="f" stroked="t" strokeweight=".617862pt" strokecolor="#858585">
                <v:path arrowok="t"/>
              </v:shape>
            </v:group>
            <v:group style="position:absolute;left:7945;top:6825;width:2;height:52" coordorigin="7945,6825" coordsize="2,52">
              <v:shape style="position:absolute;left:7945;top:6825;width:2;height:52" coordorigin="7945,6825" coordsize="0,52" path="m7945,6825l7945,6877e" filled="f" stroked="t" strokeweight=".617862pt" strokecolor="#858585">
                <v:path arrowok="t"/>
              </v:shape>
            </v:group>
            <v:group style="position:absolute;left:8590;top:6909;width:2;height:52" coordorigin="8590,6909" coordsize="2,52">
              <v:shape style="position:absolute;left:8590;top:6909;width:2;height:52" coordorigin="8590,6909" coordsize="0,52" path="m8590,6909l8590,6961e" filled="f" stroked="t" strokeweight=".617862pt" strokecolor="#858585">
                <v:path arrowok="t"/>
              </v:shape>
            </v:group>
            <v:group style="position:absolute;left:9245;top:6995;width:2;height:50" coordorigin="9245,6995" coordsize="2,50">
              <v:shape style="position:absolute;left:9245;top:6995;width:2;height:50" coordorigin="9245,6995" coordsize="0,50" path="m9245,6995l9245,7045e" filled="f" stroked="t" strokeweight=".617862pt" strokecolor="#858585">
                <v:path arrowok="t"/>
              </v:shape>
            </v:group>
            <v:group style="position:absolute;left:9912;top:7083;width:2;height:50" coordorigin="9912,7083" coordsize="2,50">
              <v:shape style="position:absolute;left:9912;top:7083;width:2;height:50" coordorigin="9912,7083" coordsize="0,50" path="m9912,7083l9912,7133e" filled="f" stroked="t" strokeweight=".617862pt" strokecolor="#858585">
                <v:path arrowok="t"/>
              </v:shape>
            </v:group>
            <v:group style="position:absolute;left:3273;top:6510;width:750;height:692" coordorigin="3273,6510" coordsize="750,692">
              <v:shape style="position:absolute;left:3273;top:6510;width:750;height:692" coordorigin="3273,6510" coordsize="750,692" path="m3283,7127l3273,7137,3336,7197,3346,7202,3364,7202,3374,7199,3383,7189,3351,7189,3347,7187,3342,7184,3336,7177,3283,7127e" filled="t" fillcolor="#000000" stroked="f">
                <v:path arrowok="t"/>
                <v:fill/>
              </v:shape>
              <v:shape style="position:absolute;left:3273;top:6510;width:750;height:692" coordorigin="3273,6510" coordsize="750,692" path="m3329,7082l3320,7090,3373,7142,3380,7149,3384,7155,3360,7189,3383,7189,3391,7182,3396,7172,3396,7164,3397,7154,3392,7144,3381,7134,3329,7082e" filled="t" fillcolor="#000000" stroked="f">
                <v:path arrowok="t"/>
                <v:fill/>
              </v:shape>
              <v:shape style="position:absolute;left:3273;top:6510;width:750;height:692" coordorigin="3273,6510" coordsize="750,692" path="m3377,7075l3369,7084,3429,7142,3438,7134,3399,7095,3395,7089,3395,7087,3388,7087,3377,7075e" filled="t" fillcolor="#000000" stroked="f">
                <v:path arrowok="t"/>
                <v:fill/>
              </v:shape>
              <v:shape style="position:absolute;left:3273;top:6510;width:750;height:692" coordorigin="3273,6510" coordsize="750,692" path="m3439,7060l3418,7060,3423,7062,3467,7105,3475,7097,3441,7062,3439,7060e" filled="t" fillcolor="#000000" stroked="f">
                <v:path arrowok="t"/>
                <v:fill/>
              </v:shape>
              <v:shape style="position:absolute;left:3273;top:6510;width:750;height:692" coordorigin="3273,6510" coordsize="750,692" path="m3420,7047l3415,7047,3404,7049,3399,7052,3395,7055,3387,7064,3385,7074,3388,7087,3395,7087,3394,7075,3396,7069,3401,7065,3405,7062,3409,7060,3439,7060,3434,7055,3428,7050,3424,7049,3420,7047e" filled="t" fillcolor="#000000" stroked="f">
                <v:path arrowok="t"/>
                <v:fill/>
              </v:shape>
              <v:shape style="position:absolute;left:3273;top:6510;width:750;height:692" coordorigin="3273,6510" coordsize="750,692" path="m3444,7012l3434,7020,3494,7079,3503,7069,3444,7012e" filled="t" fillcolor="#000000" stroked="f">
                <v:path arrowok="t"/>
                <v:fill/>
              </v:shape>
              <v:shape style="position:absolute;left:3273;top:6510;width:750;height:692" coordorigin="3273,6510" coordsize="750,692" path="m3488,6999l3471,6999,3508,7035,3525,7044,3542,7035,3543,7034,3523,7034,3488,6999e" filled="t" fillcolor="#000000" stroked="f">
                <v:path arrowok="t"/>
                <v:fill/>
              </v:shape>
              <v:shape style="position:absolute;left:3273;top:6510;width:750;height:692" coordorigin="3273,6510" coordsize="750,692" path="m3542,7019l3540,7022,3538,7025,3536,7027,3529,7032,3523,7034,3543,7034,3544,7032,3547,7030,3550,7025,3542,7019e" filled="t" fillcolor="#000000" stroked="f">
                <v:path arrowok="t"/>
                <v:fill/>
              </v:shape>
              <v:shape style="position:absolute;left:3273;top:6510;width:750;height:692" coordorigin="3273,6510" coordsize="750,692" path="m3423,6990l3413,7000,3423,7010,3433,7000,3423,6990e" filled="t" fillcolor="#000000" stroked="f">
                <v:path arrowok="t"/>
                <v:fill/>
              </v:shape>
              <v:shape style="position:absolute;left:3273;top:6510;width:750;height:692" coordorigin="3273,6510" coordsize="750,692" path="m3457,6969l3449,6977,3463,6992,3453,7002,3460,7010,3471,6999,3488,6999,3480,6990,3486,6984,3472,6984,3457,6969e" filled="t" fillcolor="#000000" stroked="f">
                <v:path arrowok="t"/>
                <v:fill/>
              </v:shape>
              <v:shape style="position:absolute;left:3273;top:6510;width:750;height:692" coordorigin="3273,6510" coordsize="750,692" path="m3537,6924l3528,6927,3520,6934,3512,6942,3508,6952,3509,6962,3509,6972,3515,6982,3533,7000,3543,7005,3565,7007,3574,7004,3582,6995,3552,6995,3544,6990,3535,6982,3542,6975,3528,6975,3523,6969,3520,6964,3520,6950,3522,6945,3530,6937,3534,6935,3539,6935,3543,6934,3571,6934,3567,6930,3557,6925,3537,6924e" filled="t" fillcolor="#000000" stroked="f">
                <v:path arrowok="t"/>
                <v:fill/>
              </v:shape>
              <v:shape style="position:absolute;left:3273;top:6510;width:750;height:692" coordorigin="3273,6510" coordsize="750,692" path="m3590,6954l3580,6960,3584,6972,3583,6980,3575,6987,3571,6992,3566,6994,3552,6995,3582,6995,3589,6990,3592,6982,3595,6967,3594,6960,3590,6954e" filled="t" fillcolor="#000000" stroked="f">
                <v:path arrowok="t"/>
                <v:fill/>
              </v:shape>
              <v:shape style="position:absolute;left:3273;top:6510;width:750;height:692" coordorigin="3273,6510" coordsize="750,692" path="m3486,6970l3472,6984,3486,6984,3493,6977,3486,6970e" filled="t" fillcolor="#000000" stroked="f">
                <v:path arrowok="t"/>
                <v:fill/>
              </v:shape>
              <v:shape style="position:absolute;left:3273;top:6510;width:750;height:692" coordorigin="3273,6510" coordsize="750,692" path="m3571,6934l3543,6934,3547,6935,3550,6937,3554,6939,3558,6940,3561,6944,3528,6975,3542,6975,3578,6940,3571,6934e" filled="t" fillcolor="#000000" stroked="f">
                <v:path arrowok="t"/>
                <v:fill/>
              </v:shape>
              <v:shape style="position:absolute;left:3273;top:6510;width:750;height:692" coordorigin="3273,6510" coordsize="750,692" path="m3597,6865l3588,6868,3573,6882,3570,6890,3572,6902,3627,6945,3636,6944,3643,6937,3646,6934,3626,6934,3613,6930,3605,6927,3597,6919,3590,6912,3586,6905,3584,6897,3583,6890,3612,6873,3633,6873,3626,6867,3608,6867,3597,6865e" filled="t" fillcolor="#000000" stroked="f">
                <v:path arrowok="t"/>
                <v:fill/>
              </v:shape>
              <v:shape style="position:absolute;left:3273;top:6510;width:750;height:692" coordorigin="3273,6510" coordsize="750,692" path="m3633,6873l3612,6873,3618,6877,3623,6882,3635,6893,3640,6898,3643,6905,3643,6919,3641,6924,3637,6927,3632,6932,3626,6934,3646,6934,3651,6929,3654,6919,3650,6907,3667,6907,3633,6873e" filled="t" fillcolor="#000000" stroked="f">
                <v:path arrowok="t"/>
                <v:fill/>
              </v:shape>
              <v:shape style="position:absolute;left:3273;top:6510;width:750;height:692" coordorigin="3273,6510" coordsize="750,692" path="m3667,6907l3650,6907,3660,6917,3669,6909,3667,6907e" filled="t" fillcolor="#000000" stroked="f">
                <v:path arrowok="t"/>
                <v:fill/>
              </v:shape>
              <v:shape style="position:absolute;left:3273;top:6510;width:750;height:692" coordorigin="3273,6510" coordsize="750,692" path="m3588,6830l3579,6838,3608,6867,3626,6867,3588,6830e" filled="t" fillcolor="#000000" stroked="f">
                <v:path arrowok="t"/>
                <v:fill/>
              </v:shape>
              <v:shape style="position:absolute;left:3273;top:6510;width:750;height:692" coordorigin="3273,6510" coordsize="750,692" path="m3696,6837l3689,6847,3692,6848,3711,6853,3729,6848,3740,6840,3715,6840,3696,6837e" filled="t" fillcolor="#000000" stroked="f">
                <v:path arrowok="t"/>
                <v:fill/>
              </v:shape>
              <v:shape style="position:absolute;left:3273;top:6510;width:750;height:692" coordorigin="3273,6510" coordsize="750,692" path="m3757,6792l3733,6792,3737,6793,3745,6800,3747,6805,3746,6817,3743,6823,3732,6833,3715,6840,3740,6840,3760,6800,3757,6792e" filled="t" fillcolor="#000000" stroked="f">
                <v:path arrowok="t"/>
                <v:fill/>
              </v:shape>
              <v:shape style="position:absolute;left:3273;top:6510;width:750;height:692" coordorigin="3273,6510" coordsize="750,692" path="m3694,6745l3645,6792,3647,6800,3654,6805,3658,6810,3663,6812,3673,6815,3677,6815,3686,6813,3690,6810,3696,6808,3706,6802,3670,6802,3664,6795,3659,6792,3658,6787,3659,6782,3660,6775,3663,6770,3672,6762,3677,6758,3690,6757,3700,6757,3694,6745e" filled="t" fillcolor="#000000" stroked="f">
                <v:path arrowok="t"/>
                <v:fill/>
              </v:shape>
              <v:shape style="position:absolute;left:3273;top:6510;width:750;height:692" coordorigin="3273,6510" coordsize="750,692" path="m3727,6777l3707,6783,3678,6802,3706,6802,3716,6795,3720,6793,3724,6792,3757,6792,3744,6780,3727,6777e" filled="t" fillcolor="#000000" stroked="f">
                <v:path arrowok="t"/>
                <v:fill/>
              </v:shape>
              <v:shape style="position:absolute;left:3273;top:6510;width:750;height:692" coordorigin="3273,6510" coordsize="750,692" path="m3753,6742l3736,6742,3774,6778,3790,6785,3807,6777,3809,6775,3788,6775,3753,6742e" filled="t" fillcolor="#000000" stroked="f">
                <v:path arrowok="t"/>
                <v:fill/>
              </v:shape>
              <v:shape style="position:absolute;left:3273;top:6510;width:750;height:692" coordorigin="3273,6510" coordsize="750,692" path="m3808,6762l3805,6765,3803,6767,3801,6768,3794,6775,3809,6775,3812,6772,3815,6768,3808,6762e" filled="t" fillcolor="#000000" stroked="f">
                <v:path arrowok="t"/>
                <v:fill/>
              </v:shape>
              <v:shape style="position:absolute;left:3273;top:6510;width:750;height:692" coordorigin="3273,6510" coordsize="750,692" path="m3700,6757l3696,6757,3702,6760,3700,6757e" filled="t" fillcolor="#000000" stroked="f">
                <v:path arrowok="t"/>
                <v:fill/>
              </v:shape>
              <v:shape style="position:absolute;left:3273;top:6510;width:750;height:692" coordorigin="3273,6510" coordsize="750,692" path="m3831,6675l3810,6675,3813,6677,3816,6678,3819,6682,3824,6685,3820,6688,3818,6692,3804,6705,3797,6715,3796,6725,3794,6733,3797,6740,3808,6752,3814,6753,3828,6753,3835,6750,3843,6742,3820,6742,3816,6740,3813,6737,3809,6732,3807,6727,3827,6697,3831,6693,3850,6693,3833,6677,3831,6675e" filled="t" fillcolor="#000000" stroked="f">
                <v:path arrowok="t"/>
                <v:fill/>
              </v:shape>
              <v:shape style="position:absolute;left:3273;top:6510;width:750;height:692" coordorigin="3273,6510" coordsize="750,692" path="m3722,6710l3714,6720,3728,6735,3718,6745,3725,6752,3736,6742,3753,6742,3745,6733,3751,6727,3737,6727,3722,6710e" filled="t" fillcolor="#000000" stroked="f">
                <v:path arrowok="t"/>
                <v:fill/>
              </v:shape>
              <v:shape style="position:absolute;left:3273;top:6510;width:750;height:692" coordorigin="3273,6510" coordsize="750,692" path="m3850,6693l3833,6693,3835,6697,3841,6702,3844,6708,3820,6742,3843,6742,3852,6733,3854,6723,3850,6712,3871,6712,3863,6705,3858,6702,3850,6693e" filled="t" fillcolor="#000000" stroked="f">
                <v:path arrowok="t"/>
                <v:fill/>
              </v:shape>
              <v:shape style="position:absolute;left:3273;top:6510;width:750;height:692" coordorigin="3273,6510" coordsize="750,692" path="m3751,6713l3737,6727,3751,6727,3758,6720,3751,6713e" filled="t" fillcolor="#000000" stroked="f">
                <v:path arrowok="t"/>
                <v:fill/>
              </v:shape>
              <v:shape style="position:absolute;left:3273;top:6510;width:750;height:692" coordorigin="3273,6510" coordsize="750,692" path="m3871,6712l3850,6712,3856,6717,3860,6718,3862,6720,3871,6712e" filled="t" fillcolor="#000000" stroked="f">
                <v:path arrowok="t"/>
                <v:fill/>
              </v:shape>
              <v:shape style="position:absolute;left:3273;top:6510;width:750;height:692" coordorigin="3273,6510" coordsize="750,692" path="m3816,6663l3802,6663,3794,6667,3778,6683,3771,6702,3776,6717,3786,6710,3781,6702,3782,6693,3796,6680,3803,6677,3807,6675,3831,6675,3824,6668,3816,6663e" filled="t" fillcolor="#000000" stroked="f">
                <v:path arrowok="t"/>
                <v:fill/>
              </v:shape>
              <v:shape style="position:absolute;left:3273;top:6510;width:750;height:692" coordorigin="3273,6510" coordsize="750,692" path="m3857,6643l3838,6643,3875,6680,3892,6687,3909,6678,3911,6677,3890,6677,3857,6643e" filled="t" fillcolor="#000000" stroked="f">
                <v:path arrowok="t"/>
                <v:fill/>
              </v:shape>
              <v:shape style="position:absolute;left:3273;top:6510;width:750;height:692" coordorigin="3273,6510" coordsize="750,692" path="m3909,6662l3905,6668,3903,6670,3896,6677,3911,6677,3914,6673,3917,6670,3909,6662e" filled="t" fillcolor="#000000" stroked="f">
                <v:path arrowok="t"/>
                <v:fill/>
              </v:shape>
              <v:shape style="position:absolute;left:3273;top:6510;width:750;height:692" coordorigin="3273,6510" coordsize="750,692" path="m3823,6612l3816,6620,3830,6635,3820,6647,3827,6653,3838,6643,3857,6643,3847,6633,3854,6627,3839,6627,3823,6612e" filled="t" fillcolor="#000000" stroked="f">
                <v:path arrowok="t"/>
                <v:fill/>
              </v:shape>
              <v:shape style="position:absolute;left:3273;top:6510;width:750;height:692" coordorigin="3273,6510" coordsize="750,692" path="m3903,6567l3895,6570,3887,6578,3879,6585,3875,6595,3876,6605,3876,6617,3881,6627,3900,6645,3910,6648,3932,6650,3941,6647,3950,6638,3919,6638,3911,6635,3902,6625,3909,6618,3895,6618,3890,6613,3887,6607,3887,6603,3887,6593,3890,6588,3894,6585,3897,6582,3901,6578,3940,6578,3934,6573,3924,6568,3903,6567e" filled="t" fillcolor="#000000" stroked="f">
                <v:path arrowok="t"/>
                <v:fill/>
              </v:shape>
              <v:shape style="position:absolute;left:3273;top:6510;width:750;height:692" coordorigin="3273,6510" coordsize="750,692" path="m3957,6597l3947,6603,3951,6615,3950,6623,3942,6632,3938,6635,3933,6637,3919,6638,3950,6638,3956,6633,3959,6627,3960,6618,3962,6610,3961,6603,3957,6597e" filled="t" fillcolor="#000000" stroked="f">
                <v:path arrowok="t"/>
                <v:fill/>
              </v:shape>
              <v:shape style="position:absolute;left:3273;top:6510;width:750;height:692" coordorigin="3273,6510" coordsize="750,692" path="m3853,6613l3839,6627,3854,6627,3860,6622,3853,6613e" filled="t" fillcolor="#000000" stroked="f">
                <v:path arrowok="t"/>
                <v:fill/>
              </v:shape>
              <v:shape style="position:absolute;left:3273;top:6510;width:750;height:692" coordorigin="3273,6510" coordsize="750,692" path="m3940,6578l3914,6578,3921,6582,3925,6583,3928,6587,3895,6618,3909,6618,3945,6583,3940,6578e" filled="t" fillcolor="#000000" stroked="f">
                <v:path arrowok="t"/>
                <v:fill/>
              </v:shape>
              <v:shape style="position:absolute;left:3273;top:6510;width:750;height:692" coordorigin="3273,6510" coordsize="750,692" path="m3973,6580l3966,6590,3974,6593,3992,6592,4003,6585,3982,6585,3973,6580e" filled="t" fillcolor="#000000" stroked="f">
                <v:path arrowok="t"/>
                <v:fill/>
              </v:shape>
              <v:shape style="position:absolute;left:3273;top:6510;width:750;height:692" coordorigin="3273,6510" coordsize="750,692" path="m4021,6545l4002,6545,4010,6552,4011,6557,4010,6560,4009,6565,4006,6568,4003,6572,3992,6583,3982,6585,4003,6585,4009,6582,4017,6573,4021,6567,4022,6558,4023,6552,4021,6545e" filled="t" fillcolor="#000000" stroked="f">
                <v:path arrowok="t"/>
                <v:fill/>
              </v:shape>
              <v:shape style="position:absolute;left:3273;top:6510;width:750;height:692" coordorigin="3273,6510" coordsize="750,692" path="m3962,6510l3944,6521,3938,6528,3934,6535,3933,6550,3935,6555,3940,6560,3944,6565,3949,6567,3961,6567,3967,6565,3972,6560,3980,6555,3953,6555,3945,6547,3945,6543,3946,6537,3949,6532,3960,6521,3968,6520,3977,6520,3979,6511,3962,6510e" filled="t" fillcolor="#000000" stroked="f">
                <v:path arrowok="t"/>
                <v:fill/>
              </v:shape>
              <v:shape style="position:absolute;left:3273;top:6510;width:750;height:692" coordorigin="3273,6510" coordsize="750,692" path="m3999,6532l3980,6540,3966,6548,3959,6553,3953,6555,3980,6555,3987,6550,3995,6545,4021,6545,4015,6538,3999,6532e" filled="t" fillcolor="#000000" stroked="f">
                <v:path arrowok="t"/>
                <v:fill/>
              </v:shape>
              <v:shape style="position:absolute;left:3273;top:6510;width:750;height:692" coordorigin="3273,6510" coordsize="750,692" path="m3977,6520l3968,6520,3977,6523,3977,6520e" filled="t" fillcolor="#000000" stroked="f">
                <v:path arrowok="t"/>
                <v:fill/>
              </v:shape>
            </v:group>
            <v:group style="position:absolute;left:4139;top:6557;width:494;height:475" coordorigin="4139,6557" coordsize="494,475">
              <v:shape style="position:absolute;left:4139;top:6557;width:494;height:475" coordorigin="4139,6557" coordsize="494,475" path="m4150,6919l4139,6929,4193,7032,4202,7026,4186,6996,4196,6986,4181,6986,4155,6935,4185,6935,4150,6919e" filled="t" fillcolor="#000000" stroked="f">
                <v:path arrowok="t"/>
                <v:fill/>
              </v:shape>
              <v:shape style="position:absolute;left:4139;top:6557;width:494;height:475" coordorigin="4139,6557" coordsize="494,475" path="m4185,6935l4155,6935,4206,6961,4181,6986,4196,6986,4215,6966,4247,6966,4185,6935e" filled="t" fillcolor="#000000" stroked="f">
                <v:path arrowok="t"/>
                <v:fill/>
              </v:shape>
              <v:shape style="position:absolute;left:4139;top:6557;width:494;height:475" coordorigin="4139,6557" coordsize="494,475" path="m4247,6966l4215,6966,4247,6981,4257,6971,4247,6966e" filled="t" fillcolor="#000000" stroked="f">
                <v:path arrowok="t"/>
                <v:fill/>
              </v:shape>
              <v:shape style="position:absolute;left:4139;top:6557;width:494;height:475" coordorigin="4139,6557" coordsize="494,475" path="m4218,6894l4208,6902,4254,6947,4261,6951,4276,6952,4283,6949,4289,6944,4294,6939,4267,6939,4261,6937,4256,6930,4218,6894e" filled="t" fillcolor="#000000" stroked="f">
                <v:path arrowok="t"/>
                <v:fill/>
              </v:shape>
              <v:shape style="position:absolute;left:4139;top:6557;width:494;height:475" coordorigin="4139,6557" coordsize="494,475" path="m4255,6857l4246,6865,4279,6899,4283,6902,4286,6907,4287,6910,4289,6915,4289,6920,4288,6924,4288,6929,4286,6932,4280,6937,4276,6939,4294,6939,4298,6935,4299,6925,4295,6912,4311,6912,4255,6857e" filled="t" fillcolor="#000000" stroked="f">
                <v:path arrowok="t"/>
                <v:fill/>
              </v:shape>
              <v:shape style="position:absolute;left:4139;top:6557;width:494;height:475" coordorigin="4139,6557" coordsize="494,475" path="m4311,6912l4295,6912,4306,6924,4315,6915,4311,6912e" filled="t" fillcolor="#000000" stroked="f">
                <v:path arrowok="t"/>
                <v:fill/>
              </v:shape>
              <v:shape style="position:absolute;left:4139;top:6557;width:494;height:475" coordorigin="4139,6557" coordsize="494,475" path="m4317,6879l4310,6890,4319,6894,4336,6892,4346,6885,4326,6885,4317,6879e" filled="t" fillcolor="#000000" stroked="f">
                <v:path arrowok="t"/>
                <v:fill/>
              </v:shape>
              <v:shape style="position:absolute;left:4139;top:6557;width:494;height:475" coordorigin="4139,6557" coordsize="494,475" path="m4366,6845l4346,6845,4351,6849,4354,6852,4355,6855,4354,6860,4353,6864,4351,6869,4347,6872,4336,6882,4326,6885,4346,6885,4367,6850,4366,6845e" filled="t" fillcolor="#000000" stroked="f">
                <v:path arrowok="t"/>
                <v:fill/>
              </v:shape>
              <v:shape style="position:absolute;left:4139;top:6557;width:494;height:475" coordorigin="4139,6557" coordsize="494,475" path="m4323,6810l4306,6810,4289,6822,4282,6829,4278,6835,4278,6842,4277,6849,4279,6855,4284,6860,4289,6864,4294,6867,4305,6867,4311,6864,4326,6854,4297,6854,4293,6850,4290,6847,4289,6844,4290,6835,4293,6832,4304,6822,4312,6819,4322,6819,4323,6810e" filled="t" fillcolor="#000000" stroked="f">
                <v:path arrowok="t"/>
                <v:fill/>
              </v:shape>
              <v:shape style="position:absolute;left:4139;top:6557;width:494;height:475" coordorigin="4139,6557" coordsize="494,475" path="m4343,6832l4324,6840,4310,6849,4303,6854,4326,6854,4332,6850,4340,6845,4366,6845,4365,6844,4359,6839,4343,6832e" filled="t" fillcolor="#000000" stroked="f">
                <v:path arrowok="t"/>
                <v:fill/>
              </v:shape>
              <v:shape style="position:absolute;left:4139;top:6557;width:494;height:475" coordorigin="4139,6557" coordsize="494,475" path="m4357,6792l4338,6792,4375,6827,4392,6835,4409,6827,4411,6825,4390,6825,4384,6819,4357,6792e" filled="t" fillcolor="#000000" stroked="f">
                <v:path arrowok="t"/>
                <v:fill/>
              </v:shape>
              <v:shape style="position:absolute;left:4139;top:6557;width:494;height:475" coordorigin="4139,6557" coordsize="494,475" path="m4409,6810l4405,6817,4397,6825,4411,6825,4414,6822,4417,6819,4409,6810e" filled="t" fillcolor="#000000" stroked="f">
                <v:path arrowok="t"/>
                <v:fill/>
              </v:shape>
              <v:shape style="position:absolute;left:4139;top:6557;width:494;height:475" coordorigin="4139,6557" coordsize="494,475" path="m4322,6819l4312,6819,4321,6824,4322,6819e" filled="t" fillcolor="#000000" stroked="f">
                <v:path arrowok="t"/>
                <v:fill/>
              </v:shape>
              <v:shape style="position:absolute;left:4139;top:6557;width:494;height:475" coordorigin="4139,6557" coordsize="494,475" path="m4375,6740l4367,6749,4427,6807,4436,6797,4404,6767,4398,6760,4395,6754,4389,6754,4375,6740e" filled="t" fillcolor="#000000" stroked="f">
                <v:path arrowok="t"/>
                <v:fill/>
              </v:shape>
              <v:shape style="position:absolute;left:4139;top:6557;width:494;height:475" coordorigin="4139,6557" coordsize="494,475" path="m4324,6760l4316,6769,4330,6784,4320,6794,4327,6802,4338,6792,4357,6792,4347,6782,4353,6775,4339,6775,4324,6760e" filled="t" fillcolor="#000000" stroked="f">
                <v:path arrowok="t"/>
                <v:fill/>
              </v:shape>
              <v:shape style="position:absolute;left:4139;top:6557;width:494;height:475" coordorigin="4139,6557" coordsize="494,475" path="m4353,6762l4339,6775,4353,6775,4360,6769,4353,6762e" filled="t" fillcolor="#000000" stroked="f">
                <v:path arrowok="t"/>
                <v:fill/>
              </v:shape>
              <v:shape style="position:absolute;left:4139;top:6557;width:494;height:475" coordorigin="4139,6557" coordsize="494,475" path="m4474,6685l4453,6685,4456,6687,4458,6689,4462,6690,4467,6695,4463,6699,4460,6702,4446,6715,4440,6725,4438,6734,4437,6744,4440,6750,4446,6755,4451,6760,4457,6764,4471,6764,4478,6760,4488,6750,4459,6750,4451,6742,4450,6737,4452,6730,4453,6724,4458,6717,4467,6709,4470,6705,4474,6702,4491,6702,4474,6685e" filled="t" fillcolor="#000000" stroked="f">
                <v:path arrowok="t"/>
                <v:fill/>
              </v:shape>
              <v:shape style="position:absolute;left:4139;top:6557;width:494;height:475" coordorigin="4139,6557" coordsize="494,475" path="m4395,6719l4393,6720,4392,6720,4391,6722,4388,6725,4386,6729,4385,6734,4384,6739,4385,6745,4389,6754,4395,6754,4395,6747,4394,6740,4397,6734,4402,6729,4404,6727,4395,6719e" filled="t" fillcolor="#000000" stroked="f">
                <v:path arrowok="t"/>
                <v:fill/>
              </v:shape>
              <v:shape style="position:absolute;left:4139;top:6557;width:494;height:475" coordorigin="4139,6557" coordsize="494,475" path="m4491,6702l4474,6702,4476,6704,4477,6705,4478,6707,4484,6712,4486,6719,4471,6750,4488,6750,4494,6744,4497,6734,4493,6720,4512,6720,4505,6715,4491,6702e" filled="t" fillcolor="#000000" stroked="f">
                <v:path arrowok="t"/>
                <v:fill/>
              </v:shape>
              <v:shape style="position:absolute;left:4139;top:6557;width:494;height:475" coordorigin="4139,6557" coordsize="494,475" path="m4512,6720l4493,6720,4499,6725,4503,6729,4505,6730,4514,6722,4512,6720e" filled="t" fillcolor="#000000" stroked="f">
                <v:path arrowok="t"/>
                <v:fill/>
              </v:shape>
              <v:shape style="position:absolute;left:4139;top:6557;width:494;height:475" coordorigin="4139,6557" coordsize="494,475" path="m4459,6674l4445,6674,4437,6677,4421,6694,4414,6710,4419,6727,4429,6720,4423,6712,4425,6702,4435,6694,4439,6690,4442,6687,4446,6687,4450,6685,4474,6685,4467,6679,4459,6674e" filled="t" fillcolor="#000000" stroked="f">
                <v:path arrowok="t"/>
                <v:fill/>
              </v:shape>
              <v:shape style="position:absolute;left:4139;top:6557;width:494;height:475" coordorigin="4139,6557" coordsize="494,475" path="m4460,6617l4451,6627,4531,6705,4541,6695,4460,6617e" filled="t" fillcolor="#000000" stroked="f">
                <v:path arrowok="t"/>
                <v:fill/>
              </v:shape>
              <v:shape style="position:absolute;left:4139;top:6557;width:494;height:475" coordorigin="4139,6557" coordsize="494,475" path="m4509,6610l4500,6620,4559,6677,4568,6669,4509,6610e" filled="t" fillcolor="#000000" stroked="f">
                <v:path arrowok="t"/>
                <v:fill/>
              </v:shape>
              <v:shape style="position:absolute;left:4139;top:6557;width:494;height:475" coordorigin="4139,6557" coordsize="494,475" path="m4593,6569l4572,6569,4575,6570,4578,6572,4582,6575,4586,6580,4583,6584,4580,6585,4566,6599,4559,6609,4557,6627,4559,6634,4570,6645,4576,6647,4590,6647,4597,6644,4606,6635,4582,6635,4578,6634,4575,6630,4571,6627,4569,6620,4571,6615,4573,6609,4577,6602,4586,6592,4589,6590,4593,6587,4612,6587,4595,6570,4593,6569e" filled="t" fillcolor="#000000" stroked="f">
                <v:path arrowok="t"/>
                <v:fill/>
              </v:shape>
              <v:shape style="position:absolute;left:4139;top:6557;width:494;height:475" coordorigin="4139,6557" coordsize="494,475" path="m4612,6587l4593,6587,4596,6589,4603,6595,4606,6602,4607,6617,4604,6624,4599,6629,4590,6635,4606,6635,4614,6629,4617,6617,4612,6605,4633,6605,4629,6604,4625,6600,4621,6595,4612,6587e" filled="t" fillcolor="#000000" stroked="f">
                <v:path arrowok="t"/>
                <v:fill/>
              </v:shape>
              <v:shape style="position:absolute;left:4139;top:6557;width:494;height:475" coordorigin="4139,6557" coordsize="494,475" path="m4633,6605l4612,6605,4618,6610,4622,6614,4624,6615,4633,6605e" filled="t" fillcolor="#000000" stroked="f">
                <v:path arrowok="t"/>
                <v:fill/>
              </v:shape>
              <v:shape style="position:absolute;left:4139;top:6557;width:494;height:475" coordorigin="4139,6557" coordsize="494,475" path="m4488,6590l4478,6600,4489,6610,4498,6600,4488,6590e" filled="t" fillcolor="#000000" stroked="f">
                <v:path arrowok="t"/>
                <v:fill/>
              </v:shape>
              <v:shape style="position:absolute;left:4139;top:6557;width:494;height:475" coordorigin="4139,6557" coordsize="494,475" path="m4571,6557l4564,6557,4556,6562,4541,6579,4534,6595,4538,6610,4548,6604,4543,6595,4545,6587,4554,6577,4558,6574,4569,6569,4593,6569,4586,6562,4578,6558,4571,6557e" filled="t" fillcolor="#000000" stroked="f">
                <v:path arrowok="t"/>
                <v:fill/>
              </v:shape>
              <v:shape style="position:absolute;left:4762;top:6627;width:1061;height:1076" type="#_x0000_t75">
                <v:imagedata r:id="rId73" o:title=""/>
              </v:shape>
              <v:shape style="position:absolute;left:5972;top:6785;width:1694;height:1169" type="#_x0000_t75">
                <v:imagedata r:id="rId74" o:title=""/>
              </v:shape>
            </v:group>
            <v:group style="position:absolute;left:7785;top:7037;width:515;height:470" coordorigin="7785,7037" coordsize="515,470">
              <v:shape style="position:absolute;left:7785;top:7037;width:515;height:470" coordorigin="7785,7037" coordsize="515,470" path="m7800,7416l7785,7431,7865,7508,7874,7501,7804,7432,7838,7432,7800,7416e" filled="t" fillcolor="#000000" stroked="f">
                <v:path arrowok="t"/>
                <v:fill/>
              </v:shape>
              <v:shape style="position:absolute;left:7785;top:7037;width:515;height:470" coordorigin="7785,7037" coordsize="515,470" path="m7838,7432l7804,7432,7900,7474,7907,7468,7901,7454,7888,7454,7838,7432e" filled="t" fillcolor="#000000" stroked="f">
                <v:path arrowok="t"/>
                <v:fill/>
              </v:shape>
              <v:shape style="position:absolute;left:7785;top:7037;width:515;height:470" coordorigin="7785,7037" coordsize="515,470" path="m7863,7354l7848,7369,7888,7454,7901,7454,7863,7374,7883,7374,7863,7354e" filled="t" fillcolor="#000000" stroked="f">
                <v:path arrowok="t"/>
                <v:fill/>
              </v:shape>
              <v:shape style="position:absolute;left:7785;top:7037;width:515;height:470" coordorigin="7785,7037" coordsize="515,470" path="m7883,7374l7863,7374,7933,7442,7943,7432,7883,7374e" filled="t" fillcolor="#000000" stroked="f">
                <v:path arrowok="t"/>
                <v:fill/>
              </v:shape>
              <v:shape style="position:absolute;left:7785;top:7037;width:515;height:470" coordorigin="7785,7037" coordsize="515,470" path="m7970,7331l7949,7331,7952,7332,7955,7334,7958,7337,7963,7342,7956,7347,7955,7349,7943,7361,7936,7371,7933,7389,7936,7396,7942,7402,7947,7407,7953,7409,7967,7409,7974,7406,7982,7397,7959,7397,7955,7396,7948,7389,7946,7382,7949,7371,7954,7364,7961,7357,7966,7352,7970,7349,7989,7349,7972,7332,7970,7331e" filled="t" fillcolor="#000000" stroked="f">
                <v:path arrowok="t"/>
                <v:fill/>
              </v:shape>
              <v:shape style="position:absolute;left:7785;top:7037;width:515;height:470" coordorigin="7785,7037" coordsize="515,470" path="m7989,7349l7970,7349,7973,7351,7974,7352,7980,7357,7983,7364,7984,7379,7981,7386,7975,7391,7967,7397,7982,7397,7990,7389,7993,7379,7989,7367,8010,7367,8006,7366,8002,7362,7997,7357,7989,7349e" filled="t" fillcolor="#000000" stroked="f">
                <v:path arrowok="t"/>
                <v:fill/>
              </v:shape>
              <v:shape style="position:absolute;left:7785;top:7037;width:515;height:470" coordorigin="7785,7037" coordsize="515,470" path="m8010,7367l7989,7367,7995,7372,7999,7376,8001,7376,8010,7367e" filled="t" fillcolor="#000000" stroked="f">
                <v:path arrowok="t"/>
                <v:fill/>
              </v:shape>
              <v:shape style="position:absolute;left:7785;top:7037;width:515;height:470" coordorigin="7785,7037" coordsize="515,470" path="m7955,7319l7941,7319,7933,7324,7917,7341,7910,7357,7915,7372,7925,7366,7920,7357,7921,7349,7931,7339,7935,7336,7938,7334,7946,7331,7970,7331,7963,7324,7955,7319e" filled="t" fillcolor="#000000" stroked="f">
                <v:path arrowok="t"/>
                <v:fill/>
              </v:shape>
              <v:shape style="position:absolute;left:7785;top:7037;width:515;height:470" coordorigin="7785,7037" coordsize="515,470" path="m7956,7264l7947,7272,8027,7351,8037,7342,7956,7264e" filled="t" fillcolor="#000000" stroked="f">
                <v:path arrowok="t"/>
                <v:fill/>
              </v:shape>
              <v:shape style="position:absolute;left:7785;top:7037;width:515;height:470" coordorigin="7785,7037" coordsize="515,470" path="m8062,7242l8041,7242,8043,7244,8046,7246,8050,7247,8055,7252,8048,7259,8034,7272,8028,7282,8026,7291,8025,7299,8027,7307,8038,7317,8044,7321,8059,7321,8066,7317,8076,7307,8050,7307,8047,7306,8044,7304,8039,7299,8038,7294,8039,7287,8041,7281,8046,7274,8053,7267,8055,7266,8062,7259,8079,7259,8064,7244,8062,7242e" filled="t" fillcolor="#000000" stroked="f">
                <v:path arrowok="t"/>
                <v:fill/>
              </v:shape>
              <v:shape style="position:absolute;left:7785;top:7037;width:515;height:470" coordorigin="7785,7037" coordsize="515,470" path="m8079,7259l8062,7259,8064,7261,8065,7262,8066,7262,8071,7269,8074,7274,8075,7289,8073,7296,8067,7301,8063,7306,8059,7307,8076,7307,8082,7301,8085,7291,8081,7277,8100,7277,8093,7272,8089,7269,8079,7259e" filled="t" fillcolor="#000000" stroked="f">
                <v:path arrowok="t"/>
                <v:fill/>
              </v:shape>
              <v:shape style="position:absolute;left:7785;top:7037;width:515;height:470" coordorigin="7785,7037" coordsize="515,470" path="m8060,7202l8051,7212,8130,7249,8135,7257,8137,7262,8136,7271,8135,7274,8130,7277,8128,7279,8125,7281,8132,7289,8136,7286,8139,7284,8149,7274,8149,7264,8143,7252,8133,7231,8121,7231,8060,7202e" filled="t" fillcolor="#000000" stroked="f">
                <v:path arrowok="t"/>
                <v:fill/>
              </v:shape>
              <v:shape style="position:absolute;left:7785;top:7037;width:515;height:470" coordorigin="7785,7037" coordsize="515,470" path="m8100,7277l8081,7277,8087,7282,8090,7286,8093,7287,8102,7279,8100,7277e" filled="t" fillcolor="#000000" stroked="f">
                <v:path arrowok="t"/>
                <v:fill/>
              </v:shape>
              <v:shape style="position:absolute;left:7785;top:7037;width:515;height:470" coordorigin="7785,7037" coordsize="515,470" path="m8047,7231l8033,7231,8025,7234,8009,7251,8002,7267,8007,7284,8017,7277,8011,7269,8013,7259,8023,7251,8026,7247,8030,7244,8034,7244,8037,7242,8062,7242,8055,7236,8047,7231e" filled="t" fillcolor="#000000" stroked="f">
                <v:path arrowok="t"/>
                <v:fill/>
              </v:shape>
              <v:shape style="position:absolute;left:7785;top:7037;width:515;height:470" coordorigin="7785,7037" coordsize="515,470" path="m8101,7164l8093,7171,8121,7231,8133,7231,8101,7164e" filled="t" fillcolor="#000000" stroked="f">
                <v:path arrowok="t"/>
                <v:fill/>
              </v:shape>
              <v:shape style="position:absolute;left:7785;top:7037;width:515;height:470" coordorigin="7785,7037" coordsize="515,470" path="m8152,7196l8145,7206,8154,7209,8172,7209,8184,7201,8162,7201,8152,7196e" filled="t" fillcolor="#000000" stroked="f">
                <v:path arrowok="t"/>
                <v:fill/>
              </v:shape>
              <v:shape style="position:absolute;left:7785;top:7037;width:515;height:470" coordorigin="7785,7037" coordsize="515,470" path="m8201,7161l8181,7161,8186,7166,8189,7169,8190,7172,8190,7177,8188,7181,8186,7186,8182,7189,8172,7199,8162,7201,8184,7201,8189,7197,8196,7191,8201,7182,8203,7167,8201,7161e" filled="t" fillcolor="#000000" stroked="f">
                <v:path arrowok="t"/>
                <v:fill/>
              </v:shape>
              <v:shape style="position:absolute;left:7785;top:7037;width:515;height:470" coordorigin="7785,7037" coordsize="515,470" path="m8159,7127l8141,7127,8124,7137,8117,7144,8114,7151,8112,7166,8115,7172,8119,7176,8124,7181,8129,7182,8140,7182,8146,7181,8162,7171,8132,7171,8128,7166,8125,7164,8124,7161,8126,7152,8128,7149,8140,7137,8148,7136,8157,7136,8159,7127e" filled="t" fillcolor="#000000" stroked="f">
                <v:path arrowok="t"/>
                <v:fill/>
              </v:shape>
              <v:shape style="position:absolute;left:7785;top:7037;width:515;height:470" coordorigin="7785,7037" coordsize="515,470" path="m8179,7149l8159,7156,8146,7166,8138,7171,8162,7171,8167,7167,8175,7162,8181,7161,8201,7161,8195,7156,8179,7149e" filled="t" fillcolor="#000000" stroked="f">
                <v:path arrowok="t"/>
                <v:fill/>
              </v:shape>
              <v:shape style="position:absolute;left:7785;top:7037;width:515;height:470" coordorigin="7785,7037" coordsize="515,470" path="m8175,7091l8166,7101,8226,7159,8235,7149,8175,7091e" filled="t" fillcolor="#000000" stroked="f">
                <v:path arrowok="t"/>
                <v:fill/>
              </v:shape>
              <v:shape style="position:absolute;left:7785;top:7037;width:515;height:470" coordorigin="7785,7037" coordsize="515,470" path="m8157,7136l8148,7136,8156,7139,8157,7136e" filled="t" fillcolor="#000000" stroked="f">
                <v:path arrowok="t"/>
                <v:fill/>
              </v:shape>
              <v:shape style="position:absolute;left:7785;top:7037;width:515;height:470" coordorigin="7785,7037" coordsize="515,470" path="m8262,7050l8242,7050,8244,7052,8248,7055,8253,7060,8246,7065,8232,7079,8226,7091,8224,7099,8223,7107,8226,7114,8237,7126,8243,7127,8257,7127,8264,7124,8273,7116,8248,7116,8245,7114,8242,7111,8237,7107,8236,7101,8237,7096,8239,7089,8244,7082,8251,7076,8253,7074,8260,7067,8279,7067,8262,7050e" filled="t" fillcolor="#000000" stroked="f">
                <v:path arrowok="t"/>
                <v:fill/>
              </v:shape>
              <v:shape style="position:absolute;left:7785;top:7037;width:515;height:470" coordorigin="7785,7037" coordsize="515,470" path="m8279,7067l8260,7067,8262,7069,8263,7069,8264,7070,8269,7076,8272,7082,8273,7097,8271,7104,8265,7109,8257,7116,8273,7116,8280,7109,8283,7097,8279,7086,8300,7086,8296,7084,8291,7081,8287,7076,8279,7067e" filled="t" fillcolor="#000000" stroked="f">
                <v:path arrowok="t"/>
                <v:fill/>
              </v:shape>
              <v:shape style="position:absolute;left:7785;top:7037;width:515;height:470" coordorigin="7785,7037" coordsize="515,470" path="m8300,7086l8279,7086,8285,7091,8289,7094,8291,7096,8300,7086e" filled="t" fillcolor="#000000" stroked="f">
                <v:path arrowok="t"/>
                <v:fill/>
              </v:shape>
              <v:shape style="position:absolute;left:7785;top:7037;width:515;height:470" coordorigin="7785,7037" coordsize="515,470" path="m8155,7070l8145,7081,8155,7091,8165,7081,8155,7070e" filled="t" fillcolor="#000000" stroked="f">
                <v:path arrowok="t"/>
                <v:fill/>
              </v:shape>
              <v:shape style="position:absolute;left:7785;top:7037;width:515;height:470" coordorigin="7785,7037" coordsize="515,470" path="m8231,7037l8223,7042,8207,7059,8200,7076,8205,7091,8215,7084,8209,7076,8211,7067,8221,7057,8225,7054,8232,7050,8262,7050,8253,7042,8245,7039,8231,7037e" filled="t" fillcolor="#000000" stroked="f">
                <v:path arrowok="t"/>
                <v:fill/>
              </v:shape>
              <v:shape style="position:absolute;left:8433;top:7087;width:1184;height:1047" type="#_x0000_t75">
                <v:imagedata r:id="rId75" o:title="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3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een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3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178" w:lineRule="exact"/>
        <w:ind w:left="149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2000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178" w:lineRule="exact"/>
        <w:ind w:left="1544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1500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178" w:lineRule="exact"/>
        <w:ind w:left="1593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1000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6840" w:h="11920" w:orient="landscape"/>
          <w:pgMar w:top="1080" w:bottom="280" w:left="1300" w:right="2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50000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48" w:after="0" w:line="169" w:lineRule="exact"/>
        <w:ind w:left="935" w:right="2405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7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7"/>
          <w:position w:val="-1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7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0" w:after="0" w:line="146" w:lineRule="exact"/>
        <w:ind w:left="881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ngap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52" w:lineRule="exact"/>
        <w:ind w:left="736" w:right="2496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ico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58" w:lineRule="exact"/>
        <w:ind w:left="622" w:right="2145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St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65" w:lineRule="exact"/>
        <w:ind w:left="534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7"/>
        </w:rPr>
        <w:t>Ind</w:t>
      </w:r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w w:val="107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7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7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7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7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69" w:lineRule="exact"/>
        <w:ind w:left="377" w:right="2072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6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na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76" w:lineRule="exact"/>
        <w:ind w:left="246" w:right="3066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Ja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an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2" w:after="0" w:line="240" w:lineRule="auto"/>
        <w:ind w:left="109" w:right="3076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Ca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6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0" w:after="0" w:line="178" w:lineRule="exact"/>
        <w:ind w:left="-32" w:right="3135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ala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6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ia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1560" w:bottom="280" w:left="1300" w:right="2220"/>
          <w:cols w:num="2" w:equalWidth="0">
            <w:col w:w="2246" w:space="7245"/>
            <w:col w:w="3829"/>
          </w:cols>
        </w:sectPr>
      </w:pPr>
      <w:rPr/>
    </w:p>
    <w:p>
      <w:pPr>
        <w:spacing w:before="0" w:after="0" w:line="204" w:lineRule="exact"/>
        <w:ind w:left="2189" w:right="-20"/>
        <w:jc w:val="left"/>
        <w:tabs>
          <w:tab w:pos="934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2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4"/>
          <w:w w:val="100"/>
          <w:position w:val="2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2"/>
        </w:rPr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  <w:position w:val="-1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9"/>
          <w:w w:val="1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6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6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28" w:after="0" w:line="290" w:lineRule="auto"/>
        <w:ind w:left="9023" w:right="-47" w:firstLine="163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lic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of)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India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1" w:after="0" w:line="178" w:lineRule="exact"/>
        <w:ind w:right="128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w w:val="106"/>
        </w:rPr>
        <w:t>Chi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6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6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9" w:after="0" w:line="263" w:lineRule="auto"/>
        <w:ind w:right="49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/>
        <w:br w:type="column"/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6840" w:h="11920" w:orient="landscape"/>
          <w:pgMar w:top="1560" w:bottom="280" w:left="1300" w:right="2220"/>
          <w:cols w:num="2" w:equalWidth="0">
            <w:col w:w="10577" w:space="286"/>
            <w:col w:w="2457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769.400024pt;margin-top:.000007pt;width:.1pt;height:595.249932pt;mso-position-horizontal-relative:page;mso-position-vertical-relative:page;z-index:-6593" coordorigin="15388,0" coordsize="2,11905">
            <v:shape style="position:absolute;left:15388;top:0;width:2;height:11905" coordorigin="15388,0" coordsize="0,11905" path="m15388,0l15388,11905e" filled="f" stroked="t" strokeweight=".5pt" strokecolor="#006B79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311218pt;margin-top:526.976013pt;width:11.96pt;height:13.768403pt;mso-position-horizontal-relative:page;mso-position-vertical-relative:page;z-index:-6591" type="#_x0000_t202" filled="f" stroked="f">
            <v:textbox style="layout-flow:vertical"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</w:rPr>
                  </w:pPr>
                  <w:rPr/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1"/>
                      <w:w w:val="100"/>
                    </w:rPr>
                    <w:t>19</w:t>
                  </w:r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886169pt;margin-top:327.510010pt;width:8.960pt;height:184.794709pt;mso-position-horizontal-relative:page;mso-position-vertical-relative:page;z-index:-6590" type="#_x0000_t202" filled="f" stroked="f">
            <v:textbox style="layout-flow:vertical" inset="0,0,0,0">
              <w:txbxContent>
                <w:p>
                  <w:pPr>
                    <w:spacing w:before="4" w:after="0" w:line="240" w:lineRule="auto"/>
                    <w:ind w:left="20" w:right="-41"/>
                    <w:jc w:val="left"/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s-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x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4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-P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95729pt;margin-top:440.790009pt;width:10.040pt;height:69.550199pt;mso-position-horizontal-relative:page;mso-position-vertical-relative:page;z-index:-6589" type="#_x0000_t202" filled="f" stroked="f">
            <v:textbox style="layout-flow:vertical" inset="0,0,0,0">
              <w:txbxContent>
                <w:p>
                  <w:pPr>
                    <w:spacing w:before="1" w:after="0" w:line="240" w:lineRule="auto"/>
                    <w:ind w:left="20" w:right="-44"/>
                    <w:jc w:val="left"/>
                    <w:rPr>
                      <w:rFonts w:ascii="Calisto MT" w:hAnsi="Calisto MT" w:cs="Calisto MT" w:eastAsia="Calisto MT"/>
                      <w:sz w:val="16"/>
                      <w:szCs w:val="16"/>
                    </w:rPr>
                  </w:pPr>
                  <w:rPr/>
                  <w:hyperlink r:id="rId76"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T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h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IE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o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m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a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u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960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y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,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g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p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Ut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pos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Ze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2009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7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era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6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2" w:after="0" w:line="240" w:lineRule="auto"/>
        <w:ind w:left="11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10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000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6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23" w:after="0" w:line="240" w:lineRule="auto"/>
        <w:ind w:left="11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81" w:after="0" w:line="240" w:lineRule="auto"/>
        <w:ind w:left="11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560" w:bottom="280" w:left="1300" w:right="22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88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76" w:lineRule="auto"/>
        <w:ind w:left="668" w:right="5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</w:p>
    <w:p>
      <w:pPr>
        <w:spacing w:before="36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rue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36" w:after="0" w:line="277" w:lineRule="auto"/>
        <w:ind w:left="668" w:right="5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oader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;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10).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Des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25"/>
          <w:szCs w:val="25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en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by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Ch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ese</w:t>
      </w:r>
      <w:r>
        <w:rPr>
          <w:rFonts w:ascii="Calisto MT" w:hAnsi="Calisto MT" w:cs="Calisto MT" w:eastAsia="Calisto MT"/>
          <w:sz w:val="25"/>
          <w:szCs w:val="25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3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ud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dema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668" w:right="111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anada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4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49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ake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9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based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05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18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is,</w:t>
      </w:r>
    </w:p>
    <w:p>
      <w:pPr>
        <w:spacing w:before="1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ia.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77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275" w:right="-20"/>
        <w:jc w:val="left"/>
        <w:tabs>
          <w:tab w:pos="828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87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4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Cha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60" w:after="0" w:line="162" w:lineRule="exact"/>
        <w:ind w:left="740" w:right="6562" w:firstLine="705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Aus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</w:p>
    <w:p>
      <w:pPr>
        <w:spacing w:before="0" w:after="0" w:line="164" w:lineRule="exact"/>
        <w:ind w:left="1694" w:right="6529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</w:p>
    <w:p>
      <w:pPr>
        <w:spacing w:before="0" w:after="0" w:line="163" w:lineRule="exact"/>
        <w:ind w:left="1644" w:right="653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63" w:lineRule="exact"/>
        <w:ind w:right="6562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63" w:lineRule="exact"/>
        <w:ind w:left="1370" w:right="6531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63" w:lineRule="exact"/>
        <w:ind w:left="1630" w:right="653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</w:p>
    <w:p>
      <w:pPr>
        <w:spacing w:before="0" w:after="0" w:line="163" w:lineRule="exact"/>
        <w:ind w:right="6561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f)</w:t>
      </w:r>
    </w:p>
    <w:p>
      <w:pPr>
        <w:spacing w:before="0" w:after="0" w:line="163" w:lineRule="exact"/>
        <w:ind w:left="1434" w:right="6529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63" w:lineRule="exact"/>
        <w:ind w:left="1556" w:right="6531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</w:p>
    <w:p>
      <w:pPr>
        <w:spacing w:before="0" w:after="0" w:line="163" w:lineRule="exact"/>
        <w:ind w:left="1151" w:right="653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</w:p>
    <w:p>
      <w:pPr>
        <w:spacing w:before="0" w:after="0" w:line="163" w:lineRule="exact"/>
        <w:ind w:right="6563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</w:p>
    <w:p>
      <w:pPr>
        <w:spacing w:before="0" w:after="0" w:line="163" w:lineRule="exact"/>
        <w:ind w:left="1720" w:right="653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eru</w:t>
      </w:r>
    </w:p>
    <w:p>
      <w:pPr>
        <w:spacing w:before="0" w:after="0" w:line="163" w:lineRule="exact"/>
        <w:ind w:left="1293" w:right="653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</w:p>
    <w:p>
      <w:pPr>
        <w:spacing w:before="0" w:after="0" w:line="163" w:lineRule="exact"/>
        <w:ind w:right="6562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</w:p>
    <w:p>
      <w:pPr>
        <w:spacing w:before="0" w:after="0" w:line="163" w:lineRule="exact"/>
        <w:ind w:left="1349" w:right="6529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pore</w:t>
      </w:r>
    </w:p>
    <w:p>
      <w:pPr>
        <w:spacing w:before="0" w:after="0" w:line="163" w:lineRule="exact"/>
        <w:ind w:left="1452" w:right="6529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</w:p>
    <w:p>
      <w:pPr>
        <w:spacing w:before="0" w:after="0" w:line="163" w:lineRule="exact"/>
        <w:ind w:right="6602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</w:p>
    <w:p>
      <w:pPr>
        <w:spacing w:before="0" w:after="0" w:line="164" w:lineRule="exact"/>
        <w:ind w:left="1416" w:right="653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</w:p>
    <w:p>
      <w:pPr>
        <w:spacing w:before="93" w:after="0" w:line="240" w:lineRule="auto"/>
        <w:ind w:left="1917" w:right="323"/>
        <w:jc w:val="center"/>
        <w:tabs>
          <w:tab w:pos="3080" w:val="left"/>
          <w:tab w:pos="3860" w:val="left"/>
          <w:tab w:pos="4780" w:val="left"/>
          <w:tab w:pos="5740" w:val="left"/>
          <w:tab w:pos="6700" w:val="left"/>
          <w:tab w:pos="76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15000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250000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4382" w:right="2817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</w:p>
    <w:p>
      <w:pPr>
        <w:spacing w:before="74" w:after="0" w:line="275" w:lineRule="auto"/>
        <w:ind w:left="588" w:right="89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v:group style="position:absolute;margin-left:112.919998pt;margin-top:-198.244476pt;width:397.91pt;height:200.1pt;mso-position-horizontal-relative:page;mso-position-vertical-relative:paragraph;z-index:-6586" coordorigin="2258,-3965" coordsize="7958,4002">
            <v:group style="position:absolute;left:2268;top:-3955;width:2;height:3982" coordorigin="2268,-3955" coordsize="2,3982">
              <v:shape style="position:absolute;left:2268;top:-3955;width:2;height:3982" coordorigin="2268,-3955" coordsize="0,3982" path="m2268,27l2269,27,2269,-3955,2268,-3955,2268,27xe" filled="t" fillcolor="#E9E8E4" stroked="f">
                <v:path arrowok="t"/>
                <v:fill/>
              </v:shape>
            </v:group>
            <v:group style="position:absolute;left:2269;top:-3955;width:7938;height:3982" coordorigin="2269,-3955" coordsize="7938,3982">
              <v:shape style="position:absolute;left:2269;top:-3955;width:7938;height:3982" coordorigin="2269,-3955" coordsize="7938,3982" path="m2269,27l10207,27,10207,-3955,2269,-3955,2269,27e" filled="t" fillcolor="#E9E8E4" stroked="f">
                <v:path arrowok="t"/>
                <v:fill/>
              </v:shape>
            </v:group>
            <v:group style="position:absolute;left:3886;top:-3774;width:2;height:3255" coordorigin="3886,-3774" coordsize="2,3255">
              <v:shape style="position:absolute;left:3886;top:-3774;width:2;height:3255" coordorigin="3886,-3774" coordsize="0,3255" path="m3886,-3774l3886,-519e" filled="f" stroked="t" strokeweight=".240288pt" strokecolor="#000000">
                <v:path arrowok="t"/>
              </v:shape>
            </v:group>
            <v:group style="position:absolute;left:5813;top:-3774;width:2;height:3255" coordorigin="5813,-3774" coordsize="2,3255">
              <v:shape style="position:absolute;left:5813;top:-3774;width:2;height:3255" coordorigin="5813,-3774" coordsize="0,3255" path="m5813,-3774l5813,-519e" filled="f" stroked="t" strokeweight=".240288pt" strokecolor="#000000">
                <v:path arrowok="t"/>
              </v:shape>
            </v:group>
            <v:group style="position:absolute;left:6776;top:-3774;width:2;height:3255" coordorigin="6776,-3774" coordsize="2,3255">
              <v:shape style="position:absolute;left:6776;top:-3774;width:2;height:3255" coordorigin="6776,-3774" coordsize="0,3255" path="m6776,-3774l6776,-519e" filled="f" stroked="t" strokeweight=".240288pt" strokecolor="#000000">
                <v:path arrowok="t"/>
              </v:shape>
            </v:group>
            <v:group style="position:absolute;left:7742;top:-3774;width:2;height:3255" coordorigin="7742,-3774" coordsize="2,3255">
              <v:shape style="position:absolute;left:7742;top:-3774;width:2;height:3255" coordorigin="7742,-3774" coordsize="0,3255" path="m7742,-3774l7742,-519e" filled="f" stroked="t" strokeweight=".240288pt" strokecolor="#000000">
                <v:path arrowok="t"/>
              </v:shape>
            </v:group>
            <v:group style="position:absolute;left:8706;top:-3774;width:2;height:3255" coordorigin="8706,-3774" coordsize="2,3255">
              <v:shape style="position:absolute;left:8706;top:-3774;width:2;height:3255" coordorigin="8706,-3774" coordsize="0,3255" path="m8706,-3774l8706,-519e" filled="f" stroked="t" strokeweight=".240288pt" strokecolor="#000000">
                <v:path arrowok="t"/>
              </v:shape>
            </v:group>
            <v:group style="position:absolute;left:9669;top:-3774;width:2;height:3255" coordorigin="9669,-3774" coordsize="2,3255">
              <v:shape style="position:absolute;left:9669;top:-3774;width:2;height:3255" coordorigin="9669,-3774" coordsize="0,3255" path="m9669,-3774l9669,-519e" filled="f" stroked="t" strokeweight=".240288pt" strokecolor="#000000">
                <v:path arrowok="t"/>
              </v:shape>
            </v:group>
            <v:group style="position:absolute;left:4849;top:-3724;width:17;height:65" coordorigin="4849,-3724" coordsize="17,65">
              <v:shape style="position:absolute;left:4849;top:-3724;width:17;height:65" coordorigin="4849,-3724" coordsize="17,65" path="m4849,-3692l4866,-3692e" filled="f" stroked="t" strokeweight="3.331326pt" strokecolor="#006B79">
                <v:path arrowok="t"/>
              </v:shape>
            </v:group>
            <v:group style="position:absolute;left:4847;top:-3561;width:2;height:65" coordorigin="4847,-3561" coordsize="2,65">
              <v:shape style="position:absolute;left:4847;top:-3561;width:2;height:65" coordorigin="4847,-3561" coordsize="2,65" path="m4847,-3529l4849,-3529e" filled="f" stroked="t" strokeweight="3.331326pt" strokecolor="#006B79">
                <v:path arrowok="t"/>
              </v:shape>
            </v:group>
            <v:group style="position:absolute;left:4818;top:-3398;width:31;height:65" coordorigin="4818,-3398" coordsize="31,65">
              <v:shape style="position:absolute;left:4818;top:-3398;width:31;height:65" coordorigin="4818,-3398" coordsize="31,65" path="m4818,-3366l4849,-3366e" filled="f" stroked="t" strokeweight="3.331326pt" strokecolor="#006B79">
                <v:path arrowok="t"/>
              </v:shape>
            </v:group>
            <v:group style="position:absolute;left:4832;top:-3236;width:17;height:65" coordorigin="4832,-3236" coordsize="17,65">
              <v:shape style="position:absolute;left:4832;top:-3236;width:17;height:65" coordorigin="4832,-3236" coordsize="17,65" path="m4832,-3203l4849,-3203e" filled="f" stroked="t" strokeweight="3.331326pt" strokecolor="#006B79">
                <v:path arrowok="t"/>
              </v:shape>
            </v:group>
            <v:group style="position:absolute;left:4849;top:-3041;width:4243;height:2" coordorigin="4849,-3041" coordsize="4243,2">
              <v:shape style="position:absolute;left:4849;top:-3041;width:4243;height:2" coordorigin="4849,-3041" coordsize="4243,0" path="m4849,-3041l9093,-3041e" filled="f" stroked="t" strokeweight="3.331326pt" strokecolor="#006B79">
                <v:path arrowok="t"/>
              </v:shape>
            </v:group>
            <v:group style="position:absolute;left:4811;top:-2910;width:38;height:65" coordorigin="4811,-2910" coordsize="38,65">
              <v:shape style="position:absolute;left:4811;top:-2910;width:38;height:65" coordorigin="4811,-2910" coordsize="38,65" path="m4811,-2878l4849,-2878e" filled="f" stroked="t" strokeweight="3.331326pt" strokecolor="#006B79">
                <v:path arrowok="t"/>
              </v:shape>
            </v:group>
            <v:group style="position:absolute;left:4849;top:-2747;width:26;height:65" coordorigin="4849,-2747" coordsize="26,65">
              <v:shape style="position:absolute;left:4849;top:-2747;width:26;height:65" coordorigin="4849,-2747" coordsize="26,65" path="m4849,-2715l4876,-2715e" filled="f" stroked="t" strokeweight="3.331326pt" strokecolor="#006B79">
                <v:path arrowok="t"/>
              </v:shape>
            </v:group>
            <v:group style="position:absolute;left:4378;top:-2552;width:471;height:2" coordorigin="4378,-2552" coordsize="471,2">
              <v:shape style="position:absolute;left:4378;top:-2552;width:471;height:2" coordorigin="4378,-2552" coordsize="471,0" path="m4378,-2552l4849,-2552e" filled="f" stroked="t" strokeweight="3.331326pt" strokecolor="#006B79">
                <v:path arrowok="t"/>
              </v:shape>
            </v:group>
            <v:group style="position:absolute;left:4849;top:-2390;width:569;height:2" coordorigin="4849,-2390" coordsize="569,2">
              <v:shape style="position:absolute;left:4849;top:-2390;width:569;height:2" coordorigin="4849,-2390" coordsize="569,0" path="m4849,-2390l5419,-2390e" filled="f" stroked="t" strokeweight="3.331326pt" strokecolor="#006B79">
                <v:path arrowok="t"/>
              </v:shape>
            </v:group>
            <v:group style="position:absolute;left:4849;top:-2227;width:147;height:2" coordorigin="4849,-2227" coordsize="147,2">
              <v:shape style="position:absolute;left:4849;top:-2227;width:147;height:2" coordorigin="4849,-2227" coordsize="147,0" path="m4849,-2227l4996,-2227e" filled="f" stroked="t" strokeweight="3.331326pt" strokecolor="#006B79">
                <v:path arrowok="t"/>
              </v:shape>
            </v:group>
            <v:group style="position:absolute;left:4849;top:-2096;width:5;height:65" coordorigin="4849,-2096" coordsize="5,65">
              <v:shape style="position:absolute;left:4849;top:-2096;width:5;height:65" coordorigin="4849,-2096" coordsize="5,65" path="m4849,-2064l4854,-2064e" filled="f" stroked="t" strokeweight="3.331326pt" strokecolor="#006B79">
                <v:path arrowok="t"/>
              </v:shape>
            </v:group>
            <v:group style="position:absolute;left:4806;top:-1934;width:43;height:65" coordorigin="4806,-1934" coordsize="43,65">
              <v:shape style="position:absolute;left:4806;top:-1934;width:43;height:65" coordorigin="4806,-1934" coordsize="43,65" path="m4806,-1901l4849,-1901e" filled="f" stroked="t" strokeweight="3.331326pt" strokecolor="#006B79">
                <v:path arrowok="t"/>
              </v:shape>
            </v:group>
            <v:group style="position:absolute;left:4849;top:-1771;width:2;height:65" coordorigin="4849,-1771" coordsize="2,65">
              <v:shape style="position:absolute;left:4849;top:-1771;width:2;height:65" coordorigin="4849,-1771" coordsize="2,65" path="m4849,-1739l4852,-1739e" filled="f" stroked="t" strokeweight="3.331326pt" strokecolor="#006B79">
                <v:path arrowok="t"/>
              </v:shape>
            </v:group>
            <v:group style="position:absolute;left:4849;top:-1608;width:24;height:65" coordorigin="4849,-1608" coordsize="24,65">
              <v:shape style="position:absolute;left:4849;top:-1608;width:24;height:65" coordorigin="4849,-1608" coordsize="24,65" path="m4849,-1576l4873,-1576e" filled="f" stroked="t" strokeweight="3.331326pt" strokecolor="#006B79">
                <v:path arrowok="t"/>
              </v:shape>
            </v:group>
            <v:group style="position:absolute;left:4849;top:-1445;width:41;height:65" coordorigin="4849,-1445" coordsize="41,65">
              <v:shape style="position:absolute;left:4849;top:-1445;width:41;height:65" coordorigin="4849,-1445" coordsize="41,65" path="m4849,-1413l4890,-1413e" filled="f" stroked="t" strokeweight="3.331326pt" strokecolor="#006B79">
                <v:path arrowok="t"/>
              </v:shape>
            </v:group>
            <v:group style="position:absolute;left:4847;top:-1283;width:2;height:65" coordorigin="4847,-1283" coordsize="2,65">
              <v:shape style="position:absolute;left:4847;top:-1283;width:2;height:65" coordorigin="4847,-1283" coordsize="2,65" path="m4847,-1250l4849,-1250e" filled="f" stroked="t" strokeweight="3.331326pt" strokecolor="#006B79">
                <v:path arrowok="t"/>
              </v:shape>
            </v:group>
            <v:group style="position:absolute;left:4837;top:-1120;width:12;height:65" coordorigin="4837,-1120" coordsize="12,65">
              <v:shape style="position:absolute;left:4837;top:-1120;width:12;height:65" coordorigin="4837,-1120" coordsize="12,65" path="m4837,-1088l4849,-1088e" filled="f" stroked="t" strokeweight="3.331326pt" strokecolor="#006B79">
                <v:path arrowok="t"/>
              </v:shape>
            </v:group>
            <v:group style="position:absolute;left:4835;top:-957;width:14;height:65" coordorigin="4835,-957" coordsize="14,65">
              <v:shape style="position:absolute;left:4835;top:-957;width:14;height:65" coordorigin="4835,-957" coordsize="14,65" path="m4835,-925l4849,-925e" filled="f" stroked="t" strokeweight="3.331326pt" strokecolor="#006B79">
                <v:path arrowok="t"/>
              </v:shape>
            </v:group>
            <v:group style="position:absolute;left:4849;top:-794;width:29;height:65" coordorigin="4849,-794" coordsize="29,65">
              <v:shape style="position:absolute;left:4849;top:-794;width:29;height:65" coordorigin="4849,-794" coordsize="29,65" path="m4849,-762l4878,-762e" filled="f" stroked="t" strokeweight="3.331326pt" strokecolor="#006B79">
                <v:path arrowok="t"/>
              </v:shape>
            </v:group>
            <v:group style="position:absolute;left:4849;top:-599;width:517;height:2" coordorigin="4849,-599" coordsize="517,2">
              <v:shape style="position:absolute;left:4849;top:-599;width:517;height:2" coordorigin="4849,-599" coordsize="517,0" path="m4849,-599l5366,-599e" filled="f" stroked="t" strokeweight="3.331326pt" strokecolor="#006B79">
                <v:path arrowok="t"/>
              </v:shape>
            </v:group>
            <v:group style="position:absolute;left:4849;top:-3774;width:2;height:3255" coordorigin="4849,-3774" coordsize="2,3255">
              <v:shape style="position:absolute;left:4849;top:-3774;width:2;height:3255" coordorigin="4849,-3774" coordsize="0,3255" path="m4849,-3774l4849,-519e" filled="f" stroked="t" strokeweight=".240288pt" strokecolor="#000000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2005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011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e).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7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Emergi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25"/>
          <w:szCs w:val="25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ns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588" w:right="7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0" w:after="0" w:line="241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420" w:lineRule="atLeast"/>
        <w:ind w:left="588" w:right="36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</w:p>
    <w:p>
      <w:pPr>
        <w:spacing w:before="36" w:after="0" w:line="277" w:lineRule="auto"/>
        <w:ind w:left="588" w:right="9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588" w:right="333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</w:p>
    <w:p>
      <w:pPr>
        <w:spacing w:before="2" w:after="0" w:line="236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ia.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9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78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58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85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5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Cha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305" w:lineRule="auto"/>
        <w:ind w:left="809" w:right="6553" w:firstLine="705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Aus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</w:p>
    <w:p>
      <w:pPr>
        <w:spacing w:before="0" w:after="0" w:line="305" w:lineRule="auto"/>
        <w:ind w:left="897" w:right="6553" w:firstLine="872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Ind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81" w:lineRule="exact"/>
        <w:ind w:right="6553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</w:p>
    <w:p>
      <w:pPr>
        <w:spacing w:before="49" w:after="0" w:line="306" w:lineRule="auto"/>
        <w:ind w:left="1508" w:right="6552" w:firstLine="-70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of)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81" w:lineRule="exact"/>
        <w:ind w:right="6553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</w:p>
    <w:p>
      <w:pPr>
        <w:spacing w:before="50" w:after="0" w:line="305" w:lineRule="auto"/>
        <w:ind w:left="1194" w:right="6552" w:firstLine="173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</w:p>
    <w:p>
      <w:pPr>
        <w:spacing w:before="77" w:after="0" w:line="240" w:lineRule="auto"/>
        <w:ind w:left="1986" w:right="302"/>
        <w:jc w:val="center"/>
        <w:tabs>
          <w:tab w:pos="3160" w:val="left"/>
          <w:tab w:pos="3920" w:val="left"/>
          <w:tab w:pos="4900" w:val="left"/>
          <w:tab w:pos="5860" w:val="left"/>
          <w:tab w:pos="6820" w:val="left"/>
          <w:tab w:pos="774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-2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6" w:after="0" w:line="240" w:lineRule="auto"/>
        <w:ind w:left="4457" w:right="2802"/>
        <w:jc w:val="center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</w:p>
    <w:p>
      <w:pPr>
        <w:spacing w:before="75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v:group style="position:absolute;margin-left:112.919998pt;margin-top:-198.194473pt;width:397.91pt;height:200.1pt;mso-position-horizontal-relative:page;mso-position-vertical-relative:paragraph;z-index:-6584" coordorigin="2258,-3964" coordsize="7958,4002">
            <v:group style="position:absolute;left:2268;top:-3954;width:2;height:3982" coordorigin="2268,-3954" coordsize="2,3982">
              <v:shape style="position:absolute;left:2268;top:-3954;width:2;height:3982" coordorigin="2268,-3954" coordsize="0,3982" path="m2268,28l2269,28,2269,-3954,2268,-3954,2268,28xe" filled="t" fillcolor="#E9E8E4" stroked="f">
                <v:path arrowok="t"/>
                <v:fill/>
              </v:shape>
            </v:group>
            <v:group style="position:absolute;left:2269;top:-3954;width:7938;height:3982" coordorigin="2269,-3954" coordsize="7938,3982">
              <v:shape style="position:absolute;left:2269;top:-3954;width:7938;height:3982" coordorigin="2269,-3954" coordsize="7938,3982" path="m2269,28l10207,28,10207,-3954,2269,-3954,2269,28e" filled="t" fillcolor="#E9E8E4" stroked="f">
                <v:path arrowok="t"/>
                <v:fill/>
              </v:shape>
            </v:group>
            <v:group style="position:absolute;left:3874;top:-3752;width:2;height:3234" coordorigin="3874,-3752" coordsize="2,3234">
              <v:shape style="position:absolute;left:3874;top:-3752;width:2;height:3234" coordorigin="3874,-3752" coordsize="0,3234" path="m3874,-3752l3874,-518e" filled="f" stroked="t" strokeweight=".240288pt" strokecolor="#000000">
                <v:path arrowok="t"/>
              </v:shape>
            </v:group>
            <v:group style="position:absolute;left:5805;top:-3752;width:2;height:69" coordorigin="5805,-3752" coordsize="2,69">
              <v:shape style="position:absolute;left:5805;top:-3752;width:2;height:69" coordorigin="5805,-3752" coordsize="0,69" path="m5805,-3752l5805,-3682e" filled="f" stroked="t" strokeweight=".240288pt" strokecolor="#000000">
                <v:path arrowok="t"/>
              </v:shape>
            </v:group>
            <v:group style="position:absolute;left:5805;top:-3589;width:2;height:369" coordorigin="5805,-3589" coordsize="2,369">
              <v:shape style="position:absolute;left:5805;top:-3589;width:2;height:369" coordorigin="5805,-3589" coordsize="0,369" path="m5805,-3589l5805,-3220e" filled="f" stroked="t" strokeweight=".240288pt" strokecolor="#000000">
                <v:path arrowok="t"/>
              </v:shape>
            </v:group>
            <v:group style="position:absolute;left:5805;top:-3127;width:2;height:1063" coordorigin="5805,-3127" coordsize="2,1063">
              <v:shape style="position:absolute;left:5805;top:-3127;width:2;height:1063" coordorigin="5805,-3127" coordsize="0,1063" path="m5805,-3127l5805,-2064e" filled="f" stroked="t" strokeweight=".240288pt" strokecolor="#000000">
                <v:path arrowok="t"/>
              </v:shape>
            </v:group>
            <v:group style="position:absolute;left:5805;top:-1973;width:2;height:1063" coordorigin="5805,-1973" coordsize="2,1063">
              <v:shape style="position:absolute;left:5805;top:-1973;width:2;height:1063" coordorigin="5805,-1973" coordsize="0,1063" path="m5805,-1973l5805,-911e" filled="f" stroked="t" strokeweight=".240288pt" strokecolor="#000000">
                <v:path arrowok="t"/>
              </v:shape>
            </v:group>
            <v:group style="position:absolute;left:5805;top:-817;width:2;height:299" coordorigin="5805,-817" coordsize="2,299">
              <v:shape style="position:absolute;left:5805;top:-817;width:2;height:299" coordorigin="5805,-817" coordsize="0,299" path="m5805,-817l5805,-518e" filled="f" stroked="t" strokeweight=".240288pt" strokecolor="#000000">
                <v:path arrowok="t"/>
              </v:shape>
            </v:group>
            <v:group style="position:absolute;left:6771;top:-3752;width:2;height:69" coordorigin="6771,-3752" coordsize="2,69">
              <v:shape style="position:absolute;left:6771;top:-3752;width:2;height:69" coordorigin="6771,-3752" coordsize="0,69" path="m6771,-3752l6771,-3682e" filled="f" stroked="t" strokeweight=".240288pt" strokecolor="#000000">
                <v:path arrowok="t"/>
              </v:shape>
            </v:group>
            <v:group style="position:absolute;left:6771;top:-3589;width:2;height:1525" coordorigin="6771,-3589" coordsize="2,1525">
              <v:shape style="position:absolute;left:6771;top:-3589;width:2;height:1525" coordorigin="6771,-3589" coordsize="0,1525" path="m6771,-3589l6771,-2064e" filled="f" stroked="t" strokeweight=".240288pt" strokecolor="#000000">
                <v:path arrowok="t"/>
              </v:shape>
            </v:group>
            <v:group style="position:absolute;left:6771;top:-1973;width:2;height:1063" coordorigin="6771,-1973" coordsize="2,1063">
              <v:shape style="position:absolute;left:6771;top:-1973;width:2;height:1063" coordorigin="6771,-1973" coordsize="0,1063" path="m6771,-1973l6771,-911e" filled="f" stroked="t" strokeweight=".240288pt" strokecolor="#000000">
                <v:path arrowok="t"/>
              </v:shape>
            </v:group>
            <v:group style="position:absolute;left:6771;top:-817;width:2;height:299" coordorigin="6771,-817" coordsize="2,299">
              <v:shape style="position:absolute;left:6771;top:-817;width:2;height:299" coordorigin="6771,-817" coordsize="0,299" path="m6771,-817l6771,-518e" filled="f" stroked="t" strokeweight=".240288pt" strokecolor="#000000">
                <v:path arrowok="t"/>
              </v:shape>
            </v:group>
            <v:group style="position:absolute;left:7737;top:-3752;width:2;height:2841" coordorigin="7737,-3752" coordsize="2,2841">
              <v:shape style="position:absolute;left:7737;top:-3752;width:2;height:2841" coordorigin="7737,-3752" coordsize="0,2841" path="m7737,-3752l7737,-911e" filled="f" stroked="t" strokeweight=".240288pt" strokecolor="#000000">
                <v:path arrowok="t"/>
              </v:shape>
            </v:group>
            <v:group style="position:absolute;left:7737;top:-817;width:2;height:299" coordorigin="7737,-817" coordsize="2,299">
              <v:shape style="position:absolute;left:7737;top:-817;width:2;height:299" coordorigin="7737,-817" coordsize="0,299" path="m7737,-817l7737,-518e" filled="f" stroked="t" strokeweight=".240288pt" strokecolor="#000000">
                <v:path arrowok="t"/>
              </v:shape>
            </v:group>
            <v:group style="position:absolute;left:8703;top:-3752;width:2;height:2841" coordorigin="8703,-3752" coordsize="2,2841">
              <v:shape style="position:absolute;left:8703;top:-3752;width:2;height:2841" coordorigin="8703,-3752" coordsize="0,2841" path="m8703,-3752l8703,-911e" filled="f" stroked="t" strokeweight=".240288pt" strokecolor="#000000">
                <v:path arrowok="t"/>
              </v:shape>
            </v:group>
            <v:group style="position:absolute;left:8703;top:-817;width:2;height:299" coordorigin="8703,-817" coordsize="2,299">
              <v:shape style="position:absolute;left:8703;top:-817;width:2;height:299" coordorigin="8703,-817" coordsize="0,299" path="m8703,-817l8703,-518e" filled="f" stroked="t" strokeweight=".240288pt" strokecolor="#000000">
                <v:path arrowok="t"/>
              </v:shape>
            </v:group>
            <v:group style="position:absolute;left:9669;top:-3752;width:2;height:3234" coordorigin="9669,-3752" coordsize="2,3234">
              <v:shape style="position:absolute;left:9669;top:-3752;width:2;height:3234" coordorigin="9669,-3752" coordsize="0,3234" path="m9669,-3752l9669,-518e" filled="f" stroked="t" strokeweight=".240288pt" strokecolor="#000000">
                <v:path arrowok="t"/>
              </v:shape>
            </v:group>
            <v:group style="position:absolute;left:4840;top:-3682;width:2408;height:93" coordorigin="4840,-3682" coordsize="2408,93">
              <v:shape style="position:absolute;left:4840;top:-3682;width:2408;height:93" coordorigin="4840,-3682" coordsize="2408,93" path="m7247,-3682l4840,-3682,4840,-3589,7247,-3589,7247,-3682e" filled="t" fillcolor="#006B79" stroked="f">
                <v:path arrowok="t"/>
                <v:fill/>
              </v:shape>
            </v:group>
            <v:group style="position:absolute;left:4841;top:-3450;width:2;height:91" coordorigin="4841,-3450" coordsize="2,91">
              <v:shape style="position:absolute;left:4841;top:-3450;width:2;height:91" coordorigin="4841,-3450" coordsize="0,91" path="m4841,-3450l4841,-3359e" filled="f" stroked="t" strokeweight=".220144pt" strokecolor="#006B79">
                <v:path arrowok="t"/>
              </v:shape>
            </v:group>
            <v:group style="position:absolute;left:4840;top:-3220;width:1144;height:93" coordorigin="4840,-3220" coordsize="1144,93">
              <v:shape style="position:absolute;left:4840;top:-3220;width:1144;height:93" coordorigin="4840,-3220" coordsize="1144,93" path="m5983,-3220l4840,-3220,4840,-3127,5983,-3127,5983,-3220e" filled="t" fillcolor="#006B79" stroked="f">
                <v:path arrowok="t"/>
                <v:fill/>
              </v:shape>
            </v:group>
            <v:group style="position:absolute;left:4877;top:-2988;width:2;height:91" coordorigin="4877,-2988" coordsize="2,91">
              <v:shape style="position:absolute;left:4877;top:-2988;width:2;height:91" coordorigin="4877,-2988" coordsize="0,91" path="m4877,-2988l4877,-2897e" filled="f" stroked="t" strokeweight="3.824469pt" strokecolor="#006B79">
                <v:path arrowok="t"/>
              </v:shape>
            </v:group>
            <v:group style="position:absolute;left:4840;top:-2758;width:615;height:93" coordorigin="4840,-2758" coordsize="615,93">
              <v:shape style="position:absolute;left:4840;top:-2758;width:615;height:93" coordorigin="4840,-2758" coordsize="615,93" path="m5455,-2758l4840,-2758,4840,-2665,5455,-2665,5455,-2758e" filled="t" fillcolor="#006B79" stroked="f">
                <v:path arrowok="t"/>
                <v:fill/>
              </v:shape>
            </v:group>
            <v:group style="position:absolute;left:4840;top:-2526;width:139;height:91" coordorigin="4840,-2526" coordsize="139,91">
              <v:shape style="position:absolute;left:4840;top:-2526;width:139;height:91" coordorigin="4840,-2526" coordsize="139,91" path="m4979,-2526l4840,-2526,4840,-2435,4979,-2435,4979,-2526e" filled="t" fillcolor="#006B79" stroked="f">
                <v:path arrowok="t"/>
                <v:fill/>
              </v:shape>
            </v:group>
            <v:group style="position:absolute;left:4840;top:-2296;width:966;height:93" coordorigin="4840,-2296" coordsize="966,93">
              <v:shape style="position:absolute;left:4840;top:-2296;width:966;height:93" coordorigin="4840,-2296" coordsize="966,93" path="m5805,-2296l4840,-2296,4840,-2203,5805,-2203,5805,-2296e" filled="t" fillcolor="#006B79" stroked="f">
                <v:path arrowok="t"/>
                <v:fill/>
              </v:shape>
            </v:group>
            <v:group style="position:absolute;left:4840;top:-2064;width:2199;height:91" coordorigin="4840,-2064" coordsize="2199,91">
              <v:shape style="position:absolute;left:4840;top:-2064;width:2199;height:91" coordorigin="4840,-2064" coordsize="2199,91" path="m7038,-2064l4840,-2064,4840,-1973,7038,-1973,7038,-2064e" filled="t" fillcolor="#006B79" stroked="f">
                <v:path arrowok="t"/>
                <v:fill/>
              </v:shape>
            </v:group>
            <v:group style="position:absolute;left:4819;top:-1835;width:2;height:93" coordorigin="4819,-1835" coordsize="2,93">
              <v:shape style="position:absolute;left:4819;top:-1835;width:2;height:93" coordorigin="4819,-1835" coordsize="0,93" path="m4819,-1835l4819,-1741e" filled="f" stroked="t" strokeweight="2.142451pt" strokecolor="#006B79">
                <v:path arrowok="t"/>
              </v:shape>
            </v:group>
            <v:group style="position:absolute;left:4385;top:-1602;width:454;height:91" coordorigin="4385,-1602" coordsize="454,91">
              <v:shape style="position:absolute;left:4385;top:-1602;width:454;height:91" coordorigin="4385,-1602" coordsize="454,91" path="m4840,-1602l4385,-1602,4385,-1511,4840,-1511,4840,-1602e" filled="t" fillcolor="#006B79" stroked="f">
                <v:path arrowok="t"/>
                <v:fill/>
              </v:shape>
            </v:group>
            <v:group style="position:absolute;left:4828;top:-1373;width:2;height:93" coordorigin="4828,-1373" coordsize="2,93">
              <v:shape style="position:absolute;left:4828;top:-1373;width:2;height:93" coordorigin="4828,-1373" coordsize="0,93" path="m4828,-1373l4828,-1279e" filled="f" stroked="t" strokeweight="1.301442pt" strokecolor="#006B79">
                <v:path arrowok="t"/>
              </v:shape>
            </v:group>
            <v:group style="position:absolute;left:4840;top:-1140;width:548;height:91" coordorigin="4840,-1140" coordsize="548,91">
              <v:shape style="position:absolute;left:4840;top:-1140;width:548;height:91" coordorigin="4840,-1140" coordsize="548,91" path="m5387,-1140l4840,-1140,4840,-1049,5387,-1049,5387,-1140e" filled="t" fillcolor="#006B79" stroked="f">
                <v:path arrowok="t"/>
                <v:fill/>
              </v:shape>
            </v:group>
            <v:group style="position:absolute;left:4840;top:-911;width:4085;height:93" coordorigin="4840,-911" coordsize="4085,93">
              <v:shape style="position:absolute;left:4840;top:-911;width:4085;height:93" coordorigin="4840,-911" coordsize="4085,93" path="m8924,-911l4840,-911,4840,-817,8924,-817,8924,-911e" filled="t" fillcolor="#006B79" stroked="f">
                <v:path arrowok="t"/>
                <v:fill/>
              </v:shape>
            </v:group>
            <v:group style="position:absolute;left:4864;top:-678;width:2;height:91" coordorigin="4864,-678" coordsize="2,91">
              <v:shape style="position:absolute;left:4864;top:-678;width:2;height:91" coordorigin="4864,-678" coordsize="0,91" path="m4864,-678l4864,-587e" filled="f" stroked="t" strokeweight="2.502883pt" strokecolor="#006B79">
                <v:path arrowok="t"/>
              </v:shape>
            </v:group>
            <v:group style="position:absolute;left:4840;top:-3752;width:2;height:3234" coordorigin="4840,-3752" coordsize="2,3234">
              <v:shape style="position:absolute;left:4840;top:-3752;width:2;height:3234" coordorigin="4840,-3752" coordsize="0,3234" path="m4840,-3752l4840,-518e" filled="f" stroked="t" strokeweight=".240288pt" strokecolor="#000000">
                <v:path arrowok="t"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2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Ch</w:t>
      </w:r>
      <w:r>
        <w:rPr>
          <w:rFonts w:ascii="Calisto MT" w:hAnsi="Calisto MT" w:cs="Calisto MT" w:eastAsia="Calisto MT"/>
          <w:sz w:val="21"/>
          <w:szCs w:val="21"/>
          <w:color w:val="6E665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na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</w:p>
    <w:p>
      <w:pPr>
        <w:spacing w:before="36" w:after="0" w:line="277" w:lineRule="auto"/>
        <w:ind w:left="668" w:right="4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668" w:right="6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12).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020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50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lved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27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71" w:after="0" w:line="275" w:lineRule="auto"/>
        <w:ind w:left="952" w:right="122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’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gs</w:t>
      </w:r>
    </w:p>
    <w:p>
      <w:pPr>
        <w:spacing w:before="72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gove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ss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952" w:right="1000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igh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color w:val="6E6652"/>
          <w:spacing w:val="-1"/>
          <w:w w:val="100"/>
          <w:b/>
          <w:bCs/>
          <w:i/>
        </w:rPr>
        <w:t>J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1"/>
          <w:szCs w:val="21"/>
          <w:color w:val="6E6652"/>
          <w:spacing w:val="-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an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tLeast"/>
        <w:ind w:left="668" w:right="21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79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275" w:right="-20"/>
        <w:jc w:val="left"/>
        <w:tabs>
          <w:tab w:pos="828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8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588" w:right="163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ilar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Asia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</w:p>
    <w:p>
      <w:pPr>
        <w:spacing w:before="1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Mala</w:t>
      </w:r>
      <w:r>
        <w:rPr>
          <w:rFonts w:ascii="Calisto MT" w:hAnsi="Calisto MT" w:cs="Calisto MT" w:eastAsia="Calisto MT"/>
          <w:sz w:val="21"/>
          <w:szCs w:val="21"/>
          <w:color w:val="6E6652"/>
          <w:spacing w:val="-1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21"/>
          <w:szCs w:val="21"/>
          <w:color w:val="6E6652"/>
          <w:spacing w:val="-3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17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13).</w:t>
      </w:r>
    </w:p>
    <w:p>
      <w:pPr>
        <w:spacing w:before="70" w:after="0" w:line="277" w:lineRule="auto"/>
        <w:ind w:left="872" w:right="168" w:firstLine="-283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gh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)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ows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a,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)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70" w:after="0" w:line="276" w:lineRule="auto"/>
        <w:ind w:left="872" w:right="6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ddr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1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Si</w:t>
      </w:r>
      <w:r>
        <w:rPr>
          <w:rFonts w:ascii="Calisto MT" w:hAnsi="Calisto MT" w:cs="Calisto MT" w:eastAsia="Calisto MT"/>
          <w:sz w:val="21"/>
          <w:szCs w:val="21"/>
          <w:color w:val="6E6652"/>
          <w:spacing w:val="-2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1"/>
          <w:szCs w:val="21"/>
          <w:color w:val="6E6652"/>
          <w:spacing w:val="1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1"/>
          <w:szCs w:val="21"/>
          <w:color w:val="6E6652"/>
          <w:spacing w:val="-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1"/>
          <w:szCs w:val="21"/>
          <w:color w:val="6E665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1"/>
          <w:szCs w:val="21"/>
          <w:color w:val="6E6652"/>
          <w:spacing w:val="-3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51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57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color w:val="6E665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h</w:t>
      </w:r>
      <w:r>
        <w:rPr>
          <w:rFonts w:ascii="Calisto MT" w:hAnsi="Calisto MT" w:cs="Calisto MT" w:eastAsia="Calisto MT"/>
          <w:sz w:val="21"/>
          <w:szCs w:val="21"/>
          <w:color w:val="6E6652"/>
          <w:spacing w:val="-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il</w:t>
      </w:r>
      <w:r>
        <w:rPr>
          <w:rFonts w:ascii="Calisto MT" w:hAnsi="Calisto MT" w:cs="Calisto MT" w:eastAsia="Calisto MT"/>
          <w:sz w:val="21"/>
          <w:szCs w:val="21"/>
          <w:color w:val="6E6652"/>
          <w:spacing w:val="-3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1"/>
          <w:szCs w:val="21"/>
          <w:color w:val="6E6652"/>
          <w:spacing w:val="0"/>
          <w:w w:val="100"/>
          <w:b/>
          <w:bCs/>
          <w:i/>
        </w:rPr>
        <w:t>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17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Mode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2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:</w:t>
      </w:r>
      <w:r>
        <w:rPr>
          <w:rFonts w:ascii="Calisto MT" w:hAnsi="Calisto MT" w:cs="Calisto MT" w:eastAsia="Calisto MT"/>
          <w:sz w:val="30"/>
          <w:szCs w:val="30"/>
          <w:color w:val="F61D12"/>
          <w:spacing w:val="-9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ot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h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5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588" w:right="7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</w:p>
    <w:p>
      <w:pPr>
        <w:spacing w:before="2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588" w:right="18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ET)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</w:p>
    <w:p>
      <w:pPr>
        <w:spacing w:before="2" w:after="0" w:line="236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: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9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80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58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rom</w:t>
      </w:r>
    </w:p>
    <w:p>
      <w:pPr>
        <w:spacing w:before="38" w:after="0" w:line="240" w:lineRule="auto"/>
        <w:ind w:left="952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</w:p>
    <w:p>
      <w:pPr>
        <w:spacing w:before="68" w:after="0" w:line="280" w:lineRule="atLeast"/>
        <w:ind w:left="952" w:right="373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6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38" w:after="0" w:line="240" w:lineRule="auto"/>
        <w:ind w:left="668" w:right="-72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17pt;width:397.91pt;height:200.1pt;mso-position-horizontal-relative:page;mso-position-vertical-relative:paragraph;z-index:-6581" coordorigin="2258,367" coordsize="7958,4002">
            <v:group style="position:absolute;left:2268;top:377;width:2;height:3982" coordorigin="2268,377" coordsize="2,3982">
              <v:shape style="position:absolute;left:2268;top:377;width:2;height:3982" coordorigin="2268,377" coordsize="0,3982" path="m2268,4359l2269,4359,2269,377,2268,377,2268,4359xe" filled="t" fillcolor="#E9E8E4" stroked="f">
                <v:path arrowok="t"/>
                <v:fill/>
              </v:shape>
            </v:group>
            <v:group style="position:absolute;left:2269;top:377;width:7938;height:3982" coordorigin="2269,377" coordsize="7938,3982">
              <v:shape style="position:absolute;left:2269;top:377;width:7938;height:3982" coordorigin="2269,377" coordsize="7938,3982" path="m2269,4359l10207,4359,10207,377,2269,377,2269,4359e" filled="t" fillcolor="#E9E8E4" stroked="f">
                <v:path arrowok="t"/>
                <v:fill/>
              </v:shape>
            </v:group>
            <v:group style="position:absolute;left:8777;top:3509;width:137;height:2" coordorigin="8777,3509" coordsize="137,2">
              <v:shape style="position:absolute;left:8777;top:3509;width:137;height:2" coordorigin="8777,3509" coordsize="137,0" path="m8777,3509l8914,3509e" filled="f" stroked="t" strokeweight=".239439pt" strokecolor="#000000">
                <v:path arrowok="t"/>
              </v:shape>
            </v:group>
            <v:group style="position:absolute;left:8321;top:3509;width:273;height:2" coordorigin="8321,3509" coordsize="273,2">
              <v:shape style="position:absolute;left:8321;top:3509;width:273;height:2" coordorigin="8321,3509" coordsize="273,0" path="m8321,3509l8595,3509e" filled="f" stroked="t" strokeweight=".239439pt" strokecolor="#000000">
                <v:path arrowok="t"/>
              </v:shape>
            </v:group>
            <v:group style="position:absolute;left:7868;top:3509;width:273;height:2" coordorigin="7868,3509" coordsize="273,2">
              <v:shape style="position:absolute;left:7868;top:3509;width:273;height:2" coordorigin="7868,3509" coordsize="273,0" path="m7868,3509l8141,3509e" filled="f" stroked="t" strokeweight=".239439pt" strokecolor="#000000">
                <v:path arrowok="t"/>
              </v:shape>
            </v:group>
            <v:group style="position:absolute;left:7412;top:3509;width:273;height:2" coordorigin="7412,3509" coordsize="273,2">
              <v:shape style="position:absolute;left:7412;top:3509;width:273;height:2" coordorigin="7412,3509" coordsize="273,0" path="m7412,3509l7686,3509e" filled="f" stroked="t" strokeweight=".239439pt" strokecolor="#000000">
                <v:path arrowok="t"/>
              </v:shape>
            </v:group>
            <v:group style="position:absolute;left:6959;top:3509;width:273;height:2" coordorigin="6959,3509" coordsize="273,2">
              <v:shape style="position:absolute;left:6959;top:3509;width:273;height:2" coordorigin="6959,3509" coordsize="273,0" path="m6959,3509l7232,3509e" filled="f" stroked="t" strokeweight=".239439pt" strokecolor="#000000">
                <v:path arrowok="t"/>
              </v:shape>
            </v:group>
            <v:group style="position:absolute;left:6503;top:3509;width:273;height:2" coordorigin="6503,3509" coordsize="273,2">
              <v:shape style="position:absolute;left:6503;top:3509;width:273;height:2" coordorigin="6503,3509" coordsize="273,0" path="m6503,3509l6777,3509e" filled="f" stroked="t" strokeweight=".239439pt" strokecolor="#000000">
                <v:path arrowok="t"/>
              </v:shape>
            </v:group>
            <v:group style="position:absolute;left:6050;top:3509;width:273;height:2" coordorigin="6050,3509" coordsize="273,2">
              <v:shape style="position:absolute;left:6050;top:3509;width:273;height:2" coordorigin="6050,3509" coordsize="273,0" path="m6050,3509l6323,3509e" filled="f" stroked="t" strokeweight=".239439pt" strokecolor="#000000">
                <v:path arrowok="t"/>
              </v:shape>
            </v:group>
            <v:group style="position:absolute;left:5594;top:3509;width:273;height:2" coordorigin="5594,3509" coordsize="273,2">
              <v:shape style="position:absolute;left:5594;top:3509;width:273;height:2" coordorigin="5594,3509" coordsize="273,0" path="m5594,3509l5868,3509e" filled="f" stroked="t" strokeweight=".239439pt" strokecolor="#000000">
                <v:path arrowok="t"/>
              </v:shape>
            </v:group>
            <v:group style="position:absolute;left:5141;top:3509;width:273;height:2" coordorigin="5141,3509" coordsize="273,2">
              <v:shape style="position:absolute;left:5141;top:3509;width:273;height:2" coordorigin="5141,3509" coordsize="273,0" path="m5141,3509l5414,3509e" filled="f" stroked="t" strokeweight=".239439pt" strokecolor="#000000">
                <v:path arrowok="t"/>
              </v:shape>
            </v:group>
            <v:group style="position:absolute;left:3460;top:3509;width:1499;height:2" coordorigin="3460,3509" coordsize="1499,2">
              <v:shape style="position:absolute;left:3460;top:3509;width:1499;height:2" coordorigin="3460,3509" coordsize="1499,0" path="m3460,3509l4959,3509e" filled="f" stroked="t" strokeweight=".239439pt" strokecolor="#000000">
                <v:path arrowok="t"/>
              </v:shape>
            </v:group>
            <v:group style="position:absolute;left:8777;top:3142;width:137;height:2" coordorigin="8777,3142" coordsize="137,2">
              <v:shape style="position:absolute;left:8777;top:3142;width:137;height:2" coordorigin="8777,3142" coordsize="137,0" path="m8777,3142l8914,3142e" filled="f" stroked="t" strokeweight=".239439pt" strokecolor="#000000">
                <v:path arrowok="t"/>
              </v:shape>
            </v:group>
            <v:group style="position:absolute;left:8321;top:3142;width:273;height:2" coordorigin="8321,3142" coordsize="273,2">
              <v:shape style="position:absolute;left:8321;top:3142;width:273;height:2" coordorigin="8321,3142" coordsize="273,0" path="m8321,3142l8595,3142e" filled="f" stroked="t" strokeweight=".239439pt" strokecolor="#000000">
                <v:path arrowok="t"/>
              </v:shape>
            </v:group>
            <v:group style="position:absolute;left:7868;top:3142;width:273;height:2" coordorigin="7868,3142" coordsize="273,2">
              <v:shape style="position:absolute;left:7868;top:3142;width:273;height:2" coordorigin="7868,3142" coordsize="273,0" path="m7868,3142l8141,3142e" filled="f" stroked="t" strokeweight=".239439pt" strokecolor="#000000">
                <v:path arrowok="t"/>
              </v:shape>
            </v:group>
            <v:group style="position:absolute;left:7412;top:3142;width:273;height:2" coordorigin="7412,3142" coordsize="273,2">
              <v:shape style="position:absolute;left:7412;top:3142;width:273;height:2" coordorigin="7412,3142" coordsize="273,0" path="m7412,3142l7686,3142e" filled="f" stroked="t" strokeweight=".239439pt" strokecolor="#000000">
                <v:path arrowok="t"/>
              </v:shape>
            </v:group>
            <v:group style="position:absolute;left:6959;top:3142;width:273;height:2" coordorigin="6959,3142" coordsize="273,2">
              <v:shape style="position:absolute;left:6959;top:3142;width:273;height:2" coordorigin="6959,3142" coordsize="273,0" path="m6959,3142l7232,3142e" filled="f" stroked="t" strokeweight=".239439pt" strokecolor="#000000">
                <v:path arrowok="t"/>
              </v:shape>
            </v:group>
            <v:group style="position:absolute;left:6503;top:3142;width:273;height:2" coordorigin="6503,3142" coordsize="273,2">
              <v:shape style="position:absolute;left:6503;top:3142;width:273;height:2" coordorigin="6503,3142" coordsize="273,0" path="m6503,3142l6777,3142e" filled="f" stroked="t" strokeweight=".239439pt" strokecolor="#000000">
                <v:path arrowok="t"/>
              </v:shape>
            </v:group>
            <v:group style="position:absolute;left:6050;top:3142;width:273;height:2" coordorigin="6050,3142" coordsize="273,2">
              <v:shape style="position:absolute;left:6050;top:3142;width:273;height:2" coordorigin="6050,3142" coordsize="273,0" path="m6050,3142l6323,3142e" filled="f" stroked="t" strokeweight=".239439pt" strokecolor="#000000">
                <v:path arrowok="t"/>
              </v:shape>
            </v:group>
            <v:group style="position:absolute;left:3460;top:3142;width:2408;height:2" coordorigin="3460,3142" coordsize="2408,2">
              <v:shape style="position:absolute;left:3460;top:3142;width:2408;height:2" coordorigin="3460,3142" coordsize="2408,0" path="m3460,3142l5868,3142e" filled="f" stroked="t" strokeweight=".239439pt" strokecolor="#000000">
                <v:path arrowok="t"/>
              </v:shape>
            </v:group>
            <v:group style="position:absolute;left:8321;top:2776;width:592;height:2" coordorigin="8321,2776" coordsize="592,2">
              <v:shape style="position:absolute;left:8321;top:2776;width:592;height:2" coordorigin="8321,2776" coordsize="592,0" path="m8321,2776l8914,2776e" filled="f" stroked="t" strokeweight=".239439pt" strokecolor="#000000">
                <v:path arrowok="t"/>
              </v:shape>
            </v:group>
            <v:group style="position:absolute;left:7868;top:2776;width:273;height:2" coordorigin="7868,2776" coordsize="273,2">
              <v:shape style="position:absolute;left:7868;top:2776;width:273;height:2" coordorigin="7868,2776" coordsize="273,0" path="m7868,2776l8141,2776e" filled="f" stroked="t" strokeweight=".239439pt" strokecolor="#000000">
                <v:path arrowok="t"/>
              </v:shape>
            </v:group>
            <v:group style="position:absolute;left:7412;top:2776;width:273;height:2" coordorigin="7412,2776" coordsize="273,2">
              <v:shape style="position:absolute;left:7412;top:2776;width:273;height:2" coordorigin="7412,2776" coordsize="273,0" path="m7412,2776l7686,2776e" filled="f" stroked="t" strokeweight=".239439pt" strokecolor="#000000">
                <v:path arrowok="t"/>
              </v:shape>
            </v:group>
            <v:group style="position:absolute;left:6959;top:2776;width:273;height:2" coordorigin="6959,2776" coordsize="273,2">
              <v:shape style="position:absolute;left:6959;top:2776;width:273;height:2" coordorigin="6959,2776" coordsize="273,0" path="m6959,2776l7232,2776e" filled="f" stroked="t" strokeweight=".239439pt" strokecolor="#000000">
                <v:path arrowok="t"/>
              </v:shape>
            </v:group>
            <v:group style="position:absolute;left:6503;top:2776;width:273;height:2" coordorigin="6503,2776" coordsize="273,2">
              <v:shape style="position:absolute;left:6503;top:2776;width:273;height:2" coordorigin="6503,2776" coordsize="273,0" path="m6503,2776l6777,2776e" filled="f" stroked="t" strokeweight=".239439pt" strokecolor="#000000">
                <v:path arrowok="t"/>
              </v:shape>
            </v:group>
            <v:group style="position:absolute;left:6050;top:2776;width:273;height:2" coordorigin="6050,2776" coordsize="273,2">
              <v:shape style="position:absolute;left:6050;top:2776;width:273;height:2" coordorigin="6050,2776" coordsize="273,0" path="m6050,2776l6323,2776e" filled="f" stroked="t" strokeweight=".239439pt" strokecolor="#000000">
                <v:path arrowok="t"/>
              </v:shape>
            </v:group>
            <v:group style="position:absolute;left:3460;top:2776;width:2408;height:2" coordorigin="3460,2776" coordsize="2408,2">
              <v:shape style="position:absolute;left:3460;top:2776;width:2408;height:2" coordorigin="3460,2776" coordsize="2408,0" path="m3460,2776l5868,2776e" filled="f" stroked="t" strokeweight=".239439pt" strokecolor="#000000">
                <v:path arrowok="t"/>
              </v:shape>
            </v:group>
            <v:group style="position:absolute;left:7868;top:2410;width:1046;height:2" coordorigin="7868,2410" coordsize="1046,2">
              <v:shape style="position:absolute;left:7868;top:2410;width:1046;height:2" coordorigin="7868,2410" coordsize="1046,0" path="m7868,2410l8914,2410e" filled="f" stroked="t" strokeweight=".239439pt" strokecolor="#000000">
                <v:path arrowok="t"/>
              </v:shape>
            </v:group>
            <v:group style="position:absolute;left:7412;top:2410;width:273;height:2" coordorigin="7412,2410" coordsize="273,2">
              <v:shape style="position:absolute;left:7412;top:2410;width:273;height:2" coordorigin="7412,2410" coordsize="273,0" path="m7412,2410l7686,2410e" filled="f" stroked="t" strokeweight=".239439pt" strokecolor="#000000">
                <v:path arrowok="t"/>
              </v:shape>
            </v:group>
            <v:group style="position:absolute;left:6959;top:2410;width:273;height:2" coordorigin="6959,2410" coordsize="273,2">
              <v:shape style="position:absolute;left:6959;top:2410;width:273;height:2" coordorigin="6959,2410" coordsize="273,0" path="m6959,2410l7232,2410e" filled="f" stroked="t" strokeweight=".239439pt" strokecolor="#000000">
                <v:path arrowok="t"/>
              </v:shape>
            </v:group>
            <v:group style="position:absolute;left:6503;top:2410;width:273;height:2" coordorigin="6503,2410" coordsize="273,2">
              <v:shape style="position:absolute;left:6503;top:2410;width:273;height:2" coordorigin="6503,2410" coordsize="273,0" path="m6503,2410l6777,2410e" filled="f" stroked="t" strokeweight=".239439pt" strokecolor="#000000">
                <v:path arrowok="t"/>
              </v:shape>
            </v:group>
            <v:group style="position:absolute;left:3460;top:2410;width:2864;height:2" coordorigin="3460,2410" coordsize="2864,2">
              <v:shape style="position:absolute;left:3460;top:2410;width:2864;height:2" coordorigin="3460,2410" coordsize="2864,0" path="m3460,2410l6323,2410e" filled="f" stroked="t" strokeweight=".239439pt" strokecolor="#000000">
                <v:path arrowok="t"/>
              </v:shape>
            </v:group>
            <v:group style="position:absolute;left:7868;top:2043;width:1046;height:2" coordorigin="7868,2043" coordsize="1046,2">
              <v:shape style="position:absolute;left:7868;top:2043;width:1046;height:2" coordorigin="7868,2043" coordsize="1046,0" path="m7868,2043l8914,2043e" filled="f" stroked="t" strokeweight=".239439pt" strokecolor="#000000">
                <v:path arrowok="t"/>
              </v:shape>
            </v:group>
            <v:group style="position:absolute;left:7412;top:2043;width:273;height:2" coordorigin="7412,2043" coordsize="273,2">
              <v:shape style="position:absolute;left:7412;top:2043;width:273;height:2" coordorigin="7412,2043" coordsize="273,0" path="m7412,2043l7686,2043e" filled="f" stroked="t" strokeweight=".239439pt" strokecolor="#000000">
                <v:path arrowok="t"/>
              </v:shape>
            </v:group>
            <v:group style="position:absolute;left:6959;top:2043;width:273;height:2" coordorigin="6959,2043" coordsize="273,2">
              <v:shape style="position:absolute;left:6959;top:2043;width:273;height:2" coordorigin="6959,2043" coordsize="273,0" path="m6959,2043l7232,2043e" filled="f" stroked="t" strokeweight=".239439pt" strokecolor="#000000">
                <v:path arrowok="t"/>
              </v:shape>
            </v:group>
            <v:group style="position:absolute;left:6503;top:2043;width:273;height:2" coordorigin="6503,2043" coordsize="273,2">
              <v:shape style="position:absolute;left:6503;top:2043;width:273;height:2" coordorigin="6503,2043" coordsize="273,0" path="m6503,2043l6777,2043e" filled="f" stroked="t" strokeweight=".239439pt" strokecolor="#000000">
                <v:path arrowok="t"/>
              </v:shape>
            </v:group>
            <v:group style="position:absolute;left:3460;top:2043;width:2864;height:2" coordorigin="3460,2043" coordsize="2864,2">
              <v:shape style="position:absolute;left:3460;top:2043;width:2864;height:2" coordorigin="3460,2043" coordsize="2864,0" path="m3460,2043l6323,2043e" filled="f" stroked="t" strokeweight=".239439pt" strokecolor="#000000">
                <v:path arrowok="t"/>
              </v:shape>
            </v:group>
            <v:group style="position:absolute;left:6959;top:1677;width:1955;height:2" coordorigin="6959,1677" coordsize="1955,2">
              <v:shape style="position:absolute;left:6959;top:1677;width:1955;height:2" coordorigin="6959,1677" coordsize="1955,0" path="m6959,1677l8914,1677e" filled="f" stroked="t" strokeweight=".239439pt" strokecolor="#000000">
                <v:path arrowok="t"/>
              </v:shape>
            </v:group>
            <v:group style="position:absolute;left:3460;top:1677;width:3317;height:2" coordorigin="3460,1677" coordsize="3317,2">
              <v:shape style="position:absolute;left:3460;top:1677;width:3317;height:2" coordorigin="3460,1677" coordsize="3317,0" path="m3460,1677l6777,1677e" filled="f" stroked="t" strokeweight=".239439pt" strokecolor="#000000">
                <v:path arrowok="t"/>
              </v:shape>
            </v:group>
            <v:group style="position:absolute;left:3460;top:1311;width:5454;height:2" coordorigin="3460,1311" coordsize="5454,2">
              <v:shape style="position:absolute;left:3460;top:1311;width:5454;height:2" coordorigin="3460,1311" coordsize="5454,0" path="m3460,1311l8914,1311e" filled="f" stroked="t" strokeweight=".239439pt" strokecolor="#000000">
                <v:path arrowok="t"/>
              </v:shape>
            </v:group>
            <v:group style="position:absolute;left:3460;top:944;width:5454;height:2" coordorigin="3460,944" coordsize="5454,2">
              <v:shape style="position:absolute;left:3460;top:944;width:5454;height:2" coordorigin="3460,944" coordsize="5454,0" path="m3460,944l8914,944e" filled="f" stroked="t" strokeweight=".239439pt" strokecolor="#000000">
                <v:path arrowok="t"/>
              </v:shape>
            </v:group>
            <v:group style="position:absolute;left:3460;top:578;width:5454;height:2" coordorigin="3460,578" coordsize="5454,2">
              <v:shape style="position:absolute;left:3460;top:578;width:5454;height:2" coordorigin="3460,578" coordsize="5454,0" path="m3460,578l8914,578e" filled="f" stroked="t" strokeweight=".239439pt" strokecolor="#000000">
                <v:path arrowok="t"/>
              </v:shape>
            </v:group>
            <v:group style="position:absolute;left:3596;top:3862;width:180;height:2" coordorigin="3596,3862" coordsize="180,2">
              <v:shape style="position:absolute;left:3596;top:3862;width:180;height:2" coordorigin="3596,3862" coordsize="180,0" path="m3596,3862l3776,3862e" filled="f" stroked="t" strokeweight="1.416914pt" strokecolor="#006B79">
                <v:path arrowok="t"/>
              </v:shape>
            </v:group>
            <v:group style="position:absolute;left:4050;top:3865;width:182;height:2" coordorigin="4050,3865" coordsize="182,2">
              <v:shape style="position:absolute;left:4050;top:3865;width:182;height:2" coordorigin="4050,3865" coordsize="182,0" path="m4050,3865l4232,3865e" filled="f" stroked="t" strokeweight="1.057756pt" strokecolor="#006B79">
                <v:path arrowok="t"/>
              </v:shape>
            </v:group>
            <v:group style="position:absolute;left:4505;top:3859;width:180;height:2" coordorigin="4505,3859" coordsize="180,2">
              <v:shape style="position:absolute;left:4505;top:3859;width:180;height:2" coordorigin="4505,3859" coordsize="180,0" path="m4505,3859l4685,3859e" filled="f" stroked="t" strokeweight="1.656353pt" strokecolor="#006B79">
                <v:path arrowok="t"/>
              </v:shape>
            </v:group>
            <v:group style="position:absolute;left:4959;top:3779;width:182;height:96" coordorigin="4959,3779" coordsize="182,96">
              <v:shape style="position:absolute;left:4959;top:3779;width:182;height:96" coordorigin="4959,3779" coordsize="182,96" path="m5141,3779l4959,3779,4959,3875,5141,3875,5141,3779e" filled="t" fillcolor="#006B79" stroked="f">
                <v:path arrowok="t"/>
                <v:fill/>
              </v:shape>
            </v:group>
            <v:group style="position:absolute;left:5414;top:3616;width:180;height:259" coordorigin="5414,3616" coordsize="180,259">
              <v:shape style="position:absolute;left:5414;top:3616;width:180;height:259" coordorigin="5414,3616" coordsize="180,259" path="m5594,3616l5414,3616,5414,3875,5594,3875,5594,3616e" filled="t" fillcolor="#006B79" stroked="f">
                <v:path arrowok="t"/>
                <v:fill/>
              </v:shape>
            </v:group>
            <v:group style="position:absolute;left:5868;top:3217;width:182;height:658" coordorigin="5868,3217" coordsize="182,658">
              <v:shape style="position:absolute;left:5868;top:3217;width:182;height:658" coordorigin="5868,3217" coordsize="182,658" path="m6050,3217l5868,3217,5868,3875,6050,3875,6050,3217e" filled="t" fillcolor="#006B79" stroked="f">
                <v:path arrowok="t"/>
                <v:fill/>
              </v:shape>
            </v:group>
            <v:group style="position:absolute;left:6323;top:2692;width:180;height:1183" coordorigin="6323,2692" coordsize="180,1183">
              <v:shape style="position:absolute;left:6323;top:2692;width:180;height:1183" coordorigin="6323,2692" coordsize="180,1183" path="m6503,2692l6323,2692,6323,3875,6503,3875,6503,2692e" filled="t" fillcolor="#006B79" stroked="f">
                <v:path arrowok="t"/>
                <v:fill/>
              </v:shape>
            </v:group>
            <v:group style="position:absolute;left:6777;top:2232;width:182;height:1643" coordorigin="6777,2232" coordsize="182,1643">
              <v:shape style="position:absolute;left:6777;top:2232;width:182;height:1643" coordorigin="6777,2232" coordsize="182,1643" path="m6959,2232l6777,2232,6777,3875,6959,3875,6959,2232e" filled="t" fillcolor="#006B79" stroked="f">
                <v:path arrowok="t"/>
                <v:fill/>
              </v:shape>
            </v:group>
            <v:group style="position:absolute;left:7232;top:2618;width:180;height:1257" coordorigin="7232,2618" coordsize="180,1257">
              <v:shape style="position:absolute;left:7232;top:2618;width:180;height:1257" coordorigin="7232,2618" coordsize="180,1257" path="m7412,2618l7232,2618,7232,3875,7412,3875,7412,2618e" filled="t" fillcolor="#006B79" stroked="f">
                <v:path arrowok="t"/>
                <v:fill/>
              </v:shape>
            </v:group>
            <v:group style="position:absolute;left:7686;top:2857;width:182;height:1018" coordorigin="7686,2857" coordsize="182,1018">
              <v:shape style="position:absolute;left:7686;top:2857;width:182;height:1018" coordorigin="7686,2857" coordsize="182,1018" path="m7868,2857l7686,2857,7686,3875,7868,3875,7868,2857e" filled="t" fillcolor="#006B79" stroked="f">
                <v:path arrowok="t"/>
                <v:fill/>
              </v:shape>
            </v:group>
            <v:group style="position:absolute;left:8141;top:3173;width:180;height:702" coordorigin="8141,3173" coordsize="180,702">
              <v:shape style="position:absolute;left:8141;top:3173;width:180;height:702" coordorigin="8141,3173" coordsize="180,702" path="m8321,3173l8141,3173,8141,3875,8321,3875,8321,3173e" filled="t" fillcolor="#006B79" stroked="f">
                <v:path arrowok="t"/>
                <v:fill/>
              </v:shape>
            </v:group>
            <v:group style="position:absolute;left:8595;top:3334;width:182;height:541" coordorigin="8595,3334" coordsize="182,541">
              <v:shape style="position:absolute;left:8595;top:3334;width:182;height:541" coordorigin="8595,3334" coordsize="182,541" path="m8777,3334l8595,3334,8595,3875,8777,3875,8777,3334e" filled="t" fillcolor="#006B79" stroked="f">
                <v:path arrowok="t"/>
                <v:fill/>
              </v:shape>
            </v:group>
            <v:group style="position:absolute;left:3596;top:3731;width:180;height:117" coordorigin="3596,3731" coordsize="180,117">
              <v:shape style="position:absolute;left:3596;top:3731;width:180;height:117" coordorigin="3596,3731" coordsize="180,117" path="m3776,3731l3596,3731,3596,3849,3776,3849,3776,3731e" filled="t" fillcolor="#F61D12" stroked="f">
                <v:path arrowok="t"/>
                <v:fill/>
              </v:shape>
            </v:group>
            <v:group style="position:absolute;left:4050;top:3739;width:182;height:117" coordorigin="4050,3739" coordsize="182,117">
              <v:shape style="position:absolute;left:4050;top:3739;width:182;height:117" coordorigin="4050,3739" coordsize="182,117" path="m4232,3739l4050,3739,4050,3856,4232,3856,4232,3739e" filled="t" fillcolor="#F61D12" stroked="f">
                <v:path arrowok="t"/>
                <v:fill/>
              </v:shape>
            </v:group>
            <v:group style="position:absolute;left:4505;top:3700;width:180;height:144" coordorigin="4505,3700" coordsize="180,144">
              <v:shape style="position:absolute;left:4505;top:3700;width:180;height:144" coordorigin="4505,3700" coordsize="180,144" path="m4685,3700l4505,3700,4505,3844,4685,3844,4685,3700e" filled="t" fillcolor="#F61D12" stroked="f">
                <v:path arrowok="t"/>
                <v:fill/>
              </v:shape>
            </v:group>
            <v:group style="position:absolute;left:4959;top:3616;width:182;height:163" coordorigin="4959,3616" coordsize="182,163">
              <v:shape style="position:absolute;left:4959;top:3616;width:182;height:163" coordorigin="4959,3616" coordsize="182,163" path="m5141,3616l4959,3616,4959,3779,5141,3779,5141,3616e" filled="t" fillcolor="#F61D12" stroked="f">
                <v:path arrowok="t"/>
                <v:fill/>
              </v:shape>
            </v:group>
            <v:group style="position:absolute;left:5414;top:3391;width:180;height:225" coordorigin="5414,3391" coordsize="180,225">
              <v:shape style="position:absolute;left:5414;top:3391;width:180;height:225" coordorigin="5414,3391" coordsize="180,225" path="m5594,3391l5414,3391,5414,3616,5594,3616,5594,3391e" filled="t" fillcolor="#F61D12" stroked="f">
                <v:path arrowok="t"/>
                <v:fill/>
              </v:shape>
            </v:group>
            <v:group style="position:absolute;left:5868;top:2920;width:182;height:297" coordorigin="5868,2920" coordsize="182,297">
              <v:shape style="position:absolute;left:5868;top:2920;width:182;height:297" coordorigin="5868,2920" coordsize="182,297" path="m6050,2920l5868,2920,5868,3217,6050,3217,6050,2920e" filled="t" fillcolor="#F61D12" stroked="f">
                <v:path arrowok="t"/>
                <v:fill/>
              </v:shape>
            </v:group>
            <v:group style="position:absolute;left:6323;top:2266;width:180;height:426" coordorigin="6323,2266" coordsize="180,426">
              <v:shape style="position:absolute;left:6323;top:2266;width:180;height:426" coordorigin="6323,2266" coordsize="180,426" path="m6503,2266l6323,2266,6323,2692,6503,2692,6503,2266e" filled="t" fillcolor="#F61D12" stroked="f">
                <v:path arrowok="t"/>
                <v:fill/>
              </v:shape>
            </v:group>
            <v:group style="position:absolute;left:6777;top:1751;width:182;height:481" coordorigin="6777,1751" coordsize="182,481">
              <v:shape style="position:absolute;left:6777;top:1751;width:182;height:481" coordorigin="6777,1751" coordsize="182,481" path="m6959,1751l6777,1751,6777,2232,6959,2232,6959,1751e" filled="t" fillcolor="#F61D12" stroked="f">
                <v:path arrowok="t"/>
                <v:fill/>
              </v:shape>
            </v:group>
            <v:group style="position:absolute;left:7232;top:2175;width:180;height:443" coordorigin="7232,2175" coordsize="180,443">
              <v:shape style="position:absolute;left:7232;top:2175;width:180;height:443" coordorigin="7232,2175" coordsize="180,443" path="m7412,2175l7232,2175,7232,2618,7412,2618,7412,2175e" filled="t" fillcolor="#F61D12" stroked="f">
                <v:path arrowok="t"/>
                <v:fill/>
              </v:shape>
            </v:group>
            <v:group style="position:absolute;left:7686;top:2453;width:182;height:405" coordorigin="7686,2453" coordsize="182,405">
              <v:shape style="position:absolute;left:7686;top:2453;width:182;height:405" coordorigin="7686,2453" coordsize="182,405" path="m7868,2453l7686,2453,7686,2857,7868,2857,7868,2453e" filled="t" fillcolor="#F61D12" stroked="f">
                <v:path arrowok="t"/>
                <v:fill/>
              </v:shape>
            </v:group>
            <v:group style="position:absolute;left:8141;top:2822;width:180;height:352" coordorigin="8141,2822" coordsize="180,352">
              <v:shape style="position:absolute;left:8141;top:2822;width:180;height:352" coordorigin="8141,2822" coordsize="180,352" path="m8321,2822l8141,2822,8141,3173,8321,3173,8321,2822e" filled="t" fillcolor="#F61D12" stroked="f">
                <v:path arrowok="t"/>
                <v:fill/>
              </v:shape>
            </v:group>
            <v:group style="position:absolute;left:8595;top:2994;width:182;height:340" coordorigin="8595,2994" coordsize="182,340">
              <v:shape style="position:absolute;left:8595;top:2994;width:182;height:340" coordorigin="8595,2994" coordsize="182,340" path="m8777,2994l8595,2994,8595,3334,8777,3334,8777,2994e" filled="t" fillcolor="#F61D12" stroked="f">
                <v:path arrowok="t"/>
                <v:fill/>
              </v:shape>
            </v:group>
            <v:group style="position:absolute;left:3596;top:3661;width:180;height:71" coordorigin="3596,3661" coordsize="180,71">
              <v:shape style="position:absolute;left:3596;top:3661;width:180;height:71" coordorigin="3596,3661" coordsize="180,71" path="m3596,3732l3776,3732,3776,3661,3596,3661,3596,3732xe" filled="t" fillcolor="#C5BEAB" stroked="f">
                <v:path arrowok="t"/>
                <v:fill/>
              </v:shape>
            </v:group>
            <v:group style="position:absolute;left:4050;top:3687;width:182;height:52" coordorigin="4050,3687" coordsize="182,52">
              <v:shape style="position:absolute;left:4050;top:3687;width:182;height:52" coordorigin="4050,3687" coordsize="182,52" path="m4050,3740l4232,3740,4232,3687,4050,3687,4050,3740xe" filled="t" fillcolor="#C5BEAB" stroked="f">
                <v:path arrowok="t"/>
                <v:fill/>
              </v:shape>
            </v:group>
            <v:group style="position:absolute;left:4505;top:3637;width:180;height:64" coordorigin="4505,3637" coordsize="180,64">
              <v:shape style="position:absolute;left:4505;top:3637;width:180;height:64" coordorigin="4505,3637" coordsize="180,64" path="m4505,3701l4685,3701,4685,3637,4505,3637,4505,3701xe" filled="t" fillcolor="#C5BEAB" stroked="f">
                <v:path arrowok="t"/>
                <v:fill/>
              </v:shape>
            </v:group>
            <v:group style="position:absolute;left:4959;top:3536;width:182;height:81" coordorigin="4959,3536" coordsize="182,81">
              <v:shape style="position:absolute;left:4959;top:3536;width:182;height:81" coordorigin="4959,3536" coordsize="182,81" path="m4959,3617l5141,3617,5141,3536,4959,3536,4959,3617xe" filled="t" fillcolor="#C5BEAB" stroked="f">
                <v:path arrowok="t"/>
                <v:fill/>
              </v:shape>
            </v:group>
            <v:group style="position:absolute;left:5414;top:3291;width:180;height:101" coordorigin="5414,3291" coordsize="180,101">
              <v:shape style="position:absolute;left:5414;top:3291;width:180;height:101" coordorigin="5414,3291" coordsize="180,101" path="m5594,3291l5414,3291,5414,3391,5594,3391,5594,3291e" filled="t" fillcolor="#C5BEAB" stroked="f">
                <v:path arrowok="t"/>
                <v:fill/>
              </v:shape>
            </v:group>
            <v:group style="position:absolute;left:5868;top:2805;width:182;height:115" coordorigin="5868,2805" coordsize="182,115">
              <v:shape style="position:absolute;left:5868;top:2805;width:182;height:115" coordorigin="5868,2805" coordsize="182,115" path="m6050,2805l5868,2805,5868,2920,6050,2920,6050,2805e" filled="t" fillcolor="#C5BEAB" stroked="f">
                <v:path arrowok="t"/>
                <v:fill/>
              </v:shape>
            </v:group>
            <v:group style="position:absolute;left:6323;top:2103;width:180;height:163" coordorigin="6323,2103" coordsize="180,163">
              <v:shape style="position:absolute;left:6323;top:2103;width:180;height:163" coordorigin="6323,2103" coordsize="180,163" path="m6503,2103l6323,2103,6323,2266,6503,2266,6503,2103e" filled="t" fillcolor="#C5BEAB" stroked="f">
                <v:path arrowok="t"/>
                <v:fill/>
              </v:shape>
            </v:group>
            <v:group style="position:absolute;left:6777;top:1533;width:182;height:218" coordorigin="6777,1533" coordsize="182,218">
              <v:shape style="position:absolute;left:6777;top:1533;width:182;height:218" coordorigin="6777,1533" coordsize="182,218" path="m6959,1533l6777,1533,6777,1751,6959,1751,6959,1533e" filled="t" fillcolor="#C5BEAB" stroked="f">
                <v:path arrowok="t"/>
                <v:fill/>
              </v:shape>
            </v:group>
            <v:group style="position:absolute;left:7232;top:1950;width:180;height:225" coordorigin="7232,1950" coordsize="180,225">
              <v:shape style="position:absolute;left:7232;top:1950;width:180;height:225" coordorigin="7232,1950" coordsize="180,225" path="m7412,1950l7232,1950,7232,2175,7412,2175,7412,1950e" filled="t" fillcolor="#C5BEAB" stroked="f">
                <v:path arrowok="t"/>
                <v:fill/>
              </v:shape>
            </v:group>
            <v:group style="position:absolute;left:7686;top:2237;width:182;height:216" coordorigin="7686,2237" coordsize="182,216">
              <v:shape style="position:absolute;left:7686;top:2237;width:182;height:216" coordorigin="7686,2237" coordsize="182,216" path="m7868,2237l7686,2237,7686,2453,7868,2453,7868,2237e" filled="t" fillcolor="#C5BEAB" stroked="f">
                <v:path arrowok="t"/>
                <v:fill/>
              </v:shape>
            </v:group>
            <v:group style="position:absolute;left:8141;top:2604;width:180;height:218" coordorigin="8141,2604" coordsize="180,218">
              <v:shape style="position:absolute;left:8141;top:2604;width:180;height:218" coordorigin="8141,2604" coordsize="180,218" path="m8321,2604l8141,2604,8141,2822,8321,2822,8321,2604e" filled="t" fillcolor="#C5BEAB" stroked="f">
                <v:path arrowok="t"/>
                <v:fill/>
              </v:shape>
            </v:group>
            <v:group style="position:absolute;left:8595;top:2750;width:182;height:244" coordorigin="8595,2750" coordsize="182,244">
              <v:shape style="position:absolute;left:8595;top:2750;width:182;height:244" coordorigin="8595,2750" coordsize="182,244" path="m8777,2750l8595,2750,8595,2994,8777,2994,8777,2750e" filled="t" fillcolor="#C5BEAB" stroked="f">
                <v:path arrowok="t"/>
                <v:fill/>
              </v:shape>
            </v:group>
            <v:group style="position:absolute;left:3596;top:3587;width:180;height:76" coordorigin="3596,3587" coordsize="180,76">
              <v:shape style="position:absolute;left:3596;top:3587;width:180;height:76" coordorigin="3596,3587" coordsize="180,76" path="m3596,3663l3776,3663,3776,3587,3596,3587,3596,3663xe" filled="t" fillcolor="#9B917D" stroked="f">
                <v:path arrowok="t"/>
                <v:fill/>
              </v:shape>
            </v:group>
            <v:group style="position:absolute;left:4050;top:3606;width:182;height:83" coordorigin="4050,3606" coordsize="182,83">
              <v:shape style="position:absolute;left:4050;top:3606;width:182;height:83" coordorigin="4050,3606" coordsize="182,83" path="m4050,3689l4232,3689,4232,3606,4050,3606,4050,3689xe" filled="t" fillcolor="#9B917D" stroked="f">
                <v:path arrowok="t"/>
                <v:fill/>
              </v:shape>
            </v:group>
            <v:group style="position:absolute;left:4505;top:3560;width:180;height:79" coordorigin="4505,3560" coordsize="180,79">
              <v:shape style="position:absolute;left:4505;top:3560;width:180;height:79" coordorigin="4505,3560" coordsize="180,79" path="m4505,3639l4685,3639,4685,3560,4505,3560,4505,3639xe" filled="t" fillcolor="#9B917D" stroked="f">
                <v:path arrowok="t"/>
                <v:fill/>
              </v:shape>
            </v:group>
            <v:group style="position:absolute;left:4959;top:3444;width:182;height:93" coordorigin="4959,3444" coordsize="182,93">
              <v:shape style="position:absolute;left:4959;top:3444;width:182;height:93" coordorigin="4959,3444" coordsize="182,93" path="m5141,3444l4959,3444,4959,3537,5141,3537,5141,3444e" filled="t" fillcolor="#9B917D" stroked="f">
                <v:path arrowok="t"/>
                <v:fill/>
              </v:shape>
            </v:group>
            <v:group style="position:absolute;left:5414;top:3181;width:180;height:110" coordorigin="5414,3181" coordsize="180,110">
              <v:shape style="position:absolute;left:5414;top:3181;width:180;height:110" coordorigin="5414,3181" coordsize="180,110" path="m5594,3181l5414,3181,5414,3291,5594,3291,5594,3181e" filled="t" fillcolor="#9B917D" stroked="f">
                <v:path arrowok="t"/>
                <v:fill/>
              </v:shape>
            </v:group>
            <v:group style="position:absolute;left:5868;top:2663;width:182;height:141" coordorigin="5868,2663" coordsize="182,141">
              <v:shape style="position:absolute;left:5868;top:2663;width:182;height:141" coordorigin="5868,2663" coordsize="182,141" path="m6050,2663l5868,2663,5868,2805,6050,2805,6050,2663e" filled="t" fillcolor="#9B917D" stroked="f">
                <v:path arrowok="t"/>
                <v:fill/>
              </v:shape>
            </v:group>
            <v:group style="position:absolute;left:6323;top:1928;width:180;height:175" coordorigin="6323,1928" coordsize="180,175">
              <v:shape style="position:absolute;left:6323;top:1928;width:180;height:175" coordorigin="6323,1928" coordsize="180,175" path="m6503,1928l6323,1928,6323,2103,6503,2103,6503,1928e" filled="t" fillcolor="#9B917D" stroked="f">
                <v:path arrowok="t"/>
                <v:fill/>
              </v:shape>
            </v:group>
            <v:group style="position:absolute;left:6777;top:1301;width:182;height:232" coordorigin="6777,1301" coordsize="182,232">
              <v:shape style="position:absolute;left:6777;top:1301;width:182;height:232" coordorigin="6777,1301" coordsize="182,232" path="m6959,1301l6777,1301,6777,1533,6959,1533,6959,1301e" filled="t" fillcolor="#9B917D" stroked="f">
                <v:path arrowok="t"/>
                <v:fill/>
              </v:shape>
            </v:group>
            <v:group style="position:absolute;left:7232;top:1684;width:180;height:266" coordorigin="7232,1684" coordsize="180,266">
              <v:shape style="position:absolute;left:7232;top:1684;width:180;height:266" coordorigin="7232,1684" coordsize="180,266" path="m7412,1684l7232,1684,7232,1950,7412,1950,7412,1684e" filled="t" fillcolor="#9B917D" stroked="f">
                <v:path arrowok="t"/>
                <v:fill/>
              </v:shape>
            </v:group>
            <v:group style="position:absolute;left:7686;top:1991;width:182;height:247" coordorigin="7686,1991" coordsize="182,247">
              <v:shape style="position:absolute;left:7686;top:1991;width:182;height:247" coordorigin="7686,1991" coordsize="182,247" path="m7868,1991l7686,1991,7686,2237,7868,2237,7868,1991e" filled="t" fillcolor="#9B917D" stroked="f">
                <v:path arrowok="t"/>
                <v:fill/>
              </v:shape>
            </v:group>
            <v:group style="position:absolute;left:8141;top:2410;width:180;height:194" coordorigin="8141,2410" coordsize="180,194">
              <v:shape style="position:absolute;left:8141;top:2410;width:180;height:194" coordorigin="8141,2410" coordsize="180,194" path="m8321,2410l8141,2410,8141,2604,8321,2604,8321,2410e" filled="t" fillcolor="#9B917D" stroked="f">
                <v:path arrowok="t"/>
                <v:fill/>
              </v:shape>
            </v:group>
            <v:group style="position:absolute;left:8595;top:2551;width:182;height:199" coordorigin="8595,2551" coordsize="182,199">
              <v:shape style="position:absolute;left:8595;top:2551;width:182;height:199" coordorigin="8595,2551" coordsize="182,199" path="m8777,2551l8595,2551,8595,2750,8777,2750,8777,2551e" filled="t" fillcolor="#9B917D" stroked="f">
                <v:path arrowok="t"/>
                <v:fill/>
              </v:shape>
            </v:group>
            <v:group style="position:absolute;left:3596;top:3527;width:180;height:62" coordorigin="3596,3527" coordsize="180,62">
              <v:shape style="position:absolute;left:3596;top:3527;width:180;height:62" coordorigin="3596,3527" coordsize="180,62" path="m3596,3589l3776,3589,3776,3527,3596,3527,3596,3589xe" filled="t" fillcolor="#6E6652" stroked="f">
                <v:path arrowok="t"/>
                <v:fill/>
              </v:shape>
            </v:group>
            <v:group style="position:absolute;left:4050;top:3551;width:182;height:57" coordorigin="4050,3551" coordsize="182,57">
              <v:shape style="position:absolute;left:4050;top:3551;width:182;height:57" coordorigin="4050,3551" coordsize="182,57" path="m4050,3608l4232,3608,4232,3551,4050,3551,4050,3608xe" filled="t" fillcolor="#6E6652" stroked="f">
                <v:path arrowok="t"/>
                <v:fill/>
              </v:shape>
            </v:group>
            <v:group style="position:absolute;left:4505;top:3515;width:180;height:47" coordorigin="4505,3515" coordsize="180,47">
              <v:shape style="position:absolute;left:4505;top:3515;width:180;height:47" coordorigin="4505,3515" coordsize="180,47" path="m4505,3562l4685,3562,4685,3515,4505,3515,4505,3562xe" filled="t" fillcolor="#6E6652" stroked="f">
                <v:path arrowok="t"/>
                <v:fill/>
              </v:shape>
            </v:group>
            <v:group style="position:absolute;left:4959;top:3405;width:182;height:40" coordorigin="4959,3405" coordsize="182,40">
              <v:shape style="position:absolute;left:4959;top:3405;width:182;height:40" coordorigin="4959,3405" coordsize="182,40" path="m4959,3445l5141,3445,5141,3405,4959,3405,4959,3445xe" filled="t" fillcolor="#6E6652" stroked="f">
                <v:path arrowok="t"/>
                <v:fill/>
              </v:shape>
            </v:group>
            <v:group style="position:absolute;left:5414;top:3137;width:180;height:45" coordorigin="5414,3137" coordsize="180,45">
              <v:shape style="position:absolute;left:5414;top:3137;width:180;height:45" coordorigin="5414,3137" coordsize="180,45" path="m5414,3182l5594,3182,5594,3137,5414,3137,5414,3182xe" filled="t" fillcolor="#6E6652" stroked="f">
                <v:path arrowok="t"/>
                <v:fill/>
              </v:shape>
            </v:group>
            <v:group style="position:absolute;left:5868;top:2607;width:182;height:57" coordorigin="5868,2607" coordsize="182,57">
              <v:shape style="position:absolute;left:5868;top:2607;width:182;height:57" coordorigin="5868,2607" coordsize="182,57" path="m5868,2664l6050,2664,6050,2607,5868,2607,5868,2664xe" filled="t" fillcolor="#6E6652" stroked="f">
                <v:path arrowok="t"/>
                <v:fill/>
              </v:shape>
            </v:group>
            <v:group style="position:absolute;left:6323;top:1844;width:180;height:86" coordorigin="6323,1844" coordsize="180,86">
              <v:shape style="position:absolute;left:6323;top:1844;width:180;height:86" coordorigin="6323,1844" coordsize="180,86" path="m6323,1929l6503,1929,6503,1844,6323,1844,6323,1929xe" filled="t" fillcolor="#6E6652" stroked="f">
                <v:path arrowok="t"/>
                <v:fill/>
              </v:shape>
            </v:group>
            <v:group style="position:absolute;left:6777;top:1200;width:182;height:101" coordorigin="6777,1200" coordsize="182,101">
              <v:shape style="position:absolute;left:6777;top:1200;width:182;height:101" coordorigin="6777,1200" coordsize="182,101" path="m6959,1200l6777,1200,6777,1301,6959,1301,6959,1200e" filled="t" fillcolor="#6E6652" stroked="f">
                <v:path arrowok="t"/>
                <v:fill/>
              </v:shape>
            </v:group>
            <v:group style="position:absolute;left:7232;top:1567;width:180;height:117" coordorigin="7232,1567" coordsize="180,117">
              <v:shape style="position:absolute;left:7232;top:1567;width:180;height:117" coordorigin="7232,1567" coordsize="180,117" path="m7412,1567l7232,1567,7232,1684,7412,1684,7412,1567e" filled="t" fillcolor="#6E6652" stroked="f">
                <v:path arrowok="t"/>
                <v:fill/>
              </v:shape>
            </v:group>
            <v:group style="position:absolute;left:7686;top:1864;width:182;height:127" coordorigin="7686,1864" coordsize="182,127">
              <v:shape style="position:absolute;left:7686;top:1864;width:182;height:127" coordorigin="7686,1864" coordsize="182,127" path="m7868,1864l7686,1864,7686,1991,7868,1991,7868,1864e" filled="t" fillcolor="#6E6652" stroked="f">
                <v:path arrowok="t"/>
                <v:fill/>
              </v:shape>
            </v:group>
            <v:group style="position:absolute;left:8141;top:2280;width:180;height:129" coordorigin="8141,2280" coordsize="180,129">
              <v:shape style="position:absolute;left:8141;top:2280;width:180;height:129" coordorigin="8141,2280" coordsize="180,129" path="m8321,2280l8141,2280,8141,2410,8321,2410,8321,2280e" filled="t" fillcolor="#6E6652" stroked="f">
                <v:path arrowok="t"/>
                <v:fill/>
              </v:shape>
            </v:group>
            <v:group style="position:absolute;left:8595;top:2419;width:182;height:132" coordorigin="8595,2419" coordsize="182,132">
              <v:shape style="position:absolute;left:8595;top:2419;width:182;height:132" coordorigin="8595,2419" coordsize="182,132" path="m8777,2419l8595,2419,8595,2551,8777,2551,8777,2419e" filled="t" fillcolor="#6E6652" stroked="f">
                <v:path arrowok="t"/>
                <v:fill/>
              </v:shape>
            </v:group>
            <v:group style="position:absolute;left:3596;top:3525;width:180;height:2" coordorigin="3596,3525" coordsize="180,2">
              <v:shape style="position:absolute;left:3596;top:3525;width:180;height:2" coordorigin="3596,3525" coordsize="180,0" path="m3596,3525l3776,3525e" filled="f" stroked="t" strokeweight=".339439pt" strokecolor="#9AC2C4">
                <v:path arrowok="t"/>
              </v:shape>
            </v:group>
            <v:group style="position:absolute;left:4050;top:3549;width:182;height:2" coordorigin="4050,3549" coordsize="182,2">
              <v:shape style="position:absolute;left:4050;top:3549;width:182;height:2" coordorigin="4050,3549" coordsize="182,0" path="m4050,3549l4232,3549e" filled="f" stroked="t" strokeweight=".339439pt" strokecolor="#9AC2C4">
                <v:path arrowok="t"/>
              </v:shape>
            </v:group>
            <v:group style="position:absolute;left:4505;top:3508;width:180;height:9" coordorigin="4505,3508" coordsize="180,9">
              <v:shape style="position:absolute;left:4505;top:3508;width:180;height:9" coordorigin="4505,3508" coordsize="180,9" path="m4505,3517l4685,3517,4685,3508,4505,3508,4505,3517xe" filled="t" fillcolor="#9AC2C4" stroked="f">
                <v:path arrowok="t"/>
                <v:fill/>
              </v:shape>
            </v:group>
            <v:group style="position:absolute;left:4959;top:3395;width:182;height:12" coordorigin="4959,3395" coordsize="182,12">
              <v:shape style="position:absolute;left:4959;top:3395;width:182;height:12" coordorigin="4959,3395" coordsize="182,12" path="m4959,3407l5141,3407,5141,3395,4959,3395,4959,3407xe" filled="t" fillcolor="#9AC2C4" stroked="f">
                <v:path arrowok="t"/>
                <v:fill/>
              </v:shape>
            </v:group>
            <v:group style="position:absolute;left:5414;top:3120;width:180;height:19" coordorigin="5414,3120" coordsize="180,19">
              <v:shape style="position:absolute;left:5414;top:3120;width:180;height:19" coordorigin="5414,3120" coordsize="180,19" path="m5414,3139l5594,3139,5594,3120,5414,3120,5414,3139xe" filled="t" fillcolor="#9AC2C4" stroked="f">
                <v:path arrowok="t"/>
                <v:fill/>
              </v:shape>
            </v:group>
            <v:group style="position:absolute;left:5868;top:2583;width:182;height:26" coordorigin="5868,2583" coordsize="182,26">
              <v:shape style="position:absolute;left:5868;top:2583;width:182;height:26" coordorigin="5868,2583" coordsize="182,26" path="m5868,2609l6050,2609,6050,2583,5868,2583,5868,2609xe" filled="t" fillcolor="#9AC2C4" stroked="f">
                <v:path arrowok="t"/>
                <v:fill/>
              </v:shape>
            </v:group>
            <v:group style="position:absolute;left:6323;top:1805;width:180;height:40" coordorigin="6323,1805" coordsize="180,40">
              <v:shape style="position:absolute;left:6323;top:1805;width:180;height:40" coordorigin="6323,1805" coordsize="180,40" path="m6323,1846l6503,1846,6503,1805,6323,1805,6323,1846xe" filled="t" fillcolor="#9AC2C4" stroked="f">
                <v:path arrowok="t"/>
                <v:fill/>
              </v:shape>
            </v:group>
            <v:group style="position:absolute;left:6777;top:1142;width:182;height:59" coordorigin="6777,1142" coordsize="182,59">
              <v:shape style="position:absolute;left:6777;top:1142;width:182;height:59" coordorigin="6777,1142" coordsize="182,59" path="m6777,1201l6959,1201,6959,1142,6777,1142,6777,1201xe" filled="t" fillcolor="#9AC2C4" stroked="f">
                <v:path arrowok="t"/>
                <v:fill/>
              </v:shape>
            </v:group>
            <v:group style="position:absolute;left:7232;top:1506;width:180;height:62" coordorigin="7232,1506" coordsize="180,62">
              <v:shape style="position:absolute;left:7232;top:1506;width:180;height:62" coordorigin="7232,1506" coordsize="180,62" path="m7232,1568l7412,1568,7412,1506,7232,1506,7232,1568xe" filled="t" fillcolor="#9AC2C4" stroked="f">
                <v:path arrowok="t"/>
                <v:fill/>
              </v:shape>
            </v:group>
            <v:group style="position:absolute;left:7686;top:1786;width:182;height:79" coordorigin="7686,1786" coordsize="182,79">
              <v:shape style="position:absolute;left:7686;top:1786;width:182;height:79" coordorigin="7686,1786" coordsize="182,79" path="m7686,1865l7868,1865,7868,1786,7686,1786,7686,1865xe" filled="t" fillcolor="#9AC2C4" stroked="f">
                <v:path arrowok="t"/>
                <v:fill/>
              </v:shape>
            </v:group>
            <v:group style="position:absolute;left:8141;top:2182;width:180;height:98" coordorigin="8141,2182" coordsize="180,98">
              <v:shape style="position:absolute;left:8141;top:2182;width:180;height:98" coordorigin="8141,2182" coordsize="180,98" path="m8321,2182l8141,2182,8141,2280,8321,2280,8321,2182e" filled="t" fillcolor="#9AC2C4" stroked="f">
                <v:path arrowok="t"/>
                <v:fill/>
              </v:shape>
            </v:group>
            <v:group style="position:absolute;left:8595;top:2290;width:182;height:129" coordorigin="8595,2290" coordsize="182,129">
              <v:shape style="position:absolute;left:8595;top:2290;width:182;height:129" coordorigin="8595,2290" coordsize="182,129" path="m8777,2290l8595,2290,8595,2419,8777,2419,8777,2290e" filled="t" fillcolor="#9AC2C4" stroked="f">
                <v:path arrowok="t"/>
                <v:fill/>
              </v:shape>
            </v:group>
            <v:group style="position:absolute;left:3596;top:3516;width:180;height:2" coordorigin="3596,3516" coordsize="180,2">
              <v:shape style="position:absolute;left:3596;top:3516;width:180;height:2" coordorigin="3596,3516" coordsize="180,0" path="m3596,3516l3776,3516e" filled="f" stroked="t" strokeweight=".818317pt" strokecolor="#FAA49F">
                <v:path arrowok="t"/>
              </v:shape>
            </v:group>
            <v:group style="position:absolute;left:4050;top:3542;width:182;height:2" coordorigin="4050,3542" coordsize="182,2">
              <v:shape style="position:absolute;left:4050;top:3542;width:182;height:2" coordorigin="4050,3542" coordsize="182,0" path="m4050,3542l4232,3542e" filled="f" stroked="t" strokeweight=".578878pt" strokecolor="#FAA49F">
                <v:path arrowok="t"/>
              </v:shape>
            </v:group>
            <v:group style="position:absolute;left:4505;top:3498;width:180;height:12" coordorigin="4505,3498" coordsize="180,12">
              <v:shape style="position:absolute;left:4505;top:3498;width:180;height:12" coordorigin="4505,3498" coordsize="180,12" path="m4505,3510l4685,3510,4685,3498,4505,3498,4505,3510xe" filled="t" fillcolor="#FAA49F" stroked="f">
                <v:path arrowok="t"/>
                <v:fill/>
              </v:shape>
            </v:group>
            <v:group style="position:absolute;left:4959;top:3383;width:182;height:14" coordorigin="4959,3383" coordsize="182,14">
              <v:shape style="position:absolute;left:4959;top:3383;width:182;height:14" coordorigin="4959,3383" coordsize="182,14" path="m4959,3397l5141,3397,5141,3383,4959,3383,4959,3397xe" filled="t" fillcolor="#FAA49F" stroked="f">
                <v:path arrowok="t"/>
                <v:fill/>
              </v:shape>
            </v:group>
            <v:group style="position:absolute;left:5414;top:3105;width:180;height:16" coordorigin="5414,3105" coordsize="180,16">
              <v:shape style="position:absolute;left:5414;top:3105;width:180;height:16" coordorigin="5414,3105" coordsize="180,16" path="m5414,3122l5594,3122,5594,3105,5414,3105,5414,3122xe" filled="t" fillcolor="#FAA49F" stroked="f">
                <v:path arrowok="t"/>
                <v:fill/>
              </v:shape>
            </v:group>
            <v:group style="position:absolute;left:5868;top:2557;width:182;height:28" coordorigin="5868,2557" coordsize="182,28">
              <v:shape style="position:absolute;left:5868;top:2557;width:182;height:28" coordorigin="5868,2557" coordsize="182,28" path="m5868,2585l6050,2585,6050,2557,5868,2557,5868,2585xe" filled="t" fillcolor="#FAA49F" stroked="f">
                <v:path arrowok="t"/>
                <v:fill/>
              </v:shape>
            </v:group>
            <v:group style="position:absolute;left:6323;top:1745;width:180;height:62" coordorigin="6323,1745" coordsize="180,62">
              <v:shape style="position:absolute;left:6323;top:1745;width:180;height:62" coordorigin="6323,1745" coordsize="180,62" path="m6323,1807l6503,1807,6503,1745,6323,1745,6323,1807xe" filled="t" fillcolor="#FAA49F" stroked="f">
                <v:path arrowok="t"/>
                <v:fill/>
              </v:shape>
            </v:group>
            <v:group style="position:absolute;left:6777;top:1033;width:182;height:110" coordorigin="6777,1033" coordsize="182,110">
              <v:shape style="position:absolute;left:6777;top:1033;width:182;height:110" coordorigin="6777,1033" coordsize="182,110" path="m6959,1033l6777,1033,6777,1143,6959,1143,6959,1033e" filled="t" fillcolor="#FAA49F" stroked="f">
                <v:path arrowok="t"/>
                <v:fill/>
              </v:shape>
            </v:group>
            <v:group style="position:absolute;left:7232;top:1378;width:180;height:129" coordorigin="7232,1378" coordsize="180,129">
              <v:shape style="position:absolute;left:7232;top:1378;width:180;height:129" coordorigin="7232,1378" coordsize="180,129" path="m7412,1378l7232,1378,7232,1507,7412,1507,7412,1378e" filled="t" fillcolor="#FAA49F" stroked="f">
                <v:path arrowok="t"/>
                <v:fill/>
              </v:shape>
            </v:group>
            <v:group style="position:absolute;left:7686;top:1667;width:182;height:120" coordorigin="7686,1667" coordsize="182,120">
              <v:shape style="position:absolute;left:7686;top:1667;width:182;height:120" coordorigin="7686,1667" coordsize="182,120" path="m7868,1667l7686,1667,7686,1787,7868,1787,7868,1667e" filled="t" fillcolor="#FAA49F" stroked="f">
                <v:path arrowok="t"/>
                <v:fill/>
              </v:shape>
            </v:group>
            <v:group style="position:absolute;left:8141;top:2082;width:180;height:101" coordorigin="8141,2082" coordsize="180,101">
              <v:shape style="position:absolute;left:8141;top:2082;width:180;height:101" coordorigin="8141,2082" coordsize="180,101" path="m8321,2082l8141,2082,8141,2182,8321,2182,8321,2082e" filled="t" fillcolor="#FAA49F" stroked="f">
                <v:path arrowok="t"/>
                <v:fill/>
              </v:shape>
            </v:group>
            <v:group style="position:absolute;left:8595;top:2173;width:182;height:117" coordorigin="8595,2173" coordsize="182,117">
              <v:shape style="position:absolute;left:8595;top:2173;width:182;height:117" coordorigin="8595,2173" coordsize="182,117" path="m8777,2173l8595,2173,8595,2290,8777,2290,8777,2173e" filled="t" fillcolor="#FAA49F" stroked="f">
                <v:path arrowok="t"/>
                <v:fill/>
              </v:shape>
            </v:group>
            <v:group style="position:absolute;left:3596;top:3497;width:180;height:2" coordorigin="3596,3497" coordsize="180,2">
              <v:shape style="position:absolute;left:3596;top:3497;width:180;height:2" coordorigin="3596,3497" coordsize="180,0" path="m3596,3497l3776,3497e" filled="f" stroked="t" strokeweight="1.297195pt" strokecolor="#FCD2D0">
                <v:path arrowok="t"/>
              </v:shape>
            </v:group>
            <v:group style="position:absolute;left:4050;top:3524;width:182;height:2" coordorigin="4050,3524" coordsize="182,2">
              <v:shape style="position:absolute;left:4050;top:3524;width:182;height:2" coordorigin="4050,3524" coordsize="182,0" path="m4050,3524l4232,3524e" filled="f" stroked="t" strokeweight="1.416914pt" strokecolor="#FCD2D0">
                <v:path arrowok="t"/>
              </v:shape>
            </v:group>
            <v:group style="position:absolute;left:4505;top:3472;width:180;height:28" coordorigin="4505,3472" coordsize="180,28">
              <v:shape style="position:absolute;left:4505;top:3472;width:180;height:28" coordorigin="4505,3472" coordsize="180,28" path="m4505,3500l4685,3500,4685,3472,4505,3472,4505,3500xe" filled="t" fillcolor="#FCD2D0" stroked="f">
                <v:path arrowok="t"/>
                <v:fill/>
              </v:shape>
            </v:group>
            <v:group style="position:absolute;left:4959;top:3357;width:182;height:28" coordorigin="4959,3357" coordsize="182,28">
              <v:shape style="position:absolute;left:4959;top:3357;width:182;height:28" coordorigin="4959,3357" coordsize="182,28" path="m4959,3385l5141,3385,5141,3357,4959,3357,4959,3385xe" filled="t" fillcolor="#FCD2D0" stroked="f">
                <v:path arrowok="t"/>
                <v:fill/>
              </v:shape>
            </v:group>
            <v:group style="position:absolute;left:5414;top:3067;width:180;height:40" coordorigin="5414,3067" coordsize="180,40">
              <v:shape style="position:absolute;left:5414;top:3067;width:180;height:40" coordorigin="5414,3067" coordsize="180,40" path="m5414,3107l5594,3107,5594,3067,5414,3067,5414,3107xe" filled="t" fillcolor="#FCD2D0" stroked="f">
                <v:path arrowok="t"/>
                <v:fill/>
              </v:shape>
            </v:group>
            <v:group style="position:absolute;left:5868;top:2514;width:182;height:45" coordorigin="5868,2514" coordsize="182,45">
              <v:shape style="position:absolute;left:5868;top:2514;width:182;height:45" coordorigin="5868,2514" coordsize="182,45" path="m5868,2559l6050,2559,6050,2514,5868,2514,5868,2559xe" filled="t" fillcolor="#FCD2D0" stroked="f">
                <v:path arrowok="t"/>
                <v:fill/>
              </v:shape>
            </v:group>
            <v:group style="position:absolute;left:6323;top:1688;width:180;height:59" coordorigin="6323,1688" coordsize="180,59">
              <v:shape style="position:absolute;left:6323;top:1688;width:180;height:59" coordorigin="6323,1688" coordsize="180,59" path="m6323,1747l6503,1747,6503,1688,6323,1688,6323,1747xe" filled="t" fillcolor="#FCD2D0" stroked="f">
                <v:path arrowok="t"/>
                <v:fill/>
              </v:shape>
            </v:group>
            <v:group style="position:absolute;left:6777;top:970;width:182;height:64" coordorigin="6777,970" coordsize="182,64">
              <v:shape style="position:absolute;left:6777;top:970;width:182;height:64" coordorigin="6777,970" coordsize="182,64" path="m6777,1034l6959,1034,6959,970,6777,970,6777,1034xe" filled="t" fillcolor="#FCD2D0" stroked="f">
                <v:path arrowok="t"/>
                <v:fill/>
              </v:shape>
            </v:group>
            <v:group style="position:absolute;left:7232;top:1322;width:180;height:57" coordorigin="7232,1322" coordsize="180,57">
              <v:shape style="position:absolute;left:7232;top:1322;width:180;height:57" coordorigin="7232,1322" coordsize="180,57" path="m7232,1379l7412,1379,7412,1322,7232,1322,7232,1379xe" filled="t" fillcolor="#FCD2D0" stroked="f">
                <v:path arrowok="t"/>
                <v:fill/>
              </v:shape>
            </v:group>
            <v:group style="position:absolute;left:7686;top:1599;width:182;height:69" coordorigin="7686,1599" coordsize="182,69">
              <v:shape style="position:absolute;left:7686;top:1599;width:182;height:69" coordorigin="7686,1599" coordsize="182,69" path="m7686,1668l7868,1668,7868,1599,7686,1599,7686,1668xe" filled="t" fillcolor="#FCD2D0" stroked="f">
                <v:path arrowok="t"/>
                <v:fill/>
              </v:shape>
            </v:group>
            <v:group style="position:absolute;left:8141;top:2006;width:180;height:76" coordorigin="8141,2006" coordsize="180,76">
              <v:shape style="position:absolute;left:8141;top:2006;width:180;height:76" coordorigin="8141,2006" coordsize="180,76" path="m8141,2083l8321,2083,8321,2006,8141,2006,8141,2083xe" filled="t" fillcolor="#FCD2D0" stroked="f">
                <v:path arrowok="t"/>
                <v:fill/>
              </v:shape>
            </v:group>
            <v:group style="position:absolute;left:8595;top:2077;width:182;height:96" coordorigin="8595,2077" coordsize="182,96">
              <v:shape style="position:absolute;left:8595;top:2077;width:182;height:96" coordorigin="8595,2077" coordsize="182,96" path="m8777,2077l8595,2077,8595,2173,8777,2173,8777,2077e" filled="t" fillcolor="#FCD2D0" stroked="f">
                <v:path arrowok="t"/>
                <v:fill/>
              </v:shape>
            </v:group>
            <v:group style="position:absolute;left:3460;top:3875;width:5454;height:2" coordorigin="3460,3875" coordsize="5454,2">
              <v:shape style="position:absolute;left:3460;top:3875;width:5454;height:2" coordorigin="3460,3875" coordsize="5454,0" path="m3460,3875l8914,3875e" filled="f" stroked="t" strokeweight=".239439pt" strokecolor="#000000">
                <v:path arrowok="t"/>
              </v:shape>
            </v:group>
            <v:group style="position:absolute;left:9120;top:678;width:82;height:2" coordorigin="9120,678" coordsize="82,2">
              <v:shape style="position:absolute;left:9120;top:678;width:82;height:2" coordorigin="9120,678" coordsize="82,0" path="m9120,678l9202,678e" filled="f" stroked="t" strokeweight="4.170461pt" strokecolor="#FCD2D0">
                <v:path arrowok="t"/>
              </v:shape>
            </v:group>
            <v:group style="position:absolute;left:9120;top:1119;width:82;height:2" coordorigin="9120,1119" coordsize="82,2">
              <v:shape style="position:absolute;left:9120;top:1119;width:82;height:2" coordorigin="9120,1119" coordsize="82,0" path="m9120,1119l9202,1119e" filled="f" stroked="t" strokeweight="4.170461pt" strokecolor="#FAA49F">
                <v:path arrowok="t"/>
              </v:shape>
            </v:group>
            <v:group style="position:absolute;left:9120;top:1562;width:82;height:2" coordorigin="9120,1562" coordsize="82,2">
              <v:shape style="position:absolute;left:9120;top:1562;width:82;height:2" coordorigin="9120,1562" coordsize="82,0" path="m9120,1562l9202,1562e" filled="f" stroked="t" strokeweight="4.170461pt" strokecolor="#9AC2C4">
                <v:path arrowok="t"/>
              </v:shape>
            </v:group>
            <v:group style="position:absolute;left:9120;top:2003;width:82;height:2" coordorigin="9120,2003" coordsize="82,2">
              <v:shape style="position:absolute;left:9120;top:2003;width:82;height:2" coordorigin="9120,2003" coordsize="82,0" path="m9120,2003l9202,2003e" filled="f" stroked="t" strokeweight="4.170461pt" strokecolor="#6E6652">
                <v:path arrowok="t"/>
              </v:shape>
            </v:group>
            <v:group style="position:absolute;left:9120;top:2443;width:82;height:2" coordorigin="9120,2443" coordsize="82,2">
              <v:shape style="position:absolute;left:9120;top:2443;width:82;height:2" coordorigin="9120,2443" coordsize="82,0" path="m9120,2443l9202,2443e" filled="f" stroked="t" strokeweight="4.170461pt" strokecolor="#9B917D">
                <v:path arrowok="t"/>
              </v:shape>
            </v:group>
            <v:group style="position:absolute;left:9120;top:2884;width:82;height:2" coordorigin="9120,2884" coordsize="82,2">
              <v:shape style="position:absolute;left:9120;top:2884;width:82;height:2" coordorigin="9120,2884" coordsize="82,0" path="m9120,2884l9202,2884e" filled="f" stroked="t" strokeweight="4.170461pt" strokecolor="#C5BEAB">
                <v:path arrowok="t"/>
              </v:shape>
            </v:group>
            <v:group style="position:absolute;left:9120;top:3324;width:82;height:2" coordorigin="9120,3324" coordsize="82,2">
              <v:shape style="position:absolute;left:9120;top:3324;width:82;height:2" coordorigin="9120,3324" coordsize="82,0" path="m9120,3324l9202,3324e" filled="f" stroked="t" strokeweight="4.170461pt" strokecolor="#F61D12">
                <v:path arrowok="t"/>
              </v:shape>
            </v:group>
            <v:group style="position:absolute;left:9120;top:3765;width:82;height:2" coordorigin="9120,3765" coordsize="82,2">
              <v:shape style="position:absolute;left:9120;top:3765;width:82;height:2" coordorigin="9120,3765" coordsize="82,0" path="m9120,3765l9202,3765e" filled="f" stroked="t" strokeweight="4.170461pt" strokecolor="#006B79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6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VET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cted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90000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235352pt;margin-top:-1.027042pt;width:10.035067pt;height:140.096713pt;mso-position-horizontal-relative:page;mso-position-vertical-relative:paragraph;z-index:-6580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ber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(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y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80000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70000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4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77" w:lineRule="exact"/>
        <w:ind w:left="124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2" w:lineRule="exact"/>
        <w:ind w:right="284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2" w:equalWidth="0">
            <w:col w:w="7529" w:space="108"/>
            <w:col w:w="1083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177" w:lineRule="exact"/>
        <w:ind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2" w:equalWidth="0">
            <w:col w:w="1718" w:space="5919"/>
            <w:col w:w="108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7" w:lineRule="exact"/>
        <w:ind w:right="-64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3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3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2008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3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2013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583" w:lineRule="auto"/>
        <w:ind w:right="618"/>
        <w:jc w:val="both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jc w:val="both"/>
        <w:spacing w:after="0"/>
        <w:sectPr>
          <w:type w:val="continuous"/>
          <w:pgSz w:w="11920" w:h="16840"/>
          <w:pgMar w:top="1560" w:bottom="280" w:left="1600" w:right="1600"/>
          <w:cols w:num="3" w:equalWidth="0">
            <w:col w:w="1719" w:space="179"/>
            <w:col w:w="5376" w:space="363"/>
            <w:col w:w="1083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82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4" w:after="0" w:line="334" w:lineRule="auto"/>
        <w:ind w:left="668" w:right="2139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87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5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stra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2013.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oss-bo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supp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(Mo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1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)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60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as:</w:t>
      </w:r>
    </w:p>
    <w:p>
      <w:pPr>
        <w:spacing w:before="66" w:after="0" w:line="277" w:lineRule="auto"/>
        <w:ind w:left="952" w:right="4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-d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ee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ms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1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13).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aug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63" w:after="0" w:line="277" w:lineRule="auto"/>
        <w:ind w:left="952" w:right="189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ur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duc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i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ti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ns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seWare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bli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ials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s.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w.</w:t>
      </w:r>
    </w:p>
    <w:p>
      <w:pPr>
        <w:spacing w:before="29" w:after="0" w:line="280" w:lineRule="atLeast"/>
        <w:ind w:left="952" w:right="350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ully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ine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ee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ms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ign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8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</w:sectPr>
      </w:pPr>
      <w:rPr/>
    </w:p>
    <w:p>
      <w:pPr>
        <w:spacing w:before="77" w:after="0" w:line="221" w:lineRule="exact"/>
        <w:ind w:left="4275" w:right="-20"/>
        <w:jc w:val="left"/>
        <w:tabs>
          <w:tab w:pos="828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79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872" w:right="40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65" w:after="0" w:line="275" w:lineRule="auto"/>
        <w:ind w:left="872" w:right="351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tially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ne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ee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i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i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i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i/>
          <w:position w:val="0"/>
        </w:rPr>
        <w:t>ms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i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ign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at.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23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ike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23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ake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</w:p>
    <w:p>
      <w:pPr>
        <w:spacing w:before="0" w:after="0" w:line="241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38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13).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588" w:right="64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sses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13).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Comm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al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res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(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Mode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3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)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26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2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23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588" w:right="28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/or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0" w:after="0" w:line="235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Asi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asi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9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82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58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78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6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668" w:right="55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668" w:right="6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&amp;D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4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9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(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ambigu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us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Mo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)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10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rha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5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09)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program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Z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alay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668" w:right="10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09)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res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nce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natu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al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5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(Mo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4)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10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134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ikely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</w:p>
    <w:p>
      <w:pPr>
        <w:spacing w:before="0" w:after="0" w:line="235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83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275" w:right="-20"/>
        <w:jc w:val="left"/>
        <w:tabs>
          <w:tab w:pos="828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77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27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588" w:right="66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0" w:after="0" w:line="240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oje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</w:p>
    <w:p>
      <w:pPr>
        <w:spacing w:before="38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Go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5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nm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-3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vem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ros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-bo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4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588" w:right="12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17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broad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588" w:right="63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72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gula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</w:p>
    <w:p>
      <w:pPr>
        <w:spacing w:before="70" w:after="0" w:line="280" w:lineRule="atLeast"/>
        <w:ind w:left="872" w:right="724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dir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sses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9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84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58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7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/>
        <w:pict>
          <v:group style="position:absolute;margin-left:427.730011pt;margin-top:301.949982pt;width:80.344pt;height:52.96pt;mso-position-horizontal-relative:page;mso-position-vertical-relative:page;z-index:-6574" coordorigin="8555,6039" coordsize="1607,1059">
            <v:group style="position:absolute;left:8565;top:6049;width:1587;height:281" coordorigin="8565,6049" coordsize="1587,281">
              <v:shape style="position:absolute;left:8565;top:6049;width:1587;height:281" coordorigin="8565,6049" coordsize="1587,281" path="m8565,6330l10151,6330,10151,6049,8565,6049,8565,6330e" filled="t" fillcolor="#E9E8E4" stroked="f">
                <v:path arrowok="t"/>
                <v:fill/>
              </v:shape>
            </v:group>
            <v:group style="position:absolute;left:8565;top:6330;width:1587;height:278" coordorigin="8565,6330" coordsize="1587,278">
              <v:shape style="position:absolute;left:8565;top:6330;width:1587;height:278" coordorigin="8565,6330" coordsize="1587,278" path="m8565,6608l10151,6608,10151,6330,8565,6330,8565,6608e" filled="t" fillcolor="#E9E8E4" stroked="f">
                <v:path arrowok="t"/>
                <v:fill/>
              </v:shape>
            </v:group>
            <v:group style="position:absolute;left:8565;top:6608;width:1587;height:202" coordorigin="8565,6608" coordsize="1587,202">
              <v:shape style="position:absolute;left:8565;top:6608;width:1587;height:202" coordorigin="8565,6608" coordsize="1587,202" path="m8565,6810l10151,6810,10151,6608,8565,6608,8565,6810e" filled="t" fillcolor="#E9E8E4" stroked="f">
                <v:path arrowok="t"/>
                <v:fill/>
              </v:shape>
            </v:group>
            <v:group style="position:absolute;left:8565;top:6810;width:1587;height:278" coordorigin="8565,6810" coordsize="1587,278">
              <v:shape style="position:absolute;left:8565;top:6810;width:1587;height:278" coordorigin="8565,6810" coordsize="1587,278" path="m8565,7088l10151,7088,10151,6810,8565,6810,8565,7088e" filled="t" fillcolor="#E9E8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7.730011pt;margin-top:404.909973pt;width:80.344pt;height:49.02pt;mso-position-horizontal-relative:page;mso-position-vertical-relative:page;z-index:-6573" coordorigin="8555,8098" coordsize="1607,980">
            <v:group style="position:absolute;left:8565;top:8108;width:1587;height:281" coordorigin="8565,8108" coordsize="1587,281">
              <v:shape style="position:absolute;left:8565;top:8108;width:1587;height:281" coordorigin="8565,8108" coordsize="1587,281" path="m8565,8389l10151,8389,10151,8108,8565,8108,8565,8389e" filled="t" fillcolor="#E9E8E4" stroked="f">
                <v:path arrowok="t"/>
                <v:fill/>
              </v:shape>
            </v:group>
            <v:group style="position:absolute;left:8565;top:8389;width:1587;height:199" coordorigin="8565,8389" coordsize="1587,199">
              <v:shape style="position:absolute;left:8565;top:8389;width:1587;height:199" coordorigin="8565,8389" coordsize="1587,199" path="m8565,8588l10151,8588,10151,8389,8565,8389,8565,8588e" filled="t" fillcolor="#E9E8E4" stroked="f">
                <v:path arrowok="t"/>
                <v:fill/>
              </v:shape>
            </v:group>
            <v:group style="position:absolute;left:8565;top:8588;width:1587;height:202" coordorigin="8565,8588" coordsize="1587,202">
              <v:shape style="position:absolute;left:8565;top:8588;width:1587;height:202" coordorigin="8565,8588" coordsize="1587,202" path="m8565,8790l10151,8790,10151,8588,8565,8588,8565,8790e" filled="t" fillcolor="#E9E8E4" stroked="f">
                <v:path arrowok="t"/>
                <v:fill/>
              </v:shape>
            </v:group>
            <v:group style="position:absolute;left:8565;top:8790;width:1587;height:278" coordorigin="8565,8790" coordsize="1587,278">
              <v:shape style="position:absolute;left:8565;top:8790;width:1587;height:278" coordorigin="8565,8790" coordsize="1587,278" path="m8565,9069l10151,9069,10151,8790,8565,8790,8565,9069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8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257.549988pt;margin-top:57.353321pt;width:91.624pt;height:133.020pt;mso-position-horizontal-relative:page;mso-position-vertical-relative:paragraph;z-index:-6575" coordorigin="5151,1147" coordsize="1832,2660">
            <v:group style="position:absolute;left:5161;top:1157;width:1812;height:278" coordorigin="5161,1157" coordsize="1812,278">
              <v:shape style="position:absolute;left:5161;top:1157;width:1812;height:278" coordorigin="5161,1157" coordsize="1812,278" path="m5161,1435l6973,1435,6973,1157,5161,1157,5161,1435e" filled="t" fillcolor="#E9E8E4" stroked="f">
                <v:path arrowok="t"/>
                <v:fill/>
              </v:shape>
            </v:group>
            <v:group style="position:absolute;left:5161;top:1435;width:1812;height:202" coordorigin="5161,1435" coordsize="1812,202">
              <v:shape style="position:absolute;left:5161;top:1435;width:1812;height:202" coordorigin="5161,1435" coordsize="1812,202" path="m5161,1637l6973,1637,6973,1435,5161,1435,5161,1637e" filled="t" fillcolor="#E9E8E4" stroked="f">
                <v:path arrowok="t"/>
                <v:fill/>
              </v:shape>
            </v:group>
            <v:group style="position:absolute;left:5161;top:1637;width:1812;height:278" coordorigin="5161,1637" coordsize="1812,278">
              <v:shape style="position:absolute;left:5161;top:1637;width:1812;height:278" coordorigin="5161,1637" coordsize="1812,278" path="m5161,1915l6973,1915,6973,1637,5161,1637,5161,1915e" filled="t" fillcolor="#E9E8E4" stroked="f">
                <v:path arrowok="t"/>
                <v:fill/>
              </v:shape>
            </v:group>
            <v:group style="position:absolute;left:5161;top:1915;width:1812;height:202" coordorigin="5161,1915" coordsize="1812,202">
              <v:shape style="position:absolute;left:5161;top:1915;width:1812;height:202" coordorigin="5161,1915" coordsize="1812,202" path="m5161,2117l6973,2117,6973,1915,5161,1915,5161,2117e" filled="t" fillcolor="#E9E8E4" stroked="f">
                <v:path arrowok="t"/>
                <v:fill/>
              </v:shape>
            </v:group>
            <v:group style="position:absolute;left:5161;top:2117;width:1812;height:199" coordorigin="5161,2117" coordsize="1812,199">
              <v:shape style="position:absolute;left:5161;top:2117;width:1812;height:199" coordorigin="5161,2117" coordsize="1812,199" path="m5161,2316l6973,2316,6973,2117,5161,2117,5161,2316e" filled="t" fillcolor="#E9E8E4" stroked="f">
                <v:path arrowok="t"/>
                <v:fill/>
              </v:shape>
            </v:group>
            <v:group style="position:absolute;left:5161;top:2316;width:1812;height:199" coordorigin="5161,2316" coordsize="1812,199">
              <v:shape style="position:absolute;left:5161;top:2316;width:1812;height:199" coordorigin="5161,2316" coordsize="1812,199" path="m5161,2515l6973,2515,6973,2316,5161,2316,5161,2515e" filled="t" fillcolor="#E9E8E4" stroked="f">
                <v:path arrowok="t"/>
                <v:fill/>
              </v:shape>
            </v:group>
            <v:group style="position:absolute;left:5161;top:2515;width:1812;height:202" coordorigin="5161,2515" coordsize="1812,202">
              <v:shape style="position:absolute;left:5161;top:2515;width:1812;height:202" coordorigin="5161,2515" coordsize="1812,202" path="m5161,2717l6973,2717,6973,2515,5161,2515,5161,2717e" filled="t" fillcolor="#E9E8E4" stroked="f">
                <v:path arrowok="t"/>
                <v:fill/>
              </v:shape>
            </v:group>
            <v:group style="position:absolute;left:5161;top:2717;width:1812;height:199" coordorigin="5161,2717" coordsize="1812,199">
              <v:shape style="position:absolute;left:5161;top:2717;width:1812;height:199" coordorigin="5161,2717" coordsize="1812,199" path="m5161,2916l6973,2916,6973,2717,5161,2717,5161,2916e" filled="t" fillcolor="#E9E8E4" stroked="f">
                <v:path arrowok="t"/>
                <v:fill/>
              </v:shape>
            </v:group>
            <v:group style="position:absolute;left:5161;top:2916;width:1812;height:200" coordorigin="5161,2916" coordsize="1812,200">
              <v:shape style="position:absolute;left:5161;top:2916;width:1812;height:200" coordorigin="5161,2916" coordsize="1812,200" path="m5161,3116l6973,3116,6973,2916,5161,2916,5161,3116e" filled="t" fillcolor="#E9E8E4" stroked="f">
                <v:path arrowok="t"/>
                <v:fill/>
              </v:shape>
            </v:group>
            <v:group style="position:absolute;left:5161;top:3116;width:1812;height:202" coordorigin="5161,3116" coordsize="1812,202">
              <v:shape style="position:absolute;left:5161;top:3116;width:1812;height:202" coordorigin="5161,3116" coordsize="1812,202" path="m5161,3317l6973,3317,6973,3116,5161,3116,5161,3317e" filled="t" fillcolor="#E9E8E4" stroked="f">
                <v:path arrowok="t"/>
                <v:fill/>
              </v:shape>
            </v:group>
            <v:group style="position:absolute;left:5161;top:3317;width:1812;height:199" coordorigin="5161,3317" coordsize="1812,199">
              <v:shape style="position:absolute;left:5161;top:3317;width:1812;height:199" coordorigin="5161,3317" coordsize="1812,199" path="m5161,3517l6973,3517,6973,3317,5161,3317,5161,3517e" filled="t" fillcolor="#E9E8E4" stroked="f">
                <v:path arrowok="t"/>
                <v:fill/>
              </v:shape>
            </v:group>
            <v:group style="position:absolute;left:5161;top:3517;width:1812;height:281" coordorigin="5161,3517" coordsize="1812,281">
              <v:shape style="position:absolute;left:5161;top:3517;width:1812;height:281" coordorigin="5161,3517" coordsize="1812,281" path="m5161,3797l6973,3797,6973,3517,5161,3517,5161,3797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7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oad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800323" w:type="dxa"/>
      </w:tblPr>
      <w:tblGrid/>
      <w:tr>
        <w:trPr>
          <w:trHeight w:val="769" w:hRule="exact"/>
        </w:trPr>
        <w:tc>
          <w:tcPr>
            <w:tcW w:w="794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60" w:lineRule="auto"/>
              <w:ind w:left="1332" w:right="451"/>
              <w:jc w:val="left"/>
              <w:tabs>
                <w:tab w:pos="2880" w:val="left"/>
                <w:tab w:pos="4820" w:val="left"/>
                <w:tab w:pos="628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Ge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b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ion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egul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ns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Regul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ion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of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h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g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ion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egul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</w:t>
              <w:tab/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oveme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of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820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pe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661" w:hRule="exact"/>
        </w:trPr>
        <w:tc>
          <w:tcPr>
            <w:tcW w:w="476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3" w:lineRule="auto"/>
              <w:ind w:left="58" w:right="94"/>
              <w:jc w:val="left"/>
              <w:tabs>
                <w:tab w:pos="1320" w:val="left"/>
                <w:tab w:pos="28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-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border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</w:p>
          <w:p>
            <w:pPr>
              <w:spacing w:before="2" w:after="0" w:line="240" w:lineRule="auto"/>
              <w:ind w:left="1332" w:right="-20"/>
              <w:jc w:val="left"/>
              <w:tabs>
                <w:tab w:pos="28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es.</w:t>
            </w:r>
          </w:p>
          <w:p>
            <w:pPr>
              <w:spacing w:before="97" w:after="0" w:line="264" w:lineRule="auto"/>
              <w:ind w:left="2893" w:right="96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s)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odels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)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3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60" w:lineRule="auto"/>
              <w:ind w:left="1534" w:right="214" w:firstLine="-1476"/>
              <w:jc w:val="left"/>
              <w:tabs>
                <w:tab w:pos="15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2059" w:hRule="exact"/>
        </w:trPr>
        <w:tc>
          <w:tcPr>
            <w:tcW w:w="794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40" w:lineRule="auto"/>
              <w:ind w:left="58" w:right="-20"/>
              <w:jc w:val="left"/>
              <w:tabs>
                <w:tab w:pos="1320" w:val="left"/>
                <w:tab w:pos="4820" w:val="left"/>
                <w:tab w:pos="62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  <w:p>
            <w:pPr>
              <w:spacing w:before="20" w:after="0" w:line="240" w:lineRule="auto"/>
              <w:ind w:left="58" w:right="-20"/>
              <w:jc w:val="left"/>
              <w:tabs>
                <w:tab w:pos="1320" w:val="left"/>
                <w:tab w:pos="48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rrency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ge.</w:t>
            </w:r>
          </w:p>
          <w:p>
            <w:pPr>
              <w:spacing w:before="52" w:after="0" w:line="183" w:lineRule="auto"/>
              <w:ind w:left="2893" w:right="593" w:firstLine="-2835"/>
              <w:jc w:val="left"/>
              <w:tabs>
                <w:tab w:pos="1320" w:val="left"/>
                <w:tab w:pos="2880" w:val="left"/>
                <w:tab w:pos="4820" w:val="left"/>
                <w:tab w:pos="62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d).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bour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-8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ho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y,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requ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s,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regu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payi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g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8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208" w:lineRule="exact"/>
              <w:ind w:left="2893" w:right="-20"/>
              <w:jc w:val="left"/>
              <w:tabs>
                <w:tab w:pos="48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1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1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1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1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-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1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1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ru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1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1"/>
              </w:rPr>
              <w:t>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7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7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7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7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7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7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7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7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7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7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yi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7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7"/>
              </w:rPr>
              <w:t>g.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9" w:after="0" w:line="263" w:lineRule="auto"/>
              <w:ind w:left="2893" w:right="3396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ers.</w:t>
            </w:r>
          </w:p>
        </w:tc>
      </w:tr>
      <w:tr>
        <w:trPr>
          <w:trHeight w:val="2340" w:hRule="exact"/>
        </w:trPr>
        <w:tc>
          <w:tcPr>
            <w:tcW w:w="794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58" w:right="75"/>
              <w:jc w:val="left"/>
              <w:tabs>
                <w:tab w:pos="1320" w:val="left"/>
                <w:tab w:pos="2880" w:val="left"/>
                <w:tab w:pos="4820" w:val="left"/>
                <w:tab w:pos="62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foreign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oreign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</w:p>
          <w:p>
            <w:pPr>
              <w:spacing w:before="36" w:after="0" w:line="182" w:lineRule="auto"/>
              <w:ind w:left="1332" w:right="924"/>
              <w:jc w:val="left"/>
              <w:tabs>
                <w:tab w:pos="2880" w:val="left"/>
                <w:tab w:pos="4820" w:val="left"/>
                <w:tab w:pos="62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esses,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In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ho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-8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-8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y,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6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s.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foreign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rd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.</w:t>
            </w:r>
          </w:p>
          <w:p>
            <w:pPr>
              <w:spacing w:before="20" w:after="0" w:line="183" w:lineRule="auto"/>
              <w:ind w:left="1332" w:right="3506"/>
              <w:jc w:val="left"/>
              <w:tabs>
                <w:tab w:pos="28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  <w:position w:val="8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ersh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8"/>
              </w:rPr>
              <w:t>p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offs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courses.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44" w:lineRule="exact"/>
              <w:ind w:left="133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0" w:after="0" w:line="163" w:lineRule="exact"/>
              <w:ind w:left="2861" w:right="3231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</w:p>
          <w:p>
            <w:pPr>
              <w:spacing w:before="17" w:after="0" w:line="263" w:lineRule="auto"/>
              <w:ind w:left="2893" w:right="3346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178" w:hRule="exact"/>
        </w:trPr>
        <w:tc>
          <w:tcPr>
            <w:tcW w:w="1277" w:type="dxa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58" w:right="109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persons</w:t>
            </w:r>
          </w:p>
        </w:tc>
        <w:tc>
          <w:tcPr>
            <w:tcW w:w="6664" w:type="dxa"/>
            <w:gridSpan w:val="2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63" w:lineRule="auto"/>
              <w:ind w:left="1616" w:right="75" w:firstLine="-1561"/>
              <w:jc w:val="left"/>
              <w:tabs>
                <w:tab w:pos="1600" w:val="left"/>
                <w:tab w:pos="3540" w:val="left"/>
                <w:tab w:pos="50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34" w:after="0" w:line="184" w:lineRule="auto"/>
              <w:ind w:left="1616" w:right="578"/>
              <w:jc w:val="left"/>
              <w:tabs>
                <w:tab w:pos="3540" w:val="left"/>
                <w:tab w:pos="50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erpr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  <w:position w:val="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obl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-8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-8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-8"/>
              </w:rPr>
              <w:t>s.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s.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foreign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  <w:position w:val="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  <w:position w:val="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  <w:position w:val="0"/>
              </w:rPr>
              <w:t>s.</w:t>
            </w:r>
          </w:p>
        </w:tc>
      </w:tr>
    </w:tbl>
    <w:p>
      <w:pPr>
        <w:spacing w:before="46" w:after="0" w:line="240" w:lineRule="auto"/>
        <w:ind w:left="668" w:right="7054"/>
        <w:jc w:val="both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v:group style="position:absolute;margin-left:115.800003pt;margin-top:-59.33448pt;width:59.08pt;height:39.03pt;mso-position-horizontal-relative:page;mso-position-vertical-relative:paragraph;z-index:-6572" coordorigin="2316,-1187" coordsize="1182,781">
            <v:group style="position:absolute;left:2326;top:-1177;width:1162;height:281" coordorigin="2326,-1177" coordsize="1162,281">
              <v:shape style="position:absolute;left:2326;top:-1177;width:1162;height:281" coordorigin="2326,-1177" coordsize="1162,281" path="m2326,-896l3488,-896,3488,-1176,2326,-1176,2326,-896e" filled="t" fillcolor="#E9E8E4" stroked="f">
                <v:path arrowok="t"/>
                <v:fill/>
              </v:shape>
            </v:group>
            <v:group style="position:absolute;left:2326;top:-896;width:1162;height:199" coordorigin="2326,-896" coordsize="1162,199">
              <v:shape style="position:absolute;left:2326;top:-896;width:1162;height:199" coordorigin="2326,-896" coordsize="1162,199" path="m2326,-697l3488,-697,3488,-896,2326,-896,2326,-697e" filled="t" fillcolor="#E9E8E4" stroked="f">
                <v:path arrowok="t"/>
                <v:fill/>
              </v:shape>
            </v:group>
            <v:group style="position:absolute;left:2326;top:-697;width:1162;height:281" coordorigin="2326,-697" coordsize="1162,281">
              <v:shape style="position:absolute;left:2326;top:-697;width:1162;height:281" coordorigin="2326,-697" coordsize="1162,281" path="m2326,-416l3488,-416,3488,-697,2326,-697,2326,-416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5" w:lineRule="auto"/>
        <w:ind w:left="668" w:right="279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.8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72" w:after="0" w:line="277" w:lineRule="auto"/>
        <w:ind w:left="952" w:right="358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y)</w:t>
      </w:r>
    </w:p>
    <w:p>
      <w:pPr>
        <w:spacing w:before="67" w:after="0" w:line="240" w:lineRule="auto"/>
        <w:ind w:left="668" w:right="5621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2624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1986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</w:p>
    <w:p>
      <w:pPr>
        <w:spacing w:before="70" w:after="0" w:line="280" w:lineRule="atLeast"/>
        <w:ind w:left="952" w:right="218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/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85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58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71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/>
        <w:pict>
          <v:group style="position:absolute;margin-left:433.369995pt;margin-top:237.969986pt;width:74.704pt;height:68.94pt;mso-position-horizontal-relative:page;mso-position-vertical-relative:page;z-index:-6569" coordorigin="8667,4759" coordsize="1494,1379">
            <v:group style="position:absolute;left:8677;top:4769;width:1474;height:278" coordorigin="8677,4769" coordsize="1474,278">
              <v:shape style="position:absolute;left:8677;top:4769;width:1474;height:278" coordorigin="8677,4769" coordsize="1474,278" path="m8677,5048l10151,5048,10151,4770,8677,4770,8677,5048e" filled="t" fillcolor="#E9E8E4" stroked="f">
                <v:path arrowok="t"/>
                <v:fill/>
              </v:shape>
            </v:group>
            <v:group style="position:absolute;left:8677;top:5048;width:1474;height:202" coordorigin="8677,5048" coordsize="1474,202">
              <v:shape style="position:absolute;left:8677;top:5048;width:1474;height:202" coordorigin="8677,5048" coordsize="1474,202" path="m8677,5250l10151,5250,10151,5048,8677,5048,8677,5250e" filled="t" fillcolor="#E9E8E4" stroked="f">
                <v:path arrowok="t"/>
                <v:fill/>
              </v:shape>
            </v:group>
            <v:group style="position:absolute;left:8677;top:5250;width:1474;height:199" coordorigin="8677,5250" coordsize="1474,199">
              <v:shape style="position:absolute;left:8677;top:5250;width:1474;height:199" coordorigin="8677,5250" coordsize="1474,199" path="m8677,5449l10151,5449,10151,5250,8677,5250,8677,5449e" filled="t" fillcolor="#E9E8E4" stroked="f">
                <v:path arrowok="t"/>
                <v:fill/>
              </v:shape>
            </v:group>
            <v:group style="position:absolute;left:8677;top:5449;width:1474;height:199" coordorigin="8677,5449" coordsize="1474,199">
              <v:shape style="position:absolute;left:8677;top:5449;width:1474;height:199" coordorigin="8677,5449" coordsize="1474,199" path="m8677,5648l10151,5648,10151,5449,8677,5449,8677,5648e" filled="t" fillcolor="#E9E8E4" stroked="f">
                <v:path arrowok="t"/>
                <v:fill/>
              </v:shape>
            </v:group>
            <v:group style="position:absolute;left:8677;top:5648;width:1474;height:202" coordorigin="8677,5648" coordsize="1474,202">
              <v:shape style="position:absolute;left:8677;top:5648;width:1474;height:202" coordorigin="8677,5648" coordsize="1474,202" path="m8677,5850l10151,5850,10151,5648,8677,5648,8677,5850e" filled="t" fillcolor="#E9E8E4" stroked="f">
                <v:path arrowok="t"/>
                <v:fill/>
              </v:shape>
            </v:group>
            <v:group style="position:absolute;left:8677;top:5850;width:1474;height:278" coordorigin="8677,5850" coordsize="1474,278">
              <v:shape style="position:absolute;left:8677;top:5850;width:1474;height:278" coordorigin="8677,5850" coordsize="1474,278" path="m8677,6128l10151,6128,10151,5850,8677,5850,8677,6128e" filled="t" fillcolor="#E9E8E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3.369995pt;margin-top:356.909973pt;width:74.704pt;height:79.02pt;mso-position-horizontal-relative:page;mso-position-vertical-relative:page;z-index:-6568" coordorigin="8667,7138" coordsize="1494,1580">
            <v:group style="position:absolute;left:8677;top:7148;width:1474;height:281" coordorigin="8677,7148" coordsize="1474,281">
              <v:shape style="position:absolute;left:8677;top:7148;width:1474;height:281" coordorigin="8677,7148" coordsize="1474,281" path="m8677,7429l10151,7429,10151,7148,8677,7148,8677,7429e" filled="t" fillcolor="#E9E8E4" stroked="f">
                <v:path arrowok="t"/>
                <v:fill/>
              </v:shape>
            </v:group>
            <v:group style="position:absolute;left:8677;top:7429;width:1474;height:199" coordorigin="8677,7429" coordsize="1474,199">
              <v:shape style="position:absolute;left:8677;top:7429;width:1474;height:199" coordorigin="8677,7429" coordsize="1474,199" path="m8677,7628l10151,7628,10151,7429,8677,7429,8677,7628e" filled="t" fillcolor="#E9E8E4" stroked="f">
                <v:path arrowok="t"/>
                <v:fill/>
              </v:shape>
            </v:group>
            <v:group style="position:absolute;left:8677;top:7628;width:1474;height:202" coordorigin="8677,7628" coordsize="1474,202">
              <v:shape style="position:absolute;left:8677;top:7628;width:1474;height:202" coordorigin="8677,7628" coordsize="1474,202" path="m8677,7830l10151,7830,10151,7628,8677,7628,8677,7830e" filled="t" fillcolor="#E9E8E4" stroked="f">
                <v:path arrowok="t"/>
                <v:fill/>
              </v:shape>
            </v:group>
            <v:group style="position:absolute;left:8677;top:7830;width:1474;height:199" coordorigin="8677,7830" coordsize="1474,199">
              <v:shape style="position:absolute;left:8677;top:7830;width:1474;height:199" coordorigin="8677,7830" coordsize="1474,199" path="m8677,8029l10151,8029,10151,7830,8677,7830,8677,8029e" filled="t" fillcolor="#E9E8E4" stroked="f">
                <v:path arrowok="t"/>
                <v:fill/>
              </v:shape>
            </v:group>
            <v:group style="position:absolute;left:8677;top:8029;width:1474;height:199" coordorigin="8677,8029" coordsize="1474,199">
              <v:shape style="position:absolute;left:8677;top:8029;width:1474;height:199" coordorigin="8677,8029" coordsize="1474,199" path="m8677,8228l10151,8228,10151,8029,8677,8029,8677,8228e" filled="t" fillcolor="#E9E8E4" stroked="f">
                <v:path arrowok="t"/>
                <v:fill/>
              </v:shape>
            </v:group>
            <v:group style="position:absolute;left:8677;top:8228;width:1474;height:202" coordorigin="8677,8228" coordsize="1474,202">
              <v:shape style="position:absolute;left:8677;top:8228;width:1474;height:202" coordorigin="8677,8228" coordsize="1474,202" path="m8677,8430l10151,8430,10151,8228,8677,8228,8677,8430e" filled="t" fillcolor="#E9E8E4" stroked="f">
                <v:path arrowok="t"/>
                <v:fill/>
              </v:shape>
            </v:group>
            <v:group style="position:absolute;left:8677;top:8430;width:1474;height:279" coordorigin="8677,8430" coordsize="1474,279">
              <v:shape style="position:absolute;left:8677;top:8430;width:1474;height:279" coordorigin="8677,8430" coordsize="1474,279" path="m8677,8709l10151,8709,10151,8430,8677,8430,8677,8709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29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433.369995pt;margin-top:47.273319pt;width:74.704pt;height:69.03pt;mso-position-horizontal-relative:page;mso-position-vertical-relative:paragraph;z-index:-6570" coordorigin="8667,945" coordsize="1494,1381">
            <v:group style="position:absolute;left:8677;top:955;width:1474;height:281" coordorigin="8677,955" coordsize="1474,281">
              <v:shape style="position:absolute;left:8677;top:955;width:1474;height:281" coordorigin="8677,955" coordsize="1474,281" path="m8677,1236l10151,1236,10151,956,8677,956,8677,1236e" filled="t" fillcolor="#E9E8E4" stroked="f">
                <v:path arrowok="t"/>
                <v:fill/>
              </v:shape>
            </v:group>
            <v:group style="position:absolute;left:8677;top:1236;width:1474;height:199" coordorigin="8677,1236" coordsize="1474,199">
              <v:shape style="position:absolute;left:8677;top:1236;width:1474;height:199" coordorigin="8677,1236" coordsize="1474,199" path="m8677,1435l10151,1435,10151,1236,8677,1236,8677,1435e" filled="t" fillcolor="#E9E8E4" stroked="f">
                <v:path arrowok="t"/>
                <v:fill/>
              </v:shape>
            </v:group>
            <v:group style="position:absolute;left:8677;top:1435;width:1474;height:202" coordorigin="8677,1435" coordsize="1474,202">
              <v:shape style="position:absolute;left:8677;top:1435;width:1474;height:202" coordorigin="8677,1435" coordsize="1474,202" path="m8677,1637l10151,1637,10151,1435,8677,1435,8677,1637e" filled="t" fillcolor="#E9E8E4" stroked="f">
                <v:path arrowok="t"/>
                <v:fill/>
              </v:shape>
            </v:group>
            <v:group style="position:absolute;left:8677;top:1637;width:1474;height:199" coordorigin="8677,1637" coordsize="1474,199">
              <v:shape style="position:absolute;left:8677;top:1637;width:1474;height:199" coordorigin="8677,1637" coordsize="1474,199" path="m8677,1836l10151,1836,10151,1637,8677,1637,8677,1836e" filled="t" fillcolor="#E9E8E4" stroked="f">
                <v:path arrowok="t"/>
                <v:fill/>
              </v:shape>
            </v:group>
            <v:group style="position:absolute;left:8677;top:1836;width:1474;height:199" coordorigin="8677,1836" coordsize="1474,199">
              <v:shape style="position:absolute;left:8677;top:1836;width:1474;height:199" coordorigin="8677,1836" coordsize="1474,199" path="m8677,2035l10151,2035,10151,1836,8677,1836,8677,2035e" filled="t" fillcolor="#E9E8E4" stroked="f">
                <v:path arrowok="t"/>
                <v:fill/>
              </v:shape>
            </v:group>
            <v:group style="position:absolute;left:8677;top:2035;width:1474;height:281" coordorigin="8677,2035" coordsize="1474,281">
              <v:shape style="position:absolute;left:8677;top:2035;width:1474;height:281" coordorigin="8677,2035" coordsize="1474,281" path="m8677,2316l10151,2316,10151,2035,8677,2035,8677,2316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8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oad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4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2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799713" w:type="dxa"/>
      </w:tblPr>
      <w:tblGrid/>
      <w:tr>
        <w:trPr>
          <w:trHeight w:val="569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60" w:lineRule="auto"/>
              <w:ind w:left="1190" w:right="284"/>
              <w:jc w:val="left"/>
              <w:tabs>
                <w:tab w:pos="2740" w:val="left"/>
                <w:tab w:pos="4440" w:val="left"/>
                <w:tab w:pos="640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f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f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v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of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Q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li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of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ploym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v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</w:t>
              <w:tab/>
              <w:tab/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oviders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58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40" w:lineRule="auto"/>
              <w:ind w:left="58" w:right="-20"/>
              <w:jc w:val="left"/>
              <w:tabs>
                <w:tab w:pos="1180" w:val="left"/>
                <w:tab w:pos="27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  <w:p>
            <w:pPr>
              <w:spacing w:before="20" w:after="0" w:line="263" w:lineRule="auto"/>
              <w:ind w:left="58" w:right="82"/>
              <w:jc w:val="left"/>
              <w:tabs>
                <w:tab w:pos="1180" w:val="left"/>
                <w:tab w:pos="2740" w:val="left"/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order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sfer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sfer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sed</w:t>
            </w:r>
          </w:p>
          <w:p>
            <w:pPr>
              <w:spacing w:before="2" w:after="0" w:line="263" w:lineRule="auto"/>
              <w:ind w:left="1190" w:right="158"/>
              <w:jc w:val="left"/>
              <w:tabs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0" w:after="0" w:line="266" w:lineRule="auto"/>
              <w:ind w:left="4453" w:right="813"/>
              <w:jc w:val="left"/>
              <w:tabs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ders.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on).</w:t>
            </w:r>
          </w:p>
        </w:tc>
      </w:tr>
      <w:tr>
        <w:trPr>
          <w:trHeight w:val="2380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5" w:lineRule="auto"/>
              <w:ind w:left="58" w:right="58"/>
              <w:jc w:val="left"/>
              <w:tabs>
                <w:tab w:pos="1180" w:val="left"/>
                <w:tab w:pos="2740" w:val="left"/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ce,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</w:r>
          </w:p>
          <w:p>
            <w:pPr>
              <w:spacing w:before="0" w:after="0" w:line="180" w:lineRule="exact"/>
              <w:ind w:left="1190" w:right="-20"/>
              <w:jc w:val="left"/>
              <w:tabs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process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</w:p>
          <w:p>
            <w:pPr>
              <w:spacing w:before="17" w:after="0" w:line="265" w:lineRule="auto"/>
              <w:ind w:left="1190" w:right="85"/>
              <w:jc w:val="left"/>
              <w:tabs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effec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</w:p>
          <w:p>
            <w:pPr>
              <w:spacing w:before="0" w:after="0" w:line="180" w:lineRule="exact"/>
              <w:ind w:left="445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20" w:after="0" w:line="263" w:lineRule="auto"/>
              <w:ind w:left="4453" w:right="1735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perce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on).</w:t>
            </w:r>
          </w:p>
        </w:tc>
      </w:tr>
      <w:tr>
        <w:trPr>
          <w:trHeight w:val="1781" w:hRule="exact"/>
        </w:trPr>
        <w:tc>
          <w:tcPr>
            <w:tcW w:w="79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40" w:lineRule="auto"/>
              <w:ind w:left="58" w:right="-20"/>
              <w:jc w:val="left"/>
              <w:tabs>
                <w:tab w:pos="1180" w:val="left"/>
                <w:tab w:pos="27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ce,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rsh</w:t>
            </w:r>
          </w:p>
          <w:p>
            <w:pPr>
              <w:spacing w:before="20" w:after="0" w:line="263" w:lineRule="auto"/>
              <w:ind w:left="58" w:right="352"/>
              <w:jc w:val="left"/>
              <w:tabs>
                <w:tab w:pos="1180" w:val="left"/>
                <w:tab w:pos="2740" w:val="left"/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proced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</w:p>
          <w:p>
            <w:pPr>
              <w:spacing w:before="2" w:after="0" w:line="264" w:lineRule="auto"/>
              <w:ind w:left="1190" w:right="89"/>
              <w:jc w:val="left"/>
              <w:tabs>
                <w:tab w:pos="2740" w:val="left"/>
                <w:tab w:pos="44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process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foreign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process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  <w:tab/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</w:p>
        </w:tc>
      </w:tr>
      <w:tr>
        <w:trPr>
          <w:trHeight w:val="1778" w:hRule="exact"/>
        </w:trPr>
        <w:tc>
          <w:tcPr>
            <w:tcW w:w="7938" w:type="dxa"/>
            <w:tcBorders>
              <w:top w:val="nil" w:sz="6" w:space="0" w:color="auto"/>
              <w:bottom w:val="single" w:sz="6.56024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4" w:lineRule="auto"/>
              <w:ind w:left="58" w:right="42"/>
              <w:jc w:val="both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ors’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contr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persons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                            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</w:p>
          <w:p>
            <w:pPr>
              <w:spacing w:before="1" w:after="0" w:line="263" w:lineRule="auto"/>
              <w:ind w:left="1190" w:right="602"/>
              <w:jc w:val="left"/>
              <w:tabs>
                <w:tab w:pos="2740" w:val="left"/>
                <w:tab w:pos="64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effec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ge.</w:t>
            </w:r>
          </w:p>
          <w:p>
            <w:pPr>
              <w:spacing w:before="0" w:after="0" w:line="266" w:lineRule="auto"/>
              <w:ind w:left="1190" w:right="4512"/>
              <w:jc w:val="left"/>
              <w:tabs>
                <w:tab w:pos="27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ded.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</w:p>
        </w:tc>
      </w:tr>
    </w:tbl>
    <w:p>
      <w:pPr>
        <w:spacing w:before="46" w:after="0" w:line="155" w:lineRule="exact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v:group style="position:absolute;margin-left:433.369995pt;margin-top:-89.334457pt;width:74.704pt;height:69.03pt;mso-position-horizontal-relative:page;mso-position-vertical-relative:paragraph;z-index:-6567" coordorigin="8667,-1787" coordsize="1494,1381">
            <v:group style="position:absolute;left:8677;top:-1777;width:1474;height:281" coordorigin="8677,-1777" coordsize="1474,281">
              <v:shape style="position:absolute;left:8677;top:-1777;width:1474;height:281" coordorigin="8677,-1777" coordsize="1474,281" path="m8677,-1496l10151,-1496,10151,-1776,8677,-1776,8677,-1496e" filled="t" fillcolor="#E9E8E4" stroked="f">
                <v:path arrowok="t"/>
                <v:fill/>
              </v:shape>
            </v:group>
            <v:group style="position:absolute;left:8677;top:-1496;width:1474;height:199" coordorigin="8677,-1496" coordsize="1474,199">
              <v:shape style="position:absolute;left:8677;top:-1496;width:1474;height:199" coordorigin="8677,-1496" coordsize="1474,199" path="m8677,-1297l10151,-1297,10151,-1496,8677,-1496,8677,-1297e" filled="t" fillcolor="#E9E8E4" stroked="f">
                <v:path arrowok="t"/>
                <v:fill/>
              </v:shape>
            </v:group>
            <v:group style="position:absolute;left:8677;top:-1297;width:1474;height:199" coordorigin="8677,-1297" coordsize="1474,199">
              <v:shape style="position:absolute;left:8677;top:-1297;width:1474;height:199" coordorigin="8677,-1297" coordsize="1474,199" path="m8677,-1098l10151,-1098,10151,-1297,8677,-1297,8677,-1098e" filled="t" fillcolor="#E9E8E4" stroked="f">
                <v:path arrowok="t"/>
                <v:fill/>
              </v:shape>
            </v:group>
            <v:group style="position:absolute;left:8677;top:-1098;width:1474;height:202" coordorigin="8677,-1098" coordsize="1474,202">
              <v:shape style="position:absolute;left:8677;top:-1098;width:1474;height:202" coordorigin="8677,-1098" coordsize="1474,202" path="m8677,-896l10151,-896,10151,-1098,8677,-1098,8677,-896e" filled="t" fillcolor="#E9E8E4" stroked="f">
                <v:path arrowok="t"/>
                <v:fill/>
              </v:shape>
            </v:group>
            <v:group style="position:absolute;left:8677;top:-896;width:1474;height:199" coordorigin="8677,-896" coordsize="1474,199">
              <v:shape style="position:absolute;left:8677;top:-896;width:1474;height:199" coordorigin="8677,-896" coordsize="1474,199" path="m8677,-697l10151,-697,10151,-896,8677,-896,8677,-697e" filled="t" fillcolor="#E9E8E4" stroked="f">
                <v:path arrowok="t"/>
                <v:fill/>
              </v:shape>
            </v:group>
            <v:group style="position:absolute;left:8677;top:-697;width:1474;height:281" coordorigin="8677,-697" coordsize="1474,281">
              <v:shape style="position:absolute;left:8677;top:-697;width:1474;height:281" coordorigin="8677,-697" coordsize="1474,281" path="m8677,-416l10151,-416,10151,-697,8677,-697,8677,-416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8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6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668" w:right="-20"/>
        <w:jc w:val="left"/>
        <w:tabs>
          <w:tab w:pos="1220" w:val="left"/>
        </w:tabs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4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ab/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The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b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enefits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of</w:t>
      </w:r>
      <w:r>
        <w:rPr>
          <w:rFonts w:ascii="Calisto MT" w:hAnsi="Calisto MT" w:cs="Calisto MT" w:eastAsia="Calisto MT"/>
          <w:sz w:val="36"/>
          <w:szCs w:val="36"/>
          <w:spacing w:val="64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os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s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-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bo</w:t>
      </w:r>
      <w:r>
        <w:rPr>
          <w:rFonts w:ascii="Calisto MT" w:hAnsi="Calisto MT" w:cs="Calisto MT" w:eastAsia="Calisto MT"/>
          <w:sz w:val="36"/>
          <w:szCs w:val="36"/>
          <w:spacing w:val="-4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der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exch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-7"/>
          <w:w w:val="100"/>
          <w:i/>
        </w:rPr>
        <w:t>g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952" w:right="244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7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ble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1" w:lineRule="auto"/>
        <w:ind w:left="952" w:right="249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ound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could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952" w:right="106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q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1" w:lineRule="auto"/>
        <w:ind w:left="952" w:right="323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high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ovis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2" w:lineRule="auto"/>
        <w:ind w:left="952" w:right="177" w:firstLine="-283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■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F61D12"/>
          <w:spacing w:val="5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w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ote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bi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ty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eve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3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co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6E6652"/>
          <w:spacing w:val="0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oss-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b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or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b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rings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mpo</w:t>
      </w:r>
      <w:r>
        <w:rPr>
          <w:rFonts w:ascii="Calisto MT" w:hAnsi="Calisto MT" w:cs="Calisto MT" w:eastAsia="Calisto MT"/>
          <w:sz w:val="30"/>
          <w:szCs w:val="30"/>
          <w:color w:val="F61D12"/>
          <w:spacing w:val="7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tant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ben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ts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668" w:right="6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q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ua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dive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i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i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i/>
        </w:rPr>
        <w:t>q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ual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i/>
        </w:rPr>
        <w:t>ty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  <w:i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b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both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</w:p>
    <w:p>
      <w:pPr>
        <w:spacing w:before="36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s:</w:t>
      </w:r>
    </w:p>
    <w:p>
      <w:pPr>
        <w:spacing w:before="70" w:after="0" w:line="280" w:lineRule="atLeast"/>
        <w:ind w:left="952" w:right="538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avail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87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872" w:right="847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)</w:t>
      </w:r>
    </w:p>
    <w:p>
      <w:pPr>
        <w:spacing w:before="67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872" w:right="1585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333281pt;width:397.91pt;height:314.36pt;mso-position-horizontal-relative:page;mso-position-vertical-relative:paragraph;z-index:-6564" coordorigin="2258,327" coordsize="7958,6287">
            <v:group style="position:absolute;left:2268;top:579;width:7938;height:6025" coordorigin="2268,579" coordsize="7938,6025">
              <v:shape style="position:absolute;left:2268;top:579;width:7938;height:6025" coordorigin="2268,579" coordsize="7938,6025" path="m2268,6604l10207,6604,10207,579,2268,579,2268,6604xe" filled="t" fillcolor="#E9E8E4" stroked="f">
                <v:path arrowok="t"/>
                <v:fill/>
              </v:shape>
            </v:group>
            <v:group style="position:absolute;left:2269;top:337;width:7938;height:242" coordorigin="2269,337" coordsize="7938,242">
              <v:shape style="position:absolute;left:2269;top:337;width:7938;height:242" coordorigin="2269,337" coordsize="7938,242" path="m2269,579l10207,579,10207,337,2269,337,2269,579e" filled="t" fillcolor="#E9E8E4" stroked="f">
                <v:path arrowok="t"/>
                <v:fill/>
              </v:shape>
            </v:group>
            <v:group style="position:absolute;left:3780;top:810;width:877;height:283" coordorigin="3780,810" coordsize="877,283">
              <v:shape style="position:absolute;left:3780;top:810;width:877;height:283" coordorigin="3780,810" coordsize="877,283" path="m3922,810l3780,951,3922,1093,3922,1022,4657,1022,4657,881,3922,881,3922,810e" filled="t" fillcolor="#F61D12" stroked="f">
                <v:path arrowok="t"/>
                <v:fill/>
              </v:shape>
            </v:group>
            <v:group style="position:absolute;left:3793;top:3299;width:850;height:283" coordorigin="3793,3299" coordsize="850,283">
              <v:shape style="position:absolute;left:3793;top:3299;width:850;height:283" coordorigin="3793,3299" coordsize="850,283" path="m3934,3299l3793,3440,3934,3582,3934,3511,4643,3511,4643,3370,3934,3370,3934,3299e" filled="t" fillcolor="#F61D12" stroked="f">
                <v:path arrowok="t"/>
                <v:fill/>
              </v:shape>
            </v:group>
            <v:group style="position:absolute;left:3767;top:4589;width:896;height:283" coordorigin="3767,4589" coordsize="896,283">
              <v:shape style="position:absolute;left:3767;top:4589;width:896;height:283" coordorigin="3767,4589" coordsize="896,283" path="m3908,4589l3767,4730,3908,4872,3908,4801,4663,4801,4663,4660,3908,4660,3908,4589e" filled="t" fillcolor="#F61D12" stroked="f">
                <v:path arrowok="t"/>
                <v:fill/>
              </v:shape>
            </v:group>
            <v:group style="position:absolute;left:3780;top:5878;width:877;height:283" coordorigin="3780,5878" coordsize="877,283">
              <v:shape style="position:absolute;left:3780;top:5878;width:877;height:283" coordorigin="3780,5878" coordsize="877,283" path="m3922,5878l3780,6019,3922,6161,3922,6090,4657,6090,4657,5949,3922,5949,3922,5878e" filled="t" fillcolor="#F61D12" stroked="f">
                <v:path arrowok="t"/>
                <v:fill/>
              </v:shape>
            </v:group>
            <v:group style="position:absolute;left:2390;top:462;width:1356;height:6031" coordorigin="2390,462" coordsize="1356,6031">
              <v:shape style="position:absolute;left:2390;top:462;width:1356;height:6031" coordorigin="2390,462" coordsize="1356,6031" path="m2390,6493l3746,6493,3746,462,2390,462,2390,6493e" filled="t" fillcolor="#006B79" stroked="f">
                <v:path arrowok="t"/>
                <v:fill/>
              </v:shape>
              <v:shape style="position:absolute;left:2410;top:540;width:1315;height:5875" type="#_x0000_t75">
                <v:imagedata r:id="rId88" o:title=""/>
              </v:shape>
            </v:group>
            <v:group style="position:absolute;left:8697;top:462;width:1356;height:6032" coordorigin="8697,462" coordsize="1356,6032">
              <v:shape style="position:absolute;left:8697;top:462;width:1356;height:6032" coordorigin="8697,462" coordsize="1356,6032" path="m8697,6494l10053,6494,10053,462,8697,462,8697,6494e" filled="t" fillcolor="#006B79" stroked="f">
                <v:path arrowok="t"/>
                <v:fill/>
              </v:shape>
              <v:shape style="position:absolute;left:8717;top:540;width:1315;height:5878" type="#_x0000_t75">
                <v:imagedata r:id="rId89" o:title=""/>
              </v:shape>
            </v:group>
            <v:group style="position:absolute;left:4655;top:460;width:3122;height:992" coordorigin="4655,460" coordsize="3122,992">
              <v:shape style="position:absolute;left:4655;top:460;width:3122;height:992" coordorigin="4655,460" coordsize="3122,992" path="m4655,1452l7777,1452,7777,460,4655,460,4655,1452e" filled="t" fillcolor="#C5BEAB" stroked="f">
                <v:path arrowok="t"/>
                <v:fill/>
              </v:shape>
            </v:group>
            <v:group style="position:absolute;left:4655;top:460;width:3122;height:992" coordorigin="4655,460" coordsize="3122,992">
              <v:shape style="position:absolute;left:4655;top:460;width:3122;height:992" coordorigin="4655,460" coordsize="3122,992" path="m4655,1452l7777,1452,7777,460,4655,460,4655,1452xe" filled="f" stroked="t" strokeweight=".5pt" strokecolor="#9B917D">
                <v:path arrowok="t"/>
              </v:shape>
              <v:shape style="position:absolute;left:4661;top:521;width:3110;height:869" type="#_x0000_t75">
                <v:imagedata r:id="rId90" o:title=""/>
              </v:shape>
            </v:group>
            <v:group style="position:absolute;left:4640;top:2960;width:3122;height:992" coordorigin="4640,2960" coordsize="3122,992">
              <v:shape style="position:absolute;left:4640;top:2960;width:3122;height:992" coordorigin="4640,2960" coordsize="3122,992" path="m4640,3952l7762,3952,7762,2960,4640,2960,4640,3952e" filled="t" fillcolor="#C5BEAB" stroked="f">
                <v:path arrowok="t"/>
                <v:fill/>
              </v:shape>
            </v:group>
            <v:group style="position:absolute;left:4640;top:2960;width:3122;height:992" coordorigin="4640,2960" coordsize="3122,992">
              <v:shape style="position:absolute;left:4640;top:2960;width:3122;height:992" coordorigin="4640,2960" coordsize="3122,992" path="m4640,3952l7762,3952,7762,2960,4640,2960,4640,3952xe" filled="f" stroked="t" strokeweight=".5pt" strokecolor="#9B917D">
                <v:path arrowok="t"/>
              </v:shape>
              <v:shape style="position:absolute;left:4646;top:3022;width:3110;height:869" type="#_x0000_t75">
                <v:imagedata r:id="rId91" o:title=""/>
              </v:shape>
            </v:group>
            <v:group style="position:absolute;left:4655;top:4247;width:3122;height:992" coordorigin="4655,4247" coordsize="3122,992">
              <v:shape style="position:absolute;left:4655;top:4247;width:3122;height:992" coordorigin="4655,4247" coordsize="3122,992" path="m4655,5239l7777,5239,7777,4247,4655,4247,4655,5239e" filled="t" fillcolor="#C5BEAB" stroked="f">
                <v:path arrowok="t"/>
                <v:fill/>
              </v:shape>
            </v:group>
            <v:group style="position:absolute;left:4655;top:4247;width:3122;height:992" coordorigin="4655,4247" coordsize="3122,992">
              <v:shape style="position:absolute;left:4655;top:4247;width:3122;height:992" coordorigin="4655,4247" coordsize="3122,992" path="m4655,5239l7777,5239,7777,4247,4655,4247,4655,5239xe" filled="f" stroked="t" strokeweight=".5pt" strokecolor="#9B917D">
                <v:path arrowok="t"/>
              </v:shape>
              <v:shape style="position:absolute;left:4661;top:4308;width:3110;height:869" type="#_x0000_t75">
                <v:imagedata r:id="rId92" o:title=""/>
              </v:shape>
            </v:group>
            <v:group style="position:absolute;left:4655;top:5502;width:3122;height:992" coordorigin="4655,5502" coordsize="3122,992">
              <v:shape style="position:absolute;left:4655;top:5502;width:3122;height:992" coordorigin="4655,5502" coordsize="3122,992" path="m4655,6494l7777,6494,7777,5502,4655,5502,4655,6494e" filled="t" fillcolor="#C5BEAB" stroked="f">
                <v:path arrowok="t"/>
                <v:fill/>
              </v:shape>
            </v:group>
            <v:group style="position:absolute;left:4655;top:5502;width:3122;height:992" coordorigin="4655,5502" coordsize="3122,992">
              <v:shape style="position:absolute;left:4655;top:5502;width:3122;height:992" coordorigin="4655,5502" coordsize="3122,992" path="m4655,6494l7777,6494,7777,5502,4655,5502,4655,6494xe" filled="f" stroked="t" strokeweight=".5pt" strokecolor="#9B917D">
                <v:path arrowok="t"/>
              </v:shape>
              <v:shape style="position:absolute;left:4661;top:5563;width:3110;height:869" type="#_x0000_t75">
                <v:imagedata r:id="rId93" o:title=""/>
              </v:shape>
            </v:group>
            <v:group style="position:absolute;left:4640;top:1715;width:3122;height:992" coordorigin="4640,1715" coordsize="3122,992">
              <v:shape style="position:absolute;left:4640;top:1715;width:3122;height:992" coordorigin="4640,1715" coordsize="3122,992" path="m4640,2707l7762,2707,7762,1715,4640,1715,4640,2707e" filled="t" fillcolor="#C5BEAB" stroked="f">
                <v:path arrowok="t"/>
                <v:fill/>
              </v:shape>
            </v:group>
            <v:group style="position:absolute;left:4640;top:1715;width:3122;height:992" coordorigin="4640,1715" coordsize="3122,992">
              <v:shape style="position:absolute;left:4640;top:1715;width:3122;height:992" coordorigin="4640,1715" coordsize="3122,992" path="m4640,2707l7762,2707,7762,1715,4640,1715,4640,2707xe" filled="f" stroked="t" strokeweight=".5pt" strokecolor="#9B917D">
                <v:path arrowok="t"/>
              </v:shape>
              <v:shape style="position:absolute;left:4646;top:1776;width:3110;height:869" type="#_x0000_t75">
                <v:imagedata r:id="rId94" o:title=""/>
              </v:shape>
            </v:group>
            <v:group style="position:absolute;left:7782;top:5886;width:856;height:283" coordorigin="7782,5886" coordsize="856,283">
              <v:shape style="position:absolute;left:7782;top:5886;width:856;height:283" coordorigin="7782,5886" coordsize="856,283" path="m8497,5886l8497,5956,7782,5956,7782,6098,8497,6098,8497,6169,8639,6027,8497,5886e" filled="t" fillcolor="#F61D12" stroked="f">
                <v:path arrowok="t"/>
                <v:fill/>
              </v:shape>
            </v:group>
            <v:group style="position:absolute;left:7782;top:4637;width:856;height:283" coordorigin="7782,4637" coordsize="856,283">
              <v:shape style="position:absolute;left:7782;top:4637;width:856;height:283" coordorigin="7782,4637" coordsize="856,283" path="m8497,4637l8497,4708,7782,4708,7782,4850,8497,4850,8497,4920,8639,4779,8497,4637e" filled="t" fillcolor="#F61D12" stroked="f">
                <v:path arrowok="t"/>
                <v:fill/>
              </v:shape>
            </v:group>
            <v:group style="position:absolute;left:7762;top:2093;width:877;height:283" coordorigin="7762,2093" coordsize="877,283">
              <v:shape style="position:absolute;left:7762;top:2093;width:877;height:283" coordorigin="7762,2093" coordsize="877,283" path="m8497,2093l8497,2163,7762,2163,7762,2305,8497,2305,8497,2376,8639,2234,8497,2093e" filled="t" fillcolor="#F61D12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40" w:lineRule="auto"/>
        <w:ind w:left="3063" w:right="4435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sfer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of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77" w:lineRule="exact"/>
        <w:ind w:left="3063" w:right="3584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der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po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177" w:lineRule="exact"/>
        <w:ind w:left="3046" w:right="3608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resour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3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es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40" w:after="0" w:line="243" w:lineRule="auto"/>
        <w:ind w:left="919" w:right="-35"/>
        <w:jc w:val="center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99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our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omy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4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of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mobil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2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6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omy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re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eiv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ng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d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99"/>
        </w:rPr>
        <w:t>u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99"/>
        </w:rPr>
        <w:t>a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ion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ervi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2" w:lineRule="auto"/>
        <w:ind w:left="170" w:right="-47" w:firstLine="-17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Resour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enh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sys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m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4" w:lineRule="auto"/>
        <w:ind w:left="-15" w:right="1011" w:firstLine="-1"/>
        <w:jc w:val="center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omy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re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eiv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ng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mobil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2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6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or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99"/>
        </w:rPr>
        <w:t>u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p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p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i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2"/>
          <w:w w:val="99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d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99"/>
        </w:rPr>
        <w:t>u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1"/>
          <w:w w:val="99"/>
        </w:rPr>
        <w:t>a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ional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ervi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-1"/>
          <w:w w:val="99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FFFFFF"/>
          <w:spacing w:val="0"/>
          <w:w w:val="99"/>
        </w:rPr>
        <w:t>es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680" w:right="1020"/>
          <w:cols w:num="3" w:equalWidth="0">
            <w:col w:w="1839" w:space="1238"/>
            <w:col w:w="2393" w:space="1759"/>
            <w:col w:w="1991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65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3063" w:right="4099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prove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qu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3063" w:right="4495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■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0"/>
          <w:w w:val="100"/>
          <w:position w:val="3"/>
        </w:rPr>
        <w:t> 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9B917D"/>
          <w:spacing w:val="8"/>
          <w:w w:val="100"/>
          <w:position w:val="3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Cont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color w:val="000000"/>
          <w:spacing w:val="0"/>
          <w:w w:val="100"/>
          <w:position w:val="0"/>
        </w:rPr>
        <w:t>i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Ideas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and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es</w:t>
      </w:r>
      <w:r>
        <w:rPr>
          <w:rFonts w:ascii="Calisto MT" w:hAnsi="Calisto MT" w:cs="Calisto MT" w:eastAsia="Calisto MT"/>
          <w:sz w:val="25"/>
          <w:szCs w:val="25"/>
          <w:spacing w:val="-1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–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nc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easi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ersi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588" w:right="77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iate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63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ible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1" w:after="0" w:line="236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By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owl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95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6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668" w:right="25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Enha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m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res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ur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es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—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ncr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3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ng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he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qu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ed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668" w:right="13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From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ike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/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668" w:right="13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</w:p>
    <w:p>
      <w:pPr>
        <w:spacing w:before="2" w:after="0" w:line="276" w:lineRule="auto"/>
        <w:ind w:left="668" w:right="323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668" w:right="9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8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668" w:right="21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</w:p>
    <w:p>
      <w:pPr>
        <w:spacing w:before="2" w:after="0" w:line="276" w:lineRule="auto"/>
        <w:ind w:left="668" w:right="10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14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1" w:after="0" w:line="277" w:lineRule="auto"/>
        <w:ind w:left="668" w:right="46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(0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05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.07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17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isms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/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1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rspe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9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588" w:right="115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auto"/>
        <w:ind w:left="588" w:right="72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1157" w:right="815" w:firstLine="-569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29.403313pt;width:397.91pt;height:199.74pt;mso-position-horizontal-relative:page;mso-position-vertical-relative:paragraph;z-index:-6561" coordorigin="2258,588" coordsize="7958,3995">
            <v:group style="position:absolute;left:2268;top:598;width:2;height:3975" coordorigin="2268,598" coordsize="2,3975">
              <v:shape style="position:absolute;left:2268;top:598;width:2;height:3975" coordorigin="2268,598" coordsize="0,3975" path="m2268,4573l2269,4573,2269,598,2268,598,2268,4573xe" filled="t" fillcolor="#E9E8E4" stroked="f">
                <v:path arrowok="t"/>
                <v:fill/>
              </v:shape>
            </v:group>
            <v:group style="position:absolute;left:2269;top:598;width:7938;height:3975" coordorigin="2269,598" coordsize="7938,3975">
              <v:shape style="position:absolute;left:2269;top:598;width:7938;height:3975" coordorigin="2269,598" coordsize="7938,3975" path="m2269,4573l10207,4573,10207,598,2269,598,2269,4573e" filled="t" fillcolor="#E9E8E4" stroked="f">
                <v:path arrowok="t"/>
                <v:fill/>
              </v:shape>
            </v:group>
            <v:group style="position:absolute;left:9175;top:3626;width:681;height:2" coordorigin="9175,3626" coordsize="681,2">
              <v:shape style="position:absolute;left:9175;top:3626;width:681;height:2" coordorigin="9175,3626" coordsize="681,0" path="m9175,3626l9856,3626e" filled="f" stroked="t" strokeweight=".238933pt" strokecolor="#000000">
                <v:path arrowok="t"/>
              </v:shape>
            </v:group>
            <v:group style="position:absolute;left:6899;top:3626;width:1365;height:2" coordorigin="6899,3626" coordsize="1365,2">
              <v:shape style="position:absolute;left:6899;top:3626;width:1365;height:2" coordorigin="6899,3626" coordsize="1365,0" path="m6899,3626l8264,3626e" filled="f" stroked="t" strokeweight=".238933pt" strokecolor="#000000">
                <v:path arrowok="t"/>
              </v:shape>
            </v:group>
            <v:group style="position:absolute;left:4625;top:3626;width:1365;height:2" coordorigin="4625,3626" coordsize="1365,2">
              <v:shape style="position:absolute;left:4625;top:3626;width:1365;height:2" coordorigin="4625,3626" coordsize="1365,0" path="m4625,3626l5990,3626e" filled="f" stroked="t" strokeweight=".238933pt" strokecolor="#000000">
                <v:path arrowok="t"/>
              </v:shape>
            </v:group>
            <v:group style="position:absolute;left:3030;top:3626;width:684;height:2" coordorigin="3030,3626" coordsize="684,2">
              <v:shape style="position:absolute;left:3030;top:3626;width:684;height:2" coordorigin="3030,3626" coordsize="684,0" path="m3030,3626l3714,3626e" filled="f" stroked="t" strokeweight=".238933pt" strokecolor="#000000">
                <v:path arrowok="t"/>
              </v:shape>
            </v:group>
            <v:group style="position:absolute;left:9175;top:3165;width:681;height:2" coordorigin="9175,3165" coordsize="681,2">
              <v:shape style="position:absolute;left:9175;top:3165;width:681;height:2" coordorigin="9175,3165" coordsize="681,0" path="m9175,3165l9856,3165e" filled="f" stroked="t" strokeweight=".238933pt" strokecolor="#000000">
                <v:path arrowok="t"/>
              </v:shape>
            </v:group>
            <v:group style="position:absolute;left:6899;top:3165;width:1365;height:2" coordorigin="6899,3165" coordsize="1365,2">
              <v:shape style="position:absolute;left:6899;top:3165;width:1365;height:2" coordorigin="6899,3165" coordsize="1365,0" path="m6899,3165l8264,3165e" filled="f" stroked="t" strokeweight=".238933pt" strokecolor="#000000">
                <v:path arrowok="t"/>
              </v:shape>
            </v:group>
            <v:group style="position:absolute;left:4625;top:3165;width:1365;height:2" coordorigin="4625,3165" coordsize="1365,2">
              <v:shape style="position:absolute;left:4625;top:3165;width:1365;height:2" coordorigin="4625,3165" coordsize="1365,0" path="m4625,3165l5990,3165e" filled="f" stroked="t" strokeweight=".238933pt" strokecolor="#000000">
                <v:path arrowok="t"/>
              </v:shape>
            </v:group>
            <v:group style="position:absolute;left:3030;top:3165;width:684;height:2" coordorigin="3030,3165" coordsize="684,2">
              <v:shape style="position:absolute;left:3030;top:3165;width:684;height:2" coordorigin="3030,3165" coordsize="684,0" path="m3030,3165l3714,3165e" filled="f" stroked="t" strokeweight=".238933pt" strokecolor="#000000">
                <v:path arrowok="t"/>
              </v:shape>
            </v:group>
            <v:group style="position:absolute;left:9175;top:2701;width:681;height:2" coordorigin="9175,2701" coordsize="681,2">
              <v:shape style="position:absolute;left:9175;top:2701;width:681;height:2" coordorigin="9175,2701" coordsize="681,0" path="m9175,2701l9856,2701e" filled="f" stroked="t" strokeweight=".238933pt" strokecolor="#000000">
                <v:path arrowok="t"/>
              </v:shape>
            </v:group>
            <v:group style="position:absolute;left:6899;top:2701;width:1365;height:2" coordorigin="6899,2701" coordsize="1365,2">
              <v:shape style="position:absolute;left:6899;top:2701;width:1365;height:2" coordorigin="6899,2701" coordsize="1365,0" path="m6899,2701l8264,2701e" filled="f" stroked="t" strokeweight=".238933pt" strokecolor="#000000">
                <v:path arrowok="t"/>
              </v:shape>
            </v:group>
            <v:group style="position:absolute;left:3030;top:2701;width:2960;height:2" coordorigin="3030,2701" coordsize="2960,2">
              <v:shape style="position:absolute;left:3030;top:2701;width:2960;height:2" coordorigin="3030,2701" coordsize="2960,0" path="m3030,2701l5990,2701e" filled="f" stroked="t" strokeweight=".238933pt" strokecolor="#000000">
                <v:path arrowok="t"/>
              </v:shape>
            </v:group>
            <v:group style="position:absolute;left:6899;top:2238;width:2957;height:2" coordorigin="6899,2238" coordsize="2957,2">
              <v:shape style="position:absolute;left:6899;top:2238;width:2957;height:2" coordorigin="6899,2238" coordsize="2957,0" path="m6899,2238l9856,2238e" filled="f" stroked="t" strokeweight=".238933pt" strokecolor="#000000">
                <v:path arrowok="t"/>
              </v:shape>
            </v:group>
            <v:group style="position:absolute;left:3030;top:2238;width:2960;height:2" coordorigin="3030,2238" coordsize="2960,2">
              <v:shape style="position:absolute;left:3030;top:2238;width:2960;height:2" coordorigin="3030,2238" coordsize="2960,0" path="m3030,2238l5990,2238e" filled="f" stroked="t" strokeweight=".238933pt" strokecolor="#000000">
                <v:path arrowok="t"/>
              </v:shape>
            </v:group>
            <v:group style="position:absolute;left:6899;top:1774;width:2957;height:2" coordorigin="6899,1774" coordsize="2957,2">
              <v:shape style="position:absolute;left:6899;top:1774;width:2957;height:2" coordorigin="6899,1774" coordsize="2957,0" path="m6899,1774l9856,1774e" filled="f" stroked="t" strokeweight=".238933pt" strokecolor="#000000">
                <v:path arrowok="t"/>
              </v:shape>
            </v:group>
            <v:group style="position:absolute;left:3030;top:1774;width:2960;height:2" coordorigin="3030,1774" coordsize="2960,2">
              <v:shape style="position:absolute;left:3030;top:1774;width:2960;height:2" coordorigin="3030,1774" coordsize="2960,0" path="m3030,1774l5990,1774e" filled="f" stroked="t" strokeweight=".238933pt" strokecolor="#000000">
                <v:path arrowok="t"/>
              </v:shape>
            </v:group>
            <v:group style="position:absolute;left:6899;top:1311;width:2957;height:2" coordorigin="6899,1311" coordsize="2957,2">
              <v:shape style="position:absolute;left:6899;top:1311;width:2957;height:2" coordorigin="6899,1311" coordsize="2957,0" path="m6899,1311l9856,1311e" filled="f" stroked="t" strokeweight=".238933pt" strokecolor="#000000">
                <v:path arrowok="t"/>
              </v:shape>
            </v:group>
            <v:group style="position:absolute;left:3030;top:1311;width:2960;height:2" coordorigin="3030,1311" coordsize="2960,2">
              <v:shape style="position:absolute;left:3030;top:1311;width:2960;height:2" coordorigin="3030,1311" coordsize="2960,0" path="m3030,1311l5990,1311e" filled="f" stroked="t" strokeweight=".238933pt" strokecolor="#000000">
                <v:path arrowok="t"/>
              </v:shape>
            </v:group>
            <v:group style="position:absolute;left:3030;top:850;width:6826;height:2" coordorigin="3030,850" coordsize="6826,2">
              <v:shape style="position:absolute;left:3030;top:850;width:6826;height:2" coordorigin="3030,850" coordsize="6826,0" path="m3030,850l9856,850e" filled="f" stroked="t" strokeweight=".238933pt" strokecolor="#000000">
                <v:path arrowok="t"/>
              </v:shape>
            </v:group>
            <v:group style="position:absolute;left:3714;top:2773;width:911;height:1317" coordorigin="3714,2773" coordsize="911,1317">
              <v:shape style="position:absolute;left:3714;top:2773;width:911;height:1317" coordorigin="3714,2773" coordsize="911,1317" path="m4625,2773l3714,2773,3714,4090,4625,4090,4625,2773e" filled="t" fillcolor="#006B79" stroked="f">
                <v:path arrowok="t"/>
                <v:fill/>
              </v:shape>
            </v:group>
            <v:group style="position:absolute;left:5990;top:1053;width:909;height:3037" coordorigin="5990,1053" coordsize="909,3037">
              <v:shape style="position:absolute;left:5990;top:1053;width:909;height:3037" coordorigin="5990,1053" coordsize="909,3037" path="m6899,1053l5990,1053,5990,4090,6899,4090,6899,1053e" filled="t" fillcolor="#006B79" stroked="f">
                <v:path arrowok="t"/>
                <v:fill/>
              </v:shape>
            </v:group>
            <v:group style="position:absolute;left:8264;top:2525;width:911;height:1565" coordorigin="8264,2525" coordsize="911,1565">
              <v:shape style="position:absolute;left:8264;top:2525;width:911;height:1565" coordorigin="8264,2525" coordsize="911,1565" path="m9175,2525l8264,2525,8264,4090,9175,4090,9175,2525e" filled="t" fillcolor="#006B79" stroked="f">
                <v:path arrowok="t"/>
                <v:fill/>
              </v:shape>
            </v:group>
            <v:group style="position:absolute;left:3030;top:4090;width:6826;height:2" coordorigin="3030,4090" coordsize="6826,2">
              <v:shape style="position:absolute;left:3030;top:4090;width:6826;height:2" coordorigin="3030,4090" coordsize="6826,0" path="m3030,4090l9856,4090e" filled="f" stroked="t" strokeweight=".238933pt" strokecolor="#000000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4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2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fect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ces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y</w:t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42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77" w:lineRule="exact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1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.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3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1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1213" w:space="3384"/>
            <w:col w:w="4623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7" w:lineRule="exact"/>
        <w:ind w:left="86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.2%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177" w:lineRule="exact"/>
        <w:ind w:left="86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43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.8%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77" w:lineRule="exact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.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5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7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0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.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6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8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3" w:equalWidth="0">
            <w:col w:w="1213" w:space="1120"/>
            <w:col w:w="320" w:space="4180"/>
            <w:col w:w="2387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177" w:lineRule="exact"/>
        <w:ind w:left="86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.4%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177" w:lineRule="exact"/>
        <w:ind w:left="86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42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%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77" w:lineRule="exact"/>
        <w:ind w:right="-20"/>
        <w:jc w:val="left"/>
        <w:tabs>
          <w:tab w:pos="2180" w:val="left"/>
          <w:tab w:pos="45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1213" w:space="524"/>
            <w:col w:w="7483"/>
          </w:cols>
        </w:sectPr>
      </w:pPr>
      <w:rPr/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62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4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Impe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us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m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qua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588" w:right="79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rder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93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piri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4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s: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73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0" w:lineRule="atLeast"/>
        <w:ind w:left="588" w:right="99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kets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97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668" w:right="888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29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play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lag.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443321pt;width:397.91pt;height:203.13pt;mso-position-horizontal-relative:page;mso-position-vertical-relative:paragraph;z-index:-6559" coordorigin="2258,329" coordsize="7958,4063">
            <v:group style="position:absolute;left:2268;top:339;width:2;height:4043" coordorigin="2268,339" coordsize="2,4043">
              <v:shape style="position:absolute;left:2268;top:339;width:2;height:4043" coordorigin="2268,339" coordsize="0,4043" path="m2268,4381l2269,4381,2269,339,2268,339,2268,4381xe" filled="t" fillcolor="#E9E8E4" stroked="f">
                <v:path arrowok="t"/>
                <v:fill/>
              </v:shape>
            </v:group>
            <v:group style="position:absolute;left:2269;top:339;width:7938;height:4042" coordorigin="2269,339" coordsize="7938,4042">
              <v:shape style="position:absolute;left:2269;top:339;width:7938;height:4042" coordorigin="2269,339" coordsize="7938,4042" path="m2269,4382l10207,4382,10207,339,2269,339,2269,4382e" filled="t" fillcolor="#E9E8E4" stroked="f">
                <v:path arrowok="t"/>
                <v:fill/>
              </v:shape>
            </v:group>
            <v:group style="position:absolute;left:8820;top:3444;width:1137;height:2" coordorigin="8820,3444" coordsize="1137,2">
              <v:shape style="position:absolute;left:8820;top:3444;width:1137;height:2" coordorigin="8820,3444" coordsize="1137,0" path="m8820,3444l9957,3444e" filled="f" stroked="t" strokeweight=".239297pt" strokecolor="#000000">
                <v:path arrowok="t"/>
              </v:shape>
            </v:group>
            <v:group style="position:absolute;left:7194;top:3444;width:976;height:2" coordorigin="7194,3444" coordsize="976,2">
              <v:shape style="position:absolute;left:7194;top:3444;width:976;height:2" coordorigin="7194,3444" coordsize="976,0" path="m7194,3444l8170,3444e" filled="f" stroked="t" strokeweight=".239297pt" strokecolor="#000000">
                <v:path arrowok="t"/>
              </v:shape>
            </v:group>
            <v:group style="position:absolute;left:4920;top:3444;width:974;height:2" coordorigin="4920,3444" coordsize="974,2">
              <v:shape style="position:absolute;left:4920;top:3444;width:974;height:2" coordorigin="4920,3444" coordsize="974,0" path="m4920,3444l5894,3444e" filled="f" stroked="t" strokeweight=".239297pt" strokecolor="#000000">
                <v:path arrowok="t"/>
              </v:shape>
            </v:group>
            <v:group style="position:absolute;left:3131;top:3444;width:487;height:2" coordorigin="3131,3444" coordsize="487,2">
              <v:shape style="position:absolute;left:3131;top:3444;width:487;height:2" coordorigin="3131,3444" coordsize="487,0" path="m3131,3444l3618,3444e" filled="f" stroked="t" strokeweight=".239297pt" strokecolor="#000000">
                <v:path arrowok="t"/>
              </v:shape>
            </v:group>
            <v:group style="position:absolute;left:7194;top:2992;width:2763;height:2" coordorigin="7194,2992" coordsize="2763,2">
              <v:shape style="position:absolute;left:7194;top:2992;width:2763;height:2" coordorigin="7194,2992" coordsize="2763,0" path="m7194,2992l9957,2992e" filled="f" stroked="t" strokeweight=".239297pt" strokecolor="#000000">
                <v:path arrowok="t"/>
              </v:shape>
            </v:group>
            <v:group style="position:absolute;left:4920;top:2992;width:1624;height:2" coordorigin="4920,2992" coordsize="1624,2">
              <v:shape style="position:absolute;left:4920;top:2992;width:1624;height:2" coordorigin="4920,2992" coordsize="1624,0" path="m4920,2992l6544,2992e" filled="f" stroked="t" strokeweight=".239297pt" strokecolor="#000000">
                <v:path arrowok="t"/>
              </v:shape>
            </v:group>
            <v:group style="position:absolute;left:3131;top:2992;width:487;height:2" coordorigin="3131,2992" coordsize="487,2">
              <v:shape style="position:absolute;left:3131;top:2992;width:487;height:2" coordorigin="3131,2992" coordsize="487,0" path="m3131,2992l3618,2992e" filled="f" stroked="t" strokeweight=".239297pt" strokecolor="#000000">
                <v:path arrowok="t"/>
              </v:shape>
            </v:group>
            <v:group style="position:absolute;left:7194;top:2539;width:2763;height:2" coordorigin="7194,2539" coordsize="2763,2">
              <v:shape style="position:absolute;left:7194;top:2539;width:2763;height:2" coordorigin="7194,2539" coordsize="2763,0" path="m7194,2539l9957,2539e" filled="f" stroked="t" strokeweight=".239297pt" strokecolor="#000000">
                <v:path arrowok="t"/>
              </v:shape>
            </v:group>
            <v:group style="position:absolute;left:4920;top:2539;width:1624;height:2" coordorigin="4920,2539" coordsize="1624,2">
              <v:shape style="position:absolute;left:4920;top:2539;width:1624;height:2" coordorigin="4920,2539" coordsize="1624,0" path="m4920,2539l6544,2539e" filled="f" stroked="t" strokeweight=".239297pt" strokecolor="#000000">
                <v:path arrowok="t"/>
              </v:shape>
            </v:group>
            <v:group style="position:absolute;left:3131;top:2539;width:1137;height:2" coordorigin="3131,2539" coordsize="1137,2">
              <v:shape style="position:absolute;left:3131;top:2539;width:1137;height:2" coordorigin="3131,2539" coordsize="1137,0" path="m3131,2539l4268,2539e" filled="f" stroked="t" strokeweight=".239297pt" strokecolor="#000000">
                <v:path arrowok="t"/>
              </v:shape>
            </v:group>
            <v:group style="position:absolute;left:7194;top:2087;width:2763;height:2" coordorigin="7194,2087" coordsize="2763,2">
              <v:shape style="position:absolute;left:7194;top:2087;width:2763;height:2" coordorigin="7194,2087" coordsize="2763,0" path="m7194,2087l9957,2087e" filled="f" stroked="t" strokeweight=".239297pt" strokecolor="#000000">
                <v:path arrowok="t"/>
              </v:shape>
            </v:group>
            <v:group style="position:absolute;left:4920;top:2087;width:1624;height:2" coordorigin="4920,2087" coordsize="1624,2">
              <v:shape style="position:absolute;left:4920;top:2087;width:1624;height:2" coordorigin="4920,2087" coordsize="1624,0" path="m4920,2087l6544,2087e" filled="f" stroked="t" strokeweight=".239297pt" strokecolor="#000000">
                <v:path arrowok="t"/>
              </v:shape>
            </v:group>
            <v:group style="position:absolute;left:3131;top:2087;width:1137;height:2" coordorigin="3131,2087" coordsize="1137,2">
              <v:shape style="position:absolute;left:3131;top:2087;width:1137;height:2" coordorigin="3131,2087" coordsize="1137,0" path="m3131,2087l4268,2087e" filled="f" stroked="t" strokeweight=".239297pt" strokecolor="#000000">
                <v:path arrowok="t"/>
              </v:shape>
            </v:group>
            <v:group style="position:absolute;left:7194;top:1635;width:2763;height:2" coordorigin="7194,1635" coordsize="2763,2">
              <v:shape style="position:absolute;left:7194;top:1635;width:2763;height:2" coordorigin="7194,1635" coordsize="2763,0" path="m7194,1635l9957,1635e" filled="f" stroked="t" strokeweight=".239297pt" strokecolor="#000000">
                <v:path arrowok="t"/>
              </v:shape>
            </v:group>
            <v:group style="position:absolute;left:3131;top:1635;width:3413;height:2" coordorigin="3131,1635" coordsize="3413,2">
              <v:shape style="position:absolute;left:3131;top:1635;width:3413;height:2" coordorigin="3131,1635" coordsize="3413,0" path="m3131,1635l6544,1635e" filled="f" stroked="t" strokeweight=".239297pt" strokecolor="#000000">
                <v:path arrowok="t"/>
              </v:shape>
            </v:group>
            <v:group style="position:absolute;left:7194;top:1183;width:2763;height:2" coordorigin="7194,1183" coordsize="2763,2">
              <v:shape style="position:absolute;left:7194;top:1183;width:2763;height:2" coordorigin="7194,1183" coordsize="2763,0" path="m7194,1183l9957,1183e" filled="f" stroked="t" strokeweight=".239297pt" strokecolor="#000000">
                <v:path arrowok="t"/>
              </v:shape>
            </v:group>
            <v:group style="position:absolute;left:3131;top:1183;width:3413;height:2" coordorigin="3131,1183" coordsize="3413,2">
              <v:shape style="position:absolute;left:3131;top:1183;width:3413;height:2" coordorigin="3131,1183" coordsize="3413,0" path="m3131,1183l6544,1183e" filled="f" stroked="t" strokeweight=".239297pt" strokecolor="#000000">
                <v:path arrowok="t"/>
              </v:shape>
            </v:group>
            <v:group style="position:absolute;left:3131;top:730;width:6826;height:2" coordorigin="3131,730" coordsize="6826,2">
              <v:shape style="position:absolute;left:3131;top:730;width:6826;height:2" coordorigin="3131,730" coordsize="6826,0" path="m3131,730l9957,730e" filled="f" stroked="t" strokeweight=".239297pt" strokecolor="#000000">
                <v:path arrowok="t"/>
              </v:shape>
            </v:group>
            <v:group style="position:absolute;left:3618;top:2702;width:650;height:1194" coordorigin="3618,2702" coordsize="650,1194">
              <v:shape style="position:absolute;left:3618;top:2702;width:650;height:1194" coordorigin="3618,2702" coordsize="650,1194" path="m4268,2702l3618,2702,3618,3896,4268,3896,4268,2702e" filled="t" fillcolor="#006B79" stroked="f">
                <v:path arrowok="t"/>
                <v:fill/>
              </v:shape>
            </v:group>
            <v:group style="position:absolute;left:5894;top:3164;width:650;height:732" coordorigin="5894,3164" coordsize="650,732">
              <v:shape style="position:absolute;left:5894;top:3164;width:650;height:732" coordorigin="5894,3164" coordsize="650,732" path="m6544,3164l5894,3164,5894,3896,6544,3896,6544,3164e" filled="t" fillcolor="#006B79" stroked="f">
                <v:path arrowok="t"/>
                <v:fill/>
              </v:shape>
            </v:group>
            <v:group style="position:absolute;left:8170;top:3099;width:650;height:797" coordorigin="8170,3099" coordsize="650,797">
              <v:shape style="position:absolute;left:8170;top:3099;width:650;height:797" coordorigin="8170,3099" coordsize="650,797" path="m8820,3099l8170,3099,8170,3896,8820,3896,8820,3099e" filled="t" fillcolor="#006B79" stroked="f">
                <v:path arrowok="t"/>
                <v:fill/>
              </v:shape>
            </v:group>
            <v:group style="position:absolute;left:4268;top:1996;width:652;height:1900" coordorigin="4268,1996" coordsize="652,1900">
              <v:shape style="position:absolute;left:4268;top:1996;width:652;height:1900" coordorigin="4268,1996" coordsize="652,1900" path="m4920,1996l4268,1996,4268,3896,4920,3896,4920,1996e" filled="t" fillcolor="#F61D12" stroked="f">
                <v:path arrowok="t"/>
                <v:fill/>
              </v:shape>
            </v:group>
            <v:group style="position:absolute;left:6544;top:1001;width:650;height:2895" coordorigin="6544,1001" coordsize="650,2895">
              <v:shape style="position:absolute;left:6544;top:1001;width:650;height:2895" coordorigin="6544,1001" coordsize="650,2895" path="m7194,1001l6544,1001,6544,3896,7194,3896,7194,1001e" filled="t" fillcolor="#F61D12" stroked="f">
                <v:path arrowok="t"/>
                <v:fill/>
              </v:shape>
            </v:group>
            <v:group style="position:absolute;left:8820;top:3590;width:650;height:306" coordorigin="8820,3590" coordsize="650,306">
              <v:shape style="position:absolute;left:8820;top:3590;width:650;height:306" coordorigin="8820,3590" coordsize="650,306" path="m9470,3590l8820,3590,8820,3896,9470,3896,9470,3590e" filled="t" fillcolor="#F61D12" stroked="f">
                <v:path arrowok="t"/>
                <v:fill/>
              </v:shape>
            </v:group>
            <v:group style="position:absolute;left:3131;top:3896;width:6826;height:2" coordorigin="3131,3896" coordsize="6826,2">
              <v:shape style="position:absolute;left:3131;top:3896;width:6826;height:2" coordorigin="3131,3896" coordsize="6826,0" path="m3131,3896l9957,3896e" filled="f" stroked="t" strokeweight=".239297pt" strokecolor="#000000">
                <v:path arrowok="t"/>
              </v:shape>
            </v:group>
            <v:group style="position:absolute;left:4865;top:570;width:82;height:2" coordorigin="4865,570" coordsize="82,2">
              <v:shape style="position:absolute;left:4865;top:570;width:82;height:2" coordorigin="4865,570" coordsize="82,0" path="m4865,570l4947,570e" filled="f" stroked="t" strokeweight="4.168047pt" strokecolor="#006B79">
                <v:path arrowok="t"/>
              </v:shape>
            </v:group>
            <v:group style="position:absolute;left:7295;top:570;width:82;height:2" coordorigin="7295,570" coordsize="82,2">
              <v:shape style="position:absolute;left:7295;top:570;width:82;height:2" coordorigin="7295,570" coordsize="82,0" path="m7295,570l7376,570e" filled="f" stroked="t" strokeweight="4.168047pt" strokecolor="#F61D12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3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Sz w:w="11920" w:h="16840"/>
          <w:pgMar w:top="1060" w:bottom="280" w:left="1600" w:right="16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7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.5</w:t>
      </w:r>
    </w:p>
    <w:p>
      <w:pPr>
        <w:spacing w:before="43" w:after="0" w:line="240" w:lineRule="auto"/>
        <w:ind w:right="-20"/>
        <w:jc w:val="left"/>
        <w:tabs>
          <w:tab w:pos="242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ca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  <w:cols w:num="2" w:equalWidth="0">
            <w:col w:w="1393" w:space="1988"/>
            <w:col w:w="5299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60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43" w:after="0" w:line="177" w:lineRule="exact"/>
        <w:ind w:left="1298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3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164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954903pt;margin-top:6.781959pt;width:10.035067pt;height:32.445619pt;mso-position-horizontal-relative:page;mso-position-vertical-relative:paragraph;z-index:-6558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.5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298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2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164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.5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298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1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177" w:lineRule="exact"/>
        <w:ind w:left="1164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.5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40" w:lineRule="auto"/>
        <w:ind w:left="1298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</w:r>
    </w:p>
    <w:p>
      <w:pPr>
        <w:spacing w:before="12" w:after="0" w:line="177" w:lineRule="exact"/>
        <w:ind w:left="1998" w:right="-20"/>
        <w:jc w:val="left"/>
        <w:tabs>
          <w:tab w:pos="4160" w:val="left"/>
          <w:tab w:pos="682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ent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pro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pec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Aff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2004,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2003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(see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2008).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al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cre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ng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25"/>
          <w:szCs w:val="25"/>
          <w:spacing w:val="-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al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mni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668" w:right="8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668" w:right="21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ate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kgr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In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reas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ng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h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b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ts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rom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x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han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7" w:lineRule="auto"/>
        <w:ind w:left="668" w:right="4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ike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sence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broad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8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</w:p>
    <w:p>
      <w:pPr>
        <w:spacing w:before="0" w:after="0" w:line="235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4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98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4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7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588" w:right="63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.9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From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6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.7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60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$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260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$12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588" w:right="78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vail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0" w:lineRule="atLeast"/>
        <w:ind w:left="588" w:right="81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iate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99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6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668" w:right="-20"/>
        <w:jc w:val="left"/>
        <w:tabs>
          <w:tab w:pos="1220" w:val="left"/>
        </w:tabs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5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ab/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Implicati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s</w:t>
      </w:r>
      <w:r>
        <w:rPr>
          <w:rFonts w:ascii="Calisto MT" w:hAnsi="Calisto MT" w:cs="Calisto MT" w:eastAsia="Calisto MT"/>
          <w:sz w:val="36"/>
          <w:szCs w:val="36"/>
          <w:spacing w:val="-18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for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AP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E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co</w:t>
      </w:r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pe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ion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668" w:right="18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axi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13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8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w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p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ol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5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ar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as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and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3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luence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668" w:right="9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oad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72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g:</w:t>
      </w:r>
    </w:p>
    <w:p>
      <w:pPr>
        <w:spacing w:before="79" w:after="0" w:line="276" w:lineRule="auto"/>
        <w:ind w:left="1237" w:right="60" w:firstLine="-28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17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rul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</w:p>
    <w:p>
      <w:pPr>
        <w:spacing w:before="43" w:after="0" w:line="276" w:lineRule="auto"/>
        <w:ind w:left="1237" w:right="518" w:firstLine="-28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 </w:t>
      </w:r>
      <w:r>
        <w:rPr>
          <w:rFonts w:ascii="Calisto MT" w:hAnsi="Calisto MT" w:cs="Calisto MT" w:eastAsia="Calisto MT"/>
          <w:sz w:val="21"/>
          <w:szCs w:val="21"/>
          <w:spacing w:val="17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orm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</w:p>
    <w:p>
      <w:pPr>
        <w:spacing w:before="68" w:after="0" w:line="277" w:lineRule="auto"/>
        <w:ind w:left="952" w:right="617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j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</w:p>
    <w:p>
      <w:pPr>
        <w:spacing w:before="69" w:after="0" w:line="276" w:lineRule="auto"/>
        <w:ind w:left="952" w:right="89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abi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ake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iate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6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22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road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kely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</w:p>
    <w:p>
      <w:pPr>
        <w:spacing w:before="1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or.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00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4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5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37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363.890015pt;margin-top:110.27832pt;width:144.06pt;height:97.015pt;mso-position-horizontal-relative:page;mso-position-vertical-relative:paragraph;z-index:-6554" coordorigin="7278,2206" coordsize="2881,1940">
            <v:group style="position:absolute;left:7288;top:2216;width:2861;height:280" coordorigin="7288,2216" coordsize="2861,280">
              <v:shape style="position:absolute;left:7288;top:2216;width:2861;height:280" coordorigin="7288,2216" coordsize="2861,280" path="m7288,2496l10149,2496,10149,2216,7288,2216,7288,2496e" filled="t" fillcolor="#E9E8E4" stroked="f">
                <v:path arrowok="t"/>
                <v:fill/>
              </v:shape>
            </v:group>
            <v:group style="position:absolute;left:7288;top:2496;width:2861;height:199" coordorigin="7288,2496" coordsize="2861,199">
              <v:shape style="position:absolute;left:7288;top:2496;width:2861;height:199" coordorigin="7288,2496" coordsize="2861,199" path="m7288,2695l10149,2695,10149,2496,7288,2496,7288,2695e" filled="t" fillcolor="#E9E8E4" stroked="f">
                <v:path arrowok="t"/>
                <v:fill/>
              </v:shape>
            </v:group>
            <v:group style="position:absolute;left:7288;top:2695;width:2861;height:281" coordorigin="7288,2695" coordsize="2861,281">
              <v:shape style="position:absolute;left:7288;top:2695;width:2861;height:281" coordorigin="7288,2695" coordsize="2861,281" path="m7288,2977l10149,2977,10149,2695,7288,2695,7288,2977e" filled="t" fillcolor="#E9E8E4" stroked="f">
                <v:path arrowok="t"/>
                <v:fill/>
              </v:shape>
            </v:group>
            <v:group style="position:absolute;left:7288;top:2977;width:2861;height:199" coordorigin="7288,2977" coordsize="2861,199">
              <v:shape style="position:absolute;left:7288;top:2977;width:2861;height:199" coordorigin="7288,2977" coordsize="2861,199" path="m7288,3176l10149,3176,10149,2977,7288,2977,7288,3176e" filled="t" fillcolor="#E9E8E4" stroked="f">
                <v:path arrowok="t"/>
                <v:fill/>
              </v:shape>
            </v:group>
            <v:group style="position:absolute;left:7288;top:3176;width:2861;height:202" coordorigin="7288,3176" coordsize="2861,202">
              <v:shape style="position:absolute;left:7288;top:3176;width:2861;height:202" coordorigin="7288,3176" coordsize="2861,202" path="m7288,3377l10149,3377,10149,3176,7288,3176,7288,3377e" filled="t" fillcolor="#E9E8E4" stroked="f">
                <v:path arrowok="t"/>
                <v:fill/>
              </v:shape>
            </v:group>
            <v:group style="position:absolute;left:7288;top:3377;width:2861;height:278" coordorigin="7288,3377" coordsize="2861,278">
              <v:shape style="position:absolute;left:7288;top:3377;width:2861;height:278" coordorigin="7288,3377" coordsize="2861,278" path="m7288,3656l10149,3656,10149,3377,7288,3377,7288,3656e" filled="t" fillcolor="#E9E8E4" stroked="f">
                <v:path arrowok="t"/>
                <v:fill/>
              </v:shape>
            </v:group>
            <v:group style="position:absolute;left:7288;top:3656;width:2861;height:202" coordorigin="7288,3656" coordsize="2861,202">
              <v:shape style="position:absolute;left:7288;top:3656;width:2861;height:202" coordorigin="7288,3656" coordsize="2861,202" path="m7288,3857l10149,3857,10149,3656,7288,3656,7288,3857e" filled="t" fillcolor="#E9E8E4" stroked="f">
                <v:path arrowok="t"/>
                <v:fill/>
              </v:shape>
            </v:group>
            <v:group style="position:absolute;left:7288;top:3857;width:2861;height:278" coordorigin="7288,3857" coordsize="2861,278">
              <v:shape style="position:absolute;left:7288;top:3857;width:2861;height:278" coordorigin="7288,3857" coordsize="2861,278" path="m7288,4136l10149,4136,10149,3857,7288,3857,7288,4136e" filled="t" fillcolor="#E9E8E4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5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the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j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coo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80.199699" w:type="dxa"/>
      </w:tblPr>
      <w:tblGrid/>
      <w:tr>
        <w:trPr>
          <w:trHeight w:val="379" w:hRule="exact"/>
        </w:trPr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58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3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136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f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69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b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jec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v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f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oper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ion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459" w:hRule="exact"/>
        </w:trPr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</w:p>
        </w:tc>
        <w:tc>
          <w:tcPr>
            <w:tcW w:w="3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136" w:right="159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80" w:after="0" w:line="263" w:lineRule="auto"/>
              <w:ind w:left="136" w:right="163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69" w:right="39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s.</w:t>
            </w:r>
          </w:p>
          <w:p>
            <w:pPr>
              <w:spacing w:before="80" w:after="0" w:line="263" w:lineRule="auto"/>
              <w:ind w:left="69" w:right="21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1942" w:hRule="exact"/>
        </w:trPr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6" w:lineRule="auto"/>
              <w:ind w:left="58" w:right="688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Regis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</w:tc>
        <w:tc>
          <w:tcPr>
            <w:tcW w:w="3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136" w:right="221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es.</w:t>
            </w:r>
          </w:p>
          <w:p>
            <w:pPr>
              <w:spacing w:before="81" w:after="0" w:line="264" w:lineRule="auto"/>
              <w:ind w:left="136" w:right="163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)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69" w:right="20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y.</w:t>
            </w:r>
          </w:p>
          <w:p>
            <w:pPr>
              <w:spacing w:before="81" w:after="0" w:line="265" w:lineRule="auto"/>
              <w:ind w:left="69" w:right="337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rs.</w:t>
            </w:r>
          </w:p>
          <w:p>
            <w:pPr>
              <w:spacing w:before="78" w:after="0" w:line="266" w:lineRule="auto"/>
              <w:ind w:left="69" w:right="46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oreign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ers.</w:t>
            </w:r>
          </w:p>
        </w:tc>
      </w:tr>
      <w:tr>
        <w:trPr>
          <w:trHeight w:val="1579" w:hRule="exact"/>
        </w:trPr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Conte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very</w:t>
            </w:r>
          </w:p>
        </w:tc>
        <w:tc>
          <w:tcPr>
            <w:tcW w:w="3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4" w:lineRule="auto"/>
              <w:ind w:left="136" w:right="133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j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–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ough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/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  <w:tc>
          <w:tcPr>
            <w:tcW w:w="2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5" w:lineRule="auto"/>
              <w:ind w:left="69" w:right="144"/>
              <w:jc w:val="both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ccess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eeds.</w:t>
            </w:r>
          </w:p>
          <w:p>
            <w:pPr>
              <w:spacing w:before="78" w:after="0" w:line="266" w:lineRule="auto"/>
              <w:ind w:left="69" w:right="159"/>
              <w:jc w:val="both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</w:p>
        </w:tc>
      </w:tr>
      <w:tr>
        <w:trPr>
          <w:trHeight w:val="2261" w:hRule="exact"/>
        </w:trPr>
        <w:tc>
          <w:tcPr>
            <w:tcW w:w="1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</w:tc>
        <w:tc>
          <w:tcPr>
            <w:tcW w:w="30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5" w:lineRule="auto"/>
              <w:ind w:left="136" w:right="241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0" w:after="0" w:line="181" w:lineRule="exact"/>
              <w:ind w:left="1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  <w:p>
            <w:pPr>
              <w:spacing w:before="20" w:after="0" w:line="263" w:lineRule="auto"/>
              <w:ind w:left="136" w:right="88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81" w:after="0" w:line="264" w:lineRule="auto"/>
              <w:ind w:left="136" w:right="148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sour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y.</w:t>
            </w:r>
          </w:p>
        </w:tc>
        <w:tc>
          <w:tcPr>
            <w:tcW w:w="2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1" w:after="0" w:line="266" w:lineRule="auto"/>
              <w:ind w:left="69" w:right="128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effec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qu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</w:p>
          <w:p>
            <w:pPr>
              <w:spacing w:before="77" w:after="0" w:line="265" w:lineRule="auto"/>
              <w:ind w:left="69" w:right="96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Wor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</w:p>
        </w:tc>
      </w:tr>
      <w:tr>
        <w:trPr>
          <w:trHeight w:val="1175" w:hRule="exact"/>
        </w:trPr>
        <w:tc>
          <w:tcPr>
            <w:tcW w:w="1907" w:type="dxa"/>
            <w:tcBorders>
              <w:top w:val="nil" w:sz="6" w:space="0" w:color="auto"/>
              <w:bottom w:val="single" w:sz="6.56024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</w:tc>
        <w:tc>
          <w:tcPr>
            <w:tcW w:w="3043" w:type="dxa"/>
            <w:tcBorders>
              <w:top w:val="nil" w:sz="6" w:space="0" w:color="auto"/>
              <w:bottom w:val="single" w:sz="6.56024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4" w:lineRule="auto"/>
              <w:ind w:left="136" w:right="409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serv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ssoc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ence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on.</w:t>
            </w:r>
          </w:p>
        </w:tc>
        <w:tc>
          <w:tcPr>
            <w:tcW w:w="2988" w:type="dxa"/>
            <w:tcBorders>
              <w:top w:val="nil" w:sz="6" w:space="0" w:color="auto"/>
              <w:bottom w:val="single" w:sz="6.56024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64" w:lineRule="auto"/>
              <w:ind w:left="69" w:right="66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ork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enh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for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odes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cros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border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d.</w:t>
            </w:r>
          </w:p>
        </w:tc>
      </w:tr>
    </w:tbl>
    <w:p>
      <w:pPr>
        <w:spacing w:before="29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Cu</w:t>
      </w:r>
      <w:r>
        <w:rPr>
          <w:rFonts w:ascii="Calisto MT" w:hAnsi="Calisto MT" w:cs="Calisto MT" w:eastAsia="Calisto MT"/>
          <w:sz w:val="30"/>
          <w:szCs w:val="30"/>
          <w:color w:val="F61D12"/>
          <w:spacing w:val="6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rent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30"/>
          <w:szCs w:val="30"/>
          <w:color w:val="F61D12"/>
          <w:spacing w:val="6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ls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30"/>
          <w:szCs w:val="30"/>
          <w:color w:val="F61D12"/>
          <w:spacing w:val="6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op</w:t>
      </w:r>
      <w:r>
        <w:rPr>
          <w:rFonts w:ascii="Calisto MT" w:hAnsi="Calisto MT" w:cs="Calisto MT" w:eastAsia="Calisto MT"/>
          <w:sz w:val="30"/>
          <w:szCs w:val="30"/>
          <w:color w:val="F61D12"/>
          <w:spacing w:val="-2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rati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76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68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lso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872" w:right="793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rogram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6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5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.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1,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j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</w:p>
    <w:p>
      <w:pPr>
        <w:spacing w:before="0" w:after="0" w:line="234" w:lineRule="exact"/>
        <w:ind w:left="872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0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3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8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668" w:right="23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21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ward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952" w:right="109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QA)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sy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pl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visa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67" w:after="0" w:line="277" w:lineRule="auto"/>
        <w:ind w:left="952" w:right="152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j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</w:p>
    <w:p>
      <w:pPr>
        <w:spacing w:before="69" w:after="0" w:line="276" w:lineRule="auto"/>
        <w:ind w:left="952" w:right="122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gul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ket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best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71" w:after="0" w:line="276" w:lineRule="auto"/>
        <w:ind w:left="952" w:right="219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–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ign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data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rogr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36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668" w:right="4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668" w:right="24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008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sewa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668" w:right="9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12,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02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0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68" w:after="0" w:line="277" w:lineRule="auto"/>
        <w:ind w:left="952" w:right="290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proj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rspe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</w:p>
    <w:p>
      <w:pPr>
        <w:spacing w:before="0" w:after="0" w:line="234" w:lineRule="exact"/>
        <w:ind w:left="952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02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2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39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872" w:right="1003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proj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igh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j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orie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67" w:after="0" w:line="277" w:lineRule="auto"/>
        <w:ind w:left="872" w:right="993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67" w:after="0" w:line="277" w:lineRule="auto"/>
        <w:ind w:left="872" w:right="886" w:firstLine="-283"/>
        <w:jc w:val="both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proj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’s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20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goal.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74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20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01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5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30"/>
          <w:szCs w:val="30"/>
        </w:rPr>
      </w:pPr>
      <w:rPr/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1"/>
          <w:w w:val="100"/>
          <w:b/>
          <w:bCs/>
          <w:i/>
        </w:rPr>
        <w:t>m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pl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cat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30"/>
          <w:szCs w:val="30"/>
          <w:color w:val="F61D12"/>
          <w:spacing w:val="-8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or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u</w:t>
      </w:r>
      <w:r>
        <w:rPr>
          <w:rFonts w:ascii="Calisto MT" w:hAnsi="Calisto MT" w:cs="Calisto MT" w:eastAsia="Calisto MT"/>
          <w:sz w:val="30"/>
          <w:szCs w:val="30"/>
          <w:color w:val="F61D12"/>
          <w:spacing w:val="2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ure</w:t>
      </w:r>
      <w:r>
        <w:rPr>
          <w:rFonts w:ascii="Calisto MT" w:hAnsi="Calisto MT" w:cs="Calisto MT" w:eastAsia="Calisto MT"/>
          <w:sz w:val="30"/>
          <w:szCs w:val="30"/>
          <w:color w:val="F61D12"/>
          <w:spacing w:val="-3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w</w:t>
      </w:r>
      <w:r>
        <w:rPr>
          <w:rFonts w:ascii="Calisto MT" w:hAnsi="Calisto MT" w:cs="Calisto MT" w:eastAsia="Calisto MT"/>
          <w:sz w:val="30"/>
          <w:szCs w:val="30"/>
          <w:color w:val="F61D12"/>
          <w:spacing w:val="-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30"/>
          <w:szCs w:val="30"/>
          <w:color w:val="F61D12"/>
          <w:spacing w:val="0"/>
          <w:w w:val="100"/>
          <w:b/>
          <w:bCs/>
          <w:i/>
        </w:rPr>
        <w:t>rk</w:t>
      </w:r>
      <w:r>
        <w:rPr>
          <w:rFonts w:ascii="Calisto MT" w:hAnsi="Calisto MT" w:cs="Calisto MT" w:eastAsia="Calisto MT"/>
          <w:sz w:val="30"/>
          <w:szCs w:val="30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6" w:lineRule="auto"/>
        <w:ind w:left="588" w:right="10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proj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588" w:right="64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00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9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plan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‘w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igh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</w:p>
    <w:p>
      <w:pPr>
        <w:spacing w:before="0" w:after="0" w:line="241" w:lineRule="exact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prim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</w:p>
    <w:p>
      <w:pPr>
        <w:spacing w:before="38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75" w:lineRule="auto"/>
        <w:ind w:left="588" w:right="739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risk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Qual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y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as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uran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1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25"/>
          <w:szCs w:val="25"/>
          <w:spacing w:val="-5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eco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g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1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q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ua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ns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6" w:lineRule="auto"/>
        <w:ind w:left="588" w:right="74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rms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s’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0" w:lineRule="atLeast"/>
        <w:ind w:left="588" w:right="764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03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1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668" w:right="75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oyer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5" w:lineRule="auto"/>
        <w:ind w:left="668" w:right="59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dly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ise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251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sary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6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je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ry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ork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952" w:right="20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owl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rtia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ry</w:t>
      </w:r>
    </w:p>
    <w:p>
      <w:pPr>
        <w:spacing w:before="71" w:after="0" w:line="277" w:lineRule="auto"/>
        <w:ind w:left="952" w:right="253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ade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ry</w:t>
      </w:r>
    </w:p>
    <w:p>
      <w:pPr>
        <w:spacing w:before="67" w:after="0" w:line="277" w:lineRule="auto"/>
        <w:ind w:left="952" w:right="17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rk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j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egistra</w:t>
      </w:r>
      <w:r>
        <w:rPr>
          <w:rFonts w:ascii="Calisto MT" w:hAnsi="Calisto MT" w:cs="Calisto MT" w:eastAsia="Calisto MT"/>
          <w:sz w:val="25"/>
          <w:szCs w:val="25"/>
          <w:spacing w:val="-2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-12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and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accre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d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668" w:right="287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ajor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3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668" w:right="13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rim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952" w:right="40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rim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rs</w:t>
      </w:r>
    </w:p>
    <w:p>
      <w:pPr>
        <w:spacing w:before="69" w:after="0" w:line="277" w:lineRule="auto"/>
        <w:ind w:left="952" w:right="271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rom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or)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/r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6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</w:p>
    <w:p>
      <w:pPr>
        <w:spacing w:before="70" w:after="0" w:line="275" w:lineRule="auto"/>
        <w:ind w:left="952" w:right="52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best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availa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F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rms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of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7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and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se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r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ce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pr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v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3"/>
          <w:w w:val="100"/>
          <w:b/>
          <w:bCs/>
          <w:i/>
        </w:rPr>
        <w:t>s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5" w:lineRule="auto"/>
        <w:ind w:left="668" w:right="132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–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ogies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</w:p>
    <w:p>
      <w:pPr>
        <w:spacing w:before="2" w:after="0" w:line="236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  <w:position w:val="-1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b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  <w:position w:val="-1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  <w:position w:val="-1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  <w:position w:val="-1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-1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04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50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6" w:lineRule="auto"/>
        <w:ind w:left="588" w:right="796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sms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ss,</w:t>
      </w:r>
      <w:r>
        <w:rPr>
          <w:rFonts w:ascii="Calisto MT" w:hAnsi="Calisto MT" w:cs="Calisto MT" w:eastAsia="Calisto MT"/>
          <w:sz w:val="21"/>
          <w:szCs w:val="21"/>
          <w:spacing w:val="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auto"/>
        <w:ind w:left="588" w:right="65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s)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872" w:right="714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ry,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os</w:t>
      </w:r>
      <w:r>
        <w:rPr>
          <w:rFonts w:ascii="Calisto MT" w:hAnsi="Calisto MT" w:cs="Calisto MT" w:eastAsia="Calisto MT"/>
          <w:sz w:val="21"/>
          <w:szCs w:val="21"/>
          <w:color w:val="000000"/>
          <w:spacing w:val="5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-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order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</w:p>
    <w:p>
      <w:pPr>
        <w:spacing w:before="71" w:after="0" w:line="277" w:lineRule="auto"/>
        <w:ind w:left="872" w:right="1053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rive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ike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ys</w:t>
      </w:r>
      <w:r>
        <w:rPr>
          <w:rFonts w:ascii="Calisto MT" w:hAnsi="Calisto MT" w:cs="Calisto MT" w:eastAsia="Calisto MT"/>
          <w:sz w:val="21"/>
          <w:szCs w:val="21"/>
          <w:color w:val="000000"/>
          <w:spacing w:val="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b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way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(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</w:p>
    <w:p>
      <w:pPr>
        <w:spacing w:before="0" w:after="0" w:line="240" w:lineRule="exact"/>
        <w:ind w:left="872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</w:p>
    <w:p>
      <w:pPr>
        <w:spacing w:before="38" w:after="0" w:line="240" w:lineRule="auto"/>
        <w:ind w:left="872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q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ati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Da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a</w:t>
      </w:r>
      <w:r>
        <w:rPr>
          <w:rFonts w:ascii="Calisto MT" w:hAnsi="Calisto MT" w:cs="Calisto MT" w:eastAsia="Calisto MT"/>
          <w:sz w:val="25"/>
          <w:szCs w:val="25"/>
          <w:spacing w:val="-6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2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l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e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c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t</w:t>
      </w:r>
      <w:r>
        <w:rPr>
          <w:rFonts w:ascii="Calisto MT" w:hAnsi="Calisto MT" w:cs="Calisto MT" w:eastAsia="Calisto MT"/>
          <w:sz w:val="25"/>
          <w:szCs w:val="25"/>
          <w:spacing w:val="-1"/>
          <w:w w:val="100"/>
          <w:b/>
          <w:bCs/>
          <w:i/>
        </w:rPr>
        <w:t>i</w:t>
      </w:r>
      <w:r>
        <w:rPr>
          <w:rFonts w:ascii="Calisto MT" w:hAnsi="Calisto MT" w:cs="Calisto MT" w:eastAsia="Calisto MT"/>
          <w:sz w:val="25"/>
          <w:szCs w:val="25"/>
          <w:spacing w:val="1"/>
          <w:w w:val="100"/>
          <w:b/>
          <w:bCs/>
          <w:i/>
        </w:rPr>
        <w:t>o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7" w:lineRule="auto"/>
        <w:ind w:left="588" w:right="71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2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(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abro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)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xampl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1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ang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data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ava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gove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kets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7" w:lineRule="auto"/>
        <w:ind w:left="588" w:right="82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rly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val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7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oll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rogram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data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y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v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t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7" w:lineRule="auto"/>
        <w:ind w:left="872" w:right="106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x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7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au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g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u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bro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4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of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data</w:t>
      </w:r>
    </w:p>
    <w:p>
      <w:pPr>
        <w:spacing w:before="69" w:after="0" w:line="275" w:lineRule="auto"/>
        <w:ind w:left="872" w:right="966" w:firstLine="-28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■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0"/>
          <w:w w:val="100"/>
          <w:position w:val="3"/>
        </w:rPr>
        <w:t>  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9B917D"/>
          <w:spacing w:val="26"/>
          <w:w w:val="100"/>
          <w:position w:val="3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data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p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s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d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gies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l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on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da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oll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c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f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a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m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3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k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w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-2"/>
          <w:w w:val="100"/>
          <w:position w:val="0"/>
        </w:rPr>
        <w:t>i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t</w:t>
      </w:r>
      <w:r>
        <w:rPr>
          <w:rFonts w:ascii="Calisto MT" w:hAnsi="Calisto MT" w:cs="Calisto MT" w:eastAsia="Calisto MT"/>
          <w:sz w:val="21"/>
          <w:szCs w:val="21"/>
          <w:color w:val="000000"/>
          <w:spacing w:val="1"/>
          <w:w w:val="100"/>
          <w:position w:val="0"/>
        </w:rPr>
        <w:t>h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 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r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e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gi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o</w:t>
      </w:r>
      <w:r>
        <w:rPr>
          <w:rFonts w:ascii="Calisto MT" w:hAnsi="Calisto MT" w:cs="Calisto MT" w:eastAsia="Calisto MT"/>
          <w:sz w:val="21"/>
          <w:szCs w:val="21"/>
          <w:color w:val="000000"/>
          <w:spacing w:val="-1"/>
          <w:w w:val="100"/>
          <w:position w:val="0"/>
        </w:rPr>
        <w:t>n</w:t>
      </w:r>
      <w:r>
        <w:rPr>
          <w:rFonts w:ascii="Calisto MT" w:hAnsi="Calisto MT" w:cs="Calisto MT" w:eastAsia="Calisto MT"/>
          <w:sz w:val="21"/>
          <w:szCs w:val="21"/>
          <w:color w:val="000000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25"/>
          <w:szCs w:val="25"/>
        </w:rPr>
      </w:pPr>
      <w:rPr/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In</w:t>
      </w:r>
      <w:r>
        <w:rPr>
          <w:rFonts w:ascii="Calisto MT" w:hAnsi="Calisto MT" w:cs="Calisto MT" w:eastAsia="Calisto MT"/>
          <w:sz w:val="25"/>
          <w:szCs w:val="25"/>
          <w:spacing w:val="-4"/>
          <w:w w:val="100"/>
          <w:b/>
          <w:bCs/>
          <w:i/>
        </w:rPr>
        <w:t> 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  <w:b/>
          <w:bCs/>
          <w:i/>
        </w:rPr>
        <w:t>summary</w:t>
      </w:r>
      <w:r>
        <w:rPr>
          <w:rFonts w:ascii="Calisto MT" w:hAnsi="Calisto MT" w:cs="Calisto MT" w:eastAsia="Calisto MT"/>
          <w:sz w:val="25"/>
          <w:szCs w:val="25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tLeast"/>
        <w:ind w:left="588" w:right="768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lar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om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ow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past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s.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ake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ial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b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order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x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of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05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49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77" w:lineRule="auto"/>
        <w:ind w:left="668" w:right="63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v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da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on.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be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k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program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ddr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ses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ple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5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is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ap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r,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well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gh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4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ort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j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iv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m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ove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q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al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y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d</w:t>
      </w:r>
    </w:p>
    <w:p>
      <w:pPr>
        <w:spacing w:before="0" w:after="0" w:line="234" w:lineRule="exact"/>
        <w:ind w:left="668" w:right="-20"/>
        <w:jc w:val="left"/>
        <w:rPr>
          <w:rFonts w:ascii="Calisto MT" w:hAnsi="Calisto MT" w:cs="Calisto MT" w:eastAsia="Calisto MT"/>
          <w:sz w:val="21"/>
          <w:szCs w:val="21"/>
        </w:rPr>
      </w:pPr>
      <w:rPr/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s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u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a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ross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t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h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-3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d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-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Pa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c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1"/>
          <w:w w:val="100"/>
        </w:rPr>
        <w:t>f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ic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 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r</w:t>
      </w:r>
      <w:r>
        <w:rPr>
          <w:rFonts w:ascii="Calisto MT" w:hAnsi="Calisto MT" w:cs="Calisto MT" w:eastAsia="Calisto MT"/>
          <w:sz w:val="21"/>
          <w:szCs w:val="21"/>
          <w:spacing w:val="-1"/>
          <w:w w:val="100"/>
        </w:rPr>
        <w:t>e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g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i</w:t>
      </w:r>
      <w:r>
        <w:rPr>
          <w:rFonts w:ascii="Calisto MT" w:hAnsi="Calisto MT" w:cs="Calisto MT" w:eastAsia="Calisto MT"/>
          <w:sz w:val="21"/>
          <w:szCs w:val="21"/>
          <w:spacing w:val="-2"/>
          <w:w w:val="100"/>
        </w:rPr>
        <w:t>o</w:t>
      </w:r>
      <w:r>
        <w:rPr>
          <w:rFonts w:ascii="Calisto MT" w:hAnsi="Calisto MT" w:cs="Calisto MT" w:eastAsia="Calisto MT"/>
          <w:sz w:val="21"/>
          <w:szCs w:val="21"/>
          <w:spacing w:val="2"/>
          <w:w w:val="100"/>
        </w:rPr>
        <w:t>n</w:t>
      </w:r>
      <w:r>
        <w:rPr>
          <w:rFonts w:ascii="Calisto MT" w:hAnsi="Calisto MT" w:cs="Calisto MT" w:eastAsia="Calisto MT"/>
          <w:sz w:val="21"/>
          <w:szCs w:val="21"/>
          <w:spacing w:val="0"/>
          <w:w w:val="100"/>
        </w:rPr>
        <w:t>.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0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70pt;margin-top:.000007pt;width:.1pt;height:595.249932pt;mso-position-horizontal-relative:page;mso-position-vertical-relative:page;z-index:-6548" coordorigin="15400,0" coordsize="2,11905">
            <v:shape style="position:absolute;left:15400;top:0;width:2;height:11905" coordorigin="15400,0" coordsize="0,11905" path="m15400,0l15400,11905e" filled="f" stroked="t" strokeweight=".5pt" strokecolor="#F61D12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311218pt;margin-top:526.976013pt;width:11.96pt;height:13.768403pt;mso-position-horizontal-relative:page;mso-position-vertical-relative:page;z-index:-6546" type="#_x0000_t202" filled="f" stroked="f">
            <v:textbox style="layout-flow:vertical"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</w:rPr>
                  </w:pPr>
                  <w:rPr/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1"/>
                      <w:w w:val="100"/>
                    </w:rPr>
                    <w:t>43</w:t>
                  </w:r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886169pt;margin-top:327.510010pt;width:8.960pt;height:184.794709pt;mso-position-horizontal-relative:page;mso-position-vertical-relative:page;z-index:-6545" type="#_x0000_t202" filled="f" stroked="f">
            <v:textbox style="layout-flow:vertical" inset="0,0,0,0">
              <w:txbxContent>
                <w:p>
                  <w:pPr>
                    <w:spacing w:before="4" w:after="0" w:line="240" w:lineRule="auto"/>
                    <w:ind w:left="20" w:right="-41"/>
                    <w:jc w:val="left"/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s-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x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4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-P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95729pt;margin-top:440.790009pt;width:10.040pt;height:69.550199pt;mso-position-horizontal-relative:page;mso-position-vertical-relative:page;z-index:-6544" type="#_x0000_t202" filled="f" stroked="f">
            <v:textbox style="layout-flow:vertical" inset="0,0,0,0">
              <w:txbxContent>
                <w:p>
                  <w:pPr>
                    <w:spacing w:before="1" w:after="0" w:line="240" w:lineRule="auto"/>
                    <w:ind w:left="20" w:right="-44"/>
                    <w:jc w:val="left"/>
                    <w:rPr>
                      <w:rFonts w:ascii="Calisto MT" w:hAnsi="Calisto MT" w:cs="Calisto MT" w:eastAsia="Calisto MT"/>
                      <w:sz w:val="16"/>
                      <w:szCs w:val="16"/>
                    </w:rPr>
                  </w:pPr>
                  <w:rPr/>
                  <w:hyperlink r:id="rId107"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T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h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IE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o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m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a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u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240" w:lineRule="auto"/>
        <w:ind w:left="118" w:right="-20"/>
        <w:jc w:val="left"/>
        <w:tabs>
          <w:tab w:pos="680" w:val="left"/>
        </w:tabs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ab/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Backg</w:t>
      </w:r>
      <w:r>
        <w:rPr>
          <w:rFonts w:ascii="Calisto MT" w:hAnsi="Calisto MT" w:cs="Calisto MT" w:eastAsia="Calisto MT"/>
          <w:sz w:val="36"/>
          <w:szCs w:val="36"/>
          <w:spacing w:val="-4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ou</w:t>
      </w:r>
      <w:r>
        <w:rPr>
          <w:rFonts w:ascii="Calisto MT" w:hAnsi="Calisto MT" w:cs="Calisto MT" w:eastAsia="Calisto MT"/>
          <w:sz w:val="36"/>
          <w:szCs w:val="36"/>
          <w:spacing w:val="-2"/>
          <w:w w:val="100"/>
          <w:i/>
        </w:rPr>
        <w:t>n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data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118" w:right="-20"/>
        <w:jc w:val="left"/>
        <w:tabs>
          <w:tab w:pos="680" w:val="left"/>
        </w:tabs>
        <w:rPr>
          <w:rFonts w:ascii="Franklin Gothic Demi" w:hAnsi="Franklin Gothic Demi" w:cs="Franklin Gothic Demi" w:eastAsia="Franklin Gothic Demi"/>
          <w:sz w:val="14"/>
          <w:szCs w:val="14"/>
        </w:rPr>
      </w:pPr>
      <w:rPr/>
      <w:r>
        <w:rPr/>
        <w:pict>
          <v:shape style="position:absolute;margin-left:70.669998pt;margin-top:16.723299pt;width:624.24pt;height:324.546pt;mso-position-horizontal-relative:page;mso-position-vertical-relative:paragraph;z-index:-6547" type="#_x0000_t75">
            <v:imagedata r:id="rId108" o:title=""/>
          </v:shape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1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Stude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k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3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3" w:after="0" w:line="240" w:lineRule="auto"/>
        <w:ind w:left="3114" w:right="-20"/>
        <w:jc w:val="left"/>
        <w:tabs>
          <w:tab w:pos="5100" w:val="left"/>
          <w:tab w:pos="6060" w:val="left"/>
          <w:tab w:pos="9680" w:val="left"/>
          <w:tab w:pos="12120" w:val="left"/>
        </w:tabs>
        <w:rPr>
          <w:rFonts w:ascii="Franklin Gothic Demi" w:hAnsi="Franklin Gothic Demi" w:cs="Franklin Gothic Demi" w:eastAsia="Franklin Gothic Demi"/>
          <w:sz w:val="16"/>
          <w:szCs w:val="16"/>
        </w:rPr>
      </w:pPr>
      <w:rPr/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y</w:t>
        <w:tab/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Se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y</w:t>
        <w:tab/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econd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2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-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er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y</w:t>
        <w:tab/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Ter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3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y</w:t>
        <w:tab/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To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FFFFFF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6"/>
          <w:szCs w:val="16"/>
          <w:color w:val="000000"/>
          <w:spacing w:val="0"/>
          <w:w w:val="10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002" w:type="dxa"/>
      </w:tblPr>
      <w:tblGrid/>
      <w:tr>
        <w:trPr>
          <w:trHeight w:val="36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8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45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1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28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71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365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3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3" w:after="0" w:line="240" w:lineRule="auto"/>
              <w:ind w:left="415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83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Aus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83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83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83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83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83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8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8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24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5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285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31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6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05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2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01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Hong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8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dones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5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7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0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2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Korea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0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2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8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5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7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0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2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Zea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8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ea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5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eru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5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Feder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7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pore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1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00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3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4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7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10" w:right="362"/>
              <w:jc w:val="center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2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281" w:hRule="exact"/>
        </w:trPr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11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5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7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4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0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6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82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31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0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69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396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420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300" w:right="24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70pt;margin-top:.000007pt;width:.1pt;height:595.249932pt;mso-position-horizontal-relative:page;mso-position-vertical-relative:page;z-index:-6543" coordorigin="15400,0" coordsize="2,11905">
            <v:shape style="position:absolute;left:15400;top:0;width:2;height:11905" coordorigin="15400,0" coordsize="0,11905" path="m15400,0l15400,11905e" filled="f" stroked="t" strokeweight=".5pt" strokecolor="#F61D12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311218pt;margin-top:85.060005pt;width:11.96pt;height:13.768403pt;mso-position-horizontal-relative:page;mso-position-vertical-relative:page;z-index:-6542" type="#_x0000_t202" filled="f" stroked="f">
            <v:textbox style="layout-flow:vertical" inset="0,0,0,0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</w:rPr>
                  </w:pPr>
                  <w:rPr/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1"/>
                      <w:w w:val="100"/>
                    </w:rPr>
                    <w:t>44</w:t>
                  </w:r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1.886169pt;margin-top:113.380005pt;width:8.960pt;height:184.794709pt;mso-position-horizontal-relative:page;mso-position-vertical-relative:page;z-index:-6541" type="#_x0000_t202" filled="f" stroked="f">
            <v:textbox style="layout-flow:vertical" inset="0,0,0,0">
              <w:txbxContent>
                <w:p>
                  <w:pPr>
                    <w:spacing w:before="4" w:after="0" w:line="240" w:lineRule="auto"/>
                    <w:ind w:left="20" w:right="-41"/>
                    <w:jc w:val="left"/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s-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b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8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x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4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-P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2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895729pt;margin-top:113.380005pt;width:10.040pt;height:69.550199pt;mso-position-horizontal-relative:page;mso-position-vertical-relative:page;z-index:-6540" type="#_x0000_t202" filled="f" stroked="f">
            <v:textbox style="layout-flow:vertical" inset="0,0,0,0">
              <w:txbxContent>
                <w:p>
                  <w:pPr>
                    <w:spacing w:before="1" w:after="0" w:line="240" w:lineRule="auto"/>
                    <w:ind w:left="20" w:right="-44"/>
                    <w:jc w:val="left"/>
                    <w:rPr>
                      <w:rFonts w:ascii="Calisto MT" w:hAnsi="Calisto MT" w:cs="Calisto MT" w:eastAsia="Calisto MT"/>
                      <w:sz w:val="16"/>
                      <w:szCs w:val="16"/>
                    </w:rPr>
                  </w:pPr>
                  <w:rPr/>
                  <w:hyperlink r:id="rId109"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T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h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IE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o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m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a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u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559998" w:type="dxa"/>
      </w:tblPr>
      <w:tblGrid/>
      <w:tr>
        <w:trPr>
          <w:trHeight w:val="730" w:hRule="exact"/>
        </w:trPr>
        <w:tc>
          <w:tcPr>
            <w:tcW w:w="124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2996" w:right="-20"/>
              <w:jc w:val="left"/>
              <w:tabs>
                <w:tab w:pos="4980" w:val="left"/>
                <w:tab w:pos="5940" w:val="left"/>
                <w:tab w:pos="9560" w:val="left"/>
                <w:tab w:pos="1200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-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econd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,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-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Ter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To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00" w:right="-20"/>
              <w:jc w:val="left"/>
              <w:tabs>
                <w:tab w:pos="3060" w:val="left"/>
                <w:tab w:pos="4180" w:val="left"/>
                <w:tab w:pos="5240" w:val="left"/>
                <w:tab w:pos="6500" w:val="left"/>
                <w:tab w:pos="7440" w:val="left"/>
                <w:tab w:pos="8560" w:val="left"/>
                <w:tab w:pos="9660" w:val="left"/>
                <w:tab w:pos="10820" w:val="left"/>
                <w:tab w:pos="11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24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040" w:val="left"/>
                <w:tab w:pos="3160" w:val="left"/>
                <w:tab w:pos="4240" w:val="left"/>
                <w:tab w:pos="8620" w:val="left"/>
                <w:tab w:pos="9760" w:val="left"/>
                <w:tab w:pos="10680" w:val="left"/>
                <w:tab w:pos="1210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</w:p>
        </w:tc>
      </w:tr>
      <w:tr>
        <w:trPr>
          <w:trHeight w:val="300" w:hRule="exact"/>
        </w:trPr>
        <w:tc>
          <w:tcPr>
            <w:tcW w:w="124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960" w:val="left"/>
                <w:tab w:pos="5160" w:val="left"/>
                <w:tab w:pos="7540" w:val="left"/>
                <w:tab w:pos="9660" w:val="left"/>
                <w:tab w:pos="1186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00" w:hRule="exact"/>
        </w:trPr>
        <w:tc>
          <w:tcPr>
            <w:tcW w:w="124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160" w:val="left"/>
                <w:tab w:pos="5340" w:val="left"/>
                <w:tab w:pos="9760" w:val="left"/>
                <w:tab w:pos="11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+</w:t>
            </w:r>
          </w:p>
        </w:tc>
      </w:tr>
      <w:tr>
        <w:trPr>
          <w:trHeight w:val="300" w:hRule="exact"/>
        </w:trPr>
        <w:tc>
          <w:tcPr>
            <w:tcW w:w="124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160" w:val="left"/>
                <w:tab w:pos="5340" w:val="left"/>
                <w:tab w:pos="7540" w:val="left"/>
                <w:tab w:pos="9760" w:val="left"/>
                <w:tab w:pos="120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298" w:hRule="exact"/>
        </w:trPr>
        <w:tc>
          <w:tcPr>
            <w:tcW w:w="12475" w:type="dxa"/>
            <w:tcBorders>
              <w:top w:val="nil" w:sz="6" w:space="0" w:color="auto"/>
              <w:bottom w:val="single" w:sz="6.752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160" w:val="left"/>
                <w:tab w:pos="5340" w:val="left"/>
                <w:tab w:pos="7540" w:val="left"/>
                <w:tab w:pos="9760" w:val="left"/>
                <w:tab w:pos="120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</w:tr>
    </w:tbl>
    <w:p>
      <w:pPr>
        <w:spacing w:before="6" w:after="0" w:line="240" w:lineRule="auto"/>
        <w:ind w:left="11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test’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2011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7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008’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99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99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99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6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rather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per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2" w:after="0" w:line="272" w:lineRule="auto"/>
        <w:ind w:left="118" w:right="118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ral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’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post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terti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sma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99"/>
        </w:rPr>
        <w:t>tota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+’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symb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0" w:after="0" w:line="240" w:lineRule="auto"/>
        <w:ind w:left="11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Sz w:w="16840" w:h="11920" w:orient="landscape"/>
          <w:pgMar w:top="1080" w:bottom="280" w:left="1300" w:right="242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39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2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Pu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1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009987pt;margin-top:4.522976pt;width:397.73003pt;height:383.59003pt;mso-position-horizontal-relative:page;mso-position-vertical-relative:paragraph;z-index:-65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9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94" w:after="0" w:line="240" w:lineRule="auto"/>
                          <w:ind w:left="1080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eport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94" w:after="0" w:line="240" w:lineRule="auto"/>
                          <w:ind w:right="37"/>
                          <w:jc w:val="right"/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Aus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4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8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Hong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Ko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g,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59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dones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9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Korea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co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Zea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eru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pp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es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Feder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on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pore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1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1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1" w:after="0" w:line="240" w:lineRule="auto"/>
                          <w:ind w:left="2466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1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2448" w:type="dxa"/>
                        <w:tcBorders>
                          <w:top w:val="nil" w:sz="6" w:space="0" w:color="auto"/>
                          <w:bottom w:val="single" w:sz="6.56024" w:space="0" w:color="6E6652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3889" w:type="dxa"/>
                        <w:tcBorders>
                          <w:top w:val="nil" w:sz="6" w:space="0" w:color="auto"/>
                          <w:bottom w:val="single" w:sz="6.56024" w:space="0" w:color="6E6652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tcBorders>
                          <w:top w:val="nil" w:sz="6" w:space="0" w:color="auto"/>
                          <w:bottom w:val="single" w:sz="6.56024" w:space="0" w:color="6E6652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60" w:after="0" w:line="240" w:lineRule="auto"/>
                          <w:ind w:right="37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v:shape style="width:398.159337pt;height:383.25pt;mso-position-horizontal-relative:char;mso-position-vertical-relative:line" type="#_x0000_t75">
            <v:imagedata r:id="rId1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95" w:lineRule="auto"/>
        <w:ind w:left="588" w:right="743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2009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),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8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99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010.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i/>
          <w:position w:val="0"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i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4,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cept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(200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),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(200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),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(2003).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pei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3" w:after="0" w:line="155" w:lineRule="exact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1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37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6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5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61" w:lineRule="auto"/>
        <w:ind w:left="668" w:right="875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3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2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3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0.200272" w:type="dxa"/>
      </w:tblPr>
      <w:tblGrid/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108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ome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g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oup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224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Coun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408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2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0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0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8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eport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(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2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0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0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4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)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767" w:right="-20"/>
              <w:jc w:val="left"/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2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s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81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0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grou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’</w:t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dones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379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</w:p>
        </w:tc>
      </w:tr>
      <w:tr>
        <w:trPr>
          <w:trHeight w:val="380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ea</w:t>
            </w:r>
          </w:p>
        </w:tc>
      </w:tr>
      <w:tr>
        <w:trPr>
          <w:trHeight w:val="382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379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10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gro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p’</w:t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</w:tr>
      <w:tr>
        <w:trPr>
          <w:trHeight w:val="382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eru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382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1" w:after="0" w:line="240" w:lineRule="auto"/>
              <w:ind w:left="10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‘H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oup’</w:t>
            </w:r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Aus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</w:tr>
      <w:tr>
        <w:trPr>
          <w:trHeight w:val="380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</w:r>
          </w:p>
        </w:tc>
      </w:tr>
      <w:tr>
        <w:trPr>
          <w:trHeight w:val="382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da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79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Hong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</w:p>
        </w:tc>
      </w:tr>
      <w:tr>
        <w:trPr>
          <w:trHeight w:val="382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Zea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2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</w:r>
          </w:p>
        </w:tc>
      </w:tr>
      <w:tr>
        <w:trPr>
          <w:trHeight w:val="379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Korea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)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</w:r>
          </w:p>
        </w:tc>
      </w:tr>
      <w:tr>
        <w:trPr>
          <w:trHeight w:val="382" w:hRule="exact"/>
        </w:trPr>
        <w:tc>
          <w:tcPr>
            <w:tcW w:w="18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Feder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</w:r>
          </w:p>
        </w:tc>
      </w:tr>
      <w:tr>
        <w:trPr>
          <w:trHeight w:val="379" w:hRule="exact"/>
        </w:trPr>
        <w:tc>
          <w:tcPr>
            <w:tcW w:w="7921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057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pore</w:t>
            </w:r>
          </w:p>
        </w:tc>
      </w:tr>
      <w:tr>
        <w:trPr>
          <w:trHeight w:val="376" w:hRule="exact"/>
        </w:trPr>
        <w:tc>
          <w:tcPr>
            <w:tcW w:w="1833" w:type="dxa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/>
            <w:rPr/>
          </w:p>
        </w:tc>
        <w:tc>
          <w:tcPr>
            <w:tcW w:w="1942" w:type="dxa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224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2882" w:type="dxa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left="1793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6.5597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4" w:after="0" w:line="240" w:lineRule="auto"/>
              <w:ind w:right="35"/>
              <w:jc w:val="righ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</w:r>
          </w:p>
        </w:tc>
      </w:tr>
    </w:tbl>
    <w:p>
      <w:pPr>
        <w:spacing w:before="12" w:after="0" w:line="182" w:lineRule="exact"/>
        <w:ind w:left="668" w:right="117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test’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12,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4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cep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5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08,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5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004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cept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01),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5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(2001),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(2002)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(2003).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21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esia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e),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99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99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99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99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Nam.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9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rates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23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‘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pper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s’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9" w:after="0" w:line="155" w:lineRule="exact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12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3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47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61" w:lineRule="auto"/>
        <w:ind w:left="588" w:right="878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4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Pu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x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G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a</w:t>
      </w:r>
    </w:p>
    <w:p>
      <w:pPr>
        <w:spacing w:before="1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800018" w:type="dxa"/>
      </w:tblPr>
      <w:tblGrid/>
      <w:tr>
        <w:trPr>
          <w:trHeight w:val="65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83" w:after="0" w:line="240" w:lineRule="auto"/>
              <w:ind w:left="2113" w:right="-20"/>
              <w:jc w:val="left"/>
              <w:tabs>
                <w:tab w:pos="4020" w:val="left"/>
                <w:tab w:pos="5520" w:val="left"/>
                <w:tab w:pos="7280" w:val="left"/>
              </w:tabs>
              <w:rPr>
                <w:rFonts w:ascii="Franklin Gothic Demi" w:hAnsi="Franklin Gothic Demi" w:cs="Franklin Gothic Demi" w:eastAsia="Franklin Gothic Demi"/>
                <w:sz w:val="16"/>
                <w:szCs w:val="16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-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Se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  <w:tab/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Ter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97" w:after="0" w:line="240" w:lineRule="auto"/>
              <w:ind w:left="1801" w:right="-20"/>
              <w:jc w:val="left"/>
              <w:tabs>
                <w:tab w:pos="2440" w:val="left"/>
                <w:tab w:pos="3500" w:val="left"/>
                <w:tab w:pos="4140" w:val="left"/>
                <w:tab w:pos="5140" w:val="left"/>
                <w:tab w:pos="5840" w:val="left"/>
                <w:tab w:pos="6760" w:val="left"/>
                <w:tab w:pos="738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c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c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c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c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93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Aus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680" w:val="left"/>
                <w:tab w:pos="532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Hong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g,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dones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Korea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f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)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Zea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eru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.3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Feder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.5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pore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2680" w:val="left"/>
                <w:tab w:pos="3680" w:val="left"/>
                <w:tab w:pos="4380" w:val="left"/>
                <w:tab w:pos="5320" w:val="left"/>
                <w:tab w:pos="6080" w:val="left"/>
                <w:tab w:pos="694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1980" w:val="left"/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</w:r>
          </w:p>
        </w:tc>
      </w:tr>
      <w:tr>
        <w:trPr>
          <w:trHeight w:val="300" w:hRule="exact"/>
        </w:trPr>
        <w:tc>
          <w:tcPr>
            <w:tcW w:w="7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.1</w:t>
            </w:r>
          </w:p>
        </w:tc>
      </w:tr>
      <w:tr>
        <w:trPr>
          <w:trHeight w:val="298" w:hRule="exact"/>
        </w:trPr>
        <w:tc>
          <w:tcPr>
            <w:tcW w:w="7922" w:type="dxa"/>
            <w:tcBorders>
              <w:top w:val="nil" w:sz="6" w:space="0" w:color="auto"/>
              <w:bottom w:val="single" w:sz="6.5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680" w:val="left"/>
                <w:tab w:pos="5320" w:val="left"/>
                <w:tab w:pos="694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.2</w:t>
            </w:r>
          </w:p>
        </w:tc>
      </w:tr>
    </w:tbl>
    <w:p>
      <w:pPr>
        <w:spacing w:before="6" w:after="0" w:line="268" w:lineRule="auto"/>
        <w:ind w:left="588" w:right="752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Ut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Ze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e;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2011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J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r;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2010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stra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;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2009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es;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rati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9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(o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tot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),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23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Nam.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9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5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ov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Per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otal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)</w:t>
      </w:r>
    </w:p>
    <w:p>
      <w:pPr>
        <w:spacing w:before="91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419998pt;margin-top:5.048516pt;width:396.074pt;height:186.011pt;mso-position-horizontal-relative:page;mso-position-vertical-relative:paragraph;z-index:-65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6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5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rev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ous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62" w:after="0" w:line="240" w:lineRule="auto"/>
                          <w:ind w:left="170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  <w:color w:val="FFFFFF"/>
                            <w:spacing w:val="0"/>
                            <w:w w:val="100"/>
                            <w:position w:val="4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7" w:after="0" w:line="240" w:lineRule="auto"/>
                          <w:ind w:left="400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rev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ous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62" w:after="0" w:line="240" w:lineRule="auto"/>
                          <w:ind w:left="144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  <w:color w:val="FFFFFF"/>
                            <w:spacing w:val="0"/>
                            <w:w w:val="100"/>
                            <w:position w:val="4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7" w:after="0" w:line="240" w:lineRule="auto"/>
                          <w:ind w:left="56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6E6652"/>
                      </w:tcPr>
                      <w:p>
                        <w:pPr>
                          <w:spacing w:before="62" w:after="0" w:line="240" w:lineRule="auto"/>
                          <w:ind w:left="694" w:right="-20"/>
                          <w:jc w:val="left"/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6"/>
                            <w:szCs w:val="16"/>
                            <w:color w:val="FFFFF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  <w:color w:val="FFFFFF"/>
                            <w:spacing w:val="0"/>
                            <w:w w:val="100"/>
                            <w:position w:val="4"/>
                          </w:rPr>
                          <w:t>b</w:t>
                        </w:r>
                        <w:r>
                          <w:rPr>
                            <w:rFonts w:ascii="Franklin Gothic Demi" w:hAnsi="Franklin Gothic Demi" w:cs="Franklin Gothic Demi" w:eastAsia="Franklin Gothic Demi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7" w:after="0" w:line="240" w:lineRule="auto"/>
                          <w:ind w:left="151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FFFFFF"/>
                            <w:spacing w:val="-1"/>
                            <w:w w:val="100"/>
                          </w:rPr>
                          <w:t>2008)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93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Aus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93" w:after="0" w:line="240" w:lineRule="auto"/>
                          <w:ind w:right="151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93" w:after="0" w:line="240" w:lineRule="auto"/>
                          <w:ind w:left="633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93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93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93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.5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51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633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50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727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1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633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60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727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20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ese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pei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72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Hong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Ko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3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g,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51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14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633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18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15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59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dones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51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633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43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41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50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727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19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19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77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9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58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Korea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50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left="727" w:right="-20"/>
                          <w:jc w:val="lef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24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36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132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31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  <w:shd w:val="clear" w:color="auto" w:fill="E9E8E4"/>
                      </w:tcPr>
                      <w:p>
                        <w:pPr>
                          <w:spacing w:before="50" w:after="0" w:line="240" w:lineRule="auto"/>
                          <w:ind w:right="85"/>
                          <w:jc w:val="right"/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-1"/>
                            <w:w w:val="100"/>
                          </w:rPr>
                          <w:t>80</w:t>
                        </w:r>
                        <w:r>
                          <w:rPr>
                            <w:rFonts w:ascii="Franklin Gothic Book" w:hAnsi="Franklin Gothic Book" w:cs="Franklin Gothic Book" w:eastAsia="Franklin Gothic Book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v:shape style="width:397.284186pt;height:187.125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14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8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800018" w:type="dxa"/>
      </w:tblPr>
      <w:tblGrid/>
      <w:tr>
        <w:trPr>
          <w:trHeight w:val="65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6E6652"/>
          </w:tcPr>
          <w:p>
            <w:pPr>
              <w:spacing w:before="62" w:after="0" w:line="240" w:lineRule="auto"/>
              <w:ind w:left="3404" w:right="-20"/>
              <w:jc w:val="left"/>
              <w:tabs>
                <w:tab w:pos="5460" w:val="left"/>
                <w:tab w:pos="7160" w:val="left"/>
              </w:tabs>
              <w:rPr>
                <w:rFonts w:ascii="Franklin Gothic Demi" w:hAnsi="Franklin Gothic Demi" w:cs="Franklin Gothic Demi" w:eastAsia="Franklin Gothic Demi"/>
                <w:sz w:val="14"/>
                <w:szCs w:val="14"/>
              </w:rPr>
            </w:pPr>
            <w:rPr/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m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  <w:tab/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Se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  <w:position w:val="0"/>
              </w:rPr>
              <w:t>c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o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  <w:position w:val="0"/>
              </w:rPr>
              <w:t>n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d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  <w:position w:val="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  <w:position w:val="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6"/>
                <w:w w:val="100"/>
                <w:position w:val="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  <w:tab/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Ter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1"/>
                <w:w w:val="100"/>
                <w:position w:val="0"/>
              </w:rPr>
              <w:t>t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i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1"/>
                <w:w w:val="100"/>
                <w:position w:val="0"/>
              </w:rPr>
              <w:t>a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-3"/>
                <w:w w:val="100"/>
                <w:position w:val="0"/>
              </w:rPr>
              <w:t>r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0"/>
                <w:w w:val="100"/>
                <w:position w:val="0"/>
              </w:rPr>
              <w:t>y</w:t>
            </w:r>
            <w:r>
              <w:rPr>
                <w:rFonts w:ascii="Franklin Gothic Demi" w:hAnsi="Franklin Gothic Demi" w:cs="Franklin Gothic Demi" w:eastAsia="Franklin Gothic Demi"/>
                <w:sz w:val="16"/>
                <w:szCs w:val="16"/>
                <w:color w:val="FFFFFF"/>
                <w:spacing w:val="2"/>
                <w:w w:val="100"/>
                <w:position w:val="0"/>
              </w:rPr>
              <w:t> </w:t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FFFFFF"/>
                <w:spacing w:val="0"/>
                <w:w w:val="100"/>
                <w:position w:val="4"/>
              </w:rPr>
              <w:t>b</w:t>
            </w:r>
            <w:r>
              <w:rPr>
                <w:rFonts w:ascii="Franklin Gothic Demi" w:hAnsi="Franklin Gothic Demi" w:cs="Franklin Gothic Demi" w:eastAsia="Franklin Gothic Demi"/>
                <w:sz w:val="14"/>
                <w:szCs w:val="14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97" w:after="0" w:line="240" w:lineRule="auto"/>
              <w:ind w:left="2485" w:right="-20"/>
              <w:jc w:val="left"/>
              <w:tabs>
                <w:tab w:pos="3620" w:val="left"/>
                <w:tab w:pos="4600" w:val="left"/>
                <w:tab w:pos="5900" w:val="left"/>
                <w:tab w:pos="6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rev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ous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rev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ous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est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2"/>
                <w:w w:val="100"/>
              </w:rPr>
              <w:t>(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0"/>
                <w:w w:val="100"/>
              </w:rPr>
              <w:t>pr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1"/>
                <w:w w:val="100"/>
              </w:rPr>
              <w:t>-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FFFFFF"/>
                <w:spacing w:val="-1"/>
                <w:w w:val="100"/>
              </w:rPr>
              <w:t>2008)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960" w:val="left"/>
                <w:tab w:pos="3960" w:val="left"/>
                <w:tab w:pos="5080" w:val="left"/>
                <w:tab w:pos="62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960" w:val="left"/>
                <w:tab w:pos="3960" w:val="left"/>
                <w:tab w:pos="5000" w:val="left"/>
                <w:tab w:pos="61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co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33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960" w:val="left"/>
                <w:tab w:pos="3960" w:val="left"/>
                <w:tab w:pos="5000" w:val="left"/>
                <w:tab w:pos="6120" w:val="left"/>
                <w:tab w:pos="77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Zea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New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ea</w:t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860" w:val="left"/>
                <w:tab w:pos="3860" w:val="left"/>
                <w:tab w:pos="5000" w:val="left"/>
                <w:tab w:pos="61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eru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960" w:val="left"/>
                <w:tab w:pos="3960" w:val="left"/>
                <w:tab w:pos="5000" w:val="left"/>
                <w:tab w:pos="61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7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65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960" w:val="left"/>
                <w:tab w:pos="62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Feder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on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960" w:val="left"/>
                <w:tab w:pos="62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pore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860" w:val="left"/>
                <w:tab w:pos="3860" w:val="left"/>
                <w:tab w:pos="5080" w:val="left"/>
                <w:tab w:pos="61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5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6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2860" w:val="left"/>
                <w:tab w:pos="3960" w:val="left"/>
                <w:tab w:pos="5080" w:val="left"/>
                <w:tab w:pos="62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s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9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8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24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96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et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4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m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1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10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96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2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58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a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31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79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tabs>
                <w:tab w:pos="3960" w:val="left"/>
                <w:tab w:pos="6220" w:val="left"/>
                <w:tab w:pos="7620" w:val="left"/>
              </w:tabs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D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4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3</w:t>
              <w:tab/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32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7921" w:type="dxa"/>
            <w:tcBorders>
              <w:top w:val="nil" w:sz="6" w:space="0" w:color="auto"/>
              <w:bottom w:val="single" w:sz="6.56" w:space="0" w:color="6E6652"/>
              <w:left w:val="nil" w:sz="6" w:space="0" w:color="auto"/>
              <w:right w:val="nil" w:sz="6" w:space="0" w:color="auto"/>
            </w:tcBorders>
            <w:shd w:val="clear" w:color="auto" w:fill="E9E8E4"/>
          </w:tcPr>
          <w:p>
            <w:pPr>
              <w:spacing w:before="50" w:after="0" w:line="240" w:lineRule="auto"/>
              <w:ind w:left="58" w:right="-20"/>
              <w:jc w:val="left"/>
              <w:rPr>
                <w:rFonts w:ascii="Franklin Gothic Book" w:hAnsi="Franklin Gothic Book" w:cs="Franklin Gothic Book" w:eastAsia="Franklin Gothic Book"/>
                <w:sz w:val="16"/>
                <w:szCs w:val="16"/>
              </w:rPr>
            </w:pPr>
            <w:rPr/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Franklin Gothic Book" w:hAnsi="Franklin Gothic Book" w:cs="Franklin Gothic Book" w:eastAsia="Franklin Gothic Book"/>
                <w:sz w:val="16"/>
                <w:szCs w:val="16"/>
                <w:spacing w:val="0"/>
                <w:w w:val="100"/>
              </w:rPr>
              <w:t>r</w:t>
            </w:r>
          </w:p>
        </w:tc>
      </w:tr>
    </w:tbl>
    <w:p>
      <w:pPr>
        <w:spacing w:before="6" w:after="0" w:line="271" w:lineRule="auto"/>
        <w:ind w:left="668" w:right="68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a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-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Ut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2009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2012.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0"/>
          <w:w w:val="100"/>
          <w:position w:val="4"/>
        </w:rPr>
        <w:t>b</w:t>
      </w:r>
      <w:r>
        <w:rPr>
          <w:rFonts w:ascii="Franklin Gothic Demi" w:hAnsi="Franklin Gothic Demi" w:cs="Franklin Gothic Demi" w:eastAsia="Franklin Gothic Demi"/>
          <w:sz w:val="14"/>
          <w:szCs w:val="14"/>
          <w:color w:val="9B917D"/>
          <w:spacing w:val="1"/>
          <w:w w:val="100"/>
          <w:position w:val="4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ector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tert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sector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vate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ce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ts.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99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99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99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99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99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99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99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99"/>
          <w:position w:val="0"/>
        </w:rPr>
        <w:t>tes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6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4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8).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evy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09)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7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(2009)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ers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0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5"/>
          <w:w w:val="100"/>
          <w:position w:val="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2007.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y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the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’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2008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K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pr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5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stra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ects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2012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3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4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2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1"/>
          <w:w w:val="100"/>
          <w:position w:val="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2"/>
          <w:w w:val="100"/>
          <w:position w:val="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1"/>
          <w:w w:val="100"/>
          <w:position w:val="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-3"/>
          <w:w w:val="100"/>
          <w:position w:val="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  <w:t>2013.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0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013,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evy,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2009,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2008.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453293pt;width:397.91pt;height:188.82pt;mso-position-horizontal-relative:page;mso-position-vertical-relative:paragraph;z-index:-6533" coordorigin="2258,329" coordsize="7958,3776">
            <v:group style="position:absolute;left:2268;top:339;width:2;height:3756" coordorigin="2268,339" coordsize="2,3756">
              <v:shape style="position:absolute;left:2268;top:339;width:2;height:3756" coordorigin="2268,339" coordsize="0,3756" path="m2268,4095l2269,4095,2269,339,2268,339,2268,4095xe" filled="t" fillcolor="#E9E8E4" stroked="f">
                <v:path arrowok="t"/>
                <v:fill/>
              </v:shape>
            </v:group>
            <v:group style="position:absolute;left:2269;top:339;width:7938;height:3756" coordorigin="2269,339" coordsize="7938,3756">
              <v:shape style="position:absolute;left:2269;top:339;width:7938;height:3756" coordorigin="2269,339" coordsize="7938,3756" path="m2269,4095l10207,4095,10207,339,2269,339,2269,4095e" filled="t" fillcolor="#E9E8E4" stroked="f">
                <v:path arrowok="t"/>
                <v:fill/>
              </v:shape>
            </v:group>
            <v:group style="position:absolute;left:3266;top:3015;width:6610;height:2" coordorigin="3266,3015" coordsize="6610,2">
              <v:shape style="position:absolute;left:3266;top:3015;width:6610;height:2" coordorigin="3266,3015" coordsize="6610,0" path="m3266,3015l9876,3015e" filled="f" stroked="t" strokeweight=".225845pt" strokecolor="#000000">
                <v:path arrowok="t"/>
              </v:shape>
            </v:group>
            <v:group style="position:absolute;left:3266;top:2392;width:6610;height:2" coordorigin="3266,2392" coordsize="6610,2">
              <v:shape style="position:absolute;left:3266;top:2392;width:6610;height:2" coordorigin="3266,2392" coordsize="6610,0" path="m3266,2392l9876,2392e" filled="f" stroked="t" strokeweight=".225845pt" strokecolor="#000000">
                <v:path arrowok="t"/>
              </v:shape>
            </v:group>
            <v:group style="position:absolute;left:3266;top:1771;width:6610;height:2" coordorigin="3266,1771" coordsize="6610,2">
              <v:shape style="position:absolute;left:3266;top:1771;width:6610;height:2" coordorigin="3266,1771" coordsize="6610,0" path="m3266,1771l9876,1771e" filled="f" stroked="t" strokeweight=".225845pt" strokecolor="#000000">
                <v:path arrowok="t"/>
              </v:shape>
            </v:group>
            <v:group style="position:absolute;left:3266;top:1150;width:6610;height:2" coordorigin="3266,1150" coordsize="6610,2">
              <v:shape style="position:absolute;left:3266;top:1150;width:6610;height:2" coordorigin="3266,1150" coordsize="6610,0" path="m3266,1150l9876,1150e" filled="f" stroked="t" strokeweight=".225845pt" strokecolor="#000000">
                <v:path arrowok="t"/>
              </v:shape>
            </v:group>
            <v:group style="position:absolute;left:3266;top:526;width:6610;height:2" coordorigin="3266,526" coordsize="6610,2">
              <v:shape style="position:absolute;left:3266;top:526;width:6610;height:2" coordorigin="3266,526" coordsize="6610,0" path="m3266,526l9876,526e" filled="f" stroked="t" strokeweight=".225845pt" strokecolor="#000000">
                <v:path arrowok="t"/>
              </v:shape>
            </v:group>
            <v:group style="position:absolute;left:3266;top:3636;width:6610;height:2" coordorigin="3266,3636" coordsize="6610,2">
              <v:shape style="position:absolute;left:3266;top:3636;width:6610;height:2" coordorigin="3266,3636" coordsize="6610,0" path="m3266,3636l9876,3636e" filled="f" stroked="t" strokeweight=".225845pt" strokecolor="#000000">
                <v:path arrowok="t"/>
              </v:shape>
            </v:group>
            <v:group style="position:absolute;left:3266;top:3636;width:2;height:45" coordorigin="3266,3636" coordsize="2,45">
              <v:shape style="position:absolute;left:3266;top:3636;width:2;height:45" coordorigin="3266,3636" coordsize="0,45" path="m3266,3636l3266,3681e" filled="f" stroked="t" strokeweight=".226217pt" strokecolor="#000000">
                <v:path arrowok="t"/>
              </v:shape>
            </v:group>
            <v:group style="position:absolute;left:4091;top:3636;width:2;height:45" coordorigin="4091,3636" coordsize="2,45">
              <v:shape style="position:absolute;left:4091;top:3636;width:2;height:45" coordorigin="4091,3636" coordsize="0,45" path="m4091,3636l4091,3681e" filled="f" stroked="t" strokeweight=".226217pt" strokecolor="#000000">
                <v:path arrowok="t"/>
              </v:shape>
            </v:group>
            <v:group style="position:absolute;left:4917;top:3636;width:2;height:45" coordorigin="4917,3636" coordsize="2,45">
              <v:shape style="position:absolute;left:4917;top:3636;width:2;height:45" coordorigin="4917,3636" coordsize="0,45" path="m4917,3636l4917,3681e" filled="f" stroked="t" strokeweight=".226217pt" strokecolor="#000000">
                <v:path arrowok="t"/>
              </v:shape>
            </v:group>
            <v:group style="position:absolute;left:5745;top:3636;width:2;height:45" coordorigin="5745,3636" coordsize="2,45">
              <v:shape style="position:absolute;left:5745;top:3636;width:2;height:45" coordorigin="5745,3636" coordsize="0,45" path="m5745,3636l5745,3681e" filled="f" stroked="t" strokeweight=".226217pt" strokecolor="#000000">
                <v:path arrowok="t"/>
              </v:shape>
            </v:group>
            <v:group style="position:absolute;left:6571;top:3636;width:2;height:45" coordorigin="6571,3636" coordsize="2,45">
              <v:shape style="position:absolute;left:6571;top:3636;width:2;height:45" coordorigin="6571,3636" coordsize="0,45" path="m6571,3636l6571,3681e" filled="f" stroked="t" strokeweight=".226217pt" strokecolor="#000000">
                <v:path arrowok="t"/>
              </v:shape>
            </v:group>
            <v:group style="position:absolute;left:7396;top:3636;width:2;height:45" coordorigin="7396,3636" coordsize="2,45">
              <v:shape style="position:absolute;left:7396;top:3636;width:2;height:45" coordorigin="7396,3636" coordsize="0,45" path="m7396,3636l7396,3681e" filled="f" stroked="t" strokeweight=".226217pt" strokecolor="#000000">
                <v:path arrowok="t"/>
              </v:shape>
            </v:group>
            <v:group style="position:absolute;left:8224;top:3636;width:2;height:45" coordorigin="8224,3636" coordsize="2,45">
              <v:shape style="position:absolute;left:8224;top:3636;width:2;height:45" coordorigin="8224,3636" coordsize="0,45" path="m8224,3636l8224,3681e" filled="f" stroked="t" strokeweight=".226217pt" strokecolor="#000000">
                <v:path arrowok="t"/>
              </v:shape>
            </v:group>
            <v:group style="position:absolute;left:9050;top:3636;width:2;height:45" coordorigin="9050,3636" coordsize="2,45">
              <v:shape style="position:absolute;left:9050;top:3636;width:2;height:45" coordorigin="9050,3636" coordsize="0,45" path="m9050,3636l9050,3681e" filled="f" stroked="t" strokeweight=".226217pt" strokecolor="#000000">
                <v:path arrowok="t"/>
              </v:shape>
            </v:group>
            <v:group style="position:absolute;left:9876;top:3636;width:2;height:45" coordorigin="9876,3636" coordsize="2,45">
              <v:shape style="position:absolute;left:9876;top:3636;width:2;height:45" coordorigin="9876,3636" coordsize="0,45" path="m9876,3636l9876,3681e" filled="f" stroked="t" strokeweight=".226217pt" strokecolor="#000000">
                <v:path arrowok="t"/>
              </v:shape>
            </v:group>
            <v:group style="position:absolute;left:3680;top:1554;width:5782;height:1043" coordorigin="3680,1554" coordsize="5782,1043">
              <v:shape style="position:absolute;left:3680;top:1554;width:5782;height:1043" coordorigin="3680,1554" coordsize="5782,1043" path="m3680,2597l4505,2572,5331,2423,6157,2265,6985,1999,7810,1820,8636,1554,9462,1570e" filled="f" stroked="t" strokeweight="2.032708pt" strokecolor="#F61D12">
                <v:path arrowok="t"/>
              </v:shape>
            </v:group>
            <v:group style="position:absolute;left:3680;top:910;width:5782;height:1238" coordorigin="3680,910" coordsize="5782,1238">
              <v:shape style="position:absolute;left:3680;top:910;width:5782;height:1238" coordorigin="3680,910" coordsize="5782,1238" path="m3680,2148l4505,2121,5331,1920,6157,1689,6985,1355,7810,1156,8636,910,9462,921e" filled="f" stroked="t" strokeweight="2.032749pt" strokecolor="#006B79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6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Outb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45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1600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166" w:lineRule="exact"/>
        <w:ind w:right="-20"/>
        <w:jc w:val="lef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A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P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E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1"/>
          <w:w w:val="101"/>
        </w:rPr>
        <w:t>C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1"/>
          <w:w w:val="101"/>
        </w:rPr>
        <w:t>-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EAS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2" w:equalWidth="0">
            <w:col w:w="1533" w:space="5436"/>
            <w:col w:w="1751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</w:sectPr>
      </w:pPr>
      <w:rPr/>
    </w:p>
    <w:p>
      <w:pPr>
        <w:spacing w:before="45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1400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6" w:lineRule="exact"/>
        <w:ind w:right="-20"/>
        <w:jc w:val="lef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A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P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E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1"/>
          <w:w w:val="101"/>
        </w:rPr>
        <w:t>C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1"/>
          <w:w w:val="101"/>
        </w:rPr>
        <w:t>-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on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l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1"/>
        </w:rPr>
        <w:t>y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2" w:equalWidth="0">
            <w:col w:w="1533" w:space="5379"/>
            <w:col w:w="180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66" w:lineRule="exact"/>
        <w:ind w:left="1180" w:right="-20"/>
        <w:jc w:val="lef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131126pt;margin-top:-21.09672pt;width:9.578259pt;height:63.684735pt;mso-position-horizontal-relative:page;mso-position-vertical-relative:paragraph;z-index:-6532" type="#_x0000_t202" filled="f" stroked="f">
            <v:textbox style="layout-flow:vertical;mso-layout-flow-alt:bottom-to-top" inset="0,0,0,0">
              <w:txbxContent>
                <w:p>
                  <w:pPr>
                    <w:spacing w:before="5" w:after="0" w:line="240" w:lineRule="auto"/>
                    <w:ind w:left="20" w:right="-43"/>
                    <w:jc w:val="left"/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'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0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0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0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5"/>
                      <w:szCs w:val="15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1200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66" w:lineRule="exact"/>
        <w:ind w:left="1180" w:right="-20"/>
        <w:jc w:val="lef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1000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66" w:lineRule="exact"/>
        <w:ind w:left="1268" w:right="-20"/>
        <w:jc w:val="lef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800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</w:sectPr>
      </w:pPr>
      <w:rPr/>
    </w:p>
    <w:p>
      <w:pPr>
        <w:spacing w:before="45" w:after="0" w:line="240" w:lineRule="auto"/>
        <w:ind w:right="-20"/>
        <w:jc w:val="right"/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600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67" w:lineRule="exact"/>
        <w:ind w:right="-20"/>
        <w:jc w:val="left"/>
        <w:tabs>
          <w:tab w:pos="820" w:val="left"/>
          <w:tab w:pos="1640" w:val="left"/>
          <w:tab w:pos="2480" w:val="left"/>
          <w:tab w:pos="3300" w:val="left"/>
          <w:tab w:pos="4120" w:val="left"/>
          <w:tab w:pos="4940" w:val="left"/>
          <w:tab w:pos="5780" w:val="left"/>
        </w:tabs>
        <w:rPr>
          <w:rFonts w:ascii="Franklin Gothic Book" w:hAnsi="Franklin Gothic Book" w:cs="Franklin Gothic Book" w:eastAsia="Franklin Gothic Book"/>
          <w:sz w:val="15"/>
          <w:szCs w:val="15"/>
        </w:rPr>
      </w:pPr>
      <w:rPr/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5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6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7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8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9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201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0"/>
        </w:rPr>
        <w:t>201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  <w:tab/>
      </w:r>
      <w:r>
        <w:rPr>
          <w:rFonts w:ascii="Franklin Gothic Book" w:hAnsi="Franklin Gothic Book" w:cs="Franklin Gothic Book" w:eastAsia="Franklin Gothic Book"/>
          <w:sz w:val="15"/>
          <w:szCs w:val="15"/>
          <w:spacing w:val="-1"/>
          <w:w w:val="101"/>
        </w:rPr>
        <w:t>2012</w:t>
      </w:r>
      <w:r>
        <w:rPr>
          <w:rFonts w:ascii="Franklin Gothic Book" w:hAnsi="Franklin Gothic Book" w:cs="Franklin Gothic Book" w:eastAsia="Franklin Gothic Book"/>
          <w:sz w:val="15"/>
          <w:szCs w:val="15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  <w:cols w:num="2" w:equalWidth="0">
            <w:col w:w="1533" w:space="368"/>
            <w:col w:w="6819"/>
          </w:cols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34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4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59" w:after="0" w:line="155" w:lineRule="exact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15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0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49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8.353321pt;width:397.91pt;height:213.78pt;mso-position-horizontal-relative:page;mso-position-vertical-relative:paragraph;z-index:-6530" coordorigin="2258,367" coordsize="7958,4276">
            <v:group style="position:absolute;left:2268;top:377;width:2;height:4256" coordorigin="2268,377" coordsize="2,4256">
              <v:shape style="position:absolute;left:2268;top:377;width:2;height:4256" coordorigin="2268,377" coordsize="0,4256" path="m2268,4633l2269,4633,2269,377,2268,377,2268,4633xe" filled="t" fillcolor="#E9E8E4" stroked="f">
                <v:path arrowok="t"/>
                <v:fill/>
              </v:shape>
            </v:group>
            <v:group style="position:absolute;left:2269;top:377;width:7938;height:4256" coordorigin="2269,377" coordsize="7938,4256">
              <v:shape style="position:absolute;left:2269;top:377;width:7938;height:4256" coordorigin="2269,377" coordsize="7938,4256" path="m2269,4633l10207,4633,10207,377,2269,377,2269,4633e" filled="t" fillcolor="#E9E8E4" stroked="f">
                <v:path arrowok="t"/>
                <v:fill/>
              </v:shape>
            </v:group>
            <v:group style="position:absolute;left:5149;top:749;width:2;height:3322" coordorigin="5149,749" coordsize="2,3322">
              <v:shape style="position:absolute;left:5149;top:749;width:2;height:3322" coordorigin="5149,749" coordsize="0,3322" path="m5149,749l5149,4072e" filled="f" stroked="t" strokeweight=".239994pt" strokecolor="#000000">
                <v:path arrowok="t"/>
              </v:shape>
            </v:group>
            <v:group style="position:absolute;left:6053;top:749;width:2;height:3322" coordorigin="6053,749" coordsize="2,3322">
              <v:shape style="position:absolute;left:6053;top:749;width:2;height:3322" coordorigin="6053,749" coordsize="0,3322" path="m6053,749l6053,4072e" filled="f" stroked="t" strokeweight=".239994pt" strokecolor="#000000">
                <v:path arrowok="t"/>
              </v:shape>
            </v:group>
            <v:group style="position:absolute;left:6956;top:749;width:2;height:3322" coordorigin="6956,749" coordsize="2,3322">
              <v:shape style="position:absolute;left:6956;top:749;width:2;height:3322" coordorigin="6956,749" coordsize="0,3322" path="m6956,749l6956,4072e" filled="f" stroked="t" strokeweight=".239994pt" strokecolor="#000000">
                <v:path arrowok="t"/>
              </v:shape>
            </v:group>
            <v:group style="position:absolute;left:7858;top:749;width:2;height:3322" coordorigin="7858,749" coordsize="2,3322">
              <v:shape style="position:absolute;left:7858;top:749;width:2;height:3322" coordorigin="7858,749" coordsize="0,3322" path="m7858,749l7858,4072e" filled="f" stroked="t" strokeweight=".239994pt" strokecolor="#000000">
                <v:path arrowok="t"/>
              </v:shape>
            </v:group>
            <v:group style="position:absolute;left:8763;top:749;width:2;height:3322" coordorigin="8763,749" coordsize="2,3322">
              <v:shape style="position:absolute;left:8763;top:749;width:2;height:3322" coordorigin="8763,749" coordsize="0,3322" path="m8763,749l8763,4072e" filled="f" stroked="t" strokeweight=".239994pt" strokecolor="#000000">
                <v:path arrowok="t"/>
              </v:shape>
            </v:group>
            <v:group style="position:absolute;left:9665;top:749;width:2;height:3322" coordorigin="9665,749" coordsize="2,3322">
              <v:shape style="position:absolute;left:9665;top:749;width:2;height:3322" coordorigin="9665,749" coordsize="0,3322" path="m9665,749l9665,4072e" filled="f" stroked="t" strokeweight=".239994pt" strokecolor="#000000">
                <v:path arrowok="t"/>
              </v:shape>
            </v:group>
            <v:group style="position:absolute;left:4246;top:3984;width:1615;height:2" coordorigin="4246,3984" coordsize="1615,2">
              <v:shape style="position:absolute;left:4246;top:3984;width:1615;height:2" coordorigin="4246,3984" coordsize="1615,0" path="m4246,3984l5861,3984e" filled="f" stroked="t" strokeweight="3.573405pt" strokecolor="#006B79">
                <v:path arrowok="t"/>
              </v:shape>
            </v:group>
            <v:group style="position:absolute;left:4246;top:3810;width:814;height:2" coordorigin="4246,3810" coordsize="814,2">
              <v:shape style="position:absolute;left:4246;top:3810;width:814;height:2" coordorigin="4246,3810" coordsize="814,0" path="m4246,3810l5060,3810e" filled="f" stroked="t" strokeweight="3.573405pt" strokecolor="#006B79">
                <v:path arrowok="t"/>
              </v:shape>
            </v:group>
            <v:group style="position:absolute;left:4246;top:3635;width:852;height:2" coordorigin="4246,3635" coordsize="852,2">
              <v:shape style="position:absolute;left:4246;top:3635;width:852;height:2" coordorigin="4246,3635" coordsize="852,0" path="m4246,3635l5098,3635e" filled="f" stroked="t" strokeweight="3.573405pt" strokecolor="#006B79">
                <v:path arrowok="t"/>
              </v:shape>
            </v:group>
            <v:group style="position:absolute;left:4246;top:3460;width:430;height:2" coordorigin="4246,3460" coordsize="430,2">
              <v:shape style="position:absolute;left:4246;top:3460;width:430;height:2" coordorigin="4246,3460" coordsize="430,0" path="m4246,3460l4676,3460e" filled="f" stroked="t" strokeweight="3.573405pt" strokecolor="#006B79">
                <v:path arrowok="t"/>
              </v:shape>
            </v:group>
            <v:group style="position:absolute;left:4246;top:3285;width:238;height:2" coordorigin="4246,3285" coordsize="238,2">
              <v:shape style="position:absolute;left:4246;top:3285;width:238;height:2" coordorigin="4246,3285" coordsize="238,0" path="m4246,3285l4484,3285e" filled="f" stroked="t" strokeweight="3.573405pt" strokecolor="#006B79">
                <v:path arrowok="t"/>
              </v:shape>
            </v:group>
            <v:group style="position:absolute;left:4246;top:3110;width:94;height:2" coordorigin="4246,3110" coordsize="94,2">
              <v:shape style="position:absolute;left:4246;top:3110;width:94;height:2" coordorigin="4246,3110" coordsize="94,0" path="m4246,3110l4340,3110e" filled="f" stroked="t" strokeweight="3.573405pt" strokecolor="#006B79">
                <v:path arrowok="t"/>
              </v:shape>
            </v:group>
            <v:group style="position:absolute;left:4246;top:2935;width:82;height:2" coordorigin="4246,2935" coordsize="82,2">
              <v:shape style="position:absolute;left:4246;top:2935;width:82;height:2" coordorigin="4246,2935" coordsize="82,0" path="m4246,2935l4328,2935e" filled="f" stroked="t" strokeweight="3.573405pt" strokecolor="#006B79">
                <v:path arrowok="t"/>
              </v:shape>
            </v:group>
            <v:group style="position:absolute;left:4246;top:2726;width:58;height:69" coordorigin="4246,2726" coordsize="58,69">
              <v:shape style="position:absolute;left:4246;top:2726;width:58;height:69" coordorigin="4246,2726" coordsize="58,69" path="m4246,2760l4304,2760e" filled="f" stroked="t" strokeweight="3.573405pt" strokecolor="#006B79">
                <v:path arrowok="t"/>
              </v:shape>
            </v:group>
            <v:group style="position:absolute;left:4246;top:2586;width:84;height:2" coordorigin="4246,2586" coordsize="84,2">
              <v:shape style="position:absolute;left:4246;top:2586;width:84;height:2" coordorigin="4246,2586" coordsize="84,0" path="m4246,2586l4330,2586e" filled="f" stroked="t" strokeweight="3.573405pt" strokecolor="#006B79">
                <v:path arrowok="t"/>
              </v:shape>
            </v:group>
            <v:group style="position:absolute;left:4246;top:2411;width:142;height:2" coordorigin="4246,2411" coordsize="142,2">
              <v:shape style="position:absolute;left:4246;top:2411;width:142;height:2" coordorigin="4246,2411" coordsize="142,0" path="m4246,2411l4388,2411e" filled="f" stroked="t" strokeweight="3.573405pt" strokecolor="#006B79">
                <v:path arrowok="t"/>
              </v:shape>
            </v:group>
            <v:group style="position:absolute;left:4246;top:2200;width:5;height:71" coordorigin="4246,2200" coordsize="5,71">
              <v:shape style="position:absolute;left:4246;top:2200;width:5;height:71" coordorigin="4246,2200" coordsize="5,71" path="m4246,2272l4251,2272,4251,2200,4246,2200,4246,2272xe" filled="t" fillcolor="#006B79" stroked="f">
                <v:path arrowok="t"/>
                <v:fill/>
              </v:shape>
            </v:group>
            <v:group style="position:absolute;left:4246;top:2025;width:7;height:71" coordorigin="4246,2025" coordsize="7,71">
              <v:shape style="position:absolute;left:4246;top:2025;width:7;height:71" coordorigin="4246,2025" coordsize="7,71" path="m4246,2097l4253,2097,4253,2025,4246,2025,4246,2097xe" filled="t" fillcolor="#006B79" stroked="f">
                <v:path arrowok="t"/>
                <v:fill/>
              </v:shape>
            </v:group>
            <v:group style="position:absolute;left:4246;top:1850;width:7;height:71" coordorigin="4246,1850" coordsize="7,71">
              <v:shape style="position:absolute;left:4246;top:1850;width:7;height:71" coordorigin="4246,1850" coordsize="7,71" path="m4246,1922l4253,1922,4253,1850,4246,1850,4246,1922xe" filled="t" fillcolor="#006B79" stroked="f">
                <v:path arrowok="t"/>
                <v:fill/>
              </v:shape>
            </v:group>
            <v:group style="position:absolute;left:4246;top:1675;width:2;height:71" coordorigin="4246,1675" coordsize="2,71">
              <v:shape style="position:absolute;left:4246;top:1675;width:2;height:71" coordorigin="4246,1675" coordsize="2,71" path="m4246,1747l4249,1747,4249,1675,4246,1675,4246,1747xe" filled="t" fillcolor="#006B79" stroked="f">
                <v:path arrowok="t"/>
                <v:fill/>
              </v:shape>
            </v:group>
            <v:group style="position:absolute;left:4246;top:1501;width:2;height:71" coordorigin="4246,1501" coordsize="2,71">
              <v:shape style="position:absolute;left:4246;top:1501;width:2;height:71" coordorigin="4246,1501" coordsize="2,71" path="m4246,1572l4249,1572,4249,1501,4246,1501,4246,1572xe" filled="t" fillcolor="#006B79" stroked="f">
                <v:path arrowok="t"/>
                <v:fill/>
              </v:shape>
            </v:group>
            <v:group style="position:absolute;left:4246;top:1326;width:5;height:71" coordorigin="4246,1326" coordsize="5,71">
              <v:shape style="position:absolute;left:4246;top:1326;width:5;height:71" coordorigin="4246,1326" coordsize="5,71" path="m4246,1397l4251,1397,4251,1326,4246,1326,4246,1397xe" filled="t" fillcolor="#006B79" stroked="f">
                <v:path arrowok="t"/>
                <v:fill/>
              </v:shape>
            </v:group>
            <v:group style="position:absolute;left:4246;top:1151;width:2;height:71" coordorigin="4246,1151" coordsize="2,71">
              <v:shape style="position:absolute;left:4246;top:1151;width:2;height:71" coordorigin="4246,1151" coordsize="2,71" path="m4246,1222l4249,1222,4249,1151,4246,1151,4246,1222xe" filled="t" fillcolor="#006B79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006B79" stroked="f">
                <v:path arrowok="t"/>
                <v:fill/>
              </v:shape>
            </v:group>
            <v:group style="position:absolute;left:5861;top:3984;width:922;height:2" coordorigin="5861,3984" coordsize="922,2">
              <v:shape style="position:absolute;left:5861;top:3984;width:922;height:2" coordorigin="5861,3984" coordsize="922,0" path="m5861,3984l6783,3984e" filled="f" stroked="t" strokeweight="3.573405pt" strokecolor="#EE1209">
                <v:path arrowok="t"/>
              </v:shape>
            </v:group>
            <v:group style="position:absolute;left:5060;top:3810;width:127;height:2" coordorigin="5060,3810" coordsize="127,2">
              <v:shape style="position:absolute;left:5060;top:3810;width:127;height:2" coordorigin="5060,3810" coordsize="127,0" path="m5060,3810l5187,3810e" filled="f" stroked="t" strokeweight="3.573405pt" strokecolor="#EE1209">
                <v:path arrowok="t"/>
              </v:shape>
            </v:group>
            <v:group style="position:absolute;left:5098;top:3600;width:5;height:69" coordorigin="5098,3600" coordsize="5,69">
              <v:shape style="position:absolute;left:5098;top:3600;width:5;height:69" coordorigin="5098,3600" coordsize="5,69" path="m5098,3635l5103,3635e" filled="f" stroked="t" strokeweight="3.573405pt" strokecolor="#EE1209">
                <v:path arrowok="t"/>
              </v:shape>
            </v:group>
            <v:group style="position:absolute;left:4676;top:3424;width:5;height:71" coordorigin="4676,3424" coordsize="5,71">
              <v:shape style="position:absolute;left:4676;top:3424;width:5;height:71" coordorigin="4676,3424" coordsize="5,71" path="m4676,3496l4681,3496,4681,3424,4676,3424,4676,3496xe" filled="t" fillcolor="#EE1209" stroked="f">
                <v:path arrowok="t"/>
                <v:fill/>
              </v:shape>
            </v:group>
            <v:group style="position:absolute;left:4484;top:3250;width:53;height:69" coordorigin="4484,3250" coordsize="53,69">
              <v:shape style="position:absolute;left:4484;top:3250;width:53;height:69" coordorigin="4484,3250" coordsize="53,69" path="m4484,3285l4537,3285e" filled="f" stroked="t" strokeweight="3.573405pt" strokecolor="#EE1209">
                <v:path arrowok="t"/>
              </v:shape>
            </v:group>
            <v:group style="position:absolute;left:4340;top:3075;width:67;height:69" coordorigin="4340,3075" coordsize="67,69">
              <v:shape style="position:absolute;left:4340;top:3075;width:67;height:69" coordorigin="4340,3075" coordsize="67,69" path="m4340,3110l4407,3110e" filled="f" stroked="t" strokeweight="3.573405pt" strokecolor="#EE1209">
                <v:path arrowok="t"/>
              </v:shape>
            </v:group>
            <v:group style="position:absolute;left:4328;top:2901;width:38;height:69" coordorigin="4328,2901" coordsize="38,69">
              <v:shape style="position:absolute;left:4328;top:2901;width:38;height:69" coordorigin="4328,2901" coordsize="38,69" path="m4328,2935l4366,2935e" filled="f" stroked="t" strokeweight="3.573405pt" strokecolor="#EE1209">
                <v:path arrowok="t"/>
              </v:shape>
            </v:group>
            <v:group style="position:absolute;left:4304;top:2725;width:12;height:71" coordorigin="4304,2725" coordsize="12,71">
              <v:shape style="position:absolute;left:4304;top:2725;width:12;height:71" coordorigin="4304,2725" coordsize="12,71" path="m4304,2796l4316,2796,4316,2725,4304,2725,4304,2796xe" filled="t" fillcolor="#EE1209" stroked="f">
                <v:path arrowok="t"/>
                <v:fill/>
              </v:shape>
            </v:group>
            <v:group style="position:absolute;left:4330;top:2550;width:2;height:71" coordorigin="4330,2550" coordsize="2,71">
              <v:shape style="position:absolute;left:4330;top:2550;width:2;height:71" coordorigin="4330,2550" coordsize="2,71" path="m4330,2621l4333,2621,4333,2550,4330,2550,4330,2621xe" filled="t" fillcolor="#EE1209" stroked="f">
                <v:path arrowok="t"/>
                <v:fill/>
              </v:shape>
            </v:group>
            <v:group style="position:absolute;left:4388;top:2375;width:2;height:71" coordorigin="4388,2375" coordsize="2,71">
              <v:shape style="position:absolute;left:4388;top:2375;width:2;height:71" coordorigin="4388,2375" coordsize="2,71" path="m4388,2446l4390,2446,4390,2375,4388,2375,4388,2446xe" filled="t" fillcolor="#EE1209" stroked="f">
                <v:path arrowok="t"/>
                <v:fill/>
              </v:shape>
            </v:group>
            <v:group style="position:absolute;left:4251;top:2200;width:7;height:71" coordorigin="4251,2200" coordsize="7,71">
              <v:shape style="position:absolute;left:4251;top:2200;width:7;height:71" coordorigin="4251,2200" coordsize="7,71" path="m4251,2272l4258,2272,4258,2200,4251,2200,4251,2272xe" filled="t" fillcolor="#EE1209" stroked="f">
                <v:path arrowok="t"/>
                <v:fill/>
              </v:shape>
            </v:group>
            <v:group style="position:absolute;left:4246;top:1501;width:2;height:71" coordorigin="4246,1501" coordsize="2,71">
              <v:shape style="position:absolute;left:4246;top:1501;width:2;height:71" coordorigin="4246,1501" coordsize="2,71" path="m4246,1572l4249,1572,4249,1501,4246,1501,4246,1572xe" filled="t" fillcolor="#EE1209" stroked="f">
                <v:path arrowok="t"/>
                <v:fill/>
              </v:shape>
            </v:group>
            <v:group style="position:absolute;left:4251;top:1326;width:2;height:71" coordorigin="4251,1326" coordsize="2,71">
              <v:shape style="position:absolute;left:4251;top:1326;width:2;height:71" coordorigin="4251,1326" coordsize="2,71" path="m4251,1397l4253,1397,4253,1326,4251,1326,4251,1397xe" filled="t" fillcolor="#EE1209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EE1209" stroked="f">
                <v:path arrowok="t"/>
                <v:fill/>
              </v:shape>
            </v:group>
            <v:group style="position:absolute;left:6783;top:3984;width:648;height:2" coordorigin="6783,3984" coordsize="648,2">
              <v:shape style="position:absolute;left:6783;top:3984;width:648;height:2" coordorigin="6783,3984" coordsize="648,0" path="m6783,3984l7431,3984e" filled="f" stroked="t" strokeweight="3.573405pt" strokecolor="#C5BEAB">
                <v:path arrowok="t"/>
              </v:shape>
            </v:group>
            <v:group style="position:absolute;left:5187;top:3775;width:72;height:69" coordorigin="5187,3775" coordsize="72,69">
              <v:shape style="position:absolute;left:5187;top:3775;width:72;height:69" coordorigin="5187,3775" coordsize="72,69" path="m5187,3810l5259,3810e" filled="f" stroked="t" strokeweight="3.573405pt" strokecolor="#C5BEAB">
                <v:path arrowok="t"/>
              </v:shape>
            </v:group>
            <v:group style="position:absolute;left:5103;top:3635;width:235;height:2" coordorigin="5103,3635" coordsize="235,2">
              <v:shape style="position:absolute;left:5103;top:3635;width:235;height:2" coordorigin="5103,3635" coordsize="235,0" path="m5103,3635l5338,3635e" filled="f" stroked="t" strokeweight="3.573405pt" strokecolor="#C5BEAB">
                <v:path arrowok="t"/>
              </v:shape>
            </v:group>
            <v:group style="position:absolute;left:4537;top:3250;width:38;height:69" coordorigin="4537,3250" coordsize="38,69">
              <v:shape style="position:absolute;left:4537;top:3250;width:38;height:69" coordorigin="4537,3250" coordsize="38,69" path="m4537,3285l4575,3285e" filled="f" stroked="t" strokeweight="3.573405pt" strokecolor="#C5BEAB">
                <v:path arrowok="t"/>
              </v:shape>
            </v:group>
            <v:group style="position:absolute;left:4407;top:3074;width:17;height:71" coordorigin="4407,3074" coordsize="17,71">
              <v:shape style="position:absolute;left:4407;top:3074;width:17;height:71" coordorigin="4407,3074" coordsize="17,71" path="m4407,3146l4424,3146,4424,3074,4407,3074,4407,3146xe" filled="t" fillcolor="#C5BEAB" stroked="f">
                <v:path arrowok="t"/>
                <v:fill/>
              </v:shape>
            </v:group>
            <v:group style="position:absolute;left:4366;top:2901;width:7;height:69" coordorigin="4366,2901" coordsize="7,69">
              <v:shape style="position:absolute;left:4366;top:2901;width:7;height:69" coordorigin="4366,2901" coordsize="7,69" path="m4366,2935l4373,2935e" filled="f" stroked="t" strokeweight="3.573405pt" strokecolor="#C5BEAB">
                <v:path arrowok="t"/>
              </v:shape>
            </v:group>
            <v:group style="position:absolute;left:4316;top:2725;width:2;height:71" coordorigin="4316,2725" coordsize="2,71">
              <v:shape style="position:absolute;left:4316;top:2725;width:2;height:71" coordorigin="4316,2725" coordsize="2,71" path="m4316,2796l4318,2796,4318,2725,4316,2725,4316,2796xe" filled="t" fillcolor="#C5BEAB" stroked="f">
                <v:path arrowok="t"/>
                <v:fill/>
              </v:shape>
            </v:group>
            <v:group style="position:absolute;left:4333;top:2550;width:5;height:71" coordorigin="4333,2550" coordsize="5,71">
              <v:shape style="position:absolute;left:4333;top:2550;width:5;height:71" coordorigin="4333,2550" coordsize="5,71" path="m4333,2621l4337,2621,4337,2550,4333,2550,4333,2621xe" filled="t" fillcolor="#C5BEAB" stroked="f">
                <v:path arrowok="t"/>
                <v:fill/>
              </v:shape>
            </v:group>
            <v:group style="position:absolute;left:4388;top:2375;width:2;height:71" coordorigin="4388,2375" coordsize="2,71">
              <v:shape style="position:absolute;left:4388;top:2375;width:2;height:71" coordorigin="4388,2375" coordsize="2,71" path="m4388,2446l4390,2446,4390,2375,4388,2375,4388,2446xe" filled="t" fillcolor="#C5BEAB" stroked="f">
                <v:path arrowok="t"/>
                <v:fill/>
              </v:shape>
            </v:group>
            <v:group style="position:absolute;left:4258;top:2200;width:7;height:71" coordorigin="4258,2200" coordsize="7,71">
              <v:shape style="position:absolute;left:4258;top:2200;width:7;height:71" coordorigin="4258,2200" coordsize="7,71" path="m4258,2272l4265,2272,4265,2200,4258,2200,4258,2272xe" filled="t" fillcolor="#C5BEAB" stroked="f">
                <v:path arrowok="t"/>
                <v:fill/>
              </v:shape>
            </v:group>
            <v:group style="position:absolute;left:4253;top:2025;width:2;height:71" coordorigin="4253,2025" coordsize="2,71">
              <v:shape style="position:absolute;left:4253;top:2025;width:2;height:71" coordorigin="4253,2025" coordsize="2,71" path="m4253,2097l4256,2097,4256,2025,4253,2025,4253,2097xe" filled="t" fillcolor="#C5BEAB" stroked="f">
                <v:path arrowok="t"/>
                <v:fill/>
              </v:shape>
            </v:group>
            <v:group style="position:absolute;left:4253;top:1850;width:2;height:71" coordorigin="4253,1850" coordsize="2,71">
              <v:shape style="position:absolute;left:4253;top:1850;width:2;height:71" coordorigin="4253,1850" coordsize="2,71" path="m4253,1922l4256,1922,4256,1850,4253,1850,4253,1922xe" filled="t" fillcolor="#C5BEAB" stroked="f">
                <v:path arrowok="t"/>
                <v:fill/>
              </v:shape>
            </v:group>
            <v:group style="position:absolute;left:4249;top:1675;width:2;height:71" coordorigin="4249,1675" coordsize="2,71">
              <v:shape style="position:absolute;left:4249;top:1675;width:2;height:71" coordorigin="4249,1675" coordsize="2,71" path="m4249,1747l4251,1747,4251,1675,4249,1675,4249,1747xe" filled="t" fillcolor="#C5BEAB" stroked="f">
                <v:path arrowok="t"/>
                <v:fill/>
              </v:shape>
            </v:group>
            <v:group style="position:absolute;left:4246;top:1501;width:2;height:71" coordorigin="4246,1501" coordsize="2,71">
              <v:shape style="position:absolute;left:4246;top:1501;width:2;height:71" coordorigin="4246,1501" coordsize="2,71" path="m4246,1572l4249,1572,4249,1501,4246,1501,4246,1572xe" filled="t" fillcolor="#C5BEAB" stroked="f">
                <v:path arrowok="t"/>
                <v:fill/>
              </v:shape>
            </v:group>
            <v:group style="position:absolute;left:4251;top:1326;width:7;height:71" coordorigin="4251,1326" coordsize="7,71">
              <v:shape style="position:absolute;left:4251;top:1326;width:7;height:71" coordorigin="4251,1326" coordsize="7,71" path="m4251,1397l4258,1397,4258,1326,4251,1326,4251,1397xe" filled="t" fillcolor="#C5BEAB" stroked="f">
                <v:path arrowok="t"/>
                <v:fill/>
              </v:shape>
            </v:group>
            <v:group style="position:absolute;left:4249;top:1151;width:2;height:71" coordorigin="4249,1151" coordsize="2,71">
              <v:shape style="position:absolute;left:4249;top:1151;width:2;height:71" coordorigin="4249,1151" coordsize="2,71" path="m4249,1222l4251,1222,4251,1151,4249,1151,4249,1222xe" filled="t" fillcolor="#C5BEAB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C5BEAB" stroked="f">
                <v:path arrowok="t"/>
                <v:fill/>
              </v:shape>
            </v:group>
            <v:group style="position:absolute;left:7431;top:3984;width:132;height:2" coordorigin="7431,3984" coordsize="132,2">
              <v:shape style="position:absolute;left:7431;top:3984;width:132;height:2" coordorigin="7431,3984" coordsize="132,0" path="m7431,3984l7563,3984e" filled="f" stroked="t" strokeweight="3.573405pt" strokecolor="#7C786A">
                <v:path arrowok="t"/>
              </v:shape>
            </v:group>
            <v:group style="position:absolute;left:5259;top:3810;width:96;height:2" coordorigin="5259,3810" coordsize="96,2">
              <v:shape style="position:absolute;left:5259;top:3810;width:96;height:2" coordorigin="5259,3810" coordsize="96,0" path="m5259,3810l5355,3810e" filled="f" stroked="t" strokeweight="3.573405pt" strokecolor="#7C786A">
                <v:path arrowok="t"/>
              </v:shape>
            </v:group>
            <v:group style="position:absolute;left:5338;top:3600;width:34;height:69" coordorigin="5338,3600" coordsize="34,69">
              <v:shape style="position:absolute;left:5338;top:3600;width:34;height:69" coordorigin="5338,3600" coordsize="34,69" path="m5338,3635l5372,3635e" filled="f" stroked="t" strokeweight="3.573405pt" strokecolor="#7C786A">
                <v:path arrowok="t"/>
              </v:shape>
            </v:group>
            <v:group style="position:absolute;left:4681;top:3424;width:17;height:71" coordorigin="4681,3424" coordsize="17,71">
              <v:shape style="position:absolute;left:4681;top:3424;width:17;height:71" coordorigin="4681,3424" coordsize="17,71" path="m4681,3496l4697,3496,4697,3424,4681,3424,4681,3496xe" filled="t" fillcolor="#7C786A" stroked="f">
                <v:path arrowok="t"/>
                <v:fill/>
              </v:shape>
            </v:group>
            <v:group style="position:absolute;left:4575;top:3249;width:7;height:71" coordorigin="4575,3249" coordsize="7,71">
              <v:shape style="position:absolute;left:4575;top:3249;width:7;height:71" coordorigin="4575,3249" coordsize="7,71" path="m4575,3321l4582,3321,4582,3249,4575,3249,4575,3321xe" filled="t" fillcolor="#7C786A" stroked="f">
                <v:path arrowok="t"/>
                <v:fill/>
              </v:shape>
            </v:group>
            <v:group style="position:absolute;left:4424;top:3074;width:7;height:71" coordorigin="4424,3074" coordsize="7,71">
              <v:shape style="position:absolute;left:4424;top:3074;width:7;height:71" coordorigin="4424,3074" coordsize="7,71" path="m4424,3146l4431,3146,4431,3074,4424,3074,4424,3146xe" filled="t" fillcolor="#7C786A" stroked="f">
                <v:path arrowok="t"/>
                <v:fill/>
              </v:shape>
            </v:group>
            <v:group style="position:absolute;left:4373;top:2901;width:26;height:69" coordorigin="4373,2901" coordsize="26,69">
              <v:shape style="position:absolute;left:4373;top:2901;width:26;height:69" coordorigin="4373,2901" coordsize="26,69" path="m4373,2935l4400,2935e" filled="f" stroked="t" strokeweight="3.573405pt" strokecolor="#7C786A">
                <v:path arrowok="t"/>
              </v:shape>
            </v:group>
            <v:group style="position:absolute;left:4318;top:2725;width:5;height:71" coordorigin="4318,2725" coordsize="5,71">
              <v:shape style="position:absolute;left:4318;top:2725;width:5;height:71" coordorigin="4318,2725" coordsize="5,71" path="m4318,2796l4323,2796,4323,2725,4318,2725,4318,2796xe" filled="t" fillcolor="#7C786A" stroked="f">
                <v:path arrowok="t"/>
                <v:fill/>
              </v:shape>
            </v:group>
            <v:group style="position:absolute;left:4337;top:2550;width:10;height:71" coordorigin="4337,2550" coordsize="10,71">
              <v:shape style="position:absolute;left:4337;top:2550;width:10;height:71" coordorigin="4337,2550" coordsize="10,71" path="m4337,2621l4347,2621,4347,2550,4337,2550,4337,2621xe" filled="t" fillcolor="#7C786A" stroked="f">
                <v:path arrowok="t"/>
                <v:fill/>
              </v:shape>
            </v:group>
            <v:group style="position:absolute;left:4390;top:2375;width:2;height:71" coordorigin="4390,2375" coordsize="2,71">
              <v:shape style="position:absolute;left:4390;top:2375;width:2;height:71" coordorigin="4390,2375" coordsize="2,71" path="m4390,2446l4393,2446,4393,2375,4390,2375,4390,2446xe" filled="t" fillcolor="#7C786A" stroked="f">
                <v:path arrowok="t"/>
                <v:fill/>
              </v:shape>
            </v:group>
            <v:group style="position:absolute;left:4265;top:2200;width:5;height:71" coordorigin="4265,2200" coordsize="5,71">
              <v:shape style="position:absolute;left:4265;top:2200;width:5;height:71" coordorigin="4265,2200" coordsize="5,71" path="m4265,2272l4270,2272,4270,2200,4265,2200,4265,2272xe" filled="t" fillcolor="#7C786A" stroked="f">
                <v:path arrowok="t"/>
                <v:fill/>
              </v:shape>
            </v:group>
            <v:group style="position:absolute;left:4256;top:2025;width:2;height:71" coordorigin="4256,2025" coordsize="2,71">
              <v:shape style="position:absolute;left:4256;top:2025;width:2;height:71" coordorigin="4256,2025" coordsize="2,71" path="m4256,2097l4258,2097,4258,2025,4256,2025,4256,2097xe" filled="t" fillcolor="#7C786A" stroked="f">
                <v:path arrowok="t"/>
                <v:fill/>
              </v:shape>
            </v:group>
            <v:group style="position:absolute;left:4251;top:1675;width:2;height:71" coordorigin="4251,1675" coordsize="2,71">
              <v:shape style="position:absolute;left:4251;top:1675;width:2;height:71" coordorigin="4251,1675" coordsize="2,71" path="m4251,1747l4253,1747,4253,1675,4251,1675,4251,1747xe" filled="t" fillcolor="#7C786A" stroked="f">
                <v:path arrowok="t"/>
                <v:fill/>
              </v:shape>
            </v:group>
            <v:group style="position:absolute;left:4258;top:1326;width:2;height:71" coordorigin="4258,1326" coordsize="2,71">
              <v:shape style="position:absolute;left:4258;top:1326;width:2;height:71" coordorigin="4258,1326" coordsize="2,71" path="m4258,1397l4261,1397,4261,1326,4258,1326,4258,1397xe" filled="t" fillcolor="#7C786A" stroked="f">
                <v:path arrowok="t"/>
                <v:fill/>
              </v:shape>
            </v:group>
            <v:group style="position:absolute;left:4249;top:1151;width:5;height:71" coordorigin="4249,1151" coordsize="5,71">
              <v:shape style="position:absolute;left:4249;top:1151;width:5;height:71" coordorigin="4249,1151" coordsize="5,71" path="m4249,1222l4253,1222,4253,1151,4249,1151,4249,1222xe" filled="t" fillcolor="#7C786A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7C786A" stroked="f">
                <v:path arrowok="t"/>
                <v:fill/>
              </v:shape>
            </v:group>
            <v:group style="position:absolute;left:7563;top:3950;width:60;height:69" coordorigin="7563,3950" coordsize="60,69">
              <v:shape style="position:absolute;left:7563;top:3950;width:60;height:69" coordorigin="7563,3950" coordsize="60,69" path="m7563,3984l7623,3984e" filled="f" stroked="t" strokeweight="3.573405pt" strokecolor="#62A0A3">
                <v:path arrowok="t"/>
              </v:shape>
            </v:group>
            <v:group style="position:absolute;left:5355;top:3810;width:166;height:2" coordorigin="5355,3810" coordsize="166,2">
              <v:shape style="position:absolute;left:5355;top:3810;width:166;height:2" coordorigin="5355,3810" coordsize="166,0" path="m5355,3810l5521,3810e" filled="f" stroked="t" strokeweight="3.573405pt" strokecolor="#62A0A3">
                <v:path arrowok="t"/>
              </v:shape>
            </v:group>
            <v:group style="position:absolute;left:5372;top:3600;width:22;height:69" coordorigin="5372,3600" coordsize="22,69">
              <v:shape style="position:absolute;left:5372;top:3600;width:22;height:69" coordorigin="5372,3600" coordsize="22,69" path="m5372,3635l5393,3635e" filled="f" stroked="t" strokeweight="3.573405pt" strokecolor="#62A0A3">
                <v:path arrowok="t"/>
              </v:shape>
            </v:group>
            <v:group style="position:absolute;left:4697;top:3424;width:5;height:71" coordorigin="4697,3424" coordsize="5,71">
              <v:shape style="position:absolute;left:4697;top:3424;width:5;height:71" coordorigin="4697,3424" coordsize="5,71" path="m4697,3496l4702,3496,4702,3424,4697,3424,4697,3496xe" filled="t" fillcolor="#62A0A3" stroked="f">
                <v:path arrowok="t"/>
                <v:fill/>
              </v:shape>
            </v:group>
            <v:group style="position:absolute;left:4582;top:3249;width:7;height:71" coordorigin="4582,3249" coordsize="7,71">
              <v:shape style="position:absolute;left:4582;top:3249;width:7;height:71" coordorigin="4582,3249" coordsize="7,71" path="m4582,3321l4589,3321,4589,3249,4582,3249,4582,3321xe" filled="t" fillcolor="#62A0A3" stroked="f">
                <v:path arrowok="t"/>
                <v:fill/>
              </v:shape>
            </v:group>
            <v:group style="position:absolute;left:4431;top:3075;width:19;height:69" coordorigin="4431,3075" coordsize="19,69">
              <v:shape style="position:absolute;left:4431;top:3075;width:19;height:69" coordorigin="4431,3075" coordsize="19,69" path="m4431,3110l4450,3110e" filled="f" stroked="t" strokeweight="3.573405pt" strokecolor="#62A0A3">
                <v:path arrowok="t"/>
              </v:shape>
            </v:group>
            <v:group style="position:absolute;left:4400;top:2901;width:24;height:69" coordorigin="4400,2901" coordsize="24,69">
              <v:shape style="position:absolute;left:4400;top:2901;width:24;height:69" coordorigin="4400,2901" coordsize="24,69" path="m4400,2935l4424,2935e" filled="f" stroked="t" strokeweight="3.573405pt" strokecolor="#62A0A3">
                <v:path arrowok="t"/>
              </v:shape>
            </v:group>
            <v:group style="position:absolute;left:4347;top:2550;width:2;height:71" coordorigin="4347,2550" coordsize="2,71">
              <v:shape style="position:absolute;left:4347;top:2550;width:2;height:71" coordorigin="4347,2550" coordsize="2,71" path="m4347,2621l4349,2621,4349,2550,4347,2550,4347,2621xe" filled="t" fillcolor="#62A0A3" stroked="f">
                <v:path arrowok="t"/>
                <v:fill/>
              </v:shape>
            </v:group>
            <v:group style="position:absolute;left:4390;top:2375;width:2;height:71" coordorigin="4390,2375" coordsize="2,71">
              <v:shape style="position:absolute;left:4390;top:2375;width:2;height:71" coordorigin="4390,2375" coordsize="2,71" path="m4390,2446l4393,2446,4393,2375,4390,2375,4390,2446xe" filled="t" fillcolor="#62A0A3" stroked="f">
                <v:path arrowok="t"/>
                <v:fill/>
              </v:shape>
            </v:group>
            <v:group style="position:absolute;left:4270;top:2200;width:7;height:71" coordorigin="4270,2200" coordsize="7,71">
              <v:shape style="position:absolute;left:4270;top:2200;width:7;height:71" coordorigin="4270,2200" coordsize="7,71" path="m4270,2272l4277,2272,4277,2200,4270,2200,4270,2272xe" filled="t" fillcolor="#62A0A3" stroked="f">
                <v:path arrowok="t"/>
                <v:fill/>
              </v:shape>
            </v:group>
            <v:group style="position:absolute;left:4258;top:2025;width:7;height:71" coordorigin="4258,2025" coordsize="7,71">
              <v:shape style="position:absolute;left:4258;top:2025;width:7;height:71" coordorigin="4258,2025" coordsize="7,71" path="m4258,2097l4265,2097,4265,2025,4258,2025,4258,2097xe" filled="t" fillcolor="#62A0A3" stroked="f">
                <v:path arrowok="t"/>
                <v:fill/>
              </v:shape>
            </v:group>
            <v:group style="position:absolute;left:4251;top:1676;width:22;height:69" coordorigin="4251,1676" coordsize="22,69">
              <v:shape style="position:absolute;left:4251;top:1676;width:22;height:69" coordorigin="4251,1676" coordsize="22,69" path="m4251,1711l4273,1711e" filled="f" stroked="t" strokeweight="3.573405pt" strokecolor="#62A0A3">
                <v:path arrowok="t"/>
              </v:shape>
            </v:group>
            <v:group style="position:absolute;left:4258;top:1326;width:2;height:71" coordorigin="4258,1326" coordsize="2,71">
              <v:shape style="position:absolute;left:4258;top:1326;width:2;height:71" coordorigin="4258,1326" coordsize="2,71" path="m4258,1397l4261,1397,4261,1326,4258,1326,4258,1397xe" filled="t" fillcolor="#62A0A3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62A0A3" stroked="f">
                <v:path arrowok="t"/>
                <v:fill/>
              </v:shape>
            </v:group>
            <v:group style="position:absolute;left:7623;top:3984;width:245;height:2" coordorigin="7623,3984" coordsize="245,2">
              <v:shape style="position:absolute;left:7623;top:3984;width:245;height:2" coordorigin="7623,3984" coordsize="245,0" path="m7623,3984l7868,3984e" filled="f" stroked="t" strokeweight="3.573405pt" strokecolor="#000000">
                <v:path arrowok="t"/>
              </v:shape>
            </v:group>
            <v:group style="position:absolute;left:5521;top:3775;width:36;height:69" coordorigin="5521,3775" coordsize="36,69">
              <v:shape style="position:absolute;left:5521;top:3775;width:36;height:69" coordorigin="5521,3775" coordsize="36,69" path="m5521,3810l5557,3810e" filled="f" stroked="t" strokeweight="3.573405pt" strokecolor="#000000">
                <v:path arrowok="t"/>
              </v:shape>
            </v:group>
            <v:group style="position:absolute;left:5393;top:3600;width:2;height:69" coordorigin="5393,3600" coordsize="2,69">
              <v:shape style="position:absolute;left:5393;top:3600;width:2;height:69" coordorigin="5393,3600" coordsize="2,69" path="m5393,3635l5396,3635e" filled="f" stroked="t" strokeweight="3.573405pt" strokecolor="#000000">
                <v:path arrowok="t"/>
              </v:shape>
            </v:group>
            <v:group style="position:absolute;left:4702;top:3424;width:2;height:71" coordorigin="4702,3424" coordsize="2,71">
              <v:shape style="position:absolute;left:4702;top:3424;width:2;height:71" coordorigin="4702,3424" coordsize="2,71" path="m4702,3496l4705,3496,4705,3424,4702,3424,4702,3496xe" filled="t" fillcolor="#000000" stroked="f">
                <v:path arrowok="t"/>
                <v:fill/>
              </v:shape>
            </v:group>
            <v:group style="position:absolute;left:4450;top:3074;width:5;height:71" coordorigin="4450,3074" coordsize="5,71">
              <v:shape style="position:absolute;left:4450;top:3074;width:5;height:71" coordorigin="4450,3074" coordsize="5,71" path="m4450,3146l4455,3146,4455,3074,4450,3074,4450,3146xe" filled="t" fillcolor="#000000" stroked="f">
                <v:path arrowok="t"/>
                <v:fill/>
              </v:shape>
            </v:group>
            <v:group style="position:absolute;left:4424;top:2900;width:2;height:71" coordorigin="4424,2900" coordsize="2,71">
              <v:shape style="position:absolute;left:4424;top:2900;width:2;height:71" coordorigin="4424,2900" coordsize="2,71" path="m4424,2971l4426,2971,4426,2900,4424,2900,4424,2971xe" filled="t" fillcolor="#000000" stroked="f">
                <v:path arrowok="t"/>
                <v:fill/>
              </v:shape>
            </v:group>
            <v:group style="position:absolute;left:4323;top:2725;width:2;height:71" coordorigin="4323,2725" coordsize="2,71">
              <v:shape style="position:absolute;left:4323;top:2725;width:2;height:71" coordorigin="4323,2725" coordsize="2,71" path="m4323,2796l4325,2796,4325,2725,4323,2725,4323,2796xe" filled="t" fillcolor="#000000" stroked="f">
                <v:path arrowok="t"/>
                <v:fill/>
              </v:shape>
            </v:group>
            <v:group style="position:absolute;left:4347;top:2550;width:2;height:71" coordorigin="4347,2550" coordsize="2,71">
              <v:shape style="position:absolute;left:4347;top:2550;width:2;height:71" coordorigin="4347,2550" coordsize="2,71" path="m4347,2621l4349,2621,4349,2550,4347,2550,4347,2621xe" filled="t" fillcolor="#000000" stroked="f">
                <v:path arrowok="t"/>
                <v:fill/>
              </v:shape>
            </v:group>
            <v:group style="position:absolute;left:4393;top:2375;width:2;height:71" coordorigin="4393,2375" coordsize="2,71">
              <v:shape style="position:absolute;left:4393;top:2375;width:2;height:71" coordorigin="4393,2375" coordsize="2,71" path="m4393,2446l4395,2446,4395,2375,4393,2375,4393,2446xe" filled="t" fillcolor="#000000" stroked="f">
                <v:path arrowok="t"/>
                <v:fill/>
              </v:shape>
            </v:group>
            <v:group style="position:absolute;left:4277;top:2200;width:5;height:71" coordorigin="4277,2200" coordsize="5,71">
              <v:shape style="position:absolute;left:4277;top:2200;width:5;height:71" coordorigin="4277,2200" coordsize="5,71" path="m4277,2272l4282,2272,4282,2200,4277,2200,4277,2272xe" filled="t" fillcolor="#000000" stroked="f">
                <v:path arrowok="t"/>
                <v:fill/>
              </v:shape>
            </v:group>
            <v:group style="position:absolute;left:4265;top:2025;width:2;height:71" coordorigin="4265,2025" coordsize="2,71">
              <v:shape style="position:absolute;left:4265;top:2025;width:2;height:71" coordorigin="4265,2025" coordsize="2,71" path="m4265,2097l4268,2097,4268,2025,4265,2025,4265,2097xe" filled="t" fillcolor="#000000" stroked="f">
                <v:path arrowok="t"/>
                <v:fill/>
              </v:shape>
            </v:group>
            <v:group style="position:absolute;left:4256;top:1850;width:2;height:71" coordorigin="4256,1850" coordsize="2,71">
              <v:shape style="position:absolute;left:4256;top:1850;width:2;height:71" coordorigin="4256,1850" coordsize="2,71" path="m4256,1922l4258,1922,4258,1850,4256,1850,4256,1922xe" filled="t" fillcolor="#000000" stroked="f">
                <v:path arrowok="t"/>
                <v:fill/>
              </v:shape>
            </v:group>
            <v:group style="position:absolute;left:4258;top:1326;width:2;height:71" coordorigin="4258,1326" coordsize="2,71">
              <v:shape style="position:absolute;left:4258;top:1326;width:2;height:71" coordorigin="4258,1326" coordsize="2,71" path="m4258,1397l4261,1397,4261,1326,4258,1326,4258,1397xe" filled="t" fillcolor="#000000" stroked="f">
                <v:path arrowok="t"/>
                <v:fill/>
              </v:shape>
            </v:group>
            <v:group style="position:absolute;left:7868;top:3950;width:62;height:69" coordorigin="7868,3950" coordsize="62,69">
              <v:shape style="position:absolute;left:7868;top:3950;width:62;height:69" coordorigin="7868,3950" coordsize="62,69" path="m7868,3984l7930,3984e" filled="f" stroked="t" strokeweight="3.573405pt" strokecolor="#FCD2D0">
                <v:path arrowok="t"/>
              </v:shape>
            </v:group>
            <v:group style="position:absolute;left:5557;top:3810;width:86;height:2" coordorigin="5557,3810" coordsize="86,2">
              <v:shape style="position:absolute;left:5557;top:3810;width:86;height:2" coordorigin="5557,3810" coordsize="86,0" path="m5557,3810l5643,3810e" filled="f" stroked="t" strokeweight="3.573405pt" strokecolor="#FCD2D0">
                <v:path arrowok="t"/>
              </v:shape>
            </v:group>
            <v:group style="position:absolute;left:5396;top:3600;width:19;height:69" coordorigin="5396,3600" coordsize="19,69">
              <v:shape style="position:absolute;left:5396;top:3600;width:19;height:69" coordorigin="5396,3600" coordsize="19,69" path="m5396,3635l5415,3635e" filled="f" stroked="t" strokeweight="3.573405pt" strokecolor="#FCD2D0">
                <v:path arrowok="t"/>
              </v:shape>
            </v:group>
            <v:group style="position:absolute;left:4705;top:3424;width:5;height:71" coordorigin="4705,3424" coordsize="5,71">
              <v:shape style="position:absolute;left:4705;top:3424;width:5;height:71" coordorigin="4705,3424" coordsize="5,71" path="m4705,3496l4709,3496,4709,3424,4705,3424,4705,3496xe" filled="t" fillcolor="#FCD2D0" stroked="f">
                <v:path arrowok="t"/>
                <v:fill/>
              </v:shape>
            </v:group>
            <v:group style="position:absolute;left:4589;top:3249;width:7;height:71" coordorigin="4589,3249" coordsize="7,71">
              <v:shape style="position:absolute;left:4589;top:3249;width:7;height:71" coordorigin="4589,3249" coordsize="7,71" path="m4589,3321l4597,3321,4597,3249,4589,3249,4589,3321xe" filled="t" fillcolor="#FCD2D0" stroked="f">
                <v:path arrowok="t"/>
                <v:fill/>
              </v:shape>
            </v:group>
            <v:group style="position:absolute;left:4455;top:3074;width:2;height:71" coordorigin="4455,3074" coordsize="2,71">
              <v:shape style="position:absolute;left:4455;top:3074;width:2;height:71" coordorigin="4455,3074" coordsize="2,71" path="m4455,3146l4457,3146,4457,3074,4455,3074,4455,3146xe" filled="t" fillcolor="#FCD2D0" stroked="f">
                <v:path arrowok="t"/>
                <v:fill/>
              </v:shape>
            </v:group>
            <v:group style="position:absolute;left:4426;top:2900;width:2;height:71" coordorigin="4426,2900" coordsize="2,71">
              <v:shape style="position:absolute;left:4426;top:2900;width:2;height:71" coordorigin="4426,2900" coordsize="2,71" path="m4426,2971l4429,2971,4429,2900,4426,2900,4426,2971xe" filled="t" fillcolor="#FCD2D0" stroked="f">
                <v:path arrowok="t"/>
                <v:fill/>
              </v:shape>
            </v:group>
            <v:group style="position:absolute;left:4323;top:2726;width:72;height:69" coordorigin="4323,2726" coordsize="72,69">
              <v:shape style="position:absolute;left:4323;top:2726;width:72;height:69" coordorigin="4323,2726" coordsize="72,69" path="m4323,2760l4395,2760e" filled="f" stroked="t" strokeweight="3.573405pt" strokecolor="#FCD2D0">
                <v:path arrowok="t"/>
              </v:shape>
            </v:group>
            <v:group style="position:absolute;left:4349;top:2550;width:2;height:71" coordorigin="4349,2550" coordsize="2,71">
              <v:shape style="position:absolute;left:4349;top:2550;width:2;height:71" coordorigin="4349,2550" coordsize="2,71" path="m4349,2621l4352,2621,4352,2550,4349,2550,4349,2621xe" filled="t" fillcolor="#FCD2D0" stroked="f">
                <v:path arrowok="t"/>
                <v:fill/>
              </v:shape>
            </v:group>
            <v:group style="position:absolute;left:4393;top:2375;width:2;height:71" coordorigin="4393,2375" coordsize="2,71">
              <v:shape style="position:absolute;left:4393;top:2375;width:2;height:71" coordorigin="4393,2375" coordsize="2,71" path="m4393,2446l4395,2446,4395,2375,4393,2375,4393,2446xe" filled="t" fillcolor="#FCD2D0" stroked="f">
                <v:path arrowok="t"/>
                <v:fill/>
              </v:shape>
            </v:group>
            <v:group style="position:absolute;left:4282;top:2200;width:7;height:71" coordorigin="4282,2200" coordsize="7,71">
              <v:shape style="position:absolute;left:4282;top:2200;width:7;height:71" coordorigin="4282,2200" coordsize="7,71" path="m4282,2272l4289,2272,4289,2200,4282,2200,4282,2272xe" filled="t" fillcolor="#FCD2D0" stroked="f">
                <v:path arrowok="t"/>
                <v:fill/>
              </v:shape>
            </v:group>
            <v:group style="position:absolute;left:4268;top:2025;width:2;height:71" coordorigin="4268,2025" coordsize="2,71">
              <v:shape style="position:absolute;left:4268;top:2025;width:2;height:71" coordorigin="4268,2025" coordsize="2,71" path="m4268,2097l4270,2097,4270,2025,4268,2025,4268,2097xe" filled="t" fillcolor="#FCD2D0" stroked="f">
                <v:path arrowok="t"/>
                <v:fill/>
              </v:shape>
            </v:group>
            <v:group style="position:absolute;left:4258;top:1326;width:2;height:71" coordorigin="4258,1326" coordsize="2,71">
              <v:shape style="position:absolute;left:4258;top:1326;width:2;height:71" coordorigin="4258,1326" coordsize="2,71" path="m4258,1397l4261,1397,4261,1326,4258,1326,4258,1397xe" filled="t" fillcolor="#FCD2D0" stroked="f">
                <v:path arrowok="t"/>
                <v:fill/>
              </v:shape>
            </v:group>
            <v:group style="position:absolute;left:7930;top:3984;width:187;height:2" coordorigin="7930,3984" coordsize="187,2">
              <v:shape style="position:absolute;left:7930;top:3984;width:187;height:2" coordorigin="7930,3984" coordsize="187,0" path="m7930,3984l8117,3984e" filled="f" stroked="t" strokeweight="3.573405pt" strokecolor="#FAA49F">
                <v:path arrowok="t"/>
              </v:shape>
            </v:group>
            <v:group style="position:absolute;left:5643;top:3775;width:19;height:69" coordorigin="5643,3775" coordsize="19,69">
              <v:shape style="position:absolute;left:5643;top:3775;width:19;height:69" coordorigin="5643,3775" coordsize="19,69" path="m5643,3810l5662,3810e" filled="f" stroked="t" strokeweight="3.573405pt" strokecolor="#FAA49F">
                <v:path arrowok="t"/>
              </v:shape>
            </v:group>
            <v:group style="position:absolute;left:4709;top:3424;width:12;height:71" coordorigin="4709,3424" coordsize="12,71">
              <v:shape style="position:absolute;left:4709;top:3424;width:12;height:71" coordorigin="4709,3424" coordsize="12,71" path="m4709,3496l4721,3496,4721,3424,4709,3424,4709,3496xe" filled="t" fillcolor="#FAA49F" stroked="f">
                <v:path arrowok="t"/>
                <v:fill/>
              </v:shape>
            </v:group>
            <v:group style="position:absolute;left:4597;top:3249;width:14;height:71" coordorigin="4597,3249" coordsize="14,71">
              <v:shape style="position:absolute;left:4597;top:3249;width:14;height:71" coordorigin="4597,3249" coordsize="14,71" path="m4597,3321l4611,3321,4611,3249,4597,3249,4597,3321xe" filled="t" fillcolor="#FAA49F" stroked="f">
                <v:path arrowok="t"/>
                <v:fill/>
              </v:shape>
            </v:group>
            <v:group style="position:absolute;left:4457;top:3074;width:7;height:71" coordorigin="4457,3074" coordsize="7,71">
              <v:shape style="position:absolute;left:4457;top:3074;width:7;height:71" coordorigin="4457,3074" coordsize="7,71" path="m4457,3146l4465,3146,4465,3074,4457,3074,4457,3146xe" filled="t" fillcolor="#FAA49F" stroked="f">
                <v:path arrowok="t"/>
                <v:fill/>
              </v:shape>
            </v:group>
            <v:group style="position:absolute;left:4426;top:2900;width:2;height:71" coordorigin="4426,2900" coordsize="2,71">
              <v:shape style="position:absolute;left:4426;top:2900;width:2;height:71" coordorigin="4426,2900" coordsize="2,71" path="m4426,2971l4429,2971,4429,2900,4426,2900,4426,2971xe" filled="t" fillcolor="#FAA49F" stroked="f">
                <v:path arrowok="t"/>
                <v:fill/>
              </v:shape>
            </v:group>
            <v:group style="position:absolute;left:4395;top:2725;width:2;height:71" coordorigin="4395,2725" coordsize="2,71">
              <v:shape style="position:absolute;left:4395;top:2725;width:2;height:71" coordorigin="4395,2725" coordsize="2,71" path="m4395,2796l4397,2796,4397,2725,4395,2725,4395,2796xe" filled="t" fillcolor="#FAA49F" stroked="f">
                <v:path arrowok="t"/>
                <v:fill/>
              </v:shape>
            </v:group>
            <v:group style="position:absolute;left:4352;top:2550;width:2;height:71" coordorigin="4352,2550" coordsize="2,71">
              <v:shape style="position:absolute;left:4352;top:2550;width:2;height:71" coordorigin="4352,2550" coordsize="2,71" path="m4352,2621l4354,2621,4354,2550,4352,2550,4352,2621xe" filled="t" fillcolor="#FAA49F" stroked="f">
                <v:path arrowok="t"/>
                <v:fill/>
              </v:shape>
            </v:group>
            <v:group style="position:absolute;left:4393;top:2375;width:2;height:71" coordorigin="4393,2375" coordsize="2,71">
              <v:shape style="position:absolute;left:4393;top:2375;width:2;height:71" coordorigin="4393,2375" coordsize="2,71" path="m4393,2446l4395,2446,4395,2375,4393,2375,4393,2446xe" filled="t" fillcolor="#FAA49F" stroked="f">
                <v:path arrowok="t"/>
                <v:fill/>
              </v:shape>
            </v:group>
            <v:group style="position:absolute;left:4289;top:2200;width:5;height:71" coordorigin="4289,2200" coordsize="5,71">
              <v:shape style="position:absolute;left:4289;top:2200;width:5;height:71" coordorigin="4289,2200" coordsize="5,71" path="m4289,2272l4294,2272,4294,2200,4289,2200,4289,2272xe" filled="t" fillcolor="#FAA49F" stroked="f">
                <v:path arrowok="t"/>
                <v:fill/>
              </v:shape>
            </v:group>
            <v:group style="position:absolute;left:4270;top:2025;width:2;height:71" coordorigin="4270,2025" coordsize="2,71">
              <v:shape style="position:absolute;left:4270;top:2025;width:2;height:71" coordorigin="4270,2025" coordsize="2,71" path="m4270,2097l4273,2097,4273,2025,4270,2025,4270,2097xe" filled="t" fillcolor="#FAA49F" stroked="f">
                <v:path arrowok="t"/>
                <v:fill/>
              </v:shape>
            </v:group>
            <v:group style="position:absolute;left:4256;top:1850;width:2;height:71" coordorigin="4256,1850" coordsize="2,71">
              <v:shape style="position:absolute;left:4256;top:1850;width:2;height:71" coordorigin="4256,1850" coordsize="2,71" path="m4256,1922l4258,1922,4258,1850,4256,1850,4256,1922xe" filled="t" fillcolor="#FAA49F" stroked="f">
                <v:path arrowok="t"/>
                <v:fill/>
              </v:shape>
            </v:group>
            <v:group style="position:absolute;left:4273;top:1675;width:2;height:71" coordorigin="4273,1675" coordsize="2,71">
              <v:shape style="position:absolute;left:4273;top:1675;width:2;height:71" coordorigin="4273,1675" coordsize="2,71" path="m4273,1747l4275,1747,4275,1675,4273,1675,4273,1747xe" filled="t" fillcolor="#FAA49F" stroked="f">
                <v:path arrowok="t"/>
                <v:fill/>
              </v:shape>
            </v:group>
            <v:group style="position:absolute;left:4246;top:1501;width:2;height:71" coordorigin="4246,1501" coordsize="2,71">
              <v:shape style="position:absolute;left:4246;top:1501;width:2;height:71" coordorigin="4246,1501" coordsize="2,71" path="m4246,1572l4249,1572,4249,1501,4246,1501,4246,1572xe" filled="t" fillcolor="#FAA49F" stroked="f">
                <v:path arrowok="t"/>
                <v:fill/>
              </v:shape>
            </v:group>
            <v:group style="position:absolute;left:4258;top:1326;width:2;height:71" coordorigin="4258,1326" coordsize="2,71">
              <v:shape style="position:absolute;left:4258;top:1326;width:2;height:71" coordorigin="4258,1326" coordsize="2,71" path="m4258,1397l4261,1397,4261,1326,4258,1326,4258,1397xe" filled="t" fillcolor="#FAA49F" stroked="f">
                <v:path arrowok="t"/>
                <v:fill/>
              </v:shape>
            </v:group>
            <v:group style="position:absolute;left:4253;top:1151;width:2;height:71" coordorigin="4253,1151" coordsize="2,71">
              <v:shape style="position:absolute;left:4253;top:1151;width:2;height:71" coordorigin="4253,1151" coordsize="2,71" path="m4253,1222l4256,1222,4256,1151,4253,1151,4253,1222xe" filled="t" fillcolor="#FAA49F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FAA49F" stroked="f">
                <v:path arrowok="t"/>
                <v:fill/>
              </v:shape>
            </v:group>
            <v:group style="position:absolute;left:8117;top:3950;width:72;height:69" coordorigin="8117,3950" coordsize="72,69">
              <v:shape style="position:absolute;left:8117;top:3950;width:72;height:69" coordorigin="8117,3950" coordsize="72,69" path="m8117,3984l8189,3984e" filled="f" stroked="t" strokeweight="3.573405pt" strokecolor="#F97770">
                <v:path arrowok="t"/>
              </v:shape>
            </v:group>
            <v:group style="position:absolute;left:5662;top:3810;width:101;height:2" coordorigin="5662,3810" coordsize="101,2">
              <v:shape style="position:absolute;left:5662;top:3810;width:101;height:2" coordorigin="5662,3810" coordsize="101,0" path="m5662,3810l5763,3810e" filled="f" stroked="t" strokeweight="3.573405pt" strokecolor="#F97770">
                <v:path arrowok="t"/>
              </v:shape>
            </v:group>
            <v:group style="position:absolute;left:4721;top:3424;width:2;height:71" coordorigin="4721,3424" coordsize="2,71">
              <v:shape style="position:absolute;left:4721;top:3424;width:2;height:71" coordorigin="4721,3424" coordsize="2,71" path="m4721,3496l4724,3496,4724,3424,4721,3424,4721,3496xe" filled="t" fillcolor="#F97770" stroked="f">
                <v:path arrowok="t"/>
                <v:fill/>
              </v:shape>
            </v:group>
            <v:group style="position:absolute;left:4611;top:3249;width:14;height:71" coordorigin="4611,3249" coordsize="14,71">
              <v:shape style="position:absolute;left:4611;top:3249;width:14;height:71" coordorigin="4611,3249" coordsize="14,71" path="m4611,3321l4625,3321,4625,3249,4611,3249,4611,3321xe" filled="t" fillcolor="#F97770" stroked="f">
                <v:path arrowok="t"/>
                <v:fill/>
              </v:shape>
            </v:group>
            <v:group style="position:absolute;left:4426;top:2900;width:2;height:71" coordorigin="4426,2900" coordsize="2,71">
              <v:shape style="position:absolute;left:4426;top:2900;width:2;height:71" coordorigin="4426,2900" coordsize="2,71" path="m4426,2971l4429,2971,4429,2900,4426,2900,4426,2971xe" filled="t" fillcolor="#F97770" stroked="f">
                <v:path arrowok="t"/>
                <v:fill/>
              </v:shape>
            </v:group>
            <v:group style="position:absolute;left:4395;top:2725;width:2;height:71" coordorigin="4395,2725" coordsize="2,71">
              <v:shape style="position:absolute;left:4395;top:2725;width:2;height:71" coordorigin="4395,2725" coordsize="2,71" path="m4395,2796l4397,2796,4397,2725,4395,2725,4395,2796xe" filled="t" fillcolor="#F97770" stroked="f">
                <v:path arrowok="t"/>
                <v:fill/>
              </v:shape>
            </v:group>
            <v:group style="position:absolute;left:4354;top:2550;width:2;height:71" coordorigin="4354,2550" coordsize="2,71">
              <v:shape style="position:absolute;left:4354;top:2550;width:2;height:71" coordorigin="4354,2550" coordsize="2,71" path="m4354,2621l4357,2621,4357,2550,4354,2550,4354,2621xe" filled="t" fillcolor="#F97770" stroked="f">
                <v:path arrowok="t"/>
                <v:fill/>
              </v:shape>
            </v:group>
            <v:group style="position:absolute;left:4294;top:2200;width:7;height:71" coordorigin="4294,2200" coordsize="7,71">
              <v:shape style="position:absolute;left:4294;top:2200;width:7;height:71" coordorigin="4294,2200" coordsize="7,71" path="m4294,2272l4301,2272,4301,2200,4294,2200,4294,2272xe" filled="t" fillcolor="#F97770" stroked="f">
                <v:path arrowok="t"/>
                <v:fill/>
              </v:shape>
            </v:group>
            <v:group style="position:absolute;left:4270;top:2025;width:2;height:71" coordorigin="4270,2025" coordsize="2,71">
              <v:shape style="position:absolute;left:4270;top:2025;width:2;height:71" coordorigin="4270,2025" coordsize="2,71" path="m4270,2097l4273,2097,4273,2025,4270,2025,4270,2097xe" filled="t" fillcolor="#F97770" stroked="f">
                <v:path arrowok="t"/>
                <v:fill/>
              </v:shape>
            </v:group>
            <v:group style="position:absolute;left:8189;top:3984;width:408;height:2" coordorigin="8189,3984" coordsize="408,2">
              <v:shape style="position:absolute;left:8189;top:3984;width:408;height:2" coordorigin="8189,3984" coordsize="408,0" path="m8189,3984l8597,3984e" filled="f" stroked="t" strokeweight="3.573405pt" strokecolor="#BE0F07">
                <v:path arrowok="t"/>
              </v:shape>
            </v:group>
            <v:group style="position:absolute;left:5763;top:3810;width:235;height:2" coordorigin="5763,3810" coordsize="235,2">
              <v:shape style="position:absolute;left:5763;top:3810;width:235;height:2" coordorigin="5763,3810" coordsize="235,0" path="m5763,3810l5998,3810e" filled="f" stroked="t" strokeweight="3.573405pt" strokecolor="#BE0F07">
                <v:path arrowok="t"/>
              </v:shape>
            </v:group>
            <v:group style="position:absolute;left:5415;top:3635;width:82;height:2" coordorigin="5415,3635" coordsize="82,2">
              <v:shape style="position:absolute;left:5415;top:3635;width:82;height:2" coordorigin="5415,3635" coordsize="82,0" path="m5415,3635l5497,3635e" filled="f" stroked="t" strokeweight="3.573405pt" strokecolor="#BE0F07">
                <v:path arrowok="t"/>
              </v:shape>
            </v:group>
            <v:group style="position:absolute;left:4721;top:3425;width:24;height:69" coordorigin="4721,3425" coordsize="24,69">
              <v:shape style="position:absolute;left:4721;top:3425;width:24;height:69" coordorigin="4721,3425" coordsize="24,69" path="m4721,3460l4745,3460e" filled="f" stroked="t" strokeweight="3.573405pt" strokecolor="#BE0F07">
                <v:path arrowok="t"/>
              </v:shape>
            </v:group>
            <v:group style="position:absolute;left:4625;top:3285;width:103;height:2" coordorigin="4625,3285" coordsize="103,2">
              <v:shape style="position:absolute;left:4625;top:3285;width:103;height:2" coordorigin="4625,3285" coordsize="103,0" path="m4625,3285l4729,3285e" filled="f" stroked="t" strokeweight="3.573405pt" strokecolor="#BE0F07">
                <v:path arrowok="t"/>
              </v:shape>
            </v:group>
            <v:group style="position:absolute;left:4465;top:3075;width:65;height:69" coordorigin="4465,3075" coordsize="65,69">
              <v:shape style="position:absolute;left:4465;top:3075;width:65;height:69" coordorigin="4465,3075" coordsize="65,69" path="m4465,3110l4529,3110e" filled="f" stroked="t" strokeweight="3.573405pt" strokecolor="#BE0F07">
                <v:path arrowok="t"/>
              </v:shape>
            </v:group>
            <v:group style="position:absolute;left:4426;top:2900;width:19;height:71" coordorigin="4426,2900" coordsize="19,71">
              <v:shape style="position:absolute;left:4426;top:2900;width:19;height:71" coordorigin="4426,2900" coordsize="19,71" path="m4426,2971l4445,2971,4445,2900,4426,2900,4426,2971xe" filled="t" fillcolor="#BE0F07" stroked="f">
                <v:path arrowok="t"/>
                <v:fill/>
              </v:shape>
            </v:group>
            <v:group style="position:absolute;left:4395;top:2726;width:31;height:69" coordorigin="4395,2726" coordsize="31,69">
              <v:shape style="position:absolute;left:4395;top:2726;width:31;height:69" coordorigin="4395,2726" coordsize="31,69" path="m4395,2760l4426,2760e" filled="f" stroked="t" strokeweight="3.573405pt" strokecolor="#BE0F07">
                <v:path arrowok="t"/>
              </v:shape>
            </v:group>
            <v:group style="position:absolute;left:4354;top:2551;width:43;height:69" coordorigin="4354,2551" coordsize="43,69">
              <v:shape style="position:absolute;left:4354;top:2551;width:43;height:69" coordorigin="4354,2551" coordsize="43,69" path="m4354,2586l4397,2586e" filled="f" stroked="t" strokeweight="3.573405pt" strokecolor="#BE0F07">
                <v:path arrowok="t"/>
              </v:shape>
            </v:group>
            <v:group style="position:absolute;left:4393;top:2375;width:2;height:71" coordorigin="4393,2375" coordsize="2,71">
              <v:shape style="position:absolute;left:4393;top:2375;width:2;height:71" coordorigin="4393,2375" coordsize="2,71" path="m4393,2446l4395,2446,4395,2375,4393,2375,4393,2446xe" filled="t" fillcolor="#BE0F07" stroked="f">
                <v:path arrowok="t"/>
                <v:fill/>
              </v:shape>
            </v:group>
            <v:group style="position:absolute;left:4301;top:2236;width:91;height:2" coordorigin="4301,2236" coordsize="91,2">
              <v:shape style="position:absolute;left:4301;top:2236;width:91;height:2" coordorigin="4301,2236" coordsize="91,0" path="m4301,2236l4393,2236e" filled="f" stroked="t" strokeweight="3.573405pt" strokecolor="#BE0F07">
                <v:path arrowok="t"/>
              </v:shape>
            </v:group>
            <v:group style="position:absolute;left:4270;top:2025;width:19;height:71" coordorigin="4270,2025" coordsize="19,71">
              <v:shape style="position:absolute;left:4270;top:2025;width:19;height:71" coordorigin="4270,2025" coordsize="19,71" path="m4270,2097l4289,2097,4289,2025,4270,2025,4270,2097xe" filled="t" fillcolor="#BE0F07" stroked="f">
                <v:path arrowok="t"/>
                <v:fill/>
              </v:shape>
            </v:group>
            <v:group style="position:absolute;left:4256;top:1851;width:22;height:69" coordorigin="4256,1851" coordsize="22,69">
              <v:shape style="position:absolute;left:4256;top:1851;width:22;height:69" coordorigin="4256,1851" coordsize="22,69" path="m4256,1886l4277,1886e" filled="f" stroked="t" strokeweight="3.573405pt" strokecolor="#BE0F07">
                <v:path arrowok="t"/>
              </v:shape>
            </v:group>
            <v:group style="position:absolute;left:4275;top:1675;width:2;height:71" coordorigin="4275,1675" coordsize="2,71">
              <v:shape style="position:absolute;left:4275;top:1675;width:2;height:71" coordorigin="4275,1675" coordsize="2,71" path="m4275,1747l4277,1747,4277,1675,4275,1675,4275,1747xe" filled="t" fillcolor="#BE0F07" stroked="f">
                <v:path arrowok="t"/>
                <v:fill/>
              </v:shape>
            </v:group>
            <v:group style="position:absolute;left:4246;top:1502;width:22;height:69" coordorigin="4246,1502" coordsize="22,69">
              <v:shape style="position:absolute;left:4246;top:1502;width:22;height:69" coordorigin="4246,1502" coordsize="22,69" path="m4246,1536l4268,1536e" filled="f" stroked="t" strokeweight="3.573405pt" strokecolor="#BE0F07">
                <v:path arrowok="t"/>
              </v:shape>
            </v:group>
            <v:group style="position:absolute;left:4258;top:1326;width:5;height:71" coordorigin="4258,1326" coordsize="5,71">
              <v:shape style="position:absolute;left:4258;top:1326;width:5;height:71" coordorigin="4258,1326" coordsize="5,71" path="m4258,1397l4263,1397,4263,1326,4258,1326,4258,1397xe" filled="t" fillcolor="#BE0F07" stroked="f">
                <v:path arrowok="t"/>
                <v:fill/>
              </v:shape>
            </v:group>
            <v:group style="position:absolute;left:4253;top:1151;width:2;height:71" coordorigin="4253,1151" coordsize="2,71">
              <v:shape style="position:absolute;left:4253;top:1151;width:2;height:71" coordorigin="4253,1151" coordsize="2,71" path="m4253,1222l4256,1222,4256,1151,4253,1151,4253,1222xe" filled="t" fillcolor="#BE0F07" stroked="f">
                <v:path arrowok="t"/>
                <v:fill/>
              </v:shape>
            </v:group>
            <v:group style="position:absolute;left:4246;top:976;width:2;height:71" coordorigin="4246,976" coordsize="2,71">
              <v:shape style="position:absolute;left:4246;top:976;width:2;height:71" coordorigin="4246,976" coordsize="2,71" path="m4246,1047l4249,1047,4249,976,4246,976,4246,1047xe" filled="t" fillcolor="#BE0F07" stroked="f">
                <v:path arrowok="t"/>
                <v:fill/>
              </v:shape>
            </v:group>
            <v:group style="position:absolute;left:4246;top:802;width:2;height:69" coordorigin="4246,802" coordsize="2,69">
              <v:shape style="position:absolute;left:4246;top:802;width:2;height:69" coordorigin="4246,802" coordsize="2,69" path="m4246,837l4249,837e" filled="f" stroked="t" strokeweight="3.573405pt" strokecolor="#BE0F07">
                <v:path arrowok="t"/>
              </v:shape>
            </v:group>
            <v:group style="position:absolute;left:4246;top:749;width:2;height:3322" coordorigin="4246,749" coordsize="2,3322">
              <v:shape style="position:absolute;left:4246;top:749;width:2;height:3322" coordorigin="4246,749" coordsize="0,3322" path="m4246,749l4246,4072e" filled="f" stroked="t" strokeweight=".239994pt" strokecolor="#000000">
                <v:path arrowok="t"/>
              </v:shape>
            </v:group>
            <v:group style="position:absolute;left:7037;top:915;width:82;height:2" coordorigin="7037,915" coordsize="82,2">
              <v:shape style="position:absolute;left:7037;top:915;width:82;height:2" coordorigin="7037,915" coordsize="82,0" path="m7037,915l7119,915e" filled="f" stroked="t" strokeweight="4.172267pt" strokecolor="#006B79">
                <v:path arrowok="t"/>
              </v:shape>
            </v:group>
            <v:group style="position:absolute;left:7037;top:1171;width:82;height:2" coordorigin="7037,1171" coordsize="82,2">
              <v:shape style="position:absolute;left:7037;top:1171;width:82;height:2" coordorigin="7037,1171" coordsize="82,0" path="m7037,1171l7119,1171e" filled="f" stroked="t" strokeweight="4.172267pt" strokecolor="#EE1209">
                <v:path arrowok="t"/>
              </v:shape>
            </v:group>
            <v:group style="position:absolute;left:7037;top:1427;width:82;height:2" coordorigin="7037,1427" coordsize="82,2">
              <v:shape style="position:absolute;left:7037;top:1427;width:82;height:2" coordorigin="7037,1427" coordsize="82,0" path="m7037,1427l7119,1427e" filled="f" stroked="t" strokeweight="4.172267pt" strokecolor="#C5BEAB">
                <v:path arrowok="t"/>
              </v:shape>
            </v:group>
            <v:group style="position:absolute;left:7037;top:1684;width:82;height:2" coordorigin="7037,1684" coordsize="82,2">
              <v:shape style="position:absolute;left:7037;top:1684;width:82;height:2" coordorigin="7037,1684" coordsize="82,0" path="m7037,1684l7119,1684e" filled="f" stroked="t" strokeweight="4.172267pt" strokecolor="#7C786A">
                <v:path arrowok="t"/>
              </v:shape>
            </v:group>
            <v:group style="position:absolute;left:7037;top:1942;width:82;height:2" coordorigin="7037,1942" coordsize="82,2">
              <v:shape style="position:absolute;left:7037;top:1942;width:82;height:2" coordorigin="7037,1942" coordsize="82,0" path="m7037,1942l7119,1942e" filled="f" stroked="t" strokeweight="4.172267pt" strokecolor="#62A0A3">
                <v:path arrowok="t"/>
              </v:shape>
            </v:group>
            <v:group style="position:absolute;left:7037;top:2199;width:82;height:2" coordorigin="7037,2199" coordsize="82,2">
              <v:shape style="position:absolute;left:7037;top:2199;width:82;height:2" coordorigin="7037,2199" coordsize="82,0" path="m7037,2199l7119,2199e" filled="f" stroked="t" strokeweight="4.172267pt" strokecolor="#000000">
                <v:path arrowok="t"/>
              </v:shape>
            </v:group>
            <v:group style="position:absolute;left:7037;top:2455;width:82;height:2" coordorigin="7037,2455" coordsize="82,2">
              <v:shape style="position:absolute;left:7037;top:2455;width:82;height:2" coordorigin="7037,2455" coordsize="82,0" path="m7037,2455l7119,2455e" filled="f" stroked="t" strokeweight="4.172267pt" strokecolor="#FCD2D0">
                <v:path arrowok="t"/>
              </v:shape>
            </v:group>
            <v:group style="position:absolute;left:7037;top:2711;width:82;height:2" coordorigin="7037,2711" coordsize="82,2">
              <v:shape style="position:absolute;left:7037;top:2711;width:82;height:2" coordorigin="7037,2711" coordsize="82,0" path="m7037,2711l7119,2711e" filled="f" stroked="t" strokeweight="4.172267pt" strokecolor="#FAA49F">
                <v:path arrowok="t"/>
              </v:shape>
            </v:group>
            <v:group style="position:absolute;left:7037;top:2970;width:82;height:2" coordorigin="7037,2970" coordsize="82,2">
              <v:shape style="position:absolute;left:7037;top:2970;width:82;height:2" coordorigin="7037,2970" coordsize="82,0" path="m7037,2970l7119,2970e" filled="f" stroked="t" strokeweight="4.172267pt" strokecolor="#F97770">
                <v:path arrowok="t"/>
              </v:shape>
            </v:group>
            <v:group style="position:absolute;left:7037;top:3226;width:82;height:2" coordorigin="7037,3226" coordsize="82,2">
              <v:shape style="position:absolute;left:7037;top:3226;width:82;height:2" coordorigin="7037,3226" coordsize="82,0" path="m7037,3226l7119,3226e" filled="f" stroked="t" strokeweight="4.172267pt" strokecolor="#BE0F07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7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Flow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–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48" w:after="0" w:line="231" w:lineRule="auto"/>
        <w:ind w:left="1662" w:right="-20" w:firstLine="54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880829pt;margin-top:55.18055pt;width:10.040pt;height:74.511916pt;mso-position-horizontal-relative:page;mso-position-vertical-relative:paragraph;z-index:-6528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De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76" w:lineRule="exact"/>
        <w:ind w:left="1193" w:right="-20" w:firstLine="-87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</w:p>
    <w:p>
      <w:pPr>
        <w:spacing w:before="0" w:after="0" w:line="174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1" w:after="0" w:line="174" w:lineRule="exact"/>
        <w:ind w:left="1520" w:right="-19" w:firstLine="-428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</w:p>
    <w:p>
      <w:pPr>
        <w:spacing w:before="1" w:after="0" w:line="174" w:lineRule="exact"/>
        <w:ind w:left="1999" w:right="-19" w:firstLine="-896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of)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</w:p>
    <w:p>
      <w:pPr>
        <w:spacing w:before="0" w:after="0" w:line="175" w:lineRule="exact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0" w:after="0" w:line="175" w:lineRule="exact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2921" w:right="329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76" w:after="0" w:line="240" w:lineRule="auto"/>
        <w:ind w:left="2923" w:right="3345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75" w:after="0" w:line="340" w:lineRule="auto"/>
        <w:ind w:left="2955" w:right="2387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of)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</w:p>
    <w:p>
      <w:pPr>
        <w:spacing w:before="0" w:after="0" w:line="339" w:lineRule="auto"/>
        <w:ind w:left="2955" w:right="3023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</w:p>
    <w:p>
      <w:pPr>
        <w:spacing w:before="0" w:after="0" w:line="240" w:lineRule="auto"/>
        <w:ind w:left="2921" w:right="247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75" w:after="0" w:line="240" w:lineRule="auto"/>
        <w:ind w:left="2923" w:right="3307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660" w:val="left"/>
          <w:tab w:pos="1560" w:val="left"/>
          <w:tab w:pos="2460" w:val="left"/>
          <w:tab w:pos="3360" w:val="left"/>
          <w:tab w:pos="4280" w:val="left"/>
          <w:tab w:pos="518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9" w:after="0" w:line="177" w:lineRule="exact"/>
        <w:ind w:left="2076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2430" w:space="91"/>
            <w:col w:w="6699"/>
          </w:cols>
        </w:sectPr>
      </w:pPr>
      <w:rPr/>
    </w:p>
    <w:p>
      <w:pPr>
        <w:spacing w:before="90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Me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co,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2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588" w:right="-20"/>
        <w:jc w:val="left"/>
        <w:tabs>
          <w:tab w:pos="114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6.323286pt;width:397.91pt;height:203.82pt;mso-position-horizontal-relative:page;mso-position-vertical-relative:paragraph;z-index:-6529" coordorigin="2258,326" coordsize="7958,4076">
            <v:group style="position:absolute;left:2268;top:4328;width:7938;height:65" coordorigin="2268,4328" coordsize="7938,65">
              <v:shape style="position:absolute;left:2268;top:4328;width:7938;height:65" coordorigin="2268,4328" coordsize="7938,65" path="m2268,4393l10207,4393,10207,4328,2268,4328,2268,4393xe" filled="t" fillcolor="#E9E8E4" stroked="f">
                <v:path arrowok="t"/>
                <v:fill/>
              </v:shape>
            </v:group>
            <v:group style="position:absolute;left:2269;top:336;width:7938;height:3992" coordorigin="2269,336" coordsize="7938,3992">
              <v:shape style="position:absolute;left:2269;top:336;width:7938;height:3992" coordorigin="2269,336" coordsize="7938,3992" path="m2269,4328l10207,4328,10207,336,2269,336,2269,4328e" filled="t" fillcolor="#E9E8E4" stroked="f">
                <v:path arrowok="t"/>
                <v:fill/>
              </v:shape>
            </v:group>
            <v:group style="position:absolute;left:5426;top:471;width:2;height:3381" coordorigin="5426,471" coordsize="2,3381">
              <v:shape style="position:absolute;left:5426;top:471;width:2;height:3381" coordorigin="5426,471" coordsize="0,3381" path="m5426,471l5426,3852e" filled="f" stroked="t" strokeweight=".239853pt" strokecolor="#000000">
                <v:path arrowok="t"/>
              </v:shape>
            </v:group>
            <v:group style="position:absolute;left:6486;top:471;width:2;height:3381" coordorigin="6486,471" coordsize="2,3381">
              <v:shape style="position:absolute;left:6486;top:471;width:2;height:3381" coordorigin="6486,471" coordsize="0,3381" path="m6486,471l6486,3852e" filled="f" stroked="t" strokeweight=".239853pt" strokecolor="#000000">
                <v:path arrowok="t"/>
              </v:shape>
            </v:group>
            <v:group style="position:absolute;left:7544;top:471;width:2;height:3381" coordorigin="7544,471" coordsize="2,3381">
              <v:shape style="position:absolute;left:7544;top:471;width:2;height:3381" coordorigin="7544,471" coordsize="0,3381" path="m7544,471l7544,3852e" filled="f" stroked="t" strokeweight=".239853pt" strokecolor="#000000">
                <v:path arrowok="t"/>
              </v:shape>
            </v:group>
            <v:group style="position:absolute;left:8604;top:471;width:2;height:3381" coordorigin="8604,471" coordsize="2,3381">
              <v:shape style="position:absolute;left:8604;top:471;width:2;height:3381" coordorigin="8604,471" coordsize="0,3381" path="m8604,471l8604,3852e" filled="f" stroked="t" strokeweight=".239853pt" strokecolor="#000000">
                <v:path arrowok="t"/>
              </v:shape>
            </v:group>
            <v:group style="position:absolute;left:9662;top:471;width:2;height:3381" coordorigin="9662,471" coordsize="2,3381">
              <v:shape style="position:absolute;left:9662;top:471;width:2;height:3381" coordorigin="9662,471" coordsize="0,3381" path="m9662,471l9662,3852e" filled="f" stroked="t" strokeweight=".239853pt" strokecolor="#000000">
                <v:path arrowok="t"/>
              </v:shape>
            </v:group>
            <v:group style="position:absolute;left:4369;top:3780;width:1892;height:2" coordorigin="4369,3780" coordsize="1892,2">
              <v:shape style="position:absolute;left:4369;top:3780;width:1892;height:2" coordorigin="4369,3780" coordsize="1892,0" path="m4369,3780l6261,3780e" filled="f" stroked="t" strokeweight="2.971563pt" strokecolor="#006B79">
                <v:path arrowok="t"/>
              </v:shape>
            </v:group>
            <v:group style="position:absolute;left:4369;top:3640;width:1079;height:2" coordorigin="4369,3640" coordsize="1079,2">
              <v:shape style="position:absolute;left:4369;top:3640;width:1079;height:2" coordorigin="4369,3640" coordsize="1079,0" path="m4369,3640l5448,3640e" filled="f" stroked="t" strokeweight="2.851914pt" strokecolor="#006B79">
                <v:path arrowok="t"/>
              </v:shape>
            </v:group>
            <v:group style="position:absolute;left:4369;top:3499;width:760;height:2" coordorigin="4369,3499" coordsize="760,2">
              <v:shape style="position:absolute;left:4369;top:3499;width:760;height:2" coordorigin="4369,3499" coordsize="760,0" path="m4369,3499l5129,3499e" filled="f" stroked="t" strokeweight="2.851914pt" strokecolor="#006B79">
                <v:path arrowok="t"/>
              </v:shape>
            </v:group>
            <v:group style="position:absolute;left:4369;top:3358;width:154;height:2" coordorigin="4369,3358" coordsize="154,2">
              <v:shape style="position:absolute;left:4369;top:3358;width:154;height:2" coordorigin="4369,3358" coordsize="154,0" path="m4369,3358l4522,3358e" filled="f" stroked="t" strokeweight="2.851914pt" strokecolor="#006B79">
                <v:path arrowok="t"/>
              </v:shape>
            </v:group>
            <v:group style="position:absolute;left:4369;top:3189;width:70;height:57" coordorigin="4369,3189" coordsize="70,57">
              <v:shape style="position:absolute;left:4369;top:3189;width:70;height:57" coordorigin="4369,3189" coordsize="70,57" path="m4369,3218l4438,3218e" filled="f" stroked="t" strokeweight="2.971563pt" strokecolor="#006B79">
                <v:path arrowok="t"/>
              </v:shape>
            </v:group>
            <v:group style="position:absolute;left:4369;top:3076;width:285;height:2" coordorigin="4369,3076" coordsize="285,2">
              <v:shape style="position:absolute;left:4369;top:3076;width:285;height:2" coordorigin="4369,3076" coordsize="285,0" path="m4369,3076l4654,3076e" filled="f" stroked="t" strokeweight="2.971563pt" strokecolor="#006B79">
                <v:path arrowok="t"/>
              </v:shape>
            </v:group>
            <v:group style="position:absolute;left:4369;top:2907;width:72;height:57" coordorigin="4369,2907" coordsize="72,57">
              <v:shape style="position:absolute;left:4369;top:2907;width:72;height:57" coordorigin="4369,2907" coordsize="72,57" path="m4369,2935l4441,2935e" filled="f" stroked="t" strokeweight="2.971563pt" strokecolor="#006B79">
                <v:path arrowok="t"/>
              </v:shape>
            </v:group>
            <v:group style="position:absolute;left:4369;top:2794;width:221;height:2" coordorigin="4369,2794" coordsize="221,2">
              <v:shape style="position:absolute;left:4369;top:2794;width:221;height:2" coordorigin="4369,2794" coordsize="221,0" path="m4369,2794l4589,2794e" filled="f" stroked="t" strokeweight="2.971563pt" strokecolor="#006B79">
                <v:path arrowok="t"/>
              </v:shape>
            </v:group>
            <v:group style="position:absolute;left:4369;top:2654;width:84;height:2" coordorigin="4369,2654" coordsize="84,2">
              <v:shape style="position:absolute;left:4369;top:2654;width:84;height:2" coordorigin="4369,2654" coordsize="84,0" path="m4369,2654l4453,2654e" filled="f" stroked="t" strokeweight="2.851914pt" strokecolor="#006B79">
                <v:path arrowok="t"/>
              </v:shape>
            </v:group>
            <v:group style="position:absolute;left:4369;top:2372;width:84;height:2" coordorigin="4369,2372" coordsize="84,2">
              <v:shape style="position:absolute;left:4369;top:2372;width:84;height:2" coordorigin="4369,2372" coordsize="84,0" path="m4369,2372l4453,2372e" filled="f" stroked="t" strokeweight="2.851914pt" strokecolor="#006B79">
                <v:path arrowok="t"/>
              </v:shape>
            </v:group>
            <v:group style="position:absolute;left:4369;top:2203;width:43;height:57" coordorigin="4369,2203" coordsize="43,57">
              <v:shape style="position:absolute;left:4369;top:2203;width:43;height:57" coordorigin="4369,2203" coordsize="43,57" path="m4369,2232l4412,2232e" filled="f" stroked="t" strokeweight="2.971563pt" strokecolor="#006B79">
                <v:path arrowok="t"/>
              </v:shape>
            </v:group>
            <v:group style="position:absolute;left:4369;top:2091;width:142;height:2" coordorigin="4369,2091" coordsize="142,2">
              <v:shape style="position:absolute;left:4369;top:2091;width:142;height:2" coordorigin="4369,2091" coordsize="142,0" path="m4369,2091l4510,2091e" filled="f" stroked="t" strokeweight="2.971563pt" strokecolor="#006B79">
                <v:path arrowok="t"/>
              </v:shape>
            </v:group>
            <v:group style="position:absolute;left:4369;top:1921;width:36;height:57" coordorigin="4369,1921" coordsize="36,57">
              <v:shape style="position:absolute;left:4369;top:1921;width:36;height:57" coordorigin="4369,1921" coordsize="36,57" path="m4369,1949l4405,1949e" filled="f" stroked="t" strokeweight="2.971563pt" strokecolor="#006B79">
                <v:path arrowok="t"/>
              </v:shape>
            </v:group>
            <v:group style="position:absolute;left:4369;top:1780;width:38;height:57" coordorigin="4369,1780" coordsize="38,57">
              <v:shape style="position:absolute;left:4369;top:1780;width:38;height:57" coordorigin="4369,1780" coordsize="38,57" path="m4369,1808l4407,1808e" filled="f" stroked="t" strokeweight="2.971563pt" strokecolor="#006B79">
                <v:path arrowok="t"/>
              </v:shape>
            </v:group>
            <v:group style="position:absolute;left:4369;top:1641;width:48;height:55" coordorigin="4369,1641" coordsize="48,55">
              <v:shape style="position:absolute;left:4369;top:1641;width:48;height:55" coordorigin="4369,1641" coordsize="48,55" path="m4369,1668l4417,1668e" filled="f" stroked="t" strokeweight="2.851914pt" strokecolor="#006B79">
                <v:path arrowok="t"/>
              </v:shape>
            </v:group>
            <v:group style="position:absolute;left:4369;top:1499;width:7;height:57" coordorigin="4369,1499" coordsize="7,57">
              <v:shape style="position:absolute;left:4369;top:1499;width:7;height:57" coordorigin="4369,1499" coordsize="7,57" path="m4369,1556l4376,1556,4376,1499,4369,1499,4369,1556xe" filled="t" fillcolor="#006B79" stroked="f">
                <v:path arrowok="t"/>
                <v:fill/>
              </v:shape>
            </v:group>
            <v:group style="position:absolute;left:4369;top:1358;width:29;height:55" coordorigin="4369,1358" coordsize="29,55">
              <v:shape style="position:absolute;left:4369;top:1358;width:29;height:55" coordorigin="4369,1358" coordsize="29,55" path="m4369,1386l4397,1386e" filled="f" stroked="t" strokeweight="2.851914pt" strokecolor="#006B79">
                <v:path arrowok="t"/>
              </v:shape>
            </v:group>
            <v:group style="position:absolute;left:4369;top:1217;width:12;height:57" coordorigin="4369,1217" coordsize="12,57">
              <v:shape style="position:absolute;left:4369;top:1217;width:12;height:57" coordorigin="4369,1217" coordsize="12,57" path="m4369,1246l4381,1246e" filled="f" stroked="t" strokeweight="2.971563pt" strokecolor="#006B79">
                <v:path arrowok="t"/>
              </v:shape>
            </v:group>
            <v:group style="position:absolute;left:4369;top:1075;width:2;height:59" coordorigin="4369,1075" coordsize="2,59">
              <v:shape style="position:absolute;left:4369;top:1075;width:2;height:59" coordorigin="4369,1075" coordsize="2,59" path="m4369,1134l4371,1134,4371,1075,4369,1075,4369,1134xe" filled="t" fillcolor="#006B79" stroked="f">
                <v:path arrowok="t"/>
                <v:fill/>
              </v:shape>
            </v:group>
            <v:group style="position:absolute;left:4369;top:934;width:2;height:59" coordorigin="4369,934" coordsize="2,59">
              <v:shape style="position:absolute;left:4369;top:934;width:2;height:59" coordorigin="4369,934" coordsize="2,59" path="m4369,993l4371,993,4371,934,4369,934,4369,993xe" filled="t" fillcolor="#006B79" stroked="f">
                <v:path arrowok="t"/>
                <v:fill/>
              </v:shape>
            </v:group>
            <v:group style="position:absolute;left:4369;top:794;width:22;height:57" coordorigin="4369,794" coordsize="22,57">
              <v:shape style="position:absolute;left:4369;top:794;width:22;height:57" coordorigin="4369,794" coordsize="22,57" path="m4369,822l4390,822e" filled="f" stroked="t" strokeweight="2.971563pt" strokecolor="#006B79">
                <v:path arrowok="t"/>
              </v:shape>
            </v:group>
            <v:group style="position:absolute;left:4369;top:654;width:2;height:57" coordorigin="4369,654" coordsize="2,57">
              <v:shape style="position:absolute;left:4369;top:654;width:2;height:57" coordorigin="4369,654" coordsize="2,57" path="m4369,711l4371,711,4371,654,4369,654,4369,711xe" filled="t" fillcolor="#006B79" stroked="f">
                <v:path arrowok="t"/>
                <v:fill/>
              </v:shape>
            </v:group>
            <v:group style="position:absolute;left:4369;top:513;width:2;height:57" coordorigin="4369,513" coordsize="2,57">
              <v:shape style="position:absolute;left:4369;top:513;width:2;height:57" coordorigin="4369,513" coordsize="2,57" path="m4369,570l4371,570,4371,513,4369,513,4369,570xe" filled="t" fillcolor="#006B79" stroked="f">
                <v:path arrowok="t"/>
                <v:fill/>
              </v:shape>
            </v:group>
            <v:group style="position:absolute;left:6261;top:3780;width:957;height:2" coordorigin="6261,3780" coordsize="957,2">
              <v:shape style="position:absolute;left:6261;top:3780;width:957;height:2" coordorigin="6261,3780" coordsize="957,0" path="m6261,3780l7218,3780e" filled="f" stroked="t" strokeweight="2.971563pt" strokecolor="#EE1209">
                <v:path arrowok="t"/>
              </v:shape>
            </v:group>
            <v:group style="position:absolute;left:5448;top:3640;width:149;height:2" coordorigin="5448,3640" coordsize="149,2">
              <v:shape style="position:absolute;left:5448;top:3640;width:149;height:2" coordorigin="5448,3640" coordsize="149,0" path="m5448,3640l5597,3640e" filled="f" stroked="t" strokeweight="2.851914pt" strokecolor="#EE1209">
                <v:path arrowok="t"/>
              </v:shape>
            </v:group>
            <v:group style="position:absolute;left:5129;top:3499;width:84;height:2" coordorigin="5129,3499" coordsize="84,2">
              <v:shape style="position:absolute;left:5129;top:3499;width:84;height:2" coordorigin="5129,3499" coordsize="84,0" path="m5129,3499l5213,3499e" filled="f" stroked="t" strokeweight="2.851914pt" strokecolor="#EE1209">
                <v:path arrowok="t"/>
              </v:shape>
            </v:group>
            <v:group style="position:absolute;left:4522;top:3358;width:113;height:2" coordorigin="4522,3358" coordsize="113,2">
              <v:shape style="position:absolute;left:4522;top:3358;width:113;height:2" coordorigin="4522,3358" coordsize="113,0" path="m4522,3358l4635,3358e" filled="f" stroked="t" strokeweight="2.851914pt" strokecolor="#EE1209">
                <v:path arrowok="t"/>
              </v:shape>
            </v:group>
            <v:group style="position:absolute;left:4438;top:3218;width:194;height:2" coordorigin="4438,3218" coordsize="194,2">
              <v:shape style="position:absolute;left:4438;top:3218;width:194;height:2" coordorigin="4438,3218" coordsize="194,0" path="m4438,3218l4632,3218e" filled="f" stroked="t" strokeweight="2.971563pt" strokecolor="#EE1209">
                <v:path arrowok="t"/>
              </v:shape>
            </v:group>
            <v:group style="position:absolute;left:4654;top:3048;width:43;height:57" coordorigin="4654,3048" coordsize="43,57">
              <v:shape style="position:absolute;left:4654;top:3048;width:43;height:57" coordorigin="4654,3048" coordsize="43,57" path="m4654,3076l4697,3076e" filled="f" stroked="t" strokeweight="2.971563pt" strokecolor="#EE1209">
                <v:path arrowok="t"/>
              </v:shape>
            </v:group>
            <v:group style="position:absolute;left:4441;top:2935;width:103;height:2" coordorigin="4441,2935" coordsize="103,2">
              <v:shape style="position:absolute;left:4441;top:2935;width:103;height:2" coordorigin="4441,2935" coordsize="103,0" path="m4441,2935l4544,2935e" filled="f" stroked="t" strokeweight="2.971563pt" strokecolor="#EE1209">
                <v:path arrowok="t"/>
              </v:shape>
            </v:group>
            <v:group style="position:absolute;left:4589;top:2765;width:22;height:57" coordorigin="4589,2765" coordsize="22,57">
              <v:shape style="position:absolute;left:4589;top:2765;width:22;height:57" coordorigin="4589,2765" coordsize="22,57" path="m4589,2794l4611,2794e" filled="f" stroked="t" strokeweight="2.971563pt" strokecolor="#EE1209">
                <v:path arrowok="t"/>
              </v:shape>
            </v:group>
            <v:group style="position:absolute;left:4453;top:2654;width:115;height:2" coordorigin="4453,2654" coordsize="115,2">
              <v:shape style="position:absolute;left:4453;top:2654;width:115;height:2" coordorigin="4453,2654" coordsize="115,0" path="m4453,2654l4568,2654e" filled="f" stroked="t" strokeweight="2.851914pt" strokecolor="#EE1209">
                <v:path arrowok="t"/>
              </v:shape>
            </v:group>
            <v:group style="position:absolute;left:4369;top:2485;width:29;height:55" coordorigin="4369,2485" coordsize="29,55">
              <v:shape style="position:absolute;left:4369;top:2485;width:29;height:55" coordorigin="4369,2485" coordsize="29,55" path="m4369,2513l4397,2513e" filled="f" stroked="t" strokeweight="2.851914pt" strokecolor="#EE1209">
                <v:path arrowok="t"/>
              </v:shape>
            </v:group>
            <v:group style="position:absolute;left:4453;top:2344;width:41;height:55" coordorigin="4453,2344" coordsize="41,55">
              <v:shape style="position:absolute;left:4453;top:2344;width:41;height:55" coordorigin="4453,2344" coordsize="41,55" path="m4453,2372l4493,2372e" filled="f" stroked="t" strokeweight="2.851914pt" strokecolor="#EE1209">
                <v:path arrowok="t"/>
              </v:shape>
            </v:group>
            <v:group style="position:absolute;left:4412;top:2232;width:106;height:2" coordorigin="4412,2232" coordsize="106,2">
              <v:shape style="position:absolute;left:4412;top:2232;width:106;height:2" coordorigin="4412,2232" coordsize="106,0" path="m4412,2232l4517,2232e" filled="f" stroked="t" strokeweight="2.971563pt" strokecolor="#EE1209">
                <v:path arrowok="t"/>
              </v:shape>
            </v:group>
            <v:group style="position:absolute;left:4510;top:2061;width:7;height:59" coordorigin="4510,2061" coordsize="7,59">
              <v:shape style="position:absolute;left:4510;top:2061;width:7;height:59" coordorigin="4510,2061" coordsize="7,59" path="m4510,2120l4517,2120,4517,2061,4510,2061,4510,2120xe" filled="t" fillcolor="#EE1209" stroked="f">
                <v:path arrowok="t"/>
                <v:fill/>
              </v:shape>
            </v:group>
            <v:group style="position:absolute;left:4405;top:1921;width:24;height:57" coordorigin="4405,1921" coordsize="24,57">
              <v:shape style="position:absolute;left:4405;top:1921;width:24;height:57" coordorigin="4405,1921" coordsize="24,57" path="m4405,1949l4429,1949e" filled="f" stroked="t" strokeweight="2.971563pt" strokecolor="#EE1209">
                <v:path arrowok="t"/>
              </v:shape>
            </v:group>
            <v:group style="position:absolute;left:4417;top:1640;width:10;height:57" coordorigin="4417,1640" coordsize="10,57">
              <v:shape style="position:absolute;left:4417;top:1640;width:10;height:57" coordorigin="4417,1640" coordsize="10,57" path="m4417,1697l4426,1697,4426,1640,4417,1640,4417,1697xe" filled="t" fillcolor="#EE1209" stroked="f">
                <v:path arrowok="t"/>
                <v:fill/>
              </v:shape>
            </v:group>
            <v:group style="position:absolute;left:4376;top:1499;width:7;height:57" coordorigin="4376,1499" coordsize="7,57">
              <v:shape style="position:absolute;left:4376;top:1499;width:7;height:57" coordorigin="4376,1499" coordsize="7,57" path="m4376,1556l4383,1556,4383,1499,4376,1499,4376,1556xe" filled="t" fillcolor="#EE1209" stroked="f">
                <v:path arrowok="t"/>
                <v:fill/>
              </v:shape>
            </v:group>
            <v:group style="position:absolute;left:4397;top:1357;width:5;height:57" coordorigin="4397,1357" coordsize="5,57">
              <v:shape style="position:absolute;left:4397;top:1357;width:5;height:57" coordorigin="4397,1357" coordsize="5,57" path="m4397,1414l4402,1414,4402,1357,4397,1357,4397,1414xe" filled="t" fillcolor="#EE1209" stroked="f">
                <v:path arrowok="t"/>
                <v:fill/>
              </v:shape>
            </v:group>
            <v:group style="position:absolute;left:4381;top:1217;width:29;height:57" coordorigin="4381,1217" coordsize="29,57">
              <v:shape style="position:absolute;left:4381;top:1217;width:29;height:57" coordorigin="4381,1217" coordsize="29,57" path="m4381,1246l4409,1246e" filled="f" stroked="t" strokeweight="2.971563pt" strokecolor="#EE1209">
                <v:path arrowok="t"/>
              </v:shape>
            </v:group>
            <v:group style="position:absolute;left:4369;top:1075;width:2;height:59" coordorigin="4369,1075" coordsize="2,59">
              <v:shape style="position:absolute;left:4369;top:1075;width:2;height:59" coordorigin="4369,1075" coordsize="2,59" path="m4369,1134l4371,1134,4371,1075,4369,1075,4369,1134xe" filled="t" fillcolor="#EE1209" stroked="f">
                <v:path arrowok="t"/>
                <v:fill/>
              </v:shape>
            </v:group>
            <v:group style="position:absolute;left:4371;top:934;width:5;height:59" coordorigin="4371,934" coordsize="5,59">
              <v:shape style="position:absolute;left:4371;top:934;width:5;height:59" coordorigin="4371,934" coordsize="5,59" path="m4371,993l4376,993,4376,934,4371,934,4371,993xe" filled="t" fillcolor="#EE1209" stroked="f">
                <v:path arrowok="t"/>
                <v:fill/>
              </v:shape>
            </v:group>
            <v:group style="position:absolute;left:4390;top:793;width:5;height:59" coordorigin="4390,793" coordsize="5,59">
              <v:shape style="position:absolute;left:4390;top:793;width:5;height:59" coordorigin="4390,793" coordsize="5,59" path="m4390,852l4395,852,4395,793,4390,793,4390,852xe" filled="t" fillcolor="#EE1209" stroked="f">
                <v:path arrowok="t"/>
                <v:fill/>
              </v:shape>
            </v:group>
            <v:group style="position:absolute;left:4369;top:654;width:7;height:57" coordorigin="4369,654" coordsize="7,57">
              <v:shape style="position:absolute;left:4369;top:654;width:7;height:57" coordorigin="4369,654" coordsize="7,57" path="m4369,711l4376,711,4376,654,4369,654,4369,711xe" filled="t" fillcolor="#EE1209" stroked="f">
                <v:path arrowok="t"/>
                <v:fill/>
              </v:shape>
            </v:group>
            <v:group style="position:absolute;left:4369;top:513;width:7;height:57" coordorigin="4369,513" coordsize="7,57">
              <v:shape style="position:absolute;left:4369;top:513;width:7;height:57" coordorigin="4369,513" coordsize="7,57" path="m4369,570l4376,570,4376,513,4369,513,4369,570xe" filled="t" fillcolor="#EE1209" stroked="f">
                <v:path arrowok="t"/>
                <v:fill/>
              </v:shape>
            </v:group>
            <v:group style="position:absolute;left:7218;top:3780;width:998;height:2" coordorigin="7218,3780" coordsize="998,2">
              <v:shape style="position:absolute;left:7218;top:3780;width:998;height:2" coordorigin="7218,3780" coordsize="998,0" path="m7218,3780l8216,3780e" filled="f" stroked="t" strokeweight="2.971563pt" strokecolor="#C5BEAB">
                <v:path arrowok="t"/>
              </v:shape>
            </v:group>
            <v:group style="position:absolute;left:5597;top:3612;width:5;height:57" coordorigin="5597,3612" coordsize="5,57">
              <v:shape style="position:absolute;left:5597;top:3612;width:5;height:57" coordorigin="5597,3612" coordsize="5,57" path="m5597,3669l5601,3669,5601,3612,5597,3612,5597,3669xe" filled="t" fillcolor="#C5BEAB" stroked="f">
                <v:path arrowok="t"/>
                <v:fill/>
              </v:shape>
            </v:group>
            <v:group style="position:absolute;left:5213;top:3499;width:276;height:2" coordorigin="5213,3499" coordsize="276,2">
              <v:shape style="position:absolute;left:5213;top:3499;width:276;height:2" coordorigin="5213,3499" coordsize="276,0" path="m5213,3499l5489,3499e" filled="f" stroked="t" strokeweight="2.851914pt" strokecolor="#C5BEAB">
                <v:path arrowok="t"/>
              </v:shape>
            </v:group>
            <v:group style="position:absolute;left:4635;top:3330;width:38;height:55" coordorigin="4635,3330" coordsize="38,55">
              <v:shape style="position:absolute;left:4635;top:3330;width:38;height:55" coordorigin="4635,3330" coordsize="38,55" path="m4635,3358l4673,3358e" filled="f" stroked="t" strokeweight="2.851914pt" strokecolor="#C5BEAB">
                <v:path arrowok="t"/>
              </v:shape>
            </v:group>
            <v:group style="position:absolute;left:4632;top:3189;width:24;height:57" coordorigin="4632,3189" coordsize="24,57">
              <v:shape style="position:absolute;left:4632;top:3189;width:24;height:57" coordorigin="4632,3189" coordsize="24,57" path="m4632,3218l4656,3218e" filled="f" stroked="t" strokeweight="2.971563pt" strokecolor="#C5BEAB">
                <v:path arrowok="t"/>
              </v:shape>
            </v:group>
            <v:group style="position:absolute;left:4697;top:3047;width:2;height:59" coordorigin="4697,3047" coordsize="2,59">
              <v:shape style="position:absolute;left:4697;top:3047;width:2;height:59" coordorigin="4697,3047" coordsize="2,59" path="m4697,3106l4700,3106,4700,3047,4697,3047,4697,3106xe" filled="t" fillcolor="#C5BEAB" stroked="f">
                <v:path arrowok="t"/>
                <v:fill/>
              </v:shape>
            </v:group>
            <v:group style="position:absolute;left:4544;top:2907;width:22;height:57" coordorigin="4544,2907" coordsize="22,57">
              <v:shape style="position:absolute;left:4544;top:2907;width:22;height:57" coordorigin="4544,2907" coordsize="22,57" path="m4544,2935l4565,2935e" filled="f" stroked="t" strokeweight="2.971563pt" strokecolor="#C5BEAB">
                <v:path arrowok="t"/>
              </v:shape>
            </v:group>
            <v:group style="position:absolute;left:4397;top:2485;width:26;height:55" coordorigin="4397,2485" coordsize="26,55">
              <v:shape style="position:absolute;left:4397;top:2485;width:26;height:55" coordorigin="4397,2485" coordsize="26,55" path="m4397,2513l4424,2513e" filled="f" stroked="t" strokeweight="2.851914pt" strokecolor="#C5BEAB">
                <v:path arrowok="t"/>
              </v:shape>
            </v:group>
            <v:group style="position:absolute;left:4493;top:2344;width:26;height:55" coordorigin="4493,2344" coordsize="26,55">
              <v:shape style="position:absolute;left:4493;top:2344;width:26;height:55" coordorigin="4493,2344" coordsize="26,55" path="m4493,2372l4520,2372e" filled="f" stroked="t" strokeweight="2.851914pt" strokecolor="#C5BEAB">
                <v:path arrowok="t"/>
              </v:shape>
            </v:group>
            <v:group style="position:absolute;left:4517;top:2202;width:2;height:59" coordorigin="4517,2202" coordsize="2,59">
              <v:shape style="position:absolute;left:4517;top:2202;width:2;height:59" coordorigin="4517,2202" coordsize="2,59" path="m4517,2262l4520,2262,4520,2202,4517,2202,4517,2262xe" filled="t" fillcolor="#C5BEAB" stroked="f">
                <v:path arrowok="t"/>
                <v:fill/>
              </v:shape>
            </v:group>
            <v:group style="position:absolute;left:4517;top:2061;width:2;height:59" coordorigin="4517,2061" coordsize="2,59">
              <v:shape style="position:absolute;left:4517;top:2061;width:2;height:59" coordorigin="4517,2061" coordsize="2,59" path="m4517,2120l4520,2120,4520,2061,4517,2061,4517,2120xe" filled="t" fillcolor="#C5BEAB" stroked="f">
                <v:path arrowok="t"/>
                <v:fill/>
              </v:shape>
            </v:group>
            <v:group style="position:absolute;left:4429;top:1920;width:5;height:59" coordorigin="4429,1920" coordsize="5,59">
              <v:shape style="position:absolute;left:4429;top:1920;width:5;height:59" coordorigin="4429,1920" coordsize="5,59" path="m4429,1979l4433,1979,4433,1920,4429,1920,4429,1979xe" filled="t" fillcolor="#C5BEAB" stroked="f">
                <v:path arrowok="t"/>
                <v:fill/>
              </v:shape>
            </v:group>
            <v:group style="position:absolute;left:4407;top:1779;width:5;height:59" coordorigin="4407,1779" coordsize="5,59">
              <v:shape style="position:absolute;left:4407;top:1779;width:5;height:59" coordorigin="4407,1779" coordsize="5,59" path="m4407,1838l4412,1838,4412,1779,4407,1779,4407,1838xe" filled="t" fillcolor="#C5BEAB" stroked="f">
                <v:path arrowok="t"/>
                <v:fill/>
              </v:shape>
            </v:group>
            <v:group style="position:absolute;left:4426;top:1640;width:5;height:57" coordorigin="4426,1640" coordsize="5,57">
              <v:shape style="position:absolute;left:4426;top:1640;width:5;height:57" coordorigin="4426,1640" coordsize="5,57" path="m4426,1697l4431,1697,4431,1640,4426,1640,4426,1697xe" filled="t" fillcolor="#C5BEAB" stroked="f">
                <v:path arrowok="t"/>
                <v:fill/>
              </v:shape>
            </v:group>
            <v:group style="position:absolute;left:4383;top:1499;width:12;height:57" coordorigin="4383,1499" coordsize="12,57">
              <v:shape style="position:absolute;left:4383;top:1499;width:12;height:57" coordorigin="4383,1499" coordsize="12,57" path="m4383,1556l4395,1556,4395,1499,4383,1499,4383,1556xe" filled="t" fillcolor="#C5BEAB" stroked="f">
                <v:path arrowok="t"/>
                <v:fill/>
              </v:shape>
            </v:group>
            <v:group style="position:absolute;left:4402;top:1357;width:2;height:57" coordorigin="4402,1357" coordsize="2,57">
              <v:shape style="position:absolute;left:4402;top:1357;width:2;height:57" coordorigin="4402,1357" coordsize="2,57" path="m4402,1414l4405,1414,4405,1357,4402,1357,4402,1414xe" filled="t" fillcolor="#C5BEAB" stroked="f">
                <v:path arrowok="t"/>
                <v:fill/>
              </v:shape>
            </v:group>
            <v:group style="position:absolute;left:4409;top:1216;width:2;height:59" coordorigin="4409,1216" coordsize="2,59">
              <v:shape style="position:absolute;left:4409;top:1216;width:2;height:59" coordorigin="4409,1216" coordsize="2,59" path="m4409,1276l4412,1276,4412,1216,4409,1216,4409,1276xe" filled="t" fillcolor="#C5BEAB" stroked="f">
                <v:path arrowok="t"/>
                <v:fill/>
              </v:shape>
            </v:group>
            <v:group style="position:absolute;left:4371;top:1075;width:2;height:59" coordorigin="4371,1075" coordsize="2,59">
              <v:shape style="position:absolute;left:4371;top:1075;width:2;height:59" coordorigin="4371,1075" coordsize="2,59" path="m4371,1134l4373,1134,4373,1075,4371,1075,4371,1134xe" filled="t" fillcolor="#C5BEAB" stroked="f">
                <v:path arrowok="t"/>
                <v:fill/>
              </v:shape>
            </v:group>
            <v:group style="position:absolute;left:4376;top:934;width:5;height:59" coordorigin="4376,934" coordsize="5,59">
              <v:shape style="position:absolute;left:4376;top:934;width:5;height:59" coordorigin="4376,934" coordsize="5,59" path="m4376,993l4381,993,4381,934,4376,934,4376,993xe" filled="t" fillcolor="#C5BEAB" stroked="f">
                <v:path arrowok="t"/>
                <v:fill/>
              </v:shape>
            </v:group>
            <v:group style="position:absolute;left:4395;top:793;width:2;height:59" coordorigin="4395,793" coordsize="2,59">
              <v:shape style="position:absolute;left:4395;top:793;width:2;height:59" coordorigin="4395,793" coordsize="2,59" path="m4395,852l4397,852,4397,793,4395,793,4395,852xe" filled="t" fillcolor="#C5BEAB" stroked="f">
                <v:path arrowok="t"/>
                <v:fill/>
              </v:shape>
            </v:group>
            <v:group style="position:absolute;left:4376;top:654;width:2;height:57" coordorigin="4376,654" coordsize="2,57">
              <v:shape style="position:absolute;left:4376;top:654;width:2;height:57" coordorigin="4376,654" coordsize="2,57" path="m4376,711l4378,711,4378,654,4376,654,4376,711xe" filled="t" fillcolor="#C5BEAB" stroked="f">
                <v:path arrowok="t"/>
                <v:fill/>
              </v:shape>
            </v:group>
            <v:group style="position:absolute;left:4376;top:513;width:2;height:57" coordorigin="4376,513" coordsize="2,57">
              <v:shape style="position:absolute;left:4376;top:513;width:2;height:57" coordorigin="4376,513" coordsize="2,57" path="m4376,570l4378,570,4378,513,4376,513,4376,570xe" filled="t" fillcolor="#C5BEAB" stroked="f">
                <v:path arrowok="t"/>
                <v:fill/>
              </v:shape>
            </v:group>
            <v:group style="position:absolute;left:8216;top:3780;width:504;height:2" coordorigin="8216,3780" coordsize="504,2">
              <v:shape style="position:absolute;left:8216;top:3780;width:504;height:2" coordorigin="8216,3780" coordsize="504,0" path="m8216,3780l8720,3780e" filled="f" stroked="t" strokeweight="2.971563pt" strokecolor="#9B917D">
                <v:path arrowok="t"/>
              </v:shape>
            </v:group>
            <v:group style="position:absolute;left:5601;top:3612;width:7;height:57" coordorigin="5601,3612" coordsize="7,57">
              <v:shape style="position:absolute;left:5601;top:3612;width:7;height:57" coordorigin="5601,3612" coordsize="7,57" path="m5601,3669l5609,3669,5609,3612,5601,3612,5601,3669xe" filled="t" fillcolor="#9B917D" stroked="f">
                <v:path arrowok="t"/>
                <v:fill/>
              </v:shape>
            </v:group>
            <v:group style="position:absolute;left:4673;top:3330;width:22;height:55" coordorigin="4673,3330" coordsize="22,55">
              <v:shape style="position:absolute;left:4673;top:3330;width:22;height:55" coordorigin="4673,3330" coordsize="22,55" path="m4673,3358l4695,3358e" filled="f" stroked="t" strokeweight="2.851914pt" strokecolor="#9B917D">
                <v:path arrowok="t"/>
              </v:shape>
            </v:group>
            <v:group style="position:absolute;left:4656;top:3188;width:5;height:59" coordorigin="4656,3188" coordsize="5,59">
              <v:shape style="position:absolute;left:4656;top:3188;width:5;height:59" coordorigin="4656,3188" coordsize="5,59" path="m4656,3247l4661,3247,4661,3188,4656,3188,4656,3247xe" filled="t" fillcolor="#9B917D" stroked="f">
                <v:path arrowok="t"/>
                <v:fill/>
              </v:shape>
            </v:group>
            <v:group style="position:absolute;left:4700;top:3047;width:5;height:59" coordorigin="4700,3047" coordsize="5,59">
              <v:shape style="position:absolute;left:4700;top:3047;width:5;height:59" coordorigin="4700,3047" coordsize="5,59" path="m4700,3106l4704,3106,4704,3047,4700,3047,4700,3106xe" filled="t" fillcolor="#9B917D" stroked="f">
                <v:path arrowok="t"/>
                <v:fill/>
              </v:shape>
            </v:group>
            <v:group style="position:absolute;left:4565;top:2906;width:5;height:59" coordorigin="4565,2906" coordsize="5,59">
              <v:shape style="position:absolute;left:4565;top:2906;width:5;height:59" coordorigin="4565,2906" coordsize="5,59" path="m4565,2965l4570,2965,4570,2906,4565,2906,4565,2965xe" filled="t" fillcolor="#9B917D" stroked="f">
                <v:path arrowok="t"/>
                <v:fill/>
              </v:shape>
            </v:group>
            <v:group style="position:absolute;left:4611;top:2764;width:12;height:59" coordorigin="4611,2764" coordsize="12,59">
              <v:shape style="position:absolute;left:4611;top:2764;width:12;height:59" coordorigin="4611,2764" coordsize="12,59" path="m4611,2824l4623,2824,4623,2764,4611,2764,4611,2824xe" filled="t" fillcolor="#9B917D" stroked="f">
                <v:path arrowok="t"/>
                <v:fill/>
              </v:shape>
            </v:group>
            <v:group style="position:absolute;left:4568;top:2626;width:2;height:57" coordorigin="4568,2626" coordsize="2,57">
              <v:shape style="position:absolute;left:4568;top:2626;width:2;height:57" coordorigin="4568,2626" coordsize="2,57" path="m4568,2683l4570,2683,4570,2626,4568,2626,4568,2683xe" filled="t" fillcolor="#9B917D" stroked="f">
                <v:path arrowok="t"/>
                <v:fill/>
              </v:shape>
            </v:group>
            <v:group style="position:absolute;left:4424;top:2485;width:14;height:55" coordorigin="4424,2485" coordsize="14,55">
              <v:shape style="position:absolute;left:4424;top:2485;width:14;height:55" coordorigin="4424,2485" coordsize="14,55" path="m4424,2513l4438,2513e" filled="f" stroked="t" strokeweight="2.851914pt" strokecolor="#9B917D">
                <v:path arrowok="t"/>
              </v:shape>
            </v:group>
            <v:group style="position:absolute;left:4520;top:2343;width:2;height:57" coordorigin="4520,2343" coordsize="2,57">
              <v:shape style="position:absolute;left:4520;top:2343;width:2;height:57" coordorigin="4520,2343" coordsize="2,57" path="m4520,2400l4522,2400,4522,2343,4520,2343,4520,2400xe" filled="t" fillcolor="#9B917D" stroked="f">
                <v:path arrowok="t"/>
                <v:fill/>
              </v:shape>
            </v:group>
            <v:group style="position:absolute;left:4517;top:2202;width:2;height:59" coordorigin="4517,2202" coordsize="2,59">
              <v:shape style="position:absolute;left:4517;top:2202;width:2;height:59" coordorigin="4517,2202" coordsize="2,59" path="m4517,2262l4520,2262,4520,2202,4517,2202,4517,2262xe" filled="t" fillcolor="#9B917D" stroked="f">
                <v:path arrowok="t"/>
                <v:fill/>
              </v:shape>
            </v:group>
            <v:group style="position:absolute;left:4517;top:2061;width:2;height:59" coordorigin="4517,2061" coordsize="2,59">
              <v:shape style="position:absolute;left:4517;top:2061;width:2;height:59" coordorigin="4517,2061" coordsize="2,59" path="m4517,2120l4520,2120,4520,2061,4517,2061,4517,2120xe" filled="t" fillcolor="#9B917D" stroked="f">
                <v:path arrowok="t"/>
                <v:fill/>
              </v:shape>
            </v:group>
            <v:group style="position:absolute;left:4433;top:1920;width:5;height:59" coordorigin="4433,1920" coordsize="5,59">
              <v:shape style="position:absolute;left:4433;top:1920;width:5;height:59" coordorigin="4433,1920" coordsize="5,59" path="m4433,1979l4438,1979,4438,1920,4433,1920,4433,1979xe" filled="t" fillcolor="#9B917D" stroked="f">
                <v:path arrowok="t"/>
                <v:fill/>
              </v:shape>
            </v:group>
            <v:group style="position:absolute;left:4412;top:1779;width:2;height:59" coordorigin="4412,1779" coordsize="2,59">
              <v:shape style="position:absolute;left:4412;top:1779;width:2;height:59" coordorigin="4412,1779" coordsize="2,59" path="m4412,1838l4414,1838,4414,1779,4412,1779,4412,1838xe" filled="t" fillcolor="#9B917D" stroked="f">
                <v:path arrowok="t"/>
                <v:fill/>
              </v:shape>
            </v:group>
            <v:group style="position:absolute;left:4431;top:1640;width:2;height:57" coordorigin="4431,1640" coordsize="2,57">
              <v:shape style="position:absolute;left:4431;top:1640;width:2;height:57" coordorigin="4431,1640" coordsize="2,57" path="m4431,1697l4433,1697,4433,1640,4431,1640,4431,1697xe" filled="t" fillcolor="#9B917D" stroked="f">
                <v:path arrowok="t"/>
                <v:fill/>
              </v:shape>
            </v:group>
            <v:group style="position:absolute;left:4395;top:1499;width:2;height:57" coordorigin="4395,1499" coordsize="2,57">
              <v:shape style="position:absolute;left:4395;top:1499;width:2;height:57" coordorigin="4395,1499" coordsize="2,57" path="m4395,1556l4397,1556,4397,1499,4395,1499,4395,1556xe" filled="t" fillcolor="#9B917D" stroked="f">
                <v:path arrowok="t"/>
                <v:fill/>
              </v:shape>
            </v:group>
            <v:group style="position:absolute;left:4405;top:1357;width:2;height:57" coordorigin="4405,1357" coordsize="2,57">
              <v:shape style="position:absolute;left:4405;top:1357;width:2;height:57" coordorigin="4405,1357" coordsize="2,57" path="m4405,1414l4407,1414,4407,1357,4405,1357,4405,1414xe" filled="t" fillcolor="#9B917D" stroked="f">
                <v:path arrowok="t"/>
                <v:fill/>
              </v:shape>
            </v:group>
            <v:group style="position:absolute;left:4412;top:1216;width:2;height:59" coordorigin="4412,1216" coordsize="2,59">
              <v:shape style="position:absolute;left:4412;top:1216;width:2;height:59" coordorigin="4412,1216" coordsize="2,59" path="m4412,1276l4414,1276,4414,1216,4412,1216,4412,1276xe" filled="t" fillcolor="#9B917D" stroked="f">
                <v:path arrowok="t"/>
                <v:fill/>
              </v:shape>
            </v:group>
            <v:group style="position:absolute;left:4373;top:1075;width:2;height:59" coordorigin="4373,1075" coordsize="2,59">
              <v:shape style="position:absolute;left:4373;top:1075;width:2;height:59" coordorigin="4373,1075" coordsize="2,59" path="m4373,1134l4376,1134,4376,1075,4373,1075,4373,1134xe" filled="t" fillcolor="#9B917D" stroked="f">
                <v:path arrowok="t"/>
                <v:fill/>
              </v:shape>
            </v:group>
            <v:group style="position:absolute;left:4381;top:934;width:2;height:59" coordorigin="4381,934" coordsize="2,59">
              <v:shape style="position:absolute;left:4381;top:934;width:2;height:59" coordorigin="4381,934" coordsize="2,59" path="m4381,993l4383,993,4383,934,4381,934,4381,993xe" filled="t" fillcolor="#9B917D" stroked="f">
                <v:path arrowok="t"/>
                <v:fill/>
              </v:shape>
            </v:group>
            <v:group style="position:absolute;left:4397;top:793;width:2;height:59" coordorigin="4397,793" coordsize="2,59">
              <v:shape style="position:absolute;left:4397;top:793;width:2;height:59" coordorigin="4397,793" coordsize="2,59" path="m4397,852l4400,852,4400,793,4397,793,4397,852xe" filled="t" fillcolor="#9B917D" stroked="f">
                <v:path arrowok="t"/>
                <v:fill/>
              </v:shape>
            </v:group>
            <v:group style="position:absolute;left:4376;top:654;width:2;height:57" coordorigin="4376,654" coordsize="2,57">
              <v:shape style="position:absolute;left:4376;top:654;width:2;height:57" coordorigin="4376,654" coordsize="2,57" path="m4376,711l4378,711,4378,654,4376,654,4376,711xe" filled="t" fillcolor="#9B917D" stroked="f">
                <v:path arrowok="t"/>
                <v:fill/>
              </v:shape>
            </v:group>
            <v:group style="position:absolute;left:4376;top:513;width:2;height:57" coordorigin="4376,513" coordsize="2,57">
              <v:shape style="position:absolute;left:4376;top:513;width:2;height:57" coordorigin="4376,513" coordsize="2,57" path="m4376,570l4378,570,4378,513,4376,513,4376,570xe" filled="t" fillcolor="#9B917D" stroked="f">
                <v:path arrowok="t"/>
                <v:fill/>
              </v:shape>
            </v:group>
            <v:group style="position:absolute;left:8720;top:3780;width:278;height:2" coordorigin="8720,3780" coordsize="278,2">
              <v:shape style="position:absolute;left:8720;top:3780;width:278;height:2" coordorigin="8720,3780" coordsize="278,0" path="m8720,3780l8998,3780e" filled="f" stroked="t" strokeweight="2.971563pt" strokecolor="#000000">
                <v:path arrowok="t"/>
              </v:shape>
            </v:group>
            <v:group style="position:absolute;left:5609;top:3613;width:62;height:55" coordorigin="5609,3613" coordsize="62,55">
              <v:shape style="position:absolute;left:5609;top:3613;width:62;height:55" coordorigin="5609,3613" coordsize="62,55" path="m5609,3640l5671,3640e" filled="f" stroked="t" strokeweight="2.851914pt" strokecolor="#000000">
                <v:path arrowok="t"/>
              </v:shape>
            </v:group>
            <v:group style="position:absolute;left:5489;top:3471;width:46;height:55" coordorigin="5489,3471" coordsize="46,55">
              <v:shape style="position:absolute;left:5489;top:3471;width:46;height:55" coordorigin="5489,3471" coordsize="46,55" path="m5489,3499l5534,3499e" filled="f" stroked="t" strokeweight="2.851914pt" strokecolor="#000000">
                <v:path arrowok="t"/>
              </v:shape>
            </v:group>
            <v:group style="position:absolute;left:4695;top:3329;width:7;height:57" coordorigin="4695,3329" coordsize="7,57">
              <v:shape style="position:absolute;left:4695;top:3329;width:7;height:57" coordorigin="4695,3329" coordsize="7,57" path="m4695,3386l4702,3386,4702,3329,4695,3329,4695,3386xe" filled="t" fillcolor="#000000" stroked="f">
                <v:path arrowok="t"/>
                <v:fill/>
              </v:shape>
            </v:group>
            <v:group style="position:absolute;left:4661;top:3188;width:12;height:59" coordorigin="4661,3188" coordsize="12,59">
              <v:shape style="position:absolute;left:4661;top:3188;width:12;height:59" coordorigin="4661,3188" coordsize="12,59" path="m4661,3247l4673,3247,4673,3188,4661,3188,4661,3247xe" filled="t" fillcolor="#000000" stroked="f">
                <v:path arrowok="t"/>
                <v:fill/>
              </v:shape>
            </v:group>
            <v:group style="position:absolute;left:4570;top:2906;width:7;height:59" coordorigin="4570,2906" coordsize="7,59">
              <v:shape style="position:absolute;left:4570;top:2906;width:7;height:59" coordorigin="4570,2906" coordsize="7,59" path="m4570,2965l4577,2965,4577,2906,4570,2906,4570,2965xe" filled="t" fillcolor="#000000" stroked="f">
                <v:path arrowok="t"/>
                <v:fill/>
              </v:shape>
            </v:group>
            <v:group style="position:absolute;left:4623;top:2764;width:17;height:59" coordorigin="4623,2764" coordsize="17,59">
              <v:shape style="position:absolute;left:4623;top:2764;width:17;height:59" coordorigin="4623,2764" coordsize="17,59" path="m4623,2824l4640,2824,4640,2764,4623,2764,4623,2824xe" filled="t" fillcolor="#000000" stroked="f">
                <v:path arrowok="t"/>
                <v:fill/>
              </v:shape>
            </v:group>
            <v:group style="position:absolute;left:4570;top:2626;width:17;height:57" coordorigin="4570,2626" coordsize="17,57">
              <v:shape style="position:absolute;left:4570;top:2626;width:17;height:57" coordorigin="4570,2626" coordsize="17,57" path="m4570,2683l4587,2683,4587,2626,4570,2626,4570,2683xe" filled="t" fillcolor="#000000" stroked="f">
                <v:path arrowok="t"/>
                <v:fill/>
              </v:shape>
            </v:group>
            <v:group style="position:absolute;left:4438;top:2485;width:79;height:55" coordorigin="4438,2485" coordsize="79,55">
              <v:shape style="position:absolute;left:4438;top:2485;width:79;height:55" coordorigin="4438,2485" coordsize="79,55" path="m4438,2513l4517,2513e" filled="f" stroked="t" strokeweight="2.851914pt" strokecolor="#000000">
                <v:path arrowok="t"/>
              </v:shape>
            </v:group>
            <v:group style="position:absolute;left:4522;top:2343;width:2;height:57" coordorigin="4522,2343" coordsize="2,57">
              <v:shape style="position:absolute;left:4522;top:2343;width:2;height:57" coordorigin="4522,2343" coordsize="2,57" path="m4522,2400l4525,2400,4525,2343,4522,2343,4522,2400xe" filled="t" fillcolor="#000000" stroked="f">
                <v:path arrowok="t"/>
                <v:fill/>
              </v:shape>
            </v:group>
            <v:group style="position:absolute;left:4520;top:2202;width:2;height:59" coordorigin="4520,2202" coordsize="2,59">
              <v:shape style="position:absolute;left:4520;top:2202;width:2;height:59" coordorigin="4520,2202" coordsize="2,59" path="m4520,2262l4522,2262,4522,2202,4520,2202,4520,2262xe" filled="t" fillcolor="#000000" stroked="f">
                <v:path arrowok="t"/>
                <v:fill/>
              </v:shape>
            </v:group>
            <v:group style="position:absolute;left:4520;top:2061;width:12;height:59" coordorigin="4520,2061" coordsize="12,59">
              <v:shape style="position:absolute;left:4520;top:2061;width:12;height:59" coordorigin="4520,2061" coordsize="12,59" path="m4520,2120l4532,2120,4532,2061,4520,2061,4520,2120xe" filled="t" fillcolor="#000000" stroked="f">
                <v:path arrowok="t"/>
                <v:fill/>
              </v:shape>
            </v:group>
            <v:group style="position:absolute;left:4438;top:1920;width:2;height:59" coordorigin="4438,1920" coordsize="2,59">
              <v:shape style="position:absolute;left:4438;top:1920;width:2;height:59" coordorigin="4438,1920" coordsize="2,59" path="m4438,1979l4441,1979,4441,1920,4438,1920,4438,1979xe" filled="t" fillcolor="#000000" stroked="f">
                <v:path arrowok="t"/>
                <v:fill/>
              </v:shape>
            </v:group>
            <v:group style="position:absolute;left:4412;top:1779;width:2;height:59" coordorigin="4412,1779" coordsize="2,59">
              <v:shape style="position:absolute;left:4412;top:1779;width:2;height:59" coordorigin="4412,1779" coordsize="2,59" path="m4412,1838l4414,1838,4414,1779,4412,1779,4412,1838xe" filled="t" fillcolor="#000000" stroked="f">
                <v:path arrowok="t"/>
                <v:fill/>
              </v:shape>
            </v:group>
            <v:group style="position:absolute;left:4433;top:1640;width:5;height:57" coordorigin="4433,1640" coordsize="5,57">
              <v:shape style="position:absolute;left:4433;top:1640;width:5;height:57" coordorigin="4433,1640" coordsize="5,57" path="m4433,1697l4438,1697,4438,1640,4433,1640,4433,1697xe" filled="t" fillcolor="#000000" stroked="f">
                <v:path arrowok="t"/>
                <v:fill/>
              </v:shape>
            </v:group>
            <v:group style="position:absolute;left:4397;top:1499;width:2;height:57" coordorigin="4397,1499" coordsize="2,57">
              <v:shape style="position:absolute;left:4397;top:1499;width:2;height:57" coordorigin="4397,1499" coordsize="2,57" path="m4397,1556l4400,1556,4400,1499,4397,1499,4397,1556xe" filled="t" fillcolor="#000000" stroked="f">
                <v:path arrowok="t"/>
                <v:fill/>
              </v:shape>
            </v:group>
            <v:group style="position:absolute;left:4405;top:1357;width:2;height:57" coordorigin="4405,1357" coordsize="2,57">
              <v:shape style="position:absolute;left:4405;top:1357;width:2;height:57" coordorigin="4405,1357" coordsize="2,57" path="m4405,1414l4407,1414,4407,1357,4405,1357,4405,1414xe" filled="t" fillcolor="#000000" stroked="f">
                <v:path arrowok="t"/>
                <v:fill/>
              </v:shape>
            </v:group>
            <v:group style="position:absolute;left:4412;top:1216;width:2;height:59" coordorigin="4412,1216" coordsize="2,59">
              <v:shape style="position:absolute;left:4412;top:1216;width:2;height:59" coordorigin="4412,1216" coordsize="2,59" path="m4412,1276l4414,1276,4414,1216,4412,1216,4412,1276xe" filled="t" fillcolor="#000000" stroked="f">
                <v:path arrowok="t"/>
                <v:fill/>
              </v:shape>
            </v:group>
            <v:group style="position:absolute;left:4383;top:934;width:2;height:59" coordorigin="4383,934" coordsize="2,59">
              <v:shape style="position:absolute;left:4383;top:934;width:2;height:59" coordorigin="4383,934" coordsize="2,59" path="m4383,993l4385,993,4385,934,4383,934,4383,993xe" filled="t" fillcolor="#000000" stroked="f">
                <v:path arrowok="t"/>
                <v:fill/>
              </v:shape>
            </v:group>
            <v:group style="position:absolute;left:4397;top:793;width:2;height:59" coordorigin="4397,793" coordsize="2,59">
              <v:shape style="position:absolute;left:4397;top:793;width:2;height:59" coordorigin="4397,793" coordsize="2,59" path="m4397,852l4400,852,4400,793,4397,793,4397,852xe" filled="t" fillcolor="#000000" stroked="f">
                <v:path arrowok="t"/>
                <v:fill/>
              </v:shape>
            </v:group>
            <v:group style="position:absolute;left:4376;top:654;width:2;height:57" coordorigin="4376,654" coordsize="2,57">
              <v:shape style="position:absolute;left:4376;top:654;width:2;height:57" coordorigin="4376,654" coordsize="2,57" path="m4376,711l4378,711,4378,654,4376,654,4376,711xe" filled="t" fillcolor="#000000" stroked="f">
                <v:path arrowok="t"/>
                <v:fill/>
              </v:shape>
            </v:group>
            <v:group style="position:absolute;left:4376;top:513;width:2;height:57" coordorigin="4376,513" coordsize="2,57">
              <v:shape style="position:absolute;left:4376;top:513;width:2;height:57" coordorigin="4376,513" coordsize="2,57" path="m4376,570l4378,570,4378,513,4376,513,4376,570xe" filled="t" fillcolor="#000000" stroked="f">
                <v:path arrowok="t"/>
                <v:fill/>
              </v:shape>
            </v:group>
            <v:group style="position:absolute;left:8998;top:3780;width:108;height:2" coordorigin="8998,3780" coordsize="108,2">
              <v:shape style="position:absolute;left:8998;top:3780;width:108;height:2" coordorigin="8998,3780" coordsize="108,0" path="m8998,3780l9106,3780e" filled="f" stroked="t" strokeweight="2.971563pt" strokecolor="#9AC2C4">
                <v:path arrowok="t"/>
              </v:shape>
            </v:group>
            <v:group style="position:absolute;left:5671;top:3613;width:79;height:55" coordorigin="5671,3613" coordsize="79,55">
              <v:shape style="position:absolute;left:5671;top:3613;width:79;height:55" coordorigin="5671,3613" coordsize="79,55" path="m5671,3640l5750,3640e" filled="f" stroked="t" strokeweight="2.851914pt" strokecolor="#9AC2C4">
                <v:path arrowok="t"/>
              </v:shape>
            </v:group>
            <v:group style="position:absolute;left:5534;top:3471;width:19;height:55" coordorigin="5534,3471" coordsize="19,55">
              <v:shape style="position:absolute;left:5534;top:3471;width:19;height:55" coordorigin="5534,3471" coordsize="19,55" path="m5534,3499l5553,3499e" filled="f" stroked="t" strokeweight="2.851914pt" strokecolor="#9AC2C4">
                <v:path arrowok="t"/>
              </v:shape>
            </v:group>
            <v:group style="position:absolute;left:4702;top:3329;width:10;height:57" coordorigin="4702,3329" coordsize="10,57">
              <v:shape style="position:absolute;left:4702;top:3329;width:10;height:57" coordorigin="4702,3329" coordsize="10,57" path="m4702,3386l4712,3386,4712,3329,4702,3329,4702,3386xe" filled="t" fillcolor="#9AC2C4" stroked="f">
                <v:path arrowok="t"/>
                <v:fill/>
              </v:shape>
            </v:group>
            <v:group style="position:absolute;left:4673;top:3189;width:22;height:57" coordorigin="4673,3189" coordsize="22,57">
              <v:shape style="position:absolute;left:4673;top:3189;width:22;height:57" coordorigin="4673,3189" coordsize="22,57" path="m4673,3218l4695,3218e" filled="f" stroked="t" strokeweight="2.971563pt" strokecolor="#9AC2C4">
                <v:path arrowok="t"/>
              </v:shape>
            </v:group>
            <v:group style="position:absolute;left:4704;top:3047;width:5;height:59" coordorigin="4704,3047" coordsize="5,59">
              <v:shape style="position:absolute;left:4704;top:3047;width:5;height:59" coordorigin="4704,3047" coordsize="5,59" path="m4704,3106l4709,3106,4709,3047,4704,3047,4704,3106xe" filled="t" fillcolor="#9AC2C4" stroked="f">
                <v:path arrowok="t"/>
                <v:fill/>
              </v:shape>
            </v:group>
            <v:group style="position:absolute;left:4577;top:2906;width:5;height:59" coordorigin="4577,2906" coordsize="5,59">
              <v:shape style="position:absolute;left:4577;top:2906;width:5;height:59" coordorigin="4577,2906" coordsize="5,59" path="m4577,2965l4582,2965,4582,2906,4577,2906,4577,2965xe" filled="t" fillcolor="#9AC2C4" stroked="f">
                <v:path arrowok="t"/>
                <v:fill/>
              </v:shape>
            </v:group>
            <v:group style="position:absolute;left:4640;top:2764;width:7;height:59" coordorigin="4640,2764" coordsize="7,59">
              <v:shape style="position:absolute;left:4640;top:2764;width:7;height:59" coordorigin="4640,2764" coordsize="7,59" path="m4640,2824l4647,2824,4647,2764,4640,2764,4640,2824xe" filled="t" fillcolor="#9AC2C4" stroked="f">
                <v:path arrowok="t"/>
                <v:fill/>
              </v:shape>
            </v:group>
            <v:group style="position:absolute;left:4517;top:2485;width:26;height:55" coordorigin="4517,2485" coordsize="26,55">
              <v:shape style="position:absolute;left:4517;top:2485;width:26;height:55" coordorigin="4517,2485" coordsize="26,55" path="m4517,2513l4544,2513e" filled="f" stroked="t" strokeweight="2.851914pt" strokecolor="#9AC2C4">
                <v:path arrowok="t"/>
              </v:shape>
            </v:group>
            <v:group style="position:absolute;left:4525;top:2343;width:5;height:57" coordorigin="4525,2343" coordsize="5,57">
              <v:shape style="position:absolute;left:4525;top:2343;width:5;height:57" coordorigin="4525,2343" coordsize="5,57" path="m4525,2400l4529,2400,4529,2343,4525,2343,4525,2400xe" filled="t" fillcolor="#9AC2C4" stroked="f">
                <v:path arrowok="t"/>
                <v:fill/>
              </v:shape>
            </v:group>
            <v:group style="position:absolute;left:4522;top:2202;width:2;height:59" coordorigin="4522,2202" coordsize="2,59">
              <v:shape style="position:absolute;left:4522;top:2202;width:2;height:59" coordorigin="4522,2202" coordsize="2,59" path="m4522,2262l4525,2262,4525,2202,4522,2202,4522,2262xe" filled="t" fillcolor="#9AC2C4" stroked="f">
                <v:path arrowok="t"/>
                <v:fill/>
              </v:shape>
            </v:group>
            <v:group style="position:absolute;left:4532;top:2061;width:2;height:59" coordorigin="4532,2061" coordsize="2,59">
              <v:shape style="position:absolute;left:4532;top:2061;width:2;height:59" coordorigin="4532,2061" coordsize="2,59" path="m4532,2120l4534,2120,4534,2061,4532,2061,4532,2120xe" filled="t" fillcolor="#9AC2C4" stroked="f">
                <v:path arrowok="t"/>
                <v:fill/>
              </v:shape>
            </v:group>
            <v:group style="position:absolute;left:4441;top:1920;width:5;height:59" coordorigin="4441,1920" coordsize="5,59">
              <v:shape style="position:absolute;left:4441;top:1920;width:5;height:59" coordorigin="4441,1920" coordsize="5,59" path="m4441,1979l4445,1979,4445,1920,4441,1920,4441,1979xe" filled="t" fillcolor="#9AC2C4" stroked="f">
                <v:path arrowok="t"/>
                <v:fill/>
              </v:shape>
            </v:group>
            <v:group style="position:absolute;left:4414;top:1780;width:29;height:57" coordorigin="4414,1780" coordsize="29,57">
              <v:shape style="position:absolute;left:4414;top:1780;width:29;height:57" coordorigin="4414,1780" coordsize="29,57" path="m4414,1808l4443,1808e" filled="f" stroked="t" strokeweight="2.971563pt" strokecolor="#9AC2C4">
                <v:path arrowok="t"/>
              </v:shape>
            </v:group>
            <v:group style="position:absolute;left:4438;top:1640;width:5;height:57" coordorigin="4438,1640" coordsize="5,57">
              <v:shape style="position:absolute;left:4438;top:1640;width:5;height:57" coordorigin="4438,1640" coordsize="5,57" path="m4438,1697l4443,1697,4443,1640,4438,1640,4438,1697xe" filled="t" fillcolor="#9AC2C4" stroked="f">
                <v:path arrowok="t"/>
                <v:fill/>
              </v:shape>
            </v:group>
            <v:group style="position:absolute;left:4397;top:1499;width:2;height:57" coordorigin="4397,1499" coordsize="2,57">
              <v:shape style="position:absolute;left:4397;top:1499;width:2;height:57" coordorigin="4397,1499" coordsize="2,57" path="m4397,1556l4400,1556,4400,1499,4397,1499,4397,1556xe" filled="t" fillcolor="#9AC2C4" stroked="f">
                <v:path arrowok="t"/>
                <v:fill/>
              </v:shape>
            </v:group>
            <v:group style="position:absolute;left:4407;top:1357;width:2;height:57" coordorigin="4407,1357" coordsize="2,57">
              <v:shape style="position:absolute;left:4407;top:1357;width:2;height:57" coordorigin="4407,1357" coordsize="2,57" path="m4407,1414l4409,1414,4409,1357,4407,1357,4407,1414xe" filled="t" fillcolor="#9AC2C4" stroked="f">
                <v:path arrowok="t"/>
                <v:fill/>
              </v:shape>
            </v:group>
            <v:group style="position:absolute;left:4373;top:1075;width:2;height:59" coordorigin="4373,1075" coordsize="2,59">
              <v:shape style="position:absolute;left:4373;top:1075;width:2;height:59" coordorigin="4373,1075" coordsize="2,59" path="m4373,1134l4376,1134,4376,1075,4373,1075,4373,1134xe" filled="t" fillcolor="#9AC2C4" stroked="f">
                <v:path arrowok="t"/>
                <v:fill/>
              </v:shape>
            </v:group>
            <v:group style="position:absolute;left:4383;top:934;width:2;height:59" coordorigin="4383,934" coordsize="2,59">
              <v:shape style="position:absolute;left:4383;top:934;width:2;height:59" coordorigin="4383,934" coordsize="2,59" path="m4383,993l4385,993,4385,934,4383,934,4383,993xe" filled="t" fillcolor="#9AC2C4" stroked="f">
                <v:path arrowok="t"/>
                <v:fill/>
              </v:shape>
            </v:group>
            <v:group style="position:absolute;left:4400;top:793;width:2;height:59" coordorigin="4400,793" coordsize="2,59">
              <v:shape style="position:absolute;left:4400;top:793;width:2;height:59" coordorigin="4400,793" coordsize="2,59" path="m4400,852l4402,852,4402,793,4400,793,4400,852xe" filled="t" fillcolor="#9AC2C4" stroked="f">
                <v:path arrowok="t"/>
                <v:fill/>
              </v:shape>
            </v:group>
            <v:group style="position:absolute;left:4376;top:654;width:2;height:57" coordorigin="4376,654" coordsize="2,57">
              <v:shape style="position:absolute;left:4376;top:654;width:2;height:57" coordorigin="4376,654" coordsize="2,57" path="m4376,711l4378,711,4378,654,4376,654,4376,711xe" filled="t" fillcolor="#9AC2C4" stroked="f">
                <v:path arrowok="t"/>
                <v:fill/>
              </v:shape>
            </v:group>
            <v:group style="position:absolute;left:4376;top:513;width:2;height:57" coordorigin="4376,513" coordsize="2,57">
              <v:shape style="position:absolute;left:4376;top:513;width:2;height:57" coordorigin="4376,513" coordsize="2,57" path="m4376,570l4378,570,4378,513,4376,513,4376,570xe" filled="t" fillcolor="#9AC2C4" stroked="f">
                <v:path arrowok="t"/>
                <v:fill/>
              </v:shape>
            </v:group>
            <v:group style="position:absolute;left:9106;top:3780;width:96;height:2" coordorigin="9106,3780" coordsize="96,2">
              <v:shape style="position:absolute;left:9106;top:3780;width:96;height:2" coordorigin="9106,3780" coordsize="96,0" path="m9106,3780l9202,3780e" filled="f" stroked="t" strokeweight="2.971563pt" strokecolor="#FCD2D0">
                <v:path arrowok="t"/>
              </v:shape>
            </v:group>
            <v:group style="position:absolute;left:5750;top:3613;width:46;height:55" coordorigin="5750,3613" coordsize="46,55">
              <v:shape style="position:absolute;left:5750;top:3613;width:46;height:55" coordorigin="5750,3613" coordsize="46,55" path="m5750,3640l5796,3640e" filled="f" stroked="t" strokeweight="2.851914pt" strokecolor="#FCD2D0">
                <v:path arrowok="t"/>
              </v:shape>
            </v:group>
            <v:group style="position:absolute;left:5553;top:3470;width:7;height:57" coordorigin="5553,3470" coordsize="7,57">
              <v:shape style="position:absolute;left:5553;top:3470;width:7;height:57" coordorigin="5553,3470" coordsize="7,57" path="m5553,3527l5561,3527,5561,3470,5553,3470,5553,3527xe" filled="t" fillcolor="#FCD2D0" stroked="f">
                <v:path arrowok="t"/>
                <v:fill/>
              </v:shape>
            </v:group>
            <v:group style="position:absolute;left:4712;top:3330;width:34;height:55" coordorigin="4712,3330" coordsize="34,55">
              <v:shape style="position:absolute;left:4712;top:3330;width:34;height:55" coordorigin="4712,3330" coordsize="34,55" path="m4712,3358l4745,3358e" filled="f" stroked="t" strokeweight="2.851914pt" strokecolor="#FCD2D0">
                <v:path arrowok="t"/>
              </v:shape>
            </v:group>
            <v:group style="position:absolute;left:4695;top:3189;width:29;height:57" coordorigin="4695,3189" coordsize="29,57">
              <v:shape style="position:absolute;left:4695;top:3189;width:29;height:57" coordorigin="4695,3189" coordsize="29,57" path="m4695,3218l4724,3218e" filled="f" stroked="t" strokeweight="2.971563pt" strokecolor="#FCD2D0">
                <v:path arrowok="t"/>
              </v:shape>
            </v:group>
            <v:group style="position:absolute;left:4709;top:3047;width:2;height:59" coordorigin="4709,3047" coordsize="2,59">
              <v:shape style="position:absolute;left:4709;top:3047;width:2;height:59" coordorigin="4709,3047" coordsize="2,59" path="m4709,3106l4712,3106,4712,3047,4709,3047,4709,3106xe" filled="t" fillcolor="#FCD2D0" stroked="f">
                <v:path arrowok="t"/>
                <v:fill/>
              </v:shape>
            </v:group>
            <v:group style="position:absolute;left:4582;top:2906;width:2;height:59" coordorigin="4582,2906" coordsize="2,59">
              <v:shape style="position:absolute;left:4582;top:2906;width:2;height:59" coordorigin="4582,2906" coordsize="2,59" path="m4582,2965l4584,2965,4584,2906,4582,2906,4582,2965xe" filled="t" fillcolor="#FCD2D0" stroked="f">
                <v:path arrowok="t"/>
                <v:fill/>
              </v:shape>
            </v:group>
            <v:group style="position:absolute;left:4647;top:2764;width:2;height:59" coordorigin="4647,2764" coordsize="2,59">
              <v:shape style="position:absolute;left:4647;top:2764;width:2;height:59" coordorigin="4647,2764" coordsize="2,59" path="m4647,2824l4649,2824,4649,2764,4647,2764,4647,2824xe" filled="t" fillcolor="#FCD2D0" stroked="f">
                <v:path arrowok="t"/>
                <v:fill/>
              </v:shape>
            </v:group>
            <v:group style="position:absolute;left:4587;top:2626;width:2;height:57" coordorigin="4587,2626" coordsize="2,57">
              <v:shape style="position:absolute;left:4587;top:2626;width:2;height:57" coordorigin="4587,2626" coordsize="2,57" path="m4587,2683l4589,2683,4589,2626,4587,2626,4587,2683xe" filled="t" fillcolor="#FCD2D0" stroked="f">
                <v:path arrowok="t"/>
                <v:fill/>
              </v:shape>
            </v:group>
            <v:group style="position:absolute;left:4544;top:2484;width:2;height:57" coordorigin="4544,2484" coordsize="2,57">
              <v:shape style="position:absolute;left:4544;top:2484;width:2;height:57" coordorigin="4544,2484" coordsize="2,57" path="m4544,2541l4546,2541,4546,2484,4544,2484,4544,2541xe" filled="t" fillcolor="#FCD2D0" stroked="f">
                <v:path arrowok="t"/>
                <v:fill/>
              </v:shape>
            </v:group>
            <v:group style="position:absolute;left:4529;top:2343;width:2;height:57" coordorigin="4529,2343" coordsize="2,57">
              <v:shape style="position:absolute;left:4529;top:2343;width:2;height:57" coordorigin="4529,2343" coordsize="2,57" path="m4529,2400l4532,2400,4532,2343,4529,2343,4529,2400xe" filled="t" fillcolor="#FCD2D0" stroked="f">
                <v:path arrowok="t"/>
                <v:fill/>
              </v:shape>
            </v:group>
            <v:group style="position:absolute;left:4525;top:2202;width:2;height:59" coordorigin="4525,2202" coordsize="2,59">
              <v:shape style="position:absolute;left:4525;top:2202;width:2;height:59" coordorigin="4525,2202" coordsize="2,59" path="m4525,2262l4527,2262,4527,2202,4525,2202,4525,2262xe" filled="t" fillcolor="#FCD2D0" stroked="f">
                <v:path arrowok="t"/>
                <v:fill/>
              </v:shape>
            </v:group>
            <v:group style="position:absolute;left:4532;top:2061;width:2;height:59" coordorigin="4532,2061" coordsize="2,59">
              <v:shape style="position:absolute;left:4532;top:2061;width:2;height:59" coordorigin="4532,2061" coordsize="2,59" path="m4532,2120l4534,2120,4534,2061,4532,2061,4532,2120xe" filled="t" fillcolor="#FCD2D0" stroked="f">
                <v:path arrowok="t"/>
                <v:fill/>
              </v:shape>
            </v:group>
            <v:group style="position:absolute;left:4445;top:1920;width:2;height:59" coordorigin="4445,1920" coordsize="2,59">
              <v:shape style="position:absolute;left:4445;top:1920;width:2;height:59" coordorigin="4445,1920" coordsize="2,59" path="m4445,1979l4448,1979,4448,1920,4445,1920,4445,1979xe" filled="t" fillcolor="#FCD2D0" stroked="f">
                <v:path arrowok="t"/>
                <v:fill/>
              </v:shape>
            </v:group>
            <v:group style="position:absolute;left:4443;top:1779;width:2;height:59" coordorigin="4443,1779" coordsize="2,59">
              <v:shape style="position:absolute;left:4443;top:1779;width:2;height:59" coordorigin="4443,1779" coordsize="2,59" path="m4443,1838l4445,1838,4445,1779,4443,1779,4443,1838xe" filled="t" fillcolor="#FCD2D0" stroked="f">
                <v:path arrowok="t"/>
                <v:fill/>
              </v:shape>
            </v:group>
            <v:group style="position:absolute;left:4397;top:1499;width:17;height:57" coordorigin="4397,1499" coordsize="17,57">
              <v:shape style="position:absolute;left:4397;top:1499;width:17;height:57" coordorigin="4397,1499" coordsize="17,57" path="m4397,1556l4414,1556,4414,1499,4397,1499,4397,1556xe" filled="t" fillcolor="#FCD2D0" stroked="f">
                <v:path arrowok="t"/>
                <v:fill/>
              </v:shape>
            </v:group>
            <v:group style="position:absolute;left:4407;top:1357;width:2;height:57" coordorigin="4407,1357" coordsize="2,57">
              <v:shape style="position:absolute;left:4407;top:1357;width:2;height:57" coordorigin="4407,1357" coordsize="2,57" path="m4407,1414l4409,1414,4409,1357,4407,1357,4407,1414xe" filled="t" fillcolor="#FCD2D0" stroked="f">
                <v:path arrowok="t"/>
                <v:fill/>
              </v:shape>
            </v:group>
            <v:group style="position:absolute;left:4412;top:1216;width:2;height:59" coordorigin="4412,1216" coordsize="2,59">
              <v:shape style="position:absolute;left:4412;top:1216;width:2;height:59" coordorigin="4412,1216" coordsize="2,59" path="m4412,1276l4414,1276,4414,1216,4412,1216,4412,1276xe" filled="t" fillcolor="#FCD2D0" stroked="f">
                <v:path arrowok="t"/>
                <v:fill/>
              </v:shape>
            </v:group>
            <v:group style="position:absolute;left:4373;top:1075;width:2;height:59" coordorigin="4373,1075" coordsize="2,59">
              <v:shape style="position:absolute;left:4373;top:1075;width:2;height:59" coordorigin="4373,1075" coordsize="2,59" path="m4373,1134l4376,1134,4376,1075,4373,1075,4373,1134xe" filled="t" fillcolor="#FCD2D0" stroked="f">
                <v:path arrowok="t"/>
                <v:fill/>
              </v:shape>
            </v:group>
            <v:group style="position:absolute;left:4383;top:934;width:2;height:59" coordorigin="4383,934" coordsize="2,59">
              <v:shape style="position:absolute;left:4383;top:934;width:2;height:59" coordorigin="4383,934" coordsize="2,59" path="m4383,993l4385,993,4385,934,4383,934,4383,993xe" filled="t" fillcolor="#FCD2D0" stroked="f">
                <v:path arrowok="t"/>
                <v:fill/>
              </v:shape>
            </v:group>
            <v:group style="position:absolute;left:4400;top:793;width:2;height:59" coordorigin="4400,793" coordsize="2,59">
              <v:shape style="position:absolute;left:4400;top:793;width:2;height:59" coordorigin="4400,793" coordsize="2,59" path="m4400,852l4402,852,4402,793,4400,793,4400,852xe" filled="t" fillcolor="#FCD2D0" stroked="f">
                <v:path arrowok="t"/>
                <v:fill/>
              </v:shape>
            </v:group>
            <v:group style="position:absolute;left:9202;top:3780;width:165;height:2" coordorigin="9202,3780" coordsize="165,2">
              <v:shape style="position:absolute;left:9202;top:3780;width:165;height:2" coordorigin="9202,3780" coordsize="165,0" path="m9202,3780l9367,3780e" filled="f" stroked="t" strokeweight="2.971563pt" strokecolor="#F97770">
                <v:path arrowok="t"/>
              </v:shape>
            </v:group>
            <v:group style="position:absolute;left:5796;top:3612;width:2;height:57" coordorigin="5796,3612" coordsize="2,57">
              <v:shape style="position:absolute;left:5796;top:3612;width:2;height:57" coordorigin="5796,3612" coordsize="2,57" path="m5796,3669l5798,3669,5798,3612,5796,3612,5796,3669xe" filled="t" fillcolor="#F97770" stroked="f">
                <v:path arrowok="t"/>
                <v:fill/>
              </v:shape>
            </v:group>
            <v:group style="position:absolute;left:5561;top:3470;width:2;height:57" coordorigin="5561,3470" coordsize="2,57">
              <v:shape style="position:absolute;left:5561;top:3470;width:2;height:57" coordorigin="5561,3470" coordsize="2,57" path="m5561,3527l5563,3527,5563,3470,5561,3470,5561,3527xe" filled="t" fillcolor="#F97770" stroked="f">
                <v:path arrowok="t"/>
                <v:fill/>
              </v:shape>
            </v:group>
            <v:group style="position:absolute;left:4745;top:3330;width:2;height:55" coordorigin="4745,3330" coordsize="2,55">
              <v:shape style="position:absolute;left:4745;top:3330;width:2;height:55" coordorigin="4745,3330" coordsize="2,55" path="m4745,3358l4748,3358e" filled="f" stroked="t" strokeweight="2.851914pt" strokecolor="#F97770">
                <v:path arrowok="t"/>
              </v:shape>
            </v:group>
            <v:group style="position:absolute;left:4724;top:3189;width:2;height:57" coordorigin="4724,3189" coordsize="2,57">
              <v:shape style="position:absolute;left:4724;top:3189;width:2;height:57" coordorigin="4724,3189" coordsize="2,57" path="m4724,3218l4726,3218e" filled="f" stroked="t" strokeweight="2.971563pt" strokecolor="#F97770">
                <v:path arrowok="t"/>
              </v:shape>
            </v:group>
            <v:group style="position:absolute;left:4709;top:3047;width:2;height:59" coordorigin="4709,3047" coordsize="2,59">
              <v:shape style="position:absolute;left:4709;top:3047;width:2;height:59" coordorigin="4709,3047" coordsize="2,59" path="m4709,3106l4712,3106,4712,3047,4709,3047,4709,3106xe" filled="t" fillcolor="#F97770" stroked="f">
                <v:path arrowok="t"/>
                <v:fill/>
              </v:shape>
            </v:group>
            <v:group style="position:absolute;left:4582;top:2906;width:2;height:59" coordorigin="4582,2906" coordsize="2,59">
              <v:shape style="position:absolute;left:4582;top:2906;width:2;height:59" coordorigin="4582,2906" coordsize="2,59" path="m4582,2965l4584,2965,4584,2906,4582,2906,4582,2965xe" filled="t" fillcolor="#F97770" stroked="f">
                <v:path arrowok="t"/>
                <v:fill/>
              </v:shape>
            </v:group>
            <v:group style="position:absolute;left:4649;top:2764;width:2;height:59" coordorigin="4649,2764" coordsize="2,59">
              <v:shape style="position:absolute;left:4649;top:2764;width:2;height:59" coordorigin="4649,2764" coordsize="2,59" path="m4649,2824l4652,2824,4652,2764,4649,2764,4649,2824xe" filled="t" fillcolor="#F97770" stroked="f">
                <v:path arrowok="t"/>
                <v:fill/>
              </v:shape>
            </v:group>
            <v:group style="position:absolute;left:4544;top:2484;width:2;height:57" coordorigin="4544,2484" coordsize="2,57">
              <v:shape style="position:absolute;left:4544;top:2484;width:2;height:57" coordorigin="4544,2484" coordsize="2,57" path="m4544,2541l4546,2541,4546,2484,4544,2484,4544,2541xe" filled="t" fillcolor="#F97770" stroked="f">
                <v:path arrowok="t"/>
                <v:fill/>
              </v:shape>
            </v:group>
            <v:group style="position:absolute;left:4532;top:2343;width:2;height:57" coordorigin="4532,2343" coordsize="2,57">
              <v:shape style="position:absolute;left:4532;top:2343;width:2;height:57" coordorigin="4532,2343" coordsize="2,57" path="m4532,2400l4534,2400,4534,2343,4532,2343,4532,2400xe" filled="t" fillcolor="#F97770" stroked="f">
                <v:path arrowok="t"/>
                <v:fill/>
              </v:shape>
            </v:group>
            <v:group style="position:absolute;left:4525;top:2202;width:2;height:59" coordorigin="4525,2202" coordsize="2,59">
              <v:shape style="position:absolute;left:4525;top:2202;width:2;height:59" coordorigin="4525,2202" coordsize="2,59" path="m4525,2262l4527,2262,4527,2202,4525,2202,4525,2262xe" filled="t" fillcolor="#F97770" stroked="f">
                <v:path arrowok="t"/>
                <v:fill/>
              </v:shape>
            </v:group>
            <v:group style="position:absolute;left:4534;top:2061;width:2;height:59" coordorigin="4534,2061" coordsize="2,59">
              <v:shape style="position:absolute;left:4534;top:2061;width:2;height:59" coordorigin="4534,2061" coordsize="2,59" path="m4534,2120l4536,2120,4536,2061,4534,2061,4534,2120xe" filled="t" fillcolor="#F97770" stroked="f">
                <v:path arrowok="t"/>
                <v:fill/>
              </v:shape>
            </v:group>
            <v:group style="position:absolute;left:4445;top:1920;width:2;height:59" coordorigin="4445,1920" coordsize="2,59">
              <v:shape style="position:absolute;left:4445;top:1920;width:2;height:59" coordorigin="4445,1920" coordsize="2,59" path="m4445,1979l4448,1979,4448,1920,4445,1920,4445,1979xe" filled="t" fillcolor="#F97770" stroked="f">
                <v:path arrowok="t"/>
                <v:fill/>
              </v:shape>
            </v:group>
            <v:group style="position:absolute;left:4443;top:1779;width:2;height:59" coordorigin="4443,1779" coordsize="2,59">
              <v:shape style="position:absolute;left:4443;top:1779;width:2;height:59" coordorigin="4443,1779" coordsize="2,59" path="m4443,1838l4445,1838,4445,1779,4443,1779,4443,1838xe" filled="t" fillcolor="#F97770" stroked="f">
                <v:path arrowok="t"/>
                <v:fill/>
              </v:shape>
            </v:group>
            <v:group style="position:absolute;left:4443;top:1640;width:2;height:57" coordorigin="4443,1640" coordsize="2,57">
              <v:shape style="position:absolute;left:4443;top:1640;width:2;height:57" coordorigin="4443,1640" coordsize="2,57" path="m4443,1697l4445,1697,4445,1640,4443,1640,4443,1697xe" filled="t" fillcolor="#F97770" stroked="f">
                <v:path arrowok="t"/>
                <v:fill/>
              </v:shape>
            </v:group>
            <v:group style="position:absolute;left:4414;top:1499;width:2;height:57" coordorigin="4414,1499" coordsize="2,57">
              <v:shape style="position:absolute;left:4414;top:1499;width:2;height:57" coordorigin="4414,1499" coordsize="2,57" path="m4414,1556l4417,1556,4417,1499,4414,1499,4414,1556xe" filled="t" fillcolor="#F97770" stroked="f">
                <v:path arrowok="t"/>
                <v:fill/>
              </v:shape>
            </v:group>
            <v:group style="position:absolute;left:4412;top:1216;width:2;height:59" coordorigin="4412,1216" coordsize="2,59">
              <v:shape style="position:absolute;left:4412;top:1216;width:2;height:59" coordorigin="4412,1216" coordsize="2,59" path="m4412,1276l4414,1276,4414,1216,4412,1216,4412,1276xe" filled="t" fillcolor="#F97770" stroked="f">
                <v:path arrowok="t"/>
                <v:fill/>
              </v:shape>
            </v:group>
            <v:group style="position:absolute;left:4383;top:934;width:2;height:59" coordorigin="4383,934" coordsize="2,59">
              <v:shape style="position:absolute;left:4383;top:934;width:2;height:59" coordorigin="4383,934" coordsize="2,59" path="m4383,993l4385,993,4385,934,4383,934,4383,993xe" filled="t" fillcolor="#F97770" stroked="f">
                <v:path arrowok="t"/>
                <v:fill/>
              </v:shape>
            </v:group>
            <v:group style="position:absolute;left:4400;top:793;width:2;height:59" coordorigin="4400,793" coordsize="2,59">
              <v:shape style="position:absolute;left:4400;top:793;width:2;height:59" coordorigin="4400,793" coordsize="2,59" path="m4400,852l4402,852,4402,793,4400,793,4400,852xe" filled="t" fillcolor="#F97770" stroked="f">
                <v:path arrowok="t"/>
                <v:fill/>
              </v:shape>
            </v:group>
            <v:group style="position:absolute;left:9367;top:3780;width:199;height:2" coordorigin="9367,3780" coordsize="199,2">
              <v:shape style="position:absolute;left:9367;top:3780;width:199;height:2" coordorigin="9367,3780" coordsize="199,0" path="m9367,3780l9566,3780e" filled="f" stroked="t" strokeweight="2.971563pt" strokecolor="#7E0A04">
                <v:path arrowok="t"/>
              </v:shape>
            </v:group>
            <v:group style="position:absolute;left:5796;top:3612;width:19;height:57" coordorigin="5796,3612" coordsize="19,57">
              <v:shape style="position:absolute;left:5796;top:3612;width:19;height:57" coordorigin="5796,3612" coordsize="19,57" path="m5796,3669l5815,3669,5815,3612,5796,3612,5796,3669xe" filled="t" fillcolor="#7E0A04" stroked="f">
                <v:path arrowok="t"/>
                <v:fill/>
              </v:shape>
            </v:group>
            <v:group style="position:absolute;left:5563;top:3471;width:22;height:55" coordorigin="5563,3471" coordsize="22,55">
              <v:shape style="position:absolute;left:5563;top:3471;width:22;height:55" coordorigin="5563,3471" coordsize="22,55" path="m5563,3499l5585,3499e" filled="f" stroked="t" strokeweight="2.851914pt" strokecolor="#7E0A04">
                <v:path arrowok="t"/>
              </v:shape>
            </v:group>
            <v:group style="position:absolute;left:4745;top:3330;width:22;height:55" coordorigin="4745,3330" coordsize="22,55">
              <v:shape style="position:absolute;left:4745;top:3330;width:22;height:55" coordorigin="4745,3330" coordsize="22,55" path="m4745,3358l4767,3358e" filled="f" stroked="t" strokeweight="2.851914pt" strokecolor="#7E0A04">
                <v:path arrowok="t"/>
              </v:shape>
            </v:group>
            <v:group style="position:absolute;left:4726;top:3189;width:38;height:57" coordorigin="4726,3189" coordsize="38,57">
              <v:shape style="position:absolute;left:4726;top:3189;width:38;height:57" coordorigin="4726,3189" coordsize="38,57" path="m4726,3218l4764,3218e" filled="f" stroked="t" strokeweight="2.971563pt" strokecolor="#7E0A04">
                <v:path arrowok="t"/>
              </v:shape>
            </v:group>
            <v:group style="position:absolute;left:4709;top:3047;width:5;height:59" coordorigin="4709,3047" coordsize="5,59">
              <v:shape style="position:absolute;left:4709;top:3047;width:5;height:59" coordorigin="4709,3047" coordsize="5,59" path="m4709,3106l4714,3106,4714,3047,4709,3047,4709,3106xe" filled="t" fillcolor="#7E0A04" stroked="f">
                <v:path arrowok="t"/>
                <v:fill/>
              </v:shape>
            </v:group>
            <v:group style="position:absolute;left:4584;top:2935;width:89;height:2" coordorigin="4584,2935" coordsize="89,2">
              <v:shape style="position:absolute;left:4584;top:2935;width:89;height:2" coordorigin="4584,2935" coordsize="89,0" path="m4584,2935l4673,2935e" filled="f" stroked="t" strokeweight="2.971563pt" strokecolor="#7E0A04">
                <v:path arrowok="t"/>
              </v:shape>
            </v:group>
            <v:group style="position:absolute;left:4649;top:2764;width:7;height:59" coordorigin="4649,2764" coordsize="7,59">
              <v:shape style="position:absolute;left:4649;top:2764;width:7;height:59" coordorigin="4649,2764" coordsize="7,59" path="m4649,2824l4656,2824,4656,2764,4649,2764,4649,2824xe" filled="t" fillcolor="#7E0A04" stroked="f">
                <v:path arrowok="t"/>
                <v:fill/>
              </v:shape>
            </v:group>
            <v:group style="position:absolute;left:4587;top:2626;width:2;height:57" coordorigin="4587,2626" coordsize="2,57">
              <v:shape style="position:absolute;left:4587;top:2626;width:2;height:57" coordorigin="4587,2626" coordsize="2,57" path="m4587,2683l4589,2683,4589,2626,4587,2626,4587,2683xe" filled="t" fillcolor="#7E0A04" stroked="f">
                <v:path arrowok="t"/>
                <v:fill/>
              </v:shape>
            </v:group>
            <v:group style="position:absolute;left:4544;top:2485;width:29;height:55" coordorigin="4544,2485" coordsize="29,55">
              <v:shape style="position:absolute;left:4544;top:2485;width:29;height:55" coordorigin="4544,2485" coordsize="29,55" path="m4544,2513l4572,2513e" filled="f" stroked="t" strokeweight="2.851914pt" strokecolor="#7E0A04">
                <v:path arrowok="t"/>
              </v:shape>
            </v:group>
            <v:group style="position:absolute;left:4532;top:2343;width:14;height:57" coordorigin="4532,2343" coordsize="14,57">
              <v:shape style="position:absolute;left:4532;top:2343;width:14;height:57" coordorigin="4532,2343" coordsize="14,57" path="m4532,2400l4546,2400,4546,2343,4532,2343,4532,2400xe" filled="t" fillcolor="#7E0A04" stroked="f">
                <v:path arrowok="t"/>
                <v:fill/>
              </v:shape>
            </v:group>
            <v:group style="position:absolute;left:4525;top:2202;width:12;height:59" coordorigin="4525,2202" coordsize="12,59">
              <v:shape style="position:absolute;left:4525;top:2202;width:12;height:59" coordorigin="4525,2202" coordsize="12,59" path="m4525,2262l4536,2262,4536,2202,4525,2202,4525,2262xe" filled="t" fillcolor="#7E0A04" stroked="f">
                <v:path arrowok="t"/>
                <v:fill/>
              </v:shape>
            </v:group>
            <v:group style="position:absolute;left:4534;top:2061;width:2;height:59" coordorigin="4534,2061" coordsize="2,59">
              <v:shape style="position:absolute;left:4534;top:2061;width:2;height:59" coordorigin="4534,2061" coordsize="2,59" path="m4534,2120l4536,2120,4536,2061,4534,2061,4534,2120xe" filled="t" fillcolor="#7E0A04" stroked="f">
                <v:path arrowok="t"/>
                <v:fill/>
              </v:shape>
            </v:group>
            <v:group style="position:absolute;left:4445;top:1920;width:7;height:59" coordorigin="4445,1920" coordsize="7,59">
              <v:shape style="position:absolute;left:4445;top:1920;width:7;height:59" coordorigin="4445,1920" coordsize="7,59" path="m4445,1979l4453,1979,4453,1920,4445,1920,4445,1979xe" filled="t" fillcolor="#7E0A04" stroked="f">
                <v:path arrowok="t"/>
                <v:fill/>
              </v:shape>
            </v:group>
            <v:group style="position:absolute;left:4443;top:1779;width:2;height:59" coordorigin="4443,1779" coordsize="2,59">
              <v:shape style="position:absolute;left:4443;top:1779;width:2;height:59" coordorigin="4443,1779" coordsize="2,59" path="m4443,1838l4445,1838,4445,1779,4443,1779,4443,1838xe" filled="t" fillcolor="#7E0A04" stroked="f">
                <v:path arrowok="t"/>
                <v:fill/>
              </v:shape>
            </v:group>
            <v:group style="position:absolute;left:4443;top:1640;width:2;height:57" coordorigin="4443,1640" coordsize="2,57">
              <v:shape style="position:absolute;left:4443;top:1640;width:2;height:57" coordorigin="4443,1640" coordsize="2,57" path="m4443,1697l4445,1697,4445,1640,4443,1640,4443,1697xe" filled="t" fillcolor="#7E0A04" stroked="f">
                <v:path arrowok="t"/>
                <v:fill/>
              </v:shape>
            </v:group>
            <v:group style="position:absolute;left:4414;top:1500;width:22;height:55" coordorigin="4414,1500" coordsize="22,55">
              <v:shape style="position:absolute;left:4414;top:1500;width:22;height:55" coordorigin="4414,1500" coordsize="22,55" path="m4414,1527l4436,1527e" filled="f" stroked="t" strokeweight="2.851914pt" strokecolor="#7E0A04">
                <v:path arrowok="t"/>
              </v:shape>
            </v:group>
            <v:group style="position:absolute;left:4409;top:1358;width:22;height:55" coordorigin="4409,1358" coordsize="22,55">
              <v:shape style="position:absolute;left:4409;top:1358;width:22;height:55" coordorigin="4409,1358" coordsize="22,55" path="m4409,1386l4431,1386e" filled="f" stroked="t" strokeweight="2.851914pt" strokecolor="#7E0A04">
                <v:path arrowok="t"/>
              </v:shape>
            </v:group>
            <v:group style="position:absolute;left:4412;top:1216;width:2;height:59" coordorigin="4412,1216" coordsize="2,59">
              <v:shape style="position:absolute;left:4412;top:1216;width:2;height:59" coordorigin="4412,1216" coordsize="2,59" path="m4412,1276l4414,1276,4414,1216,4412,1216,4412,1276xe" filled="t" fillcolor="#7E0A04" stroked="f">
                <v:path arrowok="t"/>
                <v:fill/>
              </v:shape>
            </v:group>
            <v:group style="position:absolute;left:4373;top:1076;width:36;height:57" coordorigin="4373,1076" coordsize="36,57">
              <v:shape style="position:absolute;left:4373;top:1076;width:36;height:57" coordorigin="4373,1076" coordsize="36,57" path="m4373,1105l4409,1105e" filled="f" stroked="t" strokeweight="2.971563pt" strokecolor="#7E0A04">
                <v:path arrowok="t"/>
              </v:shape>
            </v:group>
            <v:group style="position:absolute;left:4383;top:934;width:19;height:59" coordorigin="4383,934" coordsize="19,59">
              <v:shape style="position:absolute;left:4383;top:934;width:19;height:59" coordorigin="4383,934" coordsize="19,59" path="m4383,993l4402,993,4402,934,4383,934,4383,993xe" filled="t" fillcolor="#7E0A04" stroked="f">
                <v:path arrowok="t"/>
                <v:fill/>
              </v:shape>
            </v:group>
            <v:group style="position:absolute;left:4400;top:793;width:2;height:59" coordorigin="4400,793" coordsize="2,59">
              <v:shape style="position:absolute;left:4400;top:793;width:2;height:59" coordorigin="4400,793" coordsize="2,59" path="m4400,852l4402,852,4402,793,4400,793,4400,852xe" filled="t" fillcolor="#7E0A04" stroked="f">
                <v:path arrowok="t"/>
                <v:fill/>
              </v:shape>
            </v:group>
            <v:group style="position:absolute;left:4376;top:654;width:5;height:57" coordorigin="4376,654" coordsize="5,57">
              <v:shape style="position:absolute;left:4376;top:654;width:5;height:57" coordorigin="4376,654" coordsize="5,57" path="m4376,711l4381,711,4381,654,4376,654,4376,711xe" filled="t" fillcolor="#7E0A04" stroked="f">
                <v:path arrowok="t"/>
                <v:fill/>
              </v:shape>
            </v:group>
            <v:group style="position:absolute;left:4376;top:513;width:2;height:57" coordorigin="4376,513" coordsize="2,57">
              <v:shape style="position:absolute;left:4376;top:513;width:2;height:57" coordorigin="4376,513" coordsize="2,57" path="m4376,570l4378,570,4378,513,4376,513,4376,570xe" filled="t" fillcolor="#7E0A04" stroked="f">
                <v:path arrowok="t"/>
                <v:fill/>
              </v:shape>
            </v:group>
            <v:group style="position:absolute;left:4369;top:471;width:2;height:3381" coordorigin="4369,471" coordsize="2,3381">
              <v:shape style="position:absolute;left:4369;top:471;width:2;height:3381" coordorigin="4369,471" coordsize="0,3381" path="m4369,3852l4369,471e" filled="f" stroked="t" strokeweight=".239853pt" strokecolor="#000000">
                <v:path arrowok="t"/>
              </v:shape>
            </v:group>
            <v:group style="position:absolute;left:6527;top:851;width:82;height:2" coordorigin="6527,851" coordsize="82,2">
              <v:shape style="position:absolute;left:6527;top:851;width:82;height:2" coordorigin="6527,851" coordsize="82,0" path="m6527,851l6609,851e" filled="f" stroked="t" strokeweight="4.168047pt" strokecolor="#006B79">
                <v:path arrowok="t"/>
              </v:shape>
            </v:group>
            <v:group style="position:absolute;left:6527;top:1066;width:82;height:2" coordorigin="6527,1066" coordsize="82,2">
              <v:shape style="position:absolute;left:6527;top:1066;width:82;height:2" coordorigin="6527,1066" coordsize="82,0" path="m6527,1066l6609,1066e" filled="f" stroked="t" strokeweight="4.168047pt" strokecolor="#EE1209">
                <v:path arrowok="t"/>
              </v:shape>
            </v:group>
            <v:group style="position:absolute;left:6527;top:1279;width:82;height:2" coordorigin="6527,1279" coordsize="82,2">
              <v:shape style="position:absolute;left:6527;top:1279;width:82;height:2" coordorigin="6527,1279" coordsize="82,0" path="m6527,1279l6609,1279e" filled="f" stroked="t" strokeweight="4.168047pt" strokecolor="#C5BEAB">
                <v:path arrowok="t"/>
              </v:shape>
            </v:group>
            <v:group style="position:absolute;left:6527;top:1492;width:82;height:2" coordorigin="6527,1492" coordsize="82,2">
              <v:shape style="position:absolute;left:6527;top:1492;width:82;height:2" coordorigin="6527,1492" coordsize="82,0" path="m6527,1492l6609,1492e" filled="f" stroked="t" strokeweight="4.168047pt" strokecolor="#9B917D">
                <v:path arrowok="t"/>
              </v:shape>
            </v:group>
            <v:group style="position:absolute;left:6527;top:1705;width:82;height:2" coordorigin="6527,1705" coordsize="82,2">
              <v:shape style="position:absolute;left:6527;top:1705;width:82;height:2" coordorigin="6527,1705" coordsize="82,0" path="m6527,1705l6609,1705e" filled="f" stroked="t" strokeweight="4.168047pt" strokecolor="#000000">
                <v:path arrowok="t"/>
              </v:shape>
            </v:group>
            <v:group style="position:absolute;left:6527;top:1921;width:82;height:2" coordorigin="6527,1921" coordsize="82,2">
              <v:shape style="position:absolute;left:6527;top:1921;width:82;height:2" coordorigin="6527,1921" coordsize="82,0" path="m6527,1921l6609,1921e" filled="f" stroked="t" strokeweight="4.168047pt" strokecolor="#9AC2C4">
                <v:path arrowok="t"/>
              </v:shape>
            </v:group>
            <v:group style="position:absolute;left:6527;top:2134;width:82;height:2" coordorigin="6527,2134" coordsize="82,2">
              <v:shape style="position:absolute;left:6527;top:2134;width:82;height:2" coordorigin="6527,2134" coordsize="82,0" path="m6527,2134l6609,2134e" filled="f" stroked="t" strokeweight="4.168047pt" strokecolor="#FCD2D0">
                <v:path arrowok="t"/>
              </v:shape>
            </v:group>
            <v:group style="position:absolute;left:6527;top:2347;width:82;height:2" coordorigin="6527,2347" coordsize="82,2">
              <v:shape style="position:absolute;left:6527;top:2347;width:82;height:2" coordorigin="6527,2347" coordsize="82,0" path="m6527,2347l6609,2347e" filled="f" stroked="t" strokeweight="4.168047pt" strokecolor="#F97770">
                <v:path arrowok="t"/>
              </v:shape>
            </v:group>
            <v:group style="position:absolute;left:6527;top:2562;width:82;height:2" coordorigin="6527,2562" coordsize="82,2">
              <v:shape style="position:absolute;left:6527;top:2562;width:82;height:2" coordorigin="6527,2562" coordsize="82,0" path="m6527,2562l6609,2562e" filled="f" stroked="t" strokeweight="4.168047pt" strokecolor="#7E0A04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8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Flow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–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by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e,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5" w:after="0" w:line="186" w:lineRule="auto"/>
        <w:ind w:left="1228" w:right="-18" w:firstLine="8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</w:p>
    <w:p>
      <w:pPr>
        <w:spacing w:before="0" w:after="0" w:line="137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3" w:after="0" w:line="186" w:lineRule="auto"/>
        <w:ind w:left="1642" w:right="-20" w:firstLine="303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3.560829pt;margin-top:27.61825pt;width:10.040pt;height:58.833915pt;mso-position-horizontal-relative:page;mso-position-vertical-relative:paragraph;z-index:-6527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240" w:lineRule="auto"/>
                    <w:ind w:left="20" w:right="-44"/>
                    <w:jc w:val="left"/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ce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ec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6"/>
                      <w:szCs w:val="16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</w:p>
    <w:p>
      <w:pPr>
        <w:spacing w:before="0" w:after="0" w:line="186" w:lineRule="auto"/>
        <w:ind w:left="1611" w:right="-20" w:firstLine="-397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Aus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pore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</w:p>
    <w:p>
      <w:pPr>
        <w:spacing w:before="0" w:after="0" w:line="137" w:lineRule="exact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4" w:after="0" w:line="186" w:lineRule="auto"/>
        <w:ind w:left="1860" w:right="-19" w:firstLine="26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</w:p>
    <w:p>
      <w:pPr>
        <w:spacing w:before="0" w:after="0" w:line="136" w:lineRule="exact"/>
        <w:ind w:right="-19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of)</w:t>
      </w:r>
    </w:p>
    <w:p>
      <w:pPr>
        <w:spacing w:before="0" w:after="0" w:line="141" w:lineRule="exact"/>
        <w:ind w:right="-20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Ind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  <w:position w:val="0"/>
        </w:rPr>
      </w:r>
    </w:p>
    <w:p>
      <w:pPr>
        <w:spacing w:before="0" w:after="0" w:line="153" w:lineRule="exact"/>
        <w:ind w:right="-18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2321" w:right="3286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Aus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</w:p>
    <w:p>
      <w:pPr>
        <w:spacing w:before="0" w:after="0" w:line="283" w:lineRule="auto"/>
        <w:ind w:left="2321" w:right="2901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of)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</w:p>
    <w:p>
      <w:pPr>
        <w:spacing w:before="0" w:after="0" w:line="282" w:lineRule="auto"/>
        <w:ind w:left="2321" w:right="289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9" w:lineRule="exact"/>
        <w:ind w:right="-20"/>
        <w:jc w:val="left"/>
        <w:tabs>
          <w:tab w:pos="820" w:val="left"/>
          <w:tab w:pos="1880" w:val="left"/>
          <w:tab w:pos="2940" w:val="left"/>
          <w:tab w:pos="4000" w:val="left"/>
          <w:tab w:pos="506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0" w:after="0" w:line="158" w:lineRule="exact"/>
        <w:ind w:left="1311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c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y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020"/>
          <w:cols w:num="2" w:equalWidth="0">
            <w:col w:w="2551" w:space="91"/>
            <w:col w:w="6578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31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2" w:after="0" w:line="155" w:lineRule="exact"/>
        <w:ind w:left="58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16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type w:val="continuous"/>
          <w:pgSz w:w="11920" w:h="16840"/>
          <w:pgMar w:top="15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0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33" w:lineRule="exact"/>
        <w:ind w:left="668" w:right="-20"/>
        <w:jc w:val="left"/>
        <w:tabs>
          <w:tab w:pos="1220" w:val="left"/>
        </w:tabs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14.393271pt;width:397.91pt;height:200.1pt;mso-position-horizontal-relative:page;mso-position-vertical-relative:paragraph;z-index:-6525" coordorigin="2258,288" coordsize="7958,4002">
            <v:group style="position:absolute;left:2268;top:298;width:2;height:3982" coordorigin="2268,298" coordsize="2,3982">
              <v:shape style="position:absolute;left:2268;top:298;width:2;height:3982" coordorigin="2268,298" coordsize="0,3982" path="m2268,4280l2269,4280,2269,298,2268,298,2268,4280xe" filled="t" fillcolor="#E9E8E4" stroked="f">
                <v:path arrowok="t"/>
                <v:fill/>
              </v:shape>
            </v:group>
            <v:group style="position:absolute;left:2269;top:298;width:7938;height:3982" coordorigin="2269,298" coordsize="7938,3982">
              <v:shape style="position:absolute;left:2269;top:298;width:7938;height:3982" coordorigin="2269,298" coordsize="7938,3982" path="m2269,4280l10207,4280,10207,298,2269,298,2269,4280e" filled="t" fillcolor="#E9E8E4" stroked="f">
                <v:path arrowok="t"/>
                <v:fill/>
              </v:shape>
            </v:group>
            <v:group style="position:absolute;left:5333;top:472;width:2;height:3283" coordorigin="5333,472" coordsize="2,3283">
              <v:shape style="position:absolute;left:5333;top:472;width:2;height:3283" coordorigin="5333,472" coordsize="0,3283" path="m5333,472l5333,3756e" filled="f" stroked="t" strokeweight=".239853pt" strokecolor="#000000">
                <v:path arrowok="t"/>
              </v:shape>
            </v:group>
            <v:group style="position:absolute;left:6415;top:472;width:2;height:3283" coordorigin="6415,472" coordsize="2,3283">
              <v:shape style="position:absolute;left:6415;top:472;width:2;height:3283" coordorigin="6415,472" coordsize="0,3283" path="m6415,472l6415,3756e" filled="f" stroked="t" strokeweight=".239853pt" strokecolor="#000000">
                <v:path arrowok="t"/>
              </v:shape>
            </v:group>
            <v:group style="position:absolute;left:7496;top:472;width:2;height:3283" coordorigin="7496,472" coordsize="2,3283">
              <v:shape style="position:absolute;left:7496;top:472;width:2;height:3283" coordorigin="7496,472" coordsize="0,3283" path="m7496,472l7496,3756e" filled="f" stroked="t" strokeweight=".239853pt" strokecolor="#000000">
                <v:path arrowok="t"/>
              </v:shape>
            </v:group>
            <v:group style="position:absolute;left:8580;top:472;width:2;height:3283" coordorigin="8580,472" coordsize="2,3283">
              <v:shape style="position:absolute;left:8580;top:472;width:2;height:3283" coordorigin="8580,472" coordsize="0,3283" path="m8580,472l8580,3756e" filled="f" stroked="t" strokeweight=".239853pt" strokecolor="#000000">
                <v:path arrowok="t"/>
              </v:shape>
            </v:group>
            <v:group style="position:absolute;left:9662;top:472;width:2;height:3283" coordorigin="9662,472" coordsize="2,3283">
              <v:shape style="position:absolute;left:9662;top:472;width:2;height:3283" coordorigin="9662,472" coordsize="0,3283" path="m9662,472l9662,3756e" filled="f" stroked="t" strokeweight=".239853pt" strokecolor="#000000">
                <v:path arrowok="t"/>
              </v:shape>
            </v:group>
            <v:group style="position:absolute;left:4249;top:3686;width:3535;height:2" coordorigin="4249,3686" coordsize="3535,2">
              <v:shape style="position:absolute;left:4249;top:3686;width:3535;height:2" coordorigin="4249,3686" coordsize="3535,0" path="m4249,3686l7784,3686e" filled="f" stroked="t" strokeweight="2.732266pt" strokecolor="#006B79">
                <v:path arrowok="t"/>
              </v:shape>
            </v:group>
            <v:group style="position:absolute;left:4249;top:3549;width:986;height:2" coordorigin="4249,3549" coordsize="986,2">
              <v:shape style="position:absolute;left:4249;top:3549;width:986;height:2" coordorigin="4249,3549" coordsize="986,0" path="m4249,3549l5234,3549e" filled="f" stroked="t" strokeweight="2.851914pt" strokecolor="#006B79">
                <v:path arrowok="t"/>
              </v:shape>
            </v:group>
            <v:group style="position:absolute;left:4249;top:3412;width:827;height:2" coordorigin="4249,3412" coordsize="827,2">
              <v:shape style="position:absolute;left:4249;top:3412;width:827;height:2" coordorigin="4249,3412" coordsize="827,0" path="m4249,3412l5076,3412e" filled="f" stroked="t" strokeweight="2.851914pt" strokecolor="#006B79">
                <v:path arrowok="t"/>
              </v:shape>
            </v:group>
            <v:group style="position:absolute;left:4249;top:3276;width:132;height:2" coordorigin="4249,3276" coordsize="132,2">
              <v:shape style="position:absolute;left:4249;top:3276;width:132;height:2" coordorigin="4249,3276" coordsize="132,0" path="m4249,3276l4381,3276e" filled="f" stroked="t" strokeweight="2.851914pt" strokecolor="#006B79">
                <v:path arrowok="t"/>
              </v:shape>
            </v:group>
            <v:group style="position:absolute;left:4249;top:3139;width:264;height:2" coordorigin="4249,3139" coordsize="264,2">
              <v:shape style="position:absolute;left:4249;top:3139;width:264;height:2" coordorigin="4249,3139" coordsize="264,0" path="m4249,3139l4513,3139e" filled="f" stroked="t" strokeweight="2.851914pt" strokecolor="#006B79">
                <v:path arrowok="t"/>
              </v:shape>
            </v:group>
            <v:group style="position:absolute;left:4249;top:3003;width:269;height:2" coordorigin="4249,3003" coordsize="269,2">
              <v:shape style="position:absolute;left:4249;top:3003;width:269;height:2" coordorigin="4249,3003" coordsize="269,0" path="m4249,3003l4517,3003e" filled="f" stroked="t" strokeweight="2.851914pt" strokecolor="#006B79">
                <v:path arrowok="t"/>
              </v:shape>
            </v:group>
            <v:group style="position:absolute;left:4249;top:2839;width:53;height:53" coordorigin="4249,2839" coordsize="53,53">
              <v:shape style="position:absolute;left:4249;top:2839;width:53;height:53" coordorigin="4249,2839" coordsize="53,53" path="m4249,2865l4301,2865e" filled="f" stroked="t" strokeweight="2.732266pt" strokecolor="#006B79">
                <v:path arrowok="t"/>
              </v:shape>
            </v:group>
            <v:group style="position:absolute;left:4249;top:2728;width:235;height:2" coordorigin="4249,2728" coordsize="235,2">
              <v:shape style="position:absolute;left:4249;top:2728;width:235;height:2" coordorigin="4249,2728" coordsize="235,0" path="m4249,2728l4484,2728e" filled="f" stroked="t" strokeweight="2.851914pt" strokecolor="#006B79">
                <v:path arrowok="t"/>
              </v:shape>
            </v:group>
            <v:group style="position:absolute;left:4249;top:2591;width:197;height:2" coordorigin="4249,2591" coordsize="197,2">
              <v:shape style="position:absolute;left:4249;top:2591;width:197;height:2" coordorigin="4249,2591" coordsize="197,0" path="m4249,2591l4445,2591e" filled="f" stroked="t" strokeweight="2.851914pt" strokecolor="#006B79">
                <v:path arrowok="t"/>
              </v:shape>
            </v:group>
            <v:group style="position:absolute;left:4249;top:2455;width:209;height:2" coordorigin="4249,2455" coordsize="209,2">
              <v:shape style="position:absolute;left:4249;top:2455;width:209;height:2" coordorigin="4249,2455" coordsize="209,0" path="m4249,2455l4457,2455e" filled="f" stroked="t" strokeweight="2.851914pt" strokecolor="#006B79">
                <v:path arrowok="t"/>
              </v:shape>
            </v:group>
            <v:group style="position:absolute;left:4249;top:2319;width:151;height:2" coordorigin="4249,2319" coordsize="151,2">
              <v:shape style="position:absolute;left:4249;top:2319;width:151;height:2" coordorigin="4249,2319" coordsize="151,0" path="m4249,2319l4400,2319e" filled="f" stroked="t" strokeweight="2.851914pt" strokecolor="#006B79">
                <v:path arrowok="t"/>
              </v:shape>
            </v:group>
            <v:group style="position:absolute;left:4249;top:2182;width:115;height:2" coordorigin="4249,2182" coordsize="115,2">
              <v:shape style="position:absolute;left:4249;top:2182;width:115;height:2" coordorigin="4249,2182" coordsize="115,0" path="m4249,2182l4364,2182e" filled="f" stroked="t" strokeweight="2.851914pt" strokecolor="#006B79">
                <v:path arrowok="t"/>
              </v:shape>
            </v:group>
            <v:group style="position:absolute;left:4249;top:2045;width:120;height:2" coordorigin="4249,2045" coordsize="120,2">
              <v:shape style="position:absolute;left:4249;top:2045;width:120;height:2" coordorigin="4249,2045" coordsize="120,0" path="m4249,2045l4369,2045e" filled="f" stroked="t" strokeweight="2.732266pt" strokecolor="#006B79">
                <v:path arrowok="t"/>
              </v:shape>
            </v:group>
            <v:group style="position:absolute;left:4249;top:1907;width:115;height:2" coordorigin="4249,1907" coordsize="115,2">
              <v:shape style="position:absolute;left:4249;top:1907;width:115;height:2" coordorigin="4249,1907" coordsize="115,0" path="m4249,1907l4364,1907e" filled="f" stroked="t" strokeweight="2.851914pt" strokecolor="#006B79">
                <v:path arrowok="t"/>
              </v:shape>
            </v:group>
            <v:group style="position:absolute;left:4249;top:1743;width:43;height:55" coordorigin="4249,1743" coordsize="43,55">
              <v:shape style="position:absolute;left:4249;top:1743;width:43;height:55" coordorigin="4249,1743" coordsize="43,55" path="m4249,1771l4292,1771e" filled="f" stroked="t" strokeweight="2.851914pt" strokecolor="#006B79">
                <v:path arrowok="t"/>
              </v:shape>
            </v:group>
            <v:group style="position:absolute;left:4249;top:1607;width:58;height:55" coordorigin="4249,1607" coordsize="58,55">
              <v:shape style="position:absolute;left:4249;top:1607;width:58;height:55" coordorigin="4249,1607" coordsize="58,55" path="m4249,1634l4306,1634e" filled="f" stroked="t" strokeweight="2.851914pt" strokecolor="#006B79">
                <v:path arrowok="t"/>
              </v:shape>
            </v:group>
            <v:group style="position:absolute;left:4249;top:1470;width:53;height:55" coordorigin="4249,1470" coordsize="53,55">
              <v:shape style="position:absolute;left:4249;top:1470;width:53;height:55" coordorigin="4249,1470" coordsize="53,55" path="m4249,1498l4301,1498e" filled="f" stroked="t" strokeweight="2.851914pt" strokecolor="#006B79">
                <v:path arrowok="t"/>
              </v:shape>
            </v:group>
            <v:group style="position:absolute;left:4249;top:1334;width:22;height:55" coordorigin="4249,1334" coordsize="22,55">
              <v:shape style="position:absolute;left:4249;top:1334;width:22;height:55" coordorigin="4249,1334" coordsize="22,55" path="m4249,1361l4270,1361e" filled="f" stroked="t" strokeweight="2.851914pt" strokecolor="#006B79">
                <v:path arrowok="t"/>
              </v:shape>
            </v:group>
            <v:group style="position:absolute;left:4249;top:1198;width:46;height:55" coordorigin="4249,1198" coordsize="46,55">
              <v:shape style="position:absolute;left:4249;top:1198;width:46;height:55" coordorigin="4249,1198" coordsize="46,55" path="m4249,1225l4294,1225e" filled="f" stroked="t" strokeweight="2.851914pt" strokecolor="#006B79">
                <v:path arrowok="t"/>
              </v:shape>
            </v:group>
            <v:group style="position:absolute;left:4249;top:1059;width:31;height:55" coordorigin="4249,1059" coordsize="31,55">
              <v:shape style="position:absolute;left:4249;top:1059;width:31;height:55" coordorigin="4249,1059" coordsize="31,55" path="m4249,1086l4280,1086e" filled="f" stroked="t" strokeweight="2.851914pt" strokecolor="#006B79">
                <v:path arrowok="t"/>
              </v:shape>
            </v:group>
            <v:group style="position:absolute;left:4249;top:922;width:24;height:55" coordorigin="4249,922" coordsize="24,55">
              <v:shape style="position:absolute;left:4249;top:922;width:24;height:55" coordorigin="4249,922" coordsize="24,55" path="m4249,950l4273,950e" filled="f" stroked="t" strokeweight="2.851914pt" strokecolor="#006B79">
                <v:path arrowok="t"/>
              </v:shape>
            </v:group>
            <v:group style="position:absolute;left:4249;top:786;width:29;height:55" coordorigin="4249,786" coordsize="29,55">
              <v:shape style="position:absolute;left:4249;top:786;width:29;height:55" coordorigin="4249,786" coordsize="29,55" path="m4249,813l4277,813e" filled="f" stroked="t" strokeweight="2.851914pt" strokecolor="#006B79">
                <v:path arrowok="t"/>
              </v:shape>
            </v:group>
            <v:group style="position:absolute;left:4249;top:649;width:10;height:57" coordorigin="4249,649" coordsize="10,57">
              <v:shape style="position:absolute;left:4249;top:649;width:10;height:57" coordorigin="4249,649" coordsize="10,57" path="m4249,706l4258,706,4258,649,4249,649,4249,706xe" filled="t" fillcolor="#006B79" stroked="f">
                <v:path arrowok="t"/>
                <v:fill/>
              </v:shape>
            </v:group>
            <v:group style="position:absolute;left:4249;top:512;width:7;height:57" coordorigin="4249,512" coordsize="7,57">
              <v:shape style="position:absolute;left:4249;top:512;width:7;height:57" coordorigin="4249,512" coordsize="7,57" path="m4249,569l4256,569,4256,512,4249,512,4249,569xe" filled="t" fillcolor="#006B79" stroked="f">
                <v:path arrowok="t"/>
                <v:fill/>
              </v:shape>
            </v:group>
            <v:group style="position:absolute;left:7784;top:3686;width:1154;height:2" coordorigin="7784,3686" coordsize="1154,2">
              <v:shape style="position:absolute;left:7784;top:3686;width:1154;height:2" coordorigin="7784,3686" coordsize="1154,0" path="m7784,3686l8938,3686e" filled="f" stroked="t" strokeweight="2.732266pt" strokecolor="#EE1209">
                <v:path arrowok="t"/>
              </v:shape>
            </v:group>
            <v:group style="position:absolute;left:5234;top:3549;width:432;height:2" coordorigin="5234,3549" coordsize="432,2">
              <v:shape style="position:absolute;left:5234;top:3549;width:432;height:2" coordorigin="5234,3549" coordsize="432,0" path="m5234,3549l5666,3549e" filled="f" stroked="t" strokeweight="2.851914pt" strokecolor="#EE1209">
                <v:path arrowok="t"/>
              </v:shape>
            </v:group>
            <v:group style="position:absolute;left:5076;top:3412;width:98;height:2" coordorigin="5076,3412" coordsize="98,2">
              <v:shape style="position:absolute;left:5076;top:3412;width:98;height:2" coordorigin="5076,3412" coordsize="98,0" path="m5076,3412l5175,3412e" filled="f" stroked="t" strokeweight="2.851914pt" strokecolor="#EE1209">
                <v:path arrowok="t"/>
              </v:shape>
            </v:group>
            <v:group style="position:absolute;left:4381;top:3276;width:276;height:2" coordorigin="4381,3276" coordsize="276,2">
              <v:shape style="position:absolute;left:4381;top:3276;width:276;height:2" coordorigin="4381,3276" coordsize="276,0" path="m4381,3276l4656,3276e" filled="f" stroked="t" strokeweight="2.851914pt" strokecolor="#EE1209">
                <v:path arrowok="t"/>
              </v:shape>
            </v:group>
            <v:group style="position:absolute;left:4513;top:3139;width:132;height:2" coordorigin="4513,3139" coordsize="132,2">
              <v:shape style="position:absolute;left:4513;top:3139;width:132;height:2" coordorigin="4513,3139" coordsize="132,0" path="m4513,3139l4644,3139e" filled="f" stroked="t" strokeweight="2.851914pt" strokecolor="#EE1209">
                <v:path arrowok="t"/>
              </v:shape>
            </v:group>
            <v:group style="position:absolute;left:4517;top:3003;width:110;height:2" coordorigin="4517,3003" coordsize="110,2">
              <v:shape style="position:absolute;left:4517;top:3003;width:110;height:2" coordorigin="4517,3003" coordsize="110,0" path="m4517,3003l4628,3003e" filled="f" stroked="t" strokeweight="2.851914pt" strokecolor="#EE1209">
                <v:path arrowok="t"/>
              </v:shape>
            </v:group>
            <v:group style="position:absolute;left:4301;top:2865;width:314;height:2" coordorigin="4301,2865" coordsize="314,2">
              <v:shape style="position:absolute;left:4301;top:2865;width:314;height:2" coordorigin="4301,2865" coordsize="314,0" path="m4301,2865l4616,2865e" filled="f" stroked="t" strokeweight="2.732266pt" strokecolor="#EE1209">
                <v:path arrowok="t"/>
              </v:shape>
            </v:group>
            <v:group style="position:absolute;left:4484;top:2728;width:94;height:2" coordorigin="4484,2728" coordsize="94,2">
              <v:shape style="position:absolute;left:4484;top:2728;width:94;height:2" coordorigin="4484,2728" coordsize="94,0" path="m4484,2728l4577,2728e" filled="f" stroked="t" strokeweight="2.851914pt" strokecolor="#EE1209">
                <v:path arrowok="t"/>
              </v:shape>
            </v:group>
            <v:group style="position:absolute;left:4445;top:2564;width:65;height:55" coordorigin="4445,2564" coordsize="65,55">
              <v:shape style="position:absolute;left:4445;top:2564;width:65;height:55" coordorigin="4445,2564" coordsize="65,55" path="m4445,2591l4510,2591e" filled="f" stroked="t" strokeweight="2.851914pt" strokecolor="#EE1209">
                <v:path arrowok="t"/>
              </v:shape>
            </v:group>
            <v:group style="position:absolute;left:4457;top:2427;width:36;height:55" coordorigin="4457,2427" coordsize="36,55">
              <v:shape style="position:absolute;left:4457;top:2427;width:36;height:55" coordorigin="4457,2427" coordsize="36,55" path="m4457,2455l4493,2455e" filled="f" stroked="t" strokeweight="2.851914pt" strokecolor="#EE1209">
                <v:path arrowok="t"/>
              </v:shape>
            </v:group>
            <v:group style="position:absolute;left:4400;top:2291;width:77;height:55" coordorigin="4400,2291" coordsize="77,55">
              <v:shape style="position:absolute;left:4400;top:2291;width:77;height:55" coordorigin="4400,2291" coordsize="77,55" path="m4400,2319l4477,2319e" filled="f" stroked="t" strokeweight="2.851914pt" strokecolor="#EE1209">
                <v:path arrowok="t"/>
              </v:shape>
            </v:group>
            <v:group style="position:absolute;left:4364;top:2155;width:77;height:55" coordorigin="4364,2155" coordsize="77,55">
              <v:shape style="position:absolute;left:4364;top:2155;width:77;height:55" coordorigin="4364,2155" coordsize="77,55" path="m4364,2182l4441,2182e" filled="f" stroked="t" strokeweight="2.851914pt" strokecolor="#EE1209">
                <v:path arrowok="t"/>
              </v:shape>
            </v:group>
            <v:group style="position:absolute;left:4369;top:2018;width:62;height:53" coordorigin="4369,2018" coordsize="62,53">
              <v:shape style="position:absolute;left:4369;top:2018;width:62;height:53" coordorigin="4369,2018" coordsize="62,53" path="m4369,2045l4431,2045e" filled="f" stroked="t" strokeweight="2.732266pt" strokecolor="#EE1209">
                <v:path arrowok="t"/>
              </v:shape>
            </v:group>
            <v:group style="position:absolute;left:4364;top:1880;width:38;height:55" coordorigin="4364,1880" coordsize="38,55">
              <v:shape style="position:absolute;left:4364;top:1880;width:38;height:55" coordorigin="4364,1880" coordsize="38,55" path="m4364,1907l4402,1907e" filled="f" stroked="t" strokeweight="2.851914pt" strokecolor="#EE1209">
                <v:path arrowok="t"/>
              </v:shape>
            </v:group>
            <v:group style="position:absolute;left:4292;top:1743;width:77;height:55" coordorigin="4292,1743" coordsize="77,55">
              <v:shape style="position:absolute;left:4292;top:1743;width:77;height:55" coordorigin="4292,1743" coordsize="77,55" path="m4292,1771l4369,1771e" filled="f" stroked="t" strokeweight="2.851914pt" strokecolor="#EE1209">
                <v:path arrowok="t"/>
              </v:shape>
            </v:group>
            <v:group style="position:absolute;left:4306;top:1607;width:26;height:55" coordorigin="4306,1607" coordsize="26,55">
              <v:shape style="position:absolute;left:4306;top:1607;width:26;height:55" coordorigin="4306,1607" coordsize="26,55" path="m4306,1634l4333,1634e" filled="f" stroked="t" strokeweight="2.851914pt" strokecolor="#EE1209">
                <v:path arrowok="t"/>
              </v:shape>
            </v:group>
            <v:group style="position:absolute;left:4301;top:1470;width:26;height:55" coordorigin="4301,1470" coordsize="26,55">
              <v:shape style="position:absolute;left:4301;top:1470;width:26;height:55" coordorigin="4301,1470" coordsize="26,55" path="m4301,1498l4328,1498e" filled="f" stroked="t" strokeweight="2.851914pt" strokecolor="#EE1209">
                <v:path arrowok="t"/>
              </v:shape>
            </v:group>
            <v:group style="position:absolute;left:4270;top:1334;width:50;height:55" coordorigin="4270,1334" coordsize="50,55">
              <v:shape style="position:absolute;left:4270;top:1334;width:50;height:55" coordorigin="4270,1334" coordsize="50,55" path="m4270,1361l4321,1361e" filled="f" stroked="t" strokeweight="2.851914pt" strokecolor="#EE1209">
                <v:path arrowok="t"/>
              </v:shape>
            </v:group>
            <v:group style="position:absolute;left:4294;top:1198;width:5;height:55" coordorigin="4294,1198" coordsize="5,55">
              <v:shape style="position:absolute;left:4294;top:1198;width:5;height:55" coordorigin="4294,1198" coordsize="5,55" path="m4294,1225l4299,1225e" filled="f" stroked="t" strokeweight="2.851914pt" strokecolor="#EE1209">
                <v:path arrowok="t"/>
              </v:shape>
            </v:group>
            <v:group style="position:absolute;left:4280;top:1059;width:7;height:55" coordorigin="4280,1059" coordsize="7,55">
              <v:shape style="position:absolute;left:4280;top:1059;width:7;height:55" coordorigin="4280,1059" coordsize="7,55" path="m4280,1086l4287,1086e" filled="f" stroked="t" strokeweight="2.851914pt" strokecolor="#EE1209">
                <v:path arrowok="t"/>
              </v:shape>
            </v:group>
            <v:group style="position:absolute;left:4273;top:922;width:7;height:55" coordorigin="4273,922" coordsize="7,55">
              <v:shape style="position:absolute;left:4273;top:922;width:7;height:55" coordorigin="4273,922" coordsize="7,55" path="m4273,950l4280,950e" filled="f" stroked="t" strokeweight="2.851914pt" strokecolor="#EE1209">
                <v:path arrowok="t"/>
              </v:shape>
            </v:group>
            <v:group style="position:absolute;left:4277;top:786;width:2;height:55" coordorigin="4277,786" coordsize="2,55">
              <v:shape style="position:absolute;left:4277;top:786;width:2;height:55" coordorigin="4277,786" coordsize="2,55" path="m4277,813l4280,813e" filled="f" stroked="t" strokeweight="2.851914pt" strokecolor="#EE1209">
                <v:path arrowok="t"/>
              </v:shape>
            </v:group>
            <v:group style="position:absolute;left:4258;top:649;width:14;height:57" coordorigin="4258,649" coordsize="14,57">
              <v:shape style="position:absolute;left:4258;top:649;width:14;height:57" coordorigin="4258,649" coordsize="14,57" path="m4258,706l4273,706,4273,649,4258,649,4258,706xe" filled="t" fillcolor="#EE1209" stroked="f">
                <v:path arrowok="t"/>
                <v:fill/>
              </v:shape>
            </v:group>
            <v:group style="position:absolute;left:4256;top:512;width:2;height:57" coordorigin="4256,512" coordsize="2,57">
              <v:shape style="position:absolute;left:4256;top:512;width:2;height:57" coordorigin="4256,512" coordsize="2,57" path="m4256,569l4258,569,4258,512,4256,512,4256,569xe" filled="t" fillcolor="#EE1209" stroked="f">
                <v:path arrowok="t"/>
                <v:fill/>
              </v:shape>
            </v:group>
            <v:group style="position:absolute;left:4249;top:472;width:2;height:3283" coordorigin="4249,472" coordsize="2,3283">
              <v:shape style="position:absolute;left:4249;top:472;width:2;height:3283" coordorigin="4249,472" coordsize="0,3283" path="m4249,3756l4249,472e" filled="f" stroked="t" strokeweight=".239853pt" strokecolor="#000000">
                <v:path arrowok="t"/>
              </v:shape>
            </v:group>
            <v:group style="position:absolute;left:7650;top:1147;width:82;height:2" coordorigin="7650,1147" coordsize="82,2">
              <v:shape style="position:absolute;left:7650;top:1147;width:82;height:2" coordorigin="7650,1147" coordsize="82,0" path="m7650,1147l7731,1147e" filled="f" stroked="t" strokeweight="4.168047pt" strokecolor="#006B79">
                <v:path arrowok="t"/>
              </v:shape>
            </v:group>
            <v:group style="position:absolute;left:7650;top:1707;width:82;height:2" coordorigin="7650,1707" coordsize="82,2">
              <v:shape style="position:absolute;left:7650;top:1707;width:82;height:2" coordorigin="7650,1707" coordsize="82,0" path="m7650,1707l7731,1707e" filled="f" stroked="t" strokeweight="4.168047pt" strokecolor="#EE1209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9</w:t>
        <w:tab/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Flow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and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4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P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  <w:position w:val="-1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est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  <w:position w:val="-1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  <w:position w:val="-1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  <w:position w:val="-1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-1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060" w:bottom="280" w:left="1600" w:right="168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auto"/>
        <w:ind w:left="1189" w:right="-20" w:firstLine="8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</w:p>
    <w:p>
      <w:pPr>
        <w:spacing w:before="0" w:after="0" w:line="181" w:lineRule="auto"/>
        <w:ind w:left="1603" w:right="-20" w:firstLine="196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Z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Aus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eru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pore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co</w:t>
      </w:r>
    </w:p>
    <w:p>
      <w:pPr>
        <w:spacing w:before="0" w:after="0" w:line="181" w:lineRule="auto"/>
        <w:ind w:left="1822" w:right="-19" w:firstLine="-545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da</w:t>
      </w:r>
    </w:p>
    <w:p>
      <w:pPr>
        <w:spacing w:before="0" w:after="0" w:line="181" w:lineRule="auto"/>
        <w:ind w:left="1533" w:right="-20" w:firstLine="-357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Fed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es</w:t>
      </w:r>
    </w:p>
    <w:p>
      <w:pPr>
        <w:spacing w:before="0" w:after="0" w:line="181" w:lineRule="auto"/>
        <w:ind w:left="2096" w:right="-19" w:firstLine="-815"/>
        <w:jc w:val="righ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rea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Ch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32" w:right="2050"/>
        <w:jc w:val="center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4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2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C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840" w:val="left"/>
          <w:tab w:pos="1920" w:val="left"/>
          <w:tab w:pos="3000" w:val="left"/>
          <w:tab w:pos="4080" w:val="left"/>
          <w:tab w:pos="5180" w:val="left"/>
        </w:tabs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15000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45000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60000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  <w:t>0</w:t>
        <w:tab/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750000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36" w:after="0" w:line="177" w:lineRule="exact"/>
        <w:ind w:left="1557" w:right="-20"/>
        <w:jc w:val="left"/>
        <w:rPr>
          <w:rFonts w:ascii="Franklin Gothic Medium" w:hAnsi="Franklin Gothic Medium" w:cs="Franklin Gothic Medium" w:eastAsia="Franklin Gothic Medium"/>
          <w:sz w:val="16"/>
          <w:szCs w:val="16"/>
        </w:rPr>
      </w:pPr>
      <w:rPr/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ber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2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f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m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i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l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u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d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e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n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1"/>
          <w:w w:val="100"/>
        </w:rPr>
        <w:t>t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s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3"/>
          <w:w w:val="100"/>
        </w:rPr>
        <w:t> 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b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r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o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-1"/>
          <w:w w:val="100"/>
        </w:rPr>
        <w:t>a</w:t>
      </w:r>
      <w:r>
        <w:rPr>
          <w:rFonts w:ascii="Franklin Gothic Medium" w:hAnsi="Franklin Gothic Medium" w:cs="Franklin Gothic Medium" w:eastAsia="Franklin Gothic Medium"/>
          <w:sz w:val="16"/>
          <w:szCs w:val="16"/>
          <w:spacing w:val="0"/>
          <w:w w:val="100"/>
        </w:rPr>
        <w:t>d</w:t>
      </w:r>
    </w:p>
    <w:p>
      <w:pPr>
        <w:jc w:val="left"/>
        <w:spacing w:after="0"/>
        <w:sectPr>
          <w:type w:val="continuous"/>
          <w:pgSz w:w="11920" w:h="16840"/>
          <w:pgMar w:top="1560" w:bottom="280" w:left="1600" w:right="1680"/>
          <w:cols w:num="2" w:equalWidth="0">
            <w:col w:w="2512" w:space="91"/>
            <w:col w:w="6037"/>
          </w:cols>
        </w:sectPr>
      </w:pPr>
      <w:rPr/>
    </w:p>
    <w:p>
      <w:pPr>
        <w:spacing w:before="79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26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4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tertiary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62" w:after="0" w:line="240" w:lineRule="auto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auto"/>
        <w:ind w:left="668" w:right="545"/>
        <w:jc w:val="left"/>
        <w:rPr>
          <w:rFonts w:ascii="Franklin Gothic Demi" w:hAnsi="Franklin Gothic Demi" w:cs="Franklin Gothic Demi" w:eastAsia="Franklin Gothic Demi"/>
          <w:sz w:val="21"/>
          <w:szCs w:val="21"/>
        </w:rPr>
      </w:pPr>
      <w:rPr/>
      <w:r>
        <w:rPr/>
        <w:pict>
          <v:group style="position:absolute;margin-left:112.919998pt;margin-top:29.403282pt;width:397.91pt;height:200.1pt;mso-position-horizontal-relative:page;mso-position-vertical-relative:paragraph;z-index:-6524" coordorigin="2258,588" coordsize="7958,4002">
            <v:group style="position:absolute;left:2268;top:598;width:2;height:3982" coordorigin="2268,598" coordsize="2,3982">
              <v:shape style="position:absolute;left:2268;top:598;width:2;height:3982" coordorigin="2268,598" coordsize="0,3982" path="m2268,4580l2269,4580,2269,598,2268,598,2268,4580xe" filled="t" fillcolor="#E9E8E4" stroked="f">
                <v:path arrowok="t"/>
                <v:fill/>
              </v:shape>
            </v:group>
            <v:group style="position:absolute;left:2269;top:598;width:7938;height:3982" coordorigin="2269,598" coordsize="7938,3982">
              <v:shape style="position:absolute;left:2269;top:598;width:7938;height:3982" coordorigin="2269,598" coordsize="7938,3982" path="m2269,4580l10207,4580,10207,598,2269,598,2269,4580e" filled="t" fillcolor="#E9E8E4" stroked="f">
                <v:path arrowok="t"/>
                <v:fill/>
              </v:shape>
            </v:group>
            <v:group style="position:absolute;left:5172;top:2685;width:4831;height:2" coordorigin="5172,2685" coordsize="4831,2">
              <v:shape style="position:absolute;left:5172;top:2685;width:4831;height:2" coordorigin="5172,2685" coordsize="4831,0" path="m5172,2685l10003,2685e" filled="f" stroked="t" strokeweight=".239297pt" strokecolor="#000000">
                <v:path arrowok="t"/>
              </v:shape>
            </v:group>
            <v:group style="position:absolute;left:3594;top:2685;width:1454;height:2" coordorigin="3594,2685" coordsize="1454,2">
              <v:shape style="position:absolute;left:3594;top:2685;width:1454;height:2" coordorigin="3594,2685" coordsize="1454,0" path="m3594,2685l5047,2685e" filled="f" stroked="t" strokeweight=".239297pt" strokecolor="#000000">
                <v:path arrowok="t"/>
              </v:shape>
            </v:group>
            <v:group style="position:absolute;left:3057;top:2685;width:410;height:2" coordorigin="3057,2685" coordsize="410,2">
              <v:shape style="position:absolute;left:3057;top:2685;width:410;height:2" coordorigin="3057,2685" coordsize="410,0" path="m3057,2685l3467,2685e" filled="f" stroked="t" strokeweight=".239297pt" strokecolor="#000000">
                <v:path arrowok="t"/>
              </v:shape>
            </v:group>
            <v:group style="position:absolute;left:3594;top:2248;width:6409;height:2" coordorigin="3594,2248" coordsize="6409,2">
              <v:shape style="position:absolute;left:3594;top:2248;width:6409;height:2" coordorigin="3594,2248" coordsize="6409,0" path="m3594,2248l10003,2248e" filled="f" stroked="t" strokeweight=".239297pt" strokecolor="#000000">
                <v:path arrowok="t"/>
              </v:shape>
            </v:group>
            <v:group style="position:absolute;left:3057;top:2248;width:410;height:2" coordorigin="3057,2248" coordsize="410,2">
              <v:shape style="position:absolute;left:3057;top:2248;width:410;height:2" coordorigin="3057,2248" coordsize="410,0" path="m3057,2248l3467,2248e" filled="f" stroked="t" strokeweight=".239297pt" strokecolor="#000000">
                <v:path arrowok="t"/>
              </v:shape>
            </v:group>
            <v:group style="position:absolute;left:3594;top:1807;width:6409;height:2" coordorigin="3594,1807" coordsize="6409,2">
              <v:shape style="position:absolute;left:3594;top:1807;width:6409;height:2" coordorigin="3594,1807" coordsize="6409,0" path="m3594,1807l10003,1807e" filled="f" stroked="t" strokeweight=".239297pt" strokecolor="#000000">
                <v:path arrowok="t"/>
              </v:shape>
            </v:group>
            <v:group style="position:absolute;left:3057;top:1807;width:410;height:2" coordorigin="3057,1807" coordsize="410,2">
              <v:shape style="position:absolute;left:3057;top:1807;width:410;height:2" coordorigin="3057,1807" coordsize="410,0" path="m3057,1807l3467,1807e" filled="f" stroked="t" strokeweight=".239297pt" strokecolor="#000000">
                <v:path arrowok="t"/>
              </v:shape>
            </v:group>
            <v:group style="position:absolute;left:3594;top:1369;width:6409;height:2" coordorigin="3594,1369" coordsize="6409,2">
              <v:shape style="position:absolute;left:3594;top:1369;width:6409;height:2" coordorigin="3594,1369" coordsize="6409,0" path="m3594,1369l10003,1369e" filled="f" stroked="t" strokeweight=".239297pt" strokecolor="#000000">
                <v:path arrowok="t"/>
              </v:shape>
            </v:group>
            <v:group style="position:absolute;left:3057;top:1369;width:410;height:2" coordorigin="3057,1369" coordsize="410,2">
              <v:shape style="position:absolute;left:3057;top:1369;width:410;height:2" coordorigin="3057,1369" coordsize="410,0" path="m3057,1369l3467,1369e" filled="f" stroked="t" strokeweight=".239297pt" strokecolor="#000000">
                <v:path arrowok="t"/>
              </v:shape>
            </v:group>
            <v:group style="position:absolute;left:3057;top:929;width:6946;height:2" coordorigin="3057,929" coordsize="6946,2">
              <v:shape style="position:absolute;left:3057;top:929;width:6946;height:2" coordorigin="3057,929" coordsize="6946,0" path="m3057,929l10003,929e" filled="f" stroked="t" strokeweight=".239297pt" strokecolor="#000000">
                <v:path arrowok="t"/>
              </v:shape>
            </v:group>
            <v:group style="position:absolute;left:3153;top:3103;width:125;height:2" coordorigin="3153,3103" coordsize="125,2">
              <v:shape style="position:absolute;left:3153;top:3103;width:125;height:2" coordorigin="3153,3103" coordsize="125,0" path="m3153,3103l3277,3103e" filled="f" stroked="t" strokeweight="2.373321pt" strokecolor="#006B79">
                <v:path arrowok="t"/>
              </v:shape>
            </v:group>
            <v:group style="position:absolute;left:3467;top:1298;width:127;height:1828" coordorigin="3467,1298" coordsize="127,1828">
              <v:shape style="position:absolute;left:3467;top:1298;width:127;height:1828" coordorigin="3467,1298" coordsize="127,1828" path="m3594,1298l3467,1298,3467,3126,3594,3126,3594,1298e" filled="t" fillcolor="#006B79" stroked="f">
                <v:path arrowok="t"/>
                <v:fill/>
              </v:shape>
            </v:group>
            <v:group style="position:absolute;left:3783;top:3084;width:127;height:2" coordorigin="3783,3084" coordsize="127,2">
              <v:shape style="position:absolute;left:3783;top:3084;width:127;height:2" coordorigin="3783,3084" coordsize="127,0" path="m3783,3084l3910,3084e" filled="f" stroked="t" strokeweight="4.287696pt" strokecolor="#006B79">
                <v:path arrowok="t"/>
              </v:shape>
            </v:group>
            <v:group style="position:absolute;left:4100;top:2977;width:125;height:148" coordorigin="4100,2977" coordsize="125,148">
              <v:shape style="position:absolute;left:4100;top:2977;width:125;height:148" coordorigin="4100,2977" coordsize="125,148" path="m4225,2977l4100,2977,4100,3126,4225,3126,4225,2977e" filled="t" fillcolor="#006B79" stroked="f">
                <v:path arrowok="t"/>
                <v:fill/>
              </v:shape>
            </v:group>
            <v:group style="position:absolute;left:4414;top:3107;width:127;height:2" coordorigin="4414,3107" coordsize="127,2">
              <v:shape style="position:absolute;left:4414;top:3107;width:127;height:2" coordorigin="4414,3107" coordsize="127,0" path="m4414,3107l4541,3107e" filled="f" stroked="t" strokeweight="2.014375pt" strokecolor="#006B79">
                <v:path arrowok="t"/>
              </v:shape>
            </v:group>
            <v:group style="position:absolute;left:4731;top:3081;width:127;height:2" coordorigin="4731,3081" coordsize="127,2">
              <v:shape style="position:absolute;left:4731;top:3081;width:127;height:2" coordorigin="4731,3081" coordsize="127,0" path="m4731,3081l4858,3081e" filled="f" stroked="t" strokeweight="4.526993pt" strokecolor="#006B79">
                <v:path arrowok="t"/>
              </v:shape>
            </v:group>
            <v:group style="position:absolute;left:5047;top:2573;width:125;height:553" coordorigin="5047,2573" coordsize="125,553">
              <v:shape style="position:absolute;left:5047;top:2573;width:125;height:553" coordorigin="5047,2573" coordsize="125,553" path="m5172,2573l5047,2573,5047,3126,5172,3126,5172,2573e" filled="t" fillcolor="#006B79" stroked="f">
                <v:path arrowok="t"/>
                <v:fill/>
              </v:shape>
            </v:group>
            <v:group style="position:absolute;left:5362;top:3109;width:127;height:2" coordorigin="5362,3109" coordsize="127,2">
              <v:shape style="position:absolute;left:5362;top:3109;width:127;height:2" coordorigin="5362,3109" coordsize="127,0" path="m5362,3109l5489,3109e" filled="f" stroked="t" strokeweight="1.775078pt" strokecolor="#006B79">
                <v:path arrowok="t"/>
              </v:shape>
            </v:group>
            <v:group style="position:absolute;left:5678;top:3111;width:125;height:2" coordorigin="5678,3111" coordsize="125,2">
              <v:shape style="position:absolute;left:5678;top:3111;width:125;height:2" coordorigin="5678,3111" coordsize="125,0" path="m5678,3111l5803,3111e" filled="f" stroked="t" strokeweight="1.535781pt" strokecolor="#006B79">
                <v:path arrowok="t"/>
              </v:shape>
            </v:group>
            <v:group style="position:absolute;left:5992;top:3104;width:127;height:2" coordorigin="5992,3104" coordsize="127,2">
              <v:shape style="position:absolute;left:5992;top:3104;width:127;height:2" coordorigin="5992,3104" coordsize="127,0" path="m5992,3104l6120,3104e" filled="f" stroked="t" strokeweight="2.253672pt" strokecolor="#006B79">
                <v:path arrowok="t"/>
              </v:shape>
            </v:group>
            <v:group style="position:absolute;left:6309;top:2973;width:127;height:153" coordorigin="6309,2973" coordsize="127,153">
              <v:shape style="position:absolute;left:6309;top:2973;width:127;height:153" coordorigin="6309,2973" coordsize="127,153" path="m6436,2973l6309,2973,6309,3126,6436,3126,6436,2973e" filled="t" fillcolor="#006B79" stroked="f">
                <v:path arrowok="t"/>
                <v:fill/>
              </v:shape>
            </v:group>
            <v:group style="position:absolute;left:6626;top:2877;width:125;height:249" coordorigin="6626,2877" coordsize="125,249">
              <v:shape style="position:absolute;left:6626;top:2877;width:125;height:249" coordorigin="6626,2877" coordsize="125,249" path="m6750,2877l6626,2877,6626,3126,6750,3126,6750,2877e" filled="t" fillcolor="#006B79" stroked="f">
                <v:path arrowok="t"/>
                <v:fill/>
              </v:shape>
            </v:group>
            <v:group style="position:absolute;left:6940;top:3107;width:127;height:2" coordorigin="6940,3107" coordsize="127,2">
              <v:shape style="position:absolute;left:6940;top:3107;width:127;height:2" coordorigin="6940,3107" coordsize="127,0" path="m6940,3107l7067,3107e" filled="f" stroked="t" strokeweight="2.014375pt" strokecolor="#006B79">
                <v:path arrowok="t"/>
              </v:shape>
            </v:group>
            <v:group style="position:absolute;left:7256;top:3103;width:127;height:2" coordorigin="7256,3103" coordsize="127,2">
              <v:shape style="position:absolute;left:7256;top:3103;width:127;height:2" coordorigin="7256,3103" coordsize="127,0" path="m7256,3103l7384,3103e" filled="f" stroked="t" strokeweight="2.373321pt" strokecolor="#006B79">
                <v:path arrowok="t"/>
              </v:shape>
            </v:group>
            <v:group style="position:absolute;left:7573;top:3023;width:125;height:103" coordorigin="7573,3023" coordsize="125,103">
              <v:shape style="position:absolute;left:7573;top:3023;width:125;height:103" coordorigin="7573,3023" coordsize="125,103" path="m7698,3023l7573,3023,7573,3126,7698,3126,7698,3023e" filled="t" fillcolor="#006B79" stroked="f">
                <v:path arrowok="t"/>
                <v:fill/>
              </v:shape>
            </v:group>
            <v:group style="position:absolute;left:7887;top:3096;width:127;height:2" coordorigin="7887,3096" coordsize="127,2">
              <v:shape style="position:absolute;left:7887;top:3096;width:127;height:2" coordorigin="7887,3096" coordsize="127,0" path="m7887,3096l8014,3096e" filled="f" stroked="t" strokeweight="3.091211pt" strokecolor="#006B79">
                <v:path arrowok="t"/>
              </v:shape>
            </v:group>
            <v:group style="position:absolute;left:8204;top:3116;width:125;height:2" coordorigin="8204,3116" coordsize="125,2">
              <v:shape style="position:absolute;left:8204;top:3116;width:125;height:2" coordorigin="8204,3116" coordsize="125,0" path="m8204,3116l8329,3116e" filled="f" stroked="t" strokeweight="1.057188pt" strokecolor="#006B79">
                <v:path arrowok="t"/>
              </v:shape>
            </v:group>
            <v:group style="position:absolute;left:8518;top:2956;width:127;height:170" coordorigin="8518,2956" coordsize="127,170">
              <v:shape style="position:absolute;left:8518;top:2956;width:127;height:170" coordorigin="8518,2956" coordsize="127,170" path="m8645,2956l8518,2956,8518,3126,8645,3126,8645,2956e" filled="t" fillcolor="#006B79" stroked="f">
                <v:path arrowok="t"/>
                <v:fill/>
              </v:shape>
            </v:group>
            <v:group style="position:absolute;left:8835;top:2678;width:127;height:447" coordorigin="8835,2678" coordsize="127,447">
              <v:shape style="position:absolute;left:8835;top:2678;width:127;height:447" coordorigin="8835,2678" coordsize="127,447" path="m8962,2678l8835,2678,8835,3126,8962,3126,8962,2678e" filled="t" fillcolor="#006B79" stroked="f">
                <v:path arrowok="t"/>
                <v:fill/>
              </v:shape>
            </v:group>
            <v:group style="position:absolute;left:9151;top:3103;width:125;height:2" coordorigin="9151,3103" coordsize="125,2">
              <v:shape style="position:absolute;left:9151;top:3103;width:125;height:2" coordorigin="9151,3103" coordsize="125,0" path="m9151,3103l9276,3103e" filled="f" stroked="t" strokeweight="2.373321pt" strokecolor="#006B79">
                <v:path arrowok="t"/>
              </v:shape>
            </v:group>
            <v:group style="position:absolute;left:9465;top:3120;width:127;height:2" coordorigin="9465,3120" coordsize="127,2">
              <v:shape style="position:absolute;left:9465;top:3120;width:127;height:2" coordorigin="9465,3120" coordsize="127,0" path="m9465,3120l9593,3120e" filled="f" stroked="t" strokeweight=".698242pt" strokecolor="#006B79">
                <v:path arrowok="t"/>
              </v:shape>
            </v:group>
            <v:group style="position:absolute;left:9782;top:3023;width:127;height:103" coordorigin="9782,3023" coordsize="127,103">
              <v:shape style="position:absolute;left:9782;top:3023;width:127;height:103" coordorigin="9782,3023" coordsize="127,103" path="m9909,3023l9782,3023,9782,3126,9909,3126,9909,3023e" filled="t" fillcolor="#006B79" stroked="f">
                <v:path arrowok="t"/>
                <v:fill/>
              </v:shape>
            </v:group>
            <v:group style="position:absolute;left:3057;top:3126;width:6946;height:2" coordorigin="3057,3126" coordsize="6946,2">
              <v:shape style="position:absolute;left:3057;top:3126;width:6946;height:2" coordorigin="3057,3126" coordsize="6946,0" path="m3057,3126l10003,3126e" filled="f" stroked="t" strokeweight=".239297pt" strokecolor="#000000">
                <v:path arrowok="t"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.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1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0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36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(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ob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y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u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)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of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d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3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1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1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-2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21"/>
          <w:szCs w:val="21"/>
          <w:spacing w:val="0"/>
          <w:w w:val="100"/>
        </w:rPr>
        <w:t>s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177" w:lineRule="exact"/>
        <w:ind w:left="101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50%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01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40%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01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30%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01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20%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015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10%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177" w:lineRule="exact"/>
        <w:ind w:left="1109" w:right="-20"/>
        <w:jc w:val="left"/>
        <w:rPr>
          <w:rFonts w:ascii="Franklin Gothic Book" w:hAnsi="Franklin Gothic Book" w:cs="Franklin Gothic Book" w:eastAsia="Franklin Gothic Book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056427pt;margin-top:10.52037pt;width:341.653451pt;height:66.892797pt;mso-position-horizontal-relative:page;mso-position-vertical-relative:paragraph;z-index:-6523" type="#_x0000_t202" filled="f" stroked="f">
            <v:textbox style="layout-flow:vertical;mso-layout-flow-alt:bottom-to-top" inset="0,0,0,0">
              <w:txbxContent>
                <w:p>
                  <w:pPr>
                    <w:spacing w:before="3" w:after="0" w:line="417" w:lineRule="auto"/>
                    <w:ind w:left="-7" w:right="6" w:firstLine="702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Aus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B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3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3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bo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418" w:lineRule="auto"/>
                    <w:ind w:left="898" w:right="5" w:firstLine="-132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181" w:lineRule="exact"/>
                    <w:ind w:right="7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Kon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417" w:lineRule="auto"/>
                    <w:ind w:left="624" w:right="4" w:firstLine="327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Ind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ia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J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417" w:lineRule="auto"/>
                    <w:ind w:left="406" w:right="3" w:firstLine="302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y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x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y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m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w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Z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eru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es</w:t>
                  </w:r>
                </w:p>
                <w:p>
                  <w:pPr>
                    <w:spacing w:before="0" w:after="0" w:line="417" w:lineRule="auto"/>
                    <w:ind w:left="376" w:firstLine="-291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p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ubl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f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K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o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pore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l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ed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2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es</w:t>
                  </w:r>
                </w:p>
                <w:p>
                  <w:pPr>
                    <w:spacing w:before="0" w:after="0" w:line="240" w:lineRule="auto"/>
                    <w:ind w:right="6"/>
                    <w:jc w:val="right"/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V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et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sz w:val="16"/>
                      <w:szCs w:val="16"/>
                      <w:spacing w:val="0"/>
                      <w:w w:val="100"/>
                    </w:rPr>
                    <w:t>m</w:t>
                  </w:r>
                </w:p>
              </w:txbxContent>
            </v:textbox>
          </v:shape>
        </w:pict>
      </w:r>
      <w:r>
        <w:rPr>
          <w:rFonts w:ascii="Franklin Gothic Book" w:hAnsi="Franklin Gothic Book" w:cs="Franklin Gothic Book" w:eastAsia="Franklin Gothic Book"/>
          <w:sz w:val="16"/>
          <w:szCs w:val="16"/>
          <w:spacing w:val="-1"/>
          <w:w w:val="100"/>
        </w:rPr>
        <w:t>0%</w:t>
      </w:r>
      <w:r>
        <w:rPr>
          <w:rFonts w:ascii="Franklin Gothic Book" w:hAnsi="Franklin Gothic Book" w:cs="Franklin Gothic Book" w:eastAsia="Franklin Gothic Book"/>
          <w:sz w:val="16"/>
          <w:szCs w:val="16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76" w:lineRule="auto"/>
        <w:ind w:left="668" w:right="464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Note: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8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pe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35" w:after="0" w:line="155" w:lineRule="exact"/>
        <w:ind w:left="668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ata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so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  <w:i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  <w:i/>
        </w:rPr>
        <w:t>e: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based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-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17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600" w:right="1680"/>
        </w:sectPr>
      </w:pPr>
      <w:rPr/>
    </w:p>
    <w:p>
      <w:pPr>
        <w:spacing w:before="77" w:after="0" w:line="221" w:lineRule="exact"/>
        <w:ind w:left="4868" w:right="-20"/>
        <w:jc w:val="left"/>
        <w:tabs>
          <w:tab w:pos="8860" w:val="left"/>
        </w:tabs>
        <w:rPr>
          <w:rFonts w:ascii="Franklin Gothic Demi" w:hAnsi="Franklin Gothic Demi" w:cs="Franklin Gothic Demi" w:eastAsia="Franklin Gothic Demi"/>
          <w:sz w:val="20"/>
          <w:szCs w:val="20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22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  <w:tab/>
      </w:r>
      <w:r>
        <w:rPr>
          <w:rFonts w:ascii="Franklin Gothic Medium" w:hAnsi="Franklin Gothic Medium" w:cs="Franklin Gothic Medium" w:eastAsia="Franklin Gothic Medium"/>
          <w:sz w:val="14"/>
          <w:szCs w:val="14"/>
          <w:spacing w:val="0"/>
          <w:w w:val="100"/>
          <w:position w:val="-1"/>
        </w:rPr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51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588" w:right="-20"/>
        <w:jc w:val="left"/>
        <w:rPr>
          <w:rFonts w:ascii="Calisto MT" w:hAnsi="Calisto MT" w:cs="Calisto MT" w:eastAsia="Calisto MT"/>
          <w:sz w:val="36"/>
          <w:szCs w:val="36"/>
        </w:rPr>
      </w:pPr>
      <w:rPr/>
      <w:r>
        <w:rPr>
          <w:rFonts w:ascii="Calisto MT" w:hAnsi="Calisto MT" w:cs="Calisto MT" w:eastAsia="Calisto MT"/>
          <w:sz w:val="36"/>
          <w:szCs w:val="36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efe</w:t>
      </w:r>
      <w:r>
        <w:rPr>
          <w:rFonts w:ascii="Calisto MT" w:hAnsi="Calisto MT" w:cs="Calisto MT" w:eastAsia="Calisto MT"/>
          <w:sz w:val="36"/>
          <w:szCs w:val="36"/>
          <w:spacing w:val="-5"/>
          <w:w w:val="100"/>
          <w:i/>
        </w:rPr>
        <w:t>r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  <w:i/>
        </w:rPr>
        <w:t>ences</w:t>
      </w:r>
      <w:r>
        <w:rPr>
          <w:rFonts w:ascii="Calisto MT" w:hAnsi="Calisto MT" w:cs="Calisto MT" w:eastAsia="Calisto MT"/>
          <w:sz w:val="36"/>
          <w:szCs w:val="3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872" w:right="1025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tba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erg,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ends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: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Tra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k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academ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ev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port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epared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CO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orld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feren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66" w:after="0" w:line="281" w:lineRule="auto"/>
        <w:ind w:left="872" w:right="742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tba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es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duca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: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ton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lle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duca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72" w:after="0" w:line="284" w:lineRule="auto"/>
        <w:ind w:left="872" w:right="1326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ia-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if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ic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NEX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ing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ros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pera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Septem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hyperlink r:id="rId118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.or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per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/Le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ders-</w:t>
        </w:r>
      </w:hyperlink>
      <w:hyperlink r:id="rId119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_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_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_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x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x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8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enrolme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ts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6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2" w:after="0" w:line="283" w:lineRule="auto"/>
        <w:ind w:left="872" w:right="706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’.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VET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hyperlink r:id="rId120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:/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.go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/re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ear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ter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</w:hyperlink>
      <w:hyperlink r:id="rId121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-Dat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2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ter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tDa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3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px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4" w:after="0" w:line="281" w:lineRule="auto"/>
        <w:ind w:left="872" w:right="891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ear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7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y: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pect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ve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5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yea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IDP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Pty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67" w:after="0" w:line="282" w:lineRule="auto"/>
        <w:ind w:left="872" w:right="1184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j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K.,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J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Lem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itre,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Var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dy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c: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ited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Natio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ific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ization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65" w:after="0" w:line="282" w:lineRule="auto"/>
        <w:ind w:left="872" w:right="1458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Briti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ape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gs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to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me: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ends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merg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ppo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202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ear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rri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with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xford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Eco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hyperlink r:id="rId122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www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rit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.or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-ed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tion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8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5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repared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87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ent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oyme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orkp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J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ry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ina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olar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ip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ts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ina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2" w:after="0" w:line="240" w:lineRule="auto"/>
        <w:ind w:left="87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hyperlink r:id="rId123"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www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2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ed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ew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det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en.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spacing w:val="2"/>
            <w:w w:val="100"/>
          </w:rPr>
          <w:t>x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?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id</w:t>
        </w:r>
        <w:r>
          <w:rPr>
            <w:rFonts w:ascii="Calisto MT" w:hAnsi="Calisto MT" w:cs="Calisto MT" w:eastAsia="Calisto MT"/>
            <w:sz w:val="19"/>
            <w:szCs w:val="19"/>
            <w:spacing w:val="3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&amp;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id</w:t>
        </w:r>
        <w:r>
          <w:rPr>
            <w:rFonts w:ascii="Calisto MT" w:hAnsi="Calisto MT" w:cs="Calisto MT" w:eastAsia="Calisto MT"/>
            <w:sz w:val="19"/>
            <w:szCs w:val="19"/>
            <w:spacing w:val="1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spacing w:val="2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spacing w:val="2"/>
            <w:w w:val="100"/>
          </w:rPr>
          <w:t>3</w:t>
        </w:r>
        <w:r>
          <w:rPr>
            <w:rFonts w:ascii="Calisto MT" w:hAnsi="Calisto MT" w:cs="Calisto MT" w:eastAsia="Calisto MT"/>
            <w:sz w:val="19"/>
            <w:szCs w:val="19"/>
            <w:spacing w:val="-1"/>
            <w:w w:val="100"/>
          </w:rPr>
          <w:t>9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  <w:t>9</w:t>
        </w:r>
        <w:r>
          <w:rPr>
            <w:rFonts w:ascii="Calisto MT" w:hAnsi="Calisto MT" w:cs="Calisto MT" w:eastAsia="Calisto MT"/>
            <w:sz w:val="19"/>
            <w:szCs w:val="19"/>
            <w:spacing w:val="0"/>
            <w:w w:val="10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5" w:lineRule="auto"/>
        <w:ind w:left="872" w:right="678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5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ity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roc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fere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Ad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ide,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ia;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th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99"/>
        </w:rPr>
        <w:t>Bra</w:t>
      </w:r>
      <w:r>
        <w:rPr>
          <w:rFonts w:ascii="Calisto MT" w:hAnsi="Calisto MT" w:cs="Calisto MT" w:eastAsia="Calisto MT"/>
          <w:sz w:val="19"/>
          <w:szCs w:val="19"/>
          <w:spacing w:val="1"/>
          <w:w w:val="99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99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99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99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99"/>
        </w:rPr>
        <w:t>of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Soc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63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rds,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dloff,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duca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lment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v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39" w:after="0" w:line="240" w:lineRule="auto"/>
        <w:ind w:left="87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repa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ed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il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emb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87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2013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872" w:right="907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ping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hyperlink r:id="rId124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p://www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-ed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k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d/1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7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-de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opi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-ed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</w:hyperlink>
      <w:hyperlink r:id="rId125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72" w:after="0" w:line="284" w:lineRule="auto"/>
        <w:ind w:left="872" w:right="759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itor,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es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rd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with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IC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orpor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ted,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hyperlink r:id="rId126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itor.i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3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5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y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s-f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</w:hyperlink>
      <w:hyperlink r:id="rId127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-ed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-refor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8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itor,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‘Lo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ing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et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for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.’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orpor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ted.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40" w:lineRule="auto"/>
        <w:ind w:left="87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hyperlink r:id="rId128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itor.i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ef.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4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3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k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4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ine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k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-tre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ds-for-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4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Grow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typo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’.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ew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y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c: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vate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pter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ited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0" w:after="0" w:line="213" w:lineRule="exact"/>
        <w:ind w:left="87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Natio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tif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ization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658"/>
        <w:jc w:val="right"/>
        <w:rPr>
          <w:rFonts w:ascii="Calisto MT" w:hAnsi="Calisto MT" w:cs="Calisto MT" w:eastAsia="Calisto MT"/>
          <w:sz w:val="16"/>
          <w:szCs w:val="16"/>
        </w:rPr>
      </w:pPr>
      <w:rPr/>
      <w:hyperlink r:id="rId129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right"/>
        <w:spacing w:after="0"/>
        <w:sectPr>
          <w:pgSz w:w="11920" w:h="16840"/>
          <w:pgMar w:top="1060" w:bottom="280" w:left="1680" w:right="1020"/>
        </w:sectPr>
      </w:pPr>
      <w:rPr/>
    </w:p>
    <w:p>
      <w:pPr>
        <w:spacing w:before="77" w:after="0" w:line="221" w:lineRule="exact"/>
        <w:ind w:left="102" w:right="-20"/>
        <w:jc w:val="left"/>
        <w:tabs>
          <w:tab w:pos="660" w:val="left"/>
        </w:tabs>
        <w:rPr>
          <w:rFonts w:ascii="Franklin Gothic Medium" w:hAnsi="Franklin Gothic Medium" w:cs="Franklin Gothic Medium" w:eastAsia="Franklin Gothic Medium"/>
          <w:sz w:val="14"/>
          <w:szCs w:val="14"/>
        </w:rPr>
      </w:pPr>
      <w:rPr/>
      <w:r>
        <w:rPr/>
        <w:pict>
          <v:group style="position:absolute;margin-left:.00125pt;margin-top:71.279984pt;width:595.318757pt;height:.1pt;mso-position-horizontal-relative:page;mso-position-vertical-relative:page;z-index:-6521" coordorigin="0,1426" coordsize="11906,2">
            <v:shape style="position:absolute;left:0;top:1426;width:11906;height:2" coordorigin="0,1426" coordsize="11906,0" path="m0,1426l11906,1426e" filled="f" stroked="t" strokeweight=".580pt" strokecolor="#F61D12">
              <v:path arrowok="t"/>
            </v:shape>
          </v:group>
          <w10:wrap type="none"/>
        </w:pic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1"/>
          <w:w w:val="100"/>
          <w:position w:val="-1"/>
        </w:rPr>
        <w:t>5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>2</w:t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  <w:tab/>
      </w:r>
      <w:r>
        <w:rPr>
          <w:rFonts w:ascii="Franklin Gothic Demi" w:hAnsi="Franklin Gothic Demi" w:cs="Franklin Gothic Demi" w:eastAsia="Franklin Gothic Demi"/>
          <w:sz w:val="20"/>
          <w:szCs w:val="20"/>
          <w:color w:val="006B79"/>
          <w:spacing w:val="0"/>
          <w:w w:val="100"/>
          <w:position w:val="-1"/>
        </w:rPr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s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s-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b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8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x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u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t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h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2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1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d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4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-P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a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f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c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6"/>
          <w:w w:val="100"/>
          <w:position w:val="-1"/>
        </w:rPr>
        <w:t> 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2"/>
          <w:w w:val="100"/>
          <w:position w:val="-1"/>
        </w:rPr>
        <w:t>r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e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g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-1"/>
          <w:w w:val="100"/>
          <w:position w:val="-1"/>
        </w:rPr>
        <w:t>i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3"/>
          <w:w w:val="100"/>
          <w:position w:val="-1"/>
        </w:rPr>
        <w:t>o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-1"/>
        </w:rPr>
        <w:t>n</w:t>
      </w:r>
      <w:r>
        <w:rPr>
          <w:rFonts w:ascii="Franklin Gothic Medium" w:hAnsi="Franklin Gothic Medium" w:cs="Franklin Gothic Medium" w:eastAsia="Franklin Gothic Medium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82" w:lineRule="auto"/>
        <w:ind w:left="952" w:right="312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ita,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.,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Siddique,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: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dy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alia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ent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ing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per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5"/>
          <w:w w:val="100"/>
        </w:rPr>
        <w:t>6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dla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ds,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70" w:after="0" w:line="284" w:lineRule="auto"/>
        <w:ind w:left="952" w:right="267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try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try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pore,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‘Min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im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’s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wr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ent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q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initia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hyperlink r:id="rId130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p://www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ini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-Li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-Ki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7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s-w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itte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-rep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y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-to-</w:t>
        </w:r>
      </w:hyperlink>
      <w:hyperlink r:id="rId131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Q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s-o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7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px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4" w:after="0" w:line="240" w:lineRule="auto"/>
        <w:ind w:left="66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Naido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V.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hig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rre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J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38" w:after="0" w:line="240" w:lineRule="auto"/>
        <w:ind w:left="95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St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es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2" w:lineRule="auto"/>
        <w:ind w:left="952" w:right="61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Natio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Centre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Vo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ear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(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VE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)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4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w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th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9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7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-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2009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ored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by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Tom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Kar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66" w:after="0" w:line="285" w:lineRule="auto"/>
        <w:ind w:left="952" w:right="111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Nort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3.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ev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: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en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tec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gy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ts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8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Gra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Report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No.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April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hyperlink r:id="rId132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/repor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</w:hyperlink>
      <w:hyperlink r:id="rId133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ine-e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olu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-te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ology-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ts-tr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ditio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8" w:after="0" w:line="284" w:lineRule="auto"/>
        <w:ind w:left="952" w:right="54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CD,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tboo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BN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7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8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64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0-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9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hyperlink r:id="rId134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p://www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y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.or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tboo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k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1-</w:t>
        </w:r>
      </w:hyperlink>
      <w:hyperlink r:id="rId135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en/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4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x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;j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3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9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j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oq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9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g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j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x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-oe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e-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18" w:lineRule="exact"/>
        <w:ind w:left="95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hyperlink r:id="rId136"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?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y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pe=%2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tio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pter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&amp;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te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42" w:after="0" w:line="283" w:lineRule="auto"/>
        <w:ind w:left="952" w:right="59"/>
        <w:jc w:val="left"/>
        <w:rPr>
          <w:rFonts w:ascii="Calisto MT" w:hAnsi="Calisto MT" w:cs="Calisto MT" w:eastAsia="Calisto MT"/>
          <w:sz w:val="19"/>
          <w:szCs w:val="19"/>
        </w:rPr>
      </w:pPr>
      <w:rPr/>
      <w:hyperlink r:id="rId137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t%2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pter%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tboo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4"/>
            <w:w w:val="100"/>
          </w:rPr>
          <w:t>k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1-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8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9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-</w:t>
        </w:r>
      </w:hyperlink>
      <w:hyperlink r:id="rId138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&amp;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imeTyp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text%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&amp;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inerI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emId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t%2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r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%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2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F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8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1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4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7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3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2"/>
            <w:w w:val="100"/>
          </w:rPr>
          <w:t>6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4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&amp;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It</w:t>
        </w:r>
      </w:hyperlink>
      <w:hyperlink r:id="rId139"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 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emIds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72" w:after="0" w:line="240" w:lineRule="auto"/>
        <w:ind w:left="66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CD,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‘O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CD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CT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wi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to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11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CD,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‘Tr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em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oyme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row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ia’.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ored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Bro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2" w:after="0" w:line="240" w:lineRule="auto"/>
        <w:ind w:left="95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enia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Go,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ian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ent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CD,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CD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ts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fr</w:t>
      </w:r>
      <w:r>
        <w:rPr>
          <w:rFonts w:ascii="Calisto MT" w:hAnsi="Calisto MT" w:cs="Calisto MT" w:eastAsia="Calisto MT"/>
          <w:sz w:val="19"/>
          <w:szCs w:val="19"/>
          <w:spacing w:val="5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ey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’.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ored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42" w:after="0" w:line="240" w:lineRule="auto"/>
        <w:ind w:left="95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D,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ee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5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4" w:lineRule="auto"/>
        <w:ind w:left="952" w:right="75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ry</w:t>
      </w:r>
      <w:r>
        <w:rPr>
          <w:rFonts w:ascii="Calisto MT" w:hAnsi="Calisto MT" w:cs="Calisto MT" w:eastAsia="Calisto MT"/>
          <w:sz w:val="19"/>
          <w:szCs w:val="19"/>
          <w:spacing w:val="-1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Border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ing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ts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pen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ia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ring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Gh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5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ry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hyperlink r:id="rId140"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p://www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ob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h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.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.uk/d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3"/>
            <w:w w:val="100"/>
          </w:rPr>
          <w:t>o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c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u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m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en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/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v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e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w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_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det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a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l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s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?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id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1"/>
            <w:w w:val="100"/>
          </w:rPr>
          <w:t>=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8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-1"/>
            <w:w w:val="100"/>
          </w:rPr>
          <w:t>0</w:t>
        </w:r>
        <w:r>
          <w:rPr>
            <w:rFonts w:ascii="Calisto MT" w:hAnsi="Calisto MT" w:cs="Calisto MT" w:eastAsia="Calisto MT"/>
            <w:sz w:val="19"/>
            <w:szCs w:val="19"/>
            <w:color w:val="6E6652"/>
            <w:spacing w:val="0"/>
            <w:w w:val="100"/>
          </w:rPr>
          <w:t>5</w:t>
        </w:r>
        <w:r>
          <w:rPr>
            <w:rFonts w:ascii="Calisto MT" w:hAnsi="Calisto MT" w:cs="Calisto MT" w:eastAsia="Calisto MT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68" w:after="0" w:line="282" w:lineRule="auto"/>
        <w:ind w:left="952" w:right="178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1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xp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to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ic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1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dy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of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ing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b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ty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z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w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k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70" w:after="0" w:line="281" w:lineRule="auto"/>
        <w:ind w:left="952" w:right="134" w:firstLine="-283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Zig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2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0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1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3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‘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Cr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s-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or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</w:t>
      </w:r>
      <w:r>
        <w:rPr>
          <w:rFonts w:ascii="Calisto MT" w:hAnsi="Calisto MT" w:cs="Calisto MT" w:eastAsia="Calisto MT"/>
          <w:sz w:val="19"/>
          <w:szCs w:val="19"/>
          <w:spacing w:val="-12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ine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as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rri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b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: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ern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8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tre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ds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d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reg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ry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c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h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l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g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’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P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en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tion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to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Fac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4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ces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f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ade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2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ve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tment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952" w:right="-20"/>
        <w:jc w:val="left"/>
        <w:rPr>
          <w:rFonts w:ascii="Calisto MT" w:hAnsi="Calisto MT" w:cs="Calisto MT" w:eastAsia="Calisto MT"/>
          <w:sz w:val="19"/>
          <w:szCs w:val="19"/>
        </w:rPr>
      </w:pPr>
      <w:rPr/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3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-4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d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ca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9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er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v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ces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t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h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A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,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R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e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g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al</w:t>
      </w:r>
      <w:r>
        <w:rPr>
          <w:rFonts w:ascii="Calisto MT" w:hAnsi="Calisto MT" w:cs="Calisto MT" w:eastAsia="Calisto MT"/>
          <w:sz w:val="19"/>
          <w:szCs w:val="19"/>
          <w:spacing w:val="-7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l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  <w:i/>
        </w:rPr>
        <w:t>c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y</w:t>
      </w:r>
      <w:r>
        <w:rPr>
          <w:rFonts w:ascii="Calisto MT" w:hAnsi="Calisto MT" w:cs="Calisto MT" w:eastAsia="Calisto MT"/>
          <w:sz w:val="19"/>
          <w:szCs w:val="19"/>
          <w:spacing w:val="-6"/>
          <w:w w:val="100"/>
          <w:i/>
        </w:rPr>
        <w:t> </w:t>
      </w:r>
      <w:r>
        <w:rPr>
          <w:rFonts w:ascii="Calisto MT" w:hAnsi="Calisto MT" w:cs="Calisto MT" w:eastAsia="Calisto MT"/>
          <w:sz w:val="19"/>
          <w:szCs w:val="19"/>
          <w:spacing w:val="3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  <w:i/>
        </w:rPr>
        <w:t>ym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p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o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  <w:i/>
        </w:rPr>
        <w:t>s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i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  <w:i/>
        </w:rPr>
        <w:t>u</w:t>
      </w:r>
      <w:r>
        <w:rPr>
          <w:rFonts w:ascii="Calisto MT" w:hAnsi="Calisto MT" w:cs="Calisto MT" w:eastAsia="Calisto MT"/>
          <w:sz w:val="19"/>
          <w:szCs w:val="19"/>
          <w:spacing w:val="6"/>
          <w:w w:val="100"/>
          <w:i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,</w:t>
      </w:r>
      <w:r>
        <w:rPr>
          <w:rFonts w:ascii="Calisto MT" w:hAnsi="Calisto MT" w:cs="Calisto MT" w:eastAsia="Calisto MT"/>
          <w:sz w:val="19"/>
          <w:szCs w:val="19"/>
          <w:spacing w:val="-10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M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5"/>
          <w:w w:val="100"/>
        </w:rPr>
        <w:t> 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U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n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</w:t>
      </w:r>
      <w:r>
        <w:rPr>
          <w:rFonts w:ascii="Calisto MT" w:hAnsi="Calisto MT" w:cs="Calisto MT" w:eastAsia="Calisto MT"/>
          <w:sz w:val="19"/>
          <w:szCs w:val="19"/>
          <w:spacing w:val="1"/>
          <w:w w:val="100"/>
        </w:rPr>
        <w:t>v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e</w:t>
      </w:r>
      <w:r>
        <w:rPr>
          <w:rFonts w:ascii="Calisto MT" w:hAnsi="Calisto MT" w:cs="Calisto MT" w:eastAsia="Calisto MT"/>
          <w:sz w:val="19"/>
          <w:szCs w:val="19"/>
          <w:spacing w:val="2"/>
          <w:w w:val="100"/>
        </w:rPr>
        <w:t>r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s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it</w:t>
      </w:r>
      <w:r>
        <w:rPr>
          <w:rFonts w:ascii="Calisto MT" w:hAnsi="Calisto MT" w:cs="Calisto MT" w:eastAsia="Calisto MT"/>
          <w:sz w:val="19"/>
          <w:szCs w:val="19"/>
          <w:spacing w:val="-1"/>
          <w:w w:val="100"/>
        </w:rPr>
        <w:t>y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  <w:t>.</w:t>
      </w:r>
      <w:r>
        <w:rPr>
          <w:rFonts w:ascii="Calisto MT" w:hAnsi="Calisto MT" w:cs="Calisto MT" w:eastAsia="Calisto MT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68" w:right="-20"/>
        <w:jc w:val="left"/>
        <w:rPr>
          <w:rFonts w:ascii="Calisto MT" w:hAnsi="Calisto MT" w:cs="Calisto MT" w:eastAsia="Calisto MT"/>
          <w:sz w:val="16"/>
          <w:szCs w:val="16"/>
        </w:rPr>
      </w:pPr>
      <w:rPr/>
      <w:hyperlink r:id="rId141"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w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T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1"/>
            <w:w w:val="100"/>
            <w:i/>
          </w:rPr>
          <w:t>h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2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IE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c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m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.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-1"/>
            <w:w w:val="100"/>
            <w:i/>
          </w:rPr>
          <w:t>a</w:t>
        </w:r>
        <w:r>
          <w:rPr>
            <w:rFonts w:ascii="Calisto MT" w:hAnsi="Calisto MT" w:cs="Calisto MT" w:eastAsia="Calisto MT"/>
            <w:sz w:val="16"/>
            <w:szCs w:val="16"/>
            <w:color w:val="6E665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Sz w:w="11920" w:h="16840"/>
          <w:pgMar w:top="1060" w:bottom="280" w:left="1600" w:right="1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0" w:bottom="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0pt;margin-top:0pt;width:595.25pt;height:841.849915pt;mso-position-horizontal-relative:page;mso-position-vertical-relative:page;z-index:-6520" type="#_x0000_t202" filled="f" stroked="f">
            <v:textbox inset="0,0,0,0">
              <w:txbxContent>
                <w:p>
                  <w:pPr>
                    <w:spacing w:before="6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702" w:right="-20"/>
                    <w:jc w:val="left"/>
                    <w:tabs>
                      <w:tab w:pos="2260" w:val="left"/>
                    </w:tabs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</w:rPr>
                  </w:pPr>
                  <w:rPr/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1"/>
                      <w:w w:val="100"/>
                    </w:rPr>
                    <w:t>5</w:t>
                  </w:r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0"/>
                      <w:w w:val="100"/>
                    </w:rPr>
                    <w:t>4</w:t>
                  </w:r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0"/>
                      <w:w w:val="100"/>
                    </w:rPr>
                    <w:tab/>
                  </w:r>
                  <w:r>
                    <w:rPr>
                      <w:rFonts w:ascii="Franklin Gothic Demi" w:hAnsi="Franklin Gothic Demi" w:cs="Franklin Gothic Demi" w:eastAsia="Franklin Gothic Demi"/>
                      <w:sz w:val="20"/>
                      <w:szCs w:val="20"/>
                      <w:color w:val="006B79"/>
                      <w:spacing w:val="0"/>
                      <w:w w:val="100"/>
                    </w:rPr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s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s-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b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8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x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u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t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h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2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1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d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4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-P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a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f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c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6"/>
                      <w:w w:val="100"/>
                    </w:rPr>
                    <w:t> 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2"/>
                      <w:w w:val="100"/>
                    </w:rPr>
                    <w:t>r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e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g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-1"/>
                      <w:w w:val="100"/>
                    </w:rPr>
                    <w:t>i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3"/>
                      <w:w w:val="100"/>
                    </w:rPr>
                    <w:t>o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  <w:t>n</w:t>
                  </w:r>
                  <w:r>
                    <w:rPr>
                      <w:rFonts w:ascii="Franklin Gothic Medium" w:hAnsi="Franklin Gothic Medium" w:cs="Franklin Gothic Medium" w:eastAsia="Franklin Gothic Medium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268" w:right="-20"/>
                    <w:jc w:val="left"/>
                    <w:rPr>
                      <w:rFonts w:ascii="Calisto MT" w:hAnsi="Calisto MT" w:cs="Calisto MT" w:eastAsia="Calisto MT"/>
                      <w:sz w:val="16"/>
                      <w:szCs w:val="16"/>
                    </w:rPr>
                  </w:pPr>
                  <w:rPr/>
                  <w:hyperlink r:id="rId142"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w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T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1"/>
                        <w:w w:val="100"/>
                        <w:i/>
                      </w:rPr>
                      <w:t>h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2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IE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c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o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m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.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-1"/>
                        <w:w w:val="100"/>
                        <w:i/>
                      </w:rPr>
                      <w:t>a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6E6652"/>
                        <w:spacing w:val="0"/>
                        <w:w w:val="100"/>
                        <w:i/>
                      </w:rPr>
                      <w:t>u</w:t>
                    </w:r>
                    <w:r>
                      <w:rPr>
                        <w:rFonts w:ascii="Calisto MT" w:hAnsi="Calisto MT" w:cs="Calisto MT" w:eastAsia="Calisto MT"/>
                        <w:sz w:val="16"/>
                        <w:szCs w:val="16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v:group style="position:absolute;margin-left:0pt;margin-top:0pt;width:595.320007pt;height:841.849915pt;mso-position-horizontal-relative:page;mso-position-vertical-relative:page;z-index:-6519" coordorigin="0,0" coordsize="11906,16837">
            <v:group style="position:absolute;left:0;top:1426;width:11906;height:2" coordorigin="0,1426" coordsize="11906,2">
              <v:shape style="position:absolute;left:0;top:1426;width:11906;height:2" coordorigin="0,1426" coordsize="11906,0" path="m0,1426l11906,1426e" filled="f" stroked="t" strokeweight=".580pt" strokecolor="#F61D12">
                <v:path arrowok="t"/>
              </v:shape>
              <v:shape style="position:absolute;left:0;top:0;width:11905;height:16837" type="#_x0000_t75">
                <v:imagedata r:id="rId143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64" w:right="-20"/>
        <w:jc w:val="left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H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9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8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9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8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F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9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99"/>
        </w:rPr>
        <w:t>I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8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R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-30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8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99"/>
        </w:rPr>
        <w:t>A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T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-32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8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A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L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8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99"/>
        </w:rPr>
        <w:t>E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9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8"/>
          <w:w w:val="100"/>
        </w:rPr>
        <w:t>N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O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-33"/>
          <w:w w:val="100"/>
        </w:rPr>
        <w:t> 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8"/>
          <w:w w:val="100"/>
        </w:rPr>
        <w:t>M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10"/>
          <w:w w:val="100"/>
        </w:rPr>
        <w:t>I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9"/>
          <w:w w:val="100"/>
        </w:rPr>
        <w:t>C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  <w:t>S</w:t>
      </w:r>
      <w:r>
        <w:rPr>
          <w:rFonts w:ascii="Franklin Gothic Demi" w:hAnsi="Franklin Gothic Demi" w:cs="Franklin Gothic Demi" w:eastAsia="Franklin Gothic Demi"/>
          <w:sz w:val="18"/>
          <w:szCs w:val="18"/>
          <w:spacing w:val="0"/>
          <w:w w:val="100"/>
        </w:rPr>
      </w:r>
    </w:p>
    <w:p>
      <w:pPr>
        <w:spacing w:before="14" w:after="0" w:line="240" w:lineRule="auto"/>
        <w:ind w:left="264" w:right="-20"/>
        <w:jc w:val="left"/>
        <w:rPr>
          <w:rFonts w:ascii="Calisto MT" w:hAnsi="Calisto MT" w:cs="Calisto MT" w:eastAsia="Calisto MT"/>
          <w:sz w:val="22"/>
          <w:szCs w:val="22"/>
        </w:rPr>
      </w:pPr>
      <w:rPr/>
      <w:hyperlink r:id="rId144">
        <w:r>
          <w:rPr>
            <w:rFonts w:ascii="Calisto MT" w:hAnsi="Calisto MT" w:cs="Calisto MT" w:eastAsia="Calisto MT"/>
            <w:sz w:val="22"/>
            <w:szCs w:val="22"/>
            <w:spacing w:val="-1"/>
            <w:w w:val="100"/>
            <w:i/>
          </w:rPr>
          <w:t>w</w:t>
        </w:r>
        <w:r>
          <w:rPr>
            <w:rFonts w:ascii="Calisto MT" w:hAnsi="Calisto MT" w:cs="Calisto MT" w:eastAsia="Calisto MT"/>
            <w:sz w:val="22"/>
            <w:szCs w:val="22"/>
            <w:spacing w:val="-1"/>
            <w:w w:val="100"/>
            <w:i/>
          </w:rPr>
          <w:t>w</w:t>
        </w:r>
        <w:r>
          <w:rPr>
            <w:rFonts w:ascii="Calisto MT" w:hAnsi="Calisto MT" w:cs="Calisto MT" w:eastAsia="Calisto MT"/>
            <w:sz w:val="22"/>
            <w:szCs w:val="22"/>
            <w:spacing w:val="-1"/>
            <w:w w:val="100"/>
            <w:i/>
          </w:rPr>
          <w:t>w</w:t>
        </w:r>
        <w:r>
          <w:rPr>
            <w:rFonts w:ascii="Calisto MT" w:hAnsi="Calisto MT" w:cs="Calisto MT" w:eastAsia="Calisto MT"/>
            <w:sz w:val="22"/>
            <w:szCs w:val="22"/>
            <w:spacing w:val="0"/>
            <w:w w:val="100"/>
            <w:i/>
          </w:rPr>
          <w:t>.The</w:t>
        </w:r>
        <w:r>
          <w:rPr>
            <w:rFonts w:ascii="Calisto MT" w:hAnsi="Calisto MT" w:cs="Calisto MT" w:eastAsia="Calisto MT"/>
            <w:sz w:val="22"/>
            <w:szCs w:val="22"/>
            <w:spacing w:val="-1"/>
            <w:w w:val="100"/>
            <w:i/>
          </w:rPr>
          <w:t>C</w:t>
        </w:r>
        <w:r>
          <w:rPr>
            <w:rFonts w:ascii="Calisto MT" w:hAnsi="Calisto MT" w:cs="Calisto MT" w:eastAsia="Calisto MT"/>
            <w:sz w:val="22"/>
            <w:szCs w:val="22"/>
            <w:spacing w:val="1"/>
            <w:w w:val="100"/>
            <w:i/>
          </w:rPr>
          <w:t>I</w:t>
        </w:r>
        <w:r>
          <w:rPr>
            <w:rFonts w:ascii="Calisto MT" w:hAnsi="Calisto MT" w:cs="Calisto MT" w:eastAsia="Calisto MT"/>
            <w:sz w:val="22"/>
            <w:szCs w:val="22"/>
            <w:spacing w:val="1"/>
            <w:w w:val="100"/>
            <w:i/>
          </w:rPr>
          <w:t>E</w:t>
        </w:r>
        <w:r>
          <w:rPr>
            <w:rFonts w:ascii="Calisto MT" w:hAnsi="Calisto MT" w:cs="Calisto MT" w:eastAsia="Calisto MT"/>
            <w:sz w:val="22"/>
            <w:szCs w:val="22"/>
            <w:spacing w:val="-2"/>
            <w:w w:val="100"/>
            <w:i/>
          </w:rPr>
          <w:t>.</w:t>
        </w:r>
        <w:r>
          <w:rPr>
            <w:rFonts w:ascii="Calisto MT" w:hAnsi="Calisto MT" w:cs="Calisto MT" w:eastAsia="Calisto MT"/>
            <w:sz w:val="22"/>
            <w:szCs w:val="22"/>
            <w:spacing w:val="1"/>
            <w:w w:val="100"/>
            <w:i/>
          </w:rPr>
          <w:t>c</w:t>
        </w:r>
        <w:r>
          <w:rPr>
            <w:rFonts w:ascii="Calisto MT" w:hAnsi="Calisto MT" w:cs="Calisto MT" w:eastAsia="Calisto MT"/>
            <w:sz w:val="22"/>
            <w:szCs w:val="22"/>
            <w:spacing w:val="-1"/>
            <w:w w:val="100"/>
            <w:i/>
          </w:rPr>
          <w:t>o</w:t>
        </w:r>
        <w:r>
          <w:rPr>
            <w:rFonts w:ascii="Calisto MT" w:hAnsi="Calisto MT" w:cs="Calisto MT" w:eastAsia="Calisto MT"/>
            <w:sz w:val="22"/>
            <w:szCs w:val="22"/>
            <w:spacing w:val="0"/>
            <w:w w:val="100"/>
            <w:i/>
          </w:rPr>
          <w:t>m.</w:t>
        </w:r>
        <w:r>
          <w:rPr>
            <w:rFonts w:ascii="Calisto MT" w:hAnsi="Calisto MT" w:cs="Calisto MT" w:eastAsia="Calisto MT"/>
            <w:sz w:val="22"/>
            <w:szCs w:val="22"/>
            <w:spacing w:val="-2"/>
            <w:w w:val="100"/>
            <w:i/>
          </w:rPr>
          <w:t>a</w:t>
        </w:r>
        <w:r>
          <w:rPr>
            <w:rFonts w:ascii="Calisto MT" w:hAnsi="Calisto MT" w:cs="Calisto MT" w:eastAsia="Calisto MT"/>
            <w:sz w:val="22"/>
            <w:szCs w:val="22"/>
            <w:spacing w:val="0"/>
            <w:w w:val="100"/>
            <w:i/>
          </w:rPr>
          <w:t>u</w:t>
        </w:r>
        <w:r>
          <w:rPr>
            <w:rFonts w:ascii="Calisto MT" w:hAnsi="Calisto MT" w:cs="Calisto MT" w:eastAsia="Calisto MT"/>
            <w:sz w:val="22"/>
            <w:szCs w:val="22"/>
            <w:spacing w:val="0"/>
            <w:w w:val="100"/>
          </w:rPr>
        </w:r>
      </w:hyperlink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sto MT">
    <w:charset w:val="0"/>
    <w:family w:val="roman"/>
    <w:pitch w:val="variable"/>
  </w:font>
  <w:font w:name="Franklin Gothic Demi">
    <w:charset w:val="0"/>
    <w:family w:val="swiss"/>
    <w:pitch w:val="variable"/>
  </w:font>
  <w:font w:name="Franklin Gothic Book">
    <w:charset w:val="0"/>
    <w:family w:val="swiss"/>
    <w:pitch w:val="variable"/>
  </w:font>
  <w:font w:name="Franklin Gothic Medium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eCIE.com.au/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8.png"/><Relationship Id="rId63" Type="http://schemas.openxmlformats.org/officeDocument/2006/relationships/image" Target="media/image37.png"/><Relationship Id="rId84" Type="http://schemas.openxmlformats.org/officeDocument/2006/relationships/hyperlink" Target="http://www.TheCIE.com.au/" TargetMode="External"/><Relationship Id="rId138" Type="http://schemas.openxmlformats.org/officeDocument/2006/relationships/hyperlink" Target="http://www.oecd-ilibrary.org/sites/factbook-2011-en/10/02/04/index.html%3Bjsessionid%3D3tbu92joq9gjl.x-oecd-live-01?contentType=%2Fns%2FStatisticalPublication%2C%2Fns%2FChapter&amp;amp;itemId=%2Fcontent%2Fchapter%2Ffactbook-2011-89-en&amp;amp;mimeType=text%2Fhtml&amp;amp;containerItemId=%2Fcontent%2Fserial%2F18147364&amp;amp;accessItemIds" TargetMode="External"/><Relationship Id="rId107" Type="http://schemas.openxmlformats.org/officeDocument/2006/relationships/hyperlink" Target="http://www.TheCIE.com.au/" TargetMode="External"/><Relationship Id="rId11" Type="http://schemas.openxmlformats.org/officeDocument/2006/relationships/hyperlink" Target="http://www.TheCIE.com.au/" TargetMode="External"/><Relationship Id="rId32" Type="http://schemas.openxmlformats.org/officeDocument/2006/relationships/hyperlink" Target="http://www.TheCIE.com.au/" TargetMode="External"/><Relationship Id="rId53" Type="http://schemas.openxmlformats.org/officeDocument/2006/relationships/image" Target="media/image27.png"/><Relationship Id="rId74" Type="http://schemas.openxmlformats.org/officeDocument/2006/relationships/image" Target="media/image42.png"/><Relationship Id="rId128" Type="http://schemas.openxmlformats.org/officeDocument/2006/relationships/hyperlink" Target="http://www.TheCIE.com.au/" TargetMode="External"/><Relationship Id="rId5" Type="http://schemas.openxmlformats.org/officeDocument/2006/relationships/theme" Target="theme/theme1.xml"/><Relationship Id="rId90" Type="http://schemas.openxmlformats.org/officeDocument/2006/relationships/image" Target="media/image46.png"/><Relationship Id="rId95" Type="http://schemas.openxmlformats.org/officeDocument/2006/relationships/hyperlink" Target="http://www.TheCIE.com.au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64" Type="http://schemas.openxmlformats.org/officeDocument/2006/relationships/image" Target="media/image38.png"/><Relationship Id="rId69" Type="http://schemas.openxmlformats.org/officeDocument/2006/relationships/hyperlink" Target="http://www.csc.edu.cn/laihua/newsdetailen.aspx" TargetMode="External"/><Relationship Id="rId113" Type="http://schemas.openxmlformats.org/officeDocument/2006/relationships/image" Target="media/image53.png"/><Relationship Id="rId118" Type="http://schemas.openxmlformats.org/officeDocument/2006/relationships/hyperlink" Target="http://monitor.icef.com/2014/03/looking-at-chinese-market-trends-for-2014/" TargetMode="External"/><Relationship Id="rId134" Type="http://schemas.openxmlformats.org/officeDocument/2006/relationships/hyperlink" Target="http://www.TheCIE.com.au/?contentType=/ns/StatisticalPublication,/ns/Chapter&amp;amp;itemId=/content/chapter/factbook-2011-89-en&amp;amp;mimeType=text/html&amp;amp;containerItemId=/content/serial/18147364&amp;amp;accessItemIds" TargetMode="External"/><Relationship Id="rId139" Type="http://schemas.openxmlformats.org/officeDocument/2006/relationships/hyperlink" Target="http://www.TheCIE.com.au/?contentType=/ns/StatisticalPublication,/ns/Chapter&amp;amp;itemId=/content/chapter/factbook-2011-89-en&amp;amp;mimeType=text/html&amp;amp;containerItemId=/content/serial/18147364&amp;amp;accessItemIds" TargetMode="External"/><Relationship Id="rId80" Type="http://schemas.openxmlformats.org/officeDocument/2006/relationships/hyperlink" Target="http://www.TheCIE.com.au/" TargetMode="External"/><Relationship Id="rId85" Type="http://schemas.openxmlformats.org/officeDocument/2006/relationships/hyperlink" Target="http://apec.org/Meeting-Papers/Leaders-Declarations/2012/2012_aelm/2012_aelm_annexD.aspx" TargetMode="External"/><Relationship Id="rId12" Type="http://schemas.openxmlformats.org/officeDocument/2006/relationships/hyperlink" Target="http://www.oecd-ilibrary.org/sites/factbook-2011-en/10/02/04/index.html;jsessionid=3tbu92joq9gjl.x-oecd-live-01" TargetMode="External"/><Relationship Id="rId17" Type="http://schemas.openxmlformats.org/officeDocument/2006/relationships/image" Target="media/image2.png"/><Relationship Id="rId33" Type="http://schemas.openxmlformats.org/officeDocument/2006/relationships/hyperlink" Target="http://www.oecd-ilibrary.org/sites/factbook-2011-en/10/02/04/index.html;jsessionid=3tbu92joq9gjl.x-oecd-live-01" TargetMode="External"/><Relationship Id="rId38" Type="http://schemas.openxmlformats.org/officeDocument/2006/relationships/image" Target="media/image14.png"/><Relationship Id="rId59" Type="http://schemas.openxmlformats.org/officeDocument/2006/relationships/image" Target="media/image33.png"/><Relationship Id="rId103" Type="http://schemas.openxmlformats.org/officeDocument/2006/relationships/hyperlink" Target="http://www.TheCIE.com.au/" TargetMode="External"/><Relationship Id="rId108" Type="http://schemas.openxmlformats.org/officeDocument/2006/relationships/image" Target="media/image51.png"/><Relationship Id="rId124" Type="http://schemas.openxmlformats.org/officeDocument/2006/relationships/hyperlink" Target="http://www.TheCIE.com.au/" TargetMode="External"/><Relationship Id="rId129" Type="http://schemas.openxmlformats.org/officeDocument/2006/relationships/hyperlink" Target="mailto:ciesyd@TheCIE.com.au" TargetMode="External"/><Relationship Id="rId54" Type="http://schemas.openxmlformats.org/officeDocument/2006/relationships/image" Target="media/image28.png"/><Relationship Id="rId70" Type="http://schemas.openxmlformats.org/officeDocument/2006/relationships/hyperlink" Target="http://www.TheCIE.com.au/" TargetMode="External"/><Relationship Id="rId75" Type="http://schemas.openxmlformats.org/officeDocument/2006/relationships/image" Target="media/image43.png"/><Relationship Id="rId91" Type="http://schemas.openxmlformats.org/officeDocument/2006/relationships/image" Target="media/image47.png"/><Relationship Id="rId96" Type="http://schemas.openxmlformats.org/officeDocument/2006/relationships/hyperlink" Target="http://www.TheCIE.com.au/" TargetMode="External"/><Relationship Id="rId140" Type="http://schemas.openxmlformats.org/officeDocument/2006/relationships/hyperlink" Target="http://www.eahep.org/asiahigher-education/background/127-developing-asian-education-hubs.html?id=805" TargetMode="External"/><Relationship Id="rId145" Type="http://schemas.openxmlformats.org/officeDocument/2006/relationships/customXml" Target="../customXml/item1.xm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23" Type="http://schemas.openxmlformats.org/officeDocument/2006/relationships/image" Target="media/image8.png"/><Relationship Id="rId28" Type="http://schemas.openxmlformats.org/officeDocument/2006/relationships/hyperlink" Target="http://www.TheCIE.com.au/" TargetMode="External"/><Relationship Id="rId49" Type="http://schemas.openxmlformats.org/officeDocument/2006/relationships/image" Target="media/image25.png"/><Relationship Id="rId114" Type="http://schemas.openxmlformats.org/officeDocument/2006/relationships/hyperlink" Target="http://www.TheCIE.com.au/" TargetMode="External"/><Relationship Id="rId119" Type="http://schemas.openxmlformats.org/officeDocument/2006/relationships/hyperlink" Target="http://www.TheCIE.com.au/" TargetMode="External"/><Relationship Id="rId44" Type="http://schemas.openxmlformats.org/officeDocument/2006/relationships/image" Target="media/image20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81" Type="http://schemas.openxmlformats.org/officeDocument/2006/relationships/hyperlink" Target="http://www.obhe.ac.uk/documents/view_details" TargetMode="External"/><Relationship Id="rId86" Type="http://schemas.openxmlformats.org/officeDocument/2006/relationships/hyperlink" Target="http://www.TheCIE.com.au/" TargetMode="External"/><Relationship Id="rId130" Type="http://schemas.openxmlformats.org/officeDocument/2006/relationships/hyperlink" Target="http://www.TheCIE.com.au/" TargetMode="External"/><Relationship Id="rId135" Type="http://schemas.openxmlformats.org/officeDocument/2006/relationships/hyperlink" Target="http://apec.org/Meeting-Papers/Leaders-Declarations/2012/2012_aelm/2012_aelm_annexD.aspx?contentType=/ns/StatisticalPublication,/ns/Chapter&amp;amp;itemId=/content/chapter/factbook-2011-89-en&amp;amp;mimeType=text/html&amp;amp;containerItemId=/content/serial/18147364&amp;amp;accessItemIds" TargetMode="External"/><Relationship Id="rId13" Type="http://schemas.openxmlformats.org/officeDocument/2006/relationships/hyperlink" Target="http://www.thecie.com.au/" TargetMode="External"/><Relationship Id="rId18" Type="http://schemas.openxmlformats.org/officeDocument/2006/relationships/image" Target="media/image3.png"/><Relationship Id="rId39" Type="http://schemas.openxmlformats.org/officeDocument/2006/relationships/image" Target="media/image15.png"/><Relationship Id="rId109" Type="http://schemas.openxmlformats.org/officeDocument/2006/relationships/hyperlink" Target="http://www.TheCIE.com.au/" TargetMode="External"/><Relationship Id="rId34" Type="http://schemas.openxmlformats.org/officeDocument/2006/relationships/hyperlink" Target="http://www.mti.gov.sg/NewsRoom/Pages/Minister-Lim-Hng-Kiang's-written-reply-to-Parliament-Questions-on-EDB's-Global-Schoolhouse-initiative.aspx" TargetMode="External"/><Relationship Id="rId50" Type="http://schemas.openxmlformats.org/officeDocument/2006/relationships/hyperlink" Target="http://www.oecd-ilibrary.org/sites/factbook-2011-en/10/02/04/index.html;jsessionid=3tbu92joq9gjl.x-oecd-live-01" TargetMode="External"/><Relationship Id="rId55" Type="http://schemas.openxmlformats.org/officeDocument/2006/relationships/image" Target="media/image29.png"/><Relationship Id="rId76" Type="http://schemas.openxmlformats.org/officeDocument/2006/relationships/hyperlink" Target="http://www.TheCIE.com.au/" TargetMode="External"/><Relationship Id="rId97" Type="http://schemas.openxmlformats.org/officeDocument/2006/relationships/hyperlink" Target="http://www.TheCIE.com.au/" TargetMode="External"/><Relationship Id="rId104" Type="http://schemas.openxmlformats.org/officeDocument/2006/relationships/hyperlink" Target="http://www.TheCIE.com.au/" TargetMode="External"/><Relationship Id="rId120" Type="http://schemas.openxmlformats.org/officeDocument/2006/relationships/hyperlink" Target="http://www.TheCIE.com.au/" TargetMode="External"/><Relationship Id="rId125" Type="http://schemas.openxmlformats.org/officeDocument/2006/relationships/hyperlink" Target="http://www.TheCIE.com.au/" TargetMode="External"/><Relationship Id="rId141" Type="http://schemas.openxmlformats.org/officeDocument/2006/relationships/hyperlink" Target="http://www.TheCIE.com.au/" TargetMode="External"/><Relationship Id="rId146" Type="http://schemas.openxmlformats.org/officeDocument/2006/relationships/customXml" Target="../customXml/item2.xml"/><Relationship Id="rId7" Type="http://schemas.openxmlformats.org/officeDocument/2006/relationships/hyperlink" Target="http://www.TheCIE.com.au/" TargetMode="External"/><Relationship Id="rId71" Type="http://schemas.openxmlformats.org/officeDocument/2006/relationships/hyperlink" Target="http://aeintlm.hha.prod.idc/research/International-Student-Data/Pages/InternationalStudentData2013.aspx" TargetMode="External"/><Relationship Id="rId92" Type="http://schemas.openxmlformats.org/officeDocument/2006/relationships/image" Target="media/image48.png"/><Relationship Id="rId2" Type="http://schemas.openxmlformats.org/package/2006/relationships/metadata/core-properties" Target="docProps/core.xml"/><Relationship Id="rId29" Type="http://schemas.openxmlformats.org/officeDocument/2006/relationships/hyperlink" Target="http://www.eahep.org/asiahigher-education/background/127-developing-asian-education-hubs.html" TargetMode="External"/><Relationship Id="rId24" Type="http://schemas.openxmlformats.org/officeDocument/2006/relationships/image" Target="media/image9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66" Type="http://schemas.openxmlformats.org/officeDocument/2006/relationships/hyperlink" Target="http://www.TheCIE.com.au/" TargetMode="External"/><Relationship Id="rId87" Type="http://schemas.openxmlformats.org/officeDocument/2006/relationships/hyperlink" Target="http://www.TheCIE.com.au/" TargetMode="External"/><Relationship Id="rId110" Type="http://schemas.openxmlformats.org/officeDocument/2006/relationships/image" Target="media/image52.png"/><Relationship Id="rId115" Type="http://schemas.openxmlformats.org/officeDocument/2006/relationships/hyperlink" Target="http://www.TheCIE.com.au/" TargetMode="External"/><Relationship Id="rId131" Type="http://schemas.openxmlformats.org/officeDocument/2006/relationships/hyperlink" Target="http://www.TheCIE.com.au/" TargetMode="External"/><Relationship Id="rId136" Type="http://schemas.openxmlformats.org/officeDocument/2006/relationships/hyperlink" Target="http://www.TheCIE.com.au/?contentType=/ns/StatisticalPublication,/ns/Chapter&amp;amp;itemId=/content/chapter/factbook-2011-89-en&amp;amp;mimeType=text/html&amp;amp;containerItemId=/content/serial/18147364&amp;amp;accessItemIds" TargetMode="External"/><Relationship Id="rId61" Type="http://schemas.openxmlformats.org/officeDocument/2006/relationships/image" Target="media/image35.png"/><Relationship Id="rId82" Type="http://schemas.openxmlformats.org/officeDocument/2006/relationships/hyperlink" Target="http://www.TheCIE.com.au/" TargetMode="External"/><Relationship Id="rId19" Type="http://schemas.openxmlformats.org/officeDocument/2006/relationships/image" Target="media/image4.png"/><Relationship Id="rId14" Type="http://schemas.openxmlformats.org/officeDocument/2006/relationships/hyperlink" Target="http://www.TheCIE.com.au/" TargetMode="External"/><Relationship Id="rId30" Type="http://schemas.openxmlformats.org/officeDocument/2006/relationships/hyperlink" Target="http://www.mti.gov.sg/NewsRoom/Pages/Minister-Lim-Hng-Kiang's-written-reply-to-Parliament-Questions-on-EDB's-Global-Schoolhouse-initiative.aspx" TargetMode="External"/><Relationship Id="rId35" Type="http://schemas.openxmlformats.org/officeDocument/2006/relationships/hyperlink" Target="http://www.oecd-ilibrary.org/sites/factbook-2011-en/10/02/04/index.html;jsessionid=3tbu92joq9gjl.x-oecd-live-01" TargetMode="External"/><Relationship Id="rId56" Type="http://schemas.openxmlformats.org/officeDocument/2006/relationships/image" Target="media/image30.png"/><Relationship Id="rId77" Type="http://schemas.openxmlformats.org/officeDocument/2006/relationships/hyperlink" Target="http://www.TheCIE.com.au/" TargetMode="External"/><Relationship Id="rId100" Type="http://schemas.openxmlformats.org/officeDocument/2006/relationships/hyperlink" Target="http://www.TheCIE.com.au/" TargetMode="External"/><Relationship Id="rId105" Type="http://schemas.openxmlformats.org/officeDocument/2006/relationships/hyperlink" Target="http://www.TheCIE.com.au/" TargetMode="External"/><Relationship Id="rId126" Type="http://schemas.openxmlformats.org/officeDocument/2006/relationships/hyperlink" Target="http://www.TheCIE.com.au/" TargetMode="External"/><Relationship Id="rId147" Type="http://schemas.openxmlformats.org/officeDocument/2006/relationships/customXml" Target="../customXml/item3.xml"/><Relationship Id="rId8" Type="http://schemas.openxmlformats.org/officeDocument/2006/relationships/image" Target="media/image1.png"/><Relationship Id="rId51" Type="http://schemas.openxmlformats.org/officeDocument/2006/relationships/hyperlink" Target="http://www.TheCIE.com.au/" TargetMode="External"/><Relationship Id="rId72" Type="http://schemas.openxmlformats.org/officeDocument/2006/relationships/image" Target="media/image40.png"/><Relationship Id="rId93" Type="http://schemas.openxmlformats.org/officeDocument/2006/relationships/image" Target="media/image49.png"/><Relationship Id="rId98" Type="http://schemas.openxmlformats.org/officeDocument/2006/relationships/hyperlink" Target="http://www.TheCIE.com.au/" TargetMode="External"/><Relationship Id="rId121" Type="http://schemas.openxmlformats.org/officeDocument/2006/relationships/hyperlink" Target="http://www.TheCIE.com.au/" TargetMode="External"/><Relationship Id="rId142" Type="http://schemas.openxmlformats.org/officeDocument/2006/relationships/hyperlink" Target="http://monitor.icef.com/2013/05/malaysia-pushes-forward-with-ambitious-education-reforms/" TargetMode="External"/><Relationship Id="rId3" Type="http://schemas.openxmlformats.org/officeDocument/2006/relationships/styles" Target="styles.xml"/><Relationship Id="rId25" Type="http://schemas.openxmlformats.org/officeDocument/2006/relationships/image" Target="media/image10.png"/><Relationship Id="rId46" Type="http://schemas.openxmlformats.org/officeDocument/2006/relationships/image" Target="media/image22.png"/><Relationship Id="rId67" Type="http://schemas.openxmlformats.org/officeDocument/2006/relationships/hyperlink" Target="http://www.TheCIE.com.au/" TargetMode="External"/><Relationship Id="rId116" Type="http://schemas.openxmlformats.org/officeDocument/2006/relationships/hyperlink" Target="http://www.TheCIE.com.au/" TargetMode="External"/><Relationship Id="rId137" Type="http://schemas.openxmlformats.org/officeDocument/2006/relationships/hyperlink" Target="http://aeintlm.hha.prod.idc/research/International-Student-Data/Pages/InternationalStudentData2013.aspx?contentType=/ns/StatisticalPublication,/ns/Chapter&amp;amp;itemId=/content/chapter/factbook-2011-89-en&amp;amp;mimeType=text/html&amp;amp;containerItemId=/content/serial/18147364&amp;amp;accessItemIds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7.png"/><Relationship Id="rId62" Type="http://schemas.openxmlformats.org/officeDocument/2006/relationships/image" Target="media/image36.png"/><Relationship Id="rId83" Type="http://schemas.openxmlformats.org/officeDocument/2006/relationships/hyperlink" Target="http://www.TheCIE.com.au/" TargetMode="External"/><Relationship Id="rId88" Type="http://schemas.openxmlformats.org/officeDocument/2006/relationships/image" Target="media/image44.png"/><Relationship Id="rId111" Type="http://schemas.openxmlformats.org/officeDocument/2006/relationships/hyperlink" Target="http://www.TheCIE.com.au/" TargetMode="External"/><Relationship Id="rId132" Type="http://schemas.openxmlformats.org/officeDocument/2006/relationships/hyperlink" Target="http://www.TheCIE.com.au/" TargetMode="External"/><Relationship Id="rId15" Type="http://schemas.openxmlformats.org/officeDocument/2006/relationships/hyperlink" Target="http://www.oecd-ilibrary.org/sites/factbook-2011-en/10/02/04/index.html;jsessionid=3tbu92joq9gjl.x-oecd-live-01" TargetMode="External"/><Relationship Id="rId36" Type="http://schemas.openxmlformats.org/officeDocument/2006/relationships/hyperlink" Target="http://www.TheCIE.com.au/" TargetMode="External"/><Relationship Id="rId57" Type="http://schemas.openxmlformats.org/officeDocument/2006/relationships/image" Target="media/image31.png"/><Relationship Id="rId106" Type="http://schemas.openxmlformats.org/officeDocument/2006/relationships/hyperlink" Target="http://www.TheCIE.com.au/" TargetMode="External"/><Relationship Id="rId127" Type="http://schemas.openxmlformats.org/officeDocument/2006/relationships/hyperlink" Target="http://grattan.edu.au/publications/reports/post/the-online-evolution-when-technology-meets-tradition-in-higher-education/" TargetMode="External"/><Relationship Id="rId10" Type="http://schemas.openxmlformats.org/officeDocument/2006/relationships/hyperlink" Target="http://www.TheCIE.com.au/" TargetMode="External"/><Relationship Id="rId31" Type="http://schemas.openxmlformats.org/officeDocument/2006/relationships/hyperlink" Target="http://www.TheCIE.com.au/" TargetMode="External"/><Relationship Id="rId52" Type="http://schemas.openxmlformats.org/officeDocument/2006/relationships/image" Target="media/image26.png"/><Relationship Id="rId73" Type="http://schemas.openxmlformats.org/officeDocument/2006/relationships/image" Target="media/image41.png"/><Relationship Id="rId78" Type="http://schemas.openxmlformats.org/officeDocument/2006/relationships/hyperlink" Target="http://www.TheCIE.com.au/" TargetMode="External"/><Relationship Id="rId94" Type="http://schemas.openxmlformats.org/officeDocument/2006/relationships/image" Target="media/image50.png"/><Relationship Id="rId99" Type="http://schemas.openxmlformats.org/officeDocument/2006/relationships/hyperlink" Target="http://monitor.icef.com/2013/05/malaysia-pushes-forward-with-ambitious-education-reforms/" TargetMode="External"/><Relationship Id="rId101" Type="http://schemas.openxmlformats.org/officeDocument/2006/relationships/hyperlink" Target="mailto:cie@TheCIE.com.au" TargetMode="External"/><Relationship Id="rId122" Type="http://schemas.openxmlformats.org/officeDocument/2006/relationships/hyperlink" Target="http://www.TheCIE.com.au/" TargetMode="External"/><Relationship Id="rId143" Type="http://schemas.openxmlformats.org/officeDocument/2006/relationships/image" Target="media/image54.png"/><Relationship Id="rId4" Type="http://schemas.openxmlformats.org/officeDocument/2006/relationships/fontTable" Target="fontTable.xml"/><Relationship Id="rId9" Type="http://schemas.openxmlformats.org/officeDocument/2006/relationships/hyperlink" Target="http://www.TheCIE.com.au/" TargetMode="External"/><Relationship Id="rId26" Type="http://schemas.openxmlformats.org/officeDocument/2006/relationships/image" Target="media/image11.png"/><Relationship Id="rId47" Type="http://schemas.openxmlformats.org/officeDocument/2006/relationships/image" Target="media/image23.png"/><Relationship Id="rId68" Type="http://schemas.openxmlformats.org/officeDocument/2006/relationships/hyperlink" Target="http://www.TheCIE.com.au/" TargetMode="External"/><Relationship Id="rId89" Type="http://schemas.openxmlformats.org/officeDocument/2006/relationships/image" Target="media/image45.png"/><Relationship Id="rId112" Type="http://schemas.openxmlformats.org/officeDocument/2006/relationships/hyperlink" Target="http://www.TheCIE.com.au/" TargetMode="External"/><Relationship Id="rId133" Type="http://schemas.openxmlformats.org/officeDocument/2006/relationships/hyperlink" Target="http://www.britishcouncil.org/higher-education" TargetMode="External"/><Relationship Id="rId16" Type="http://schemas.openxmlformats.org/officeDocument/2006/relationships/hyperlink" Target="http://www.TheCIE.com.au/" TargetMode="External"/><Relationship Id="rId37" Type="http://schemas.openxmlformats.org/officeDocument/2006/relationships/image" Target="media/image13.png"/><Relationship Id="rId58" Type="http://schemas.openxmlformats.org/officeDocument/2006/relationships/image" Target="media/image32.png"/><Relationship Id="rId79" Type="http://schemas.openxmlformats.org/officeDocument/2006/relationships/hyperlink" Target="http://www.TheCIE.com.au/" TargetMode="External"/><Relationship Id="rId102" Type="http://schemas.openxmlformats.org/officeDocument/2006/relationships/hyperlink" Target="http://www.TheCIE.com.au/" TargetMode="External"/><Relationship Id="rId123" Type="http://schemas.openxmlformats.org/officeDocument/2006/relationships/hyperlink" Target="http://grattan.edu.au/publications/reports/post/the-online-evolution-when-technology-meets-tradition-in-higher-education/?cid=122&amp;amp;id=1399" TargetMode="External"/><Relationship Id="rId144" Type="http://schemas.openxmlformats.org/officeDocument/2006/relationships/hyperlink" Target="http://www.TheCI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50AFEE2CC414992752DEBC20E642B" ma:contentTypeVersion="2" ma:contentTypeDescription="Create a new document." ma:contentTypeScope="" ma:versionID="01d847c6bd509cc7ebc9c6a466a723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3A464C-A9C9-47D5-B678-AFE5F05CA2FE}"/>
</file>

<file path=customXml/itemProps2.xml><?xml version="1.0" encoding="utf-8"?>
<ds:datastoreItem xmlns:ds="http://schemas.openxmlformats.org/officeDocument/2006/customXml" ds:itemID="{CC952BA9-E875-466B-879D-ACD35310D780}"/>
</file>

<file path=customXml/itemProps3.xml><?xml version="1.0" encoding="utf-8"?>
<ds:datastoreItem xmlns:ds="http://schemas.openxmlformats.org/officeDocument/2006/customXml" ds:itemID="{58AFBCB3-E004-4ADE-B8BE-E2E2542C026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</dc:creator>
  <dcterms:created xsi:type="dcterms:W3CDTF">2014-06-06T12:01:11Z</dcterms:created>
  <dcterms:modified xsi:type="dcterms:W3CDTF">2014-06-06T12:01:11Z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2014-06-06T00:00:00Z</vt:filetime>
  </property>
  <property fmtid="{D5CDD505-2E9C-101B-9397-08002B2CF9AE}" pid="4" name="ContentTypeId">
    <vt:lpwstr>0x010100BBB50AFEE2CC414992752DEBC20E642B</vt:lpwstr>
  </property>
  <property fmtid="{D5CDD505-2E9C-101B-9397-08002B2CF9AE}" pid="5" name="Order">
    <vt:r8>4900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