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7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4.054233pt;height:89.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707" w:right="686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Promoting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Regional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Ed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cation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0" w:after="0" w:line="240" w:lineRule="auto"/>
        <w:ind w:left="780" w:right="759" w:firstLine="2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rvices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ntegrat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on: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iversi</w:t>
      </w:r>
      <w:r>
        <w:rPr>
          <w:rFonts w:ascii="Arial" w:hAnsi="Arial" w:cs="Arial" w:eastAsia="Arial"/>
          <w:sz w:val="48"/>
          <w:szCs w:val="48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48"/>
          <w:szCs w:val="4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iat</w:t>
      </w:r>
      <w:r>
        <w:rPr>
          <w:rFonts w:ascii="Arial" w:hAnsi="Arial" w:cs="Arial" w:eastAsia="Arial"/>
          <w:sz w:val="48"/>
          <w:szCs w:val="48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Cro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der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Edu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peration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orks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6" w:right="2185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Workshop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6" w:right="140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a,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22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2014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7" w:right="100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58" w:right="353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2014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6.99pt;height:32.94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APEC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</w:p>
    <w:p>
      <w:pPr>
        <w:spacing w:before="0" w:after="0" w:line="263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48"/>
          <w:w w:val="100"/>
        </w:rPr>
        <w:t> </w:t>
      </w:r>
      <w:hyperlink r:id="rId9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er.ed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tariat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errace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</w:rPr>
      </w:r>
      <w:hyperlink r:id="rId10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ec.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63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</w:rPr>
      </w:r>
      <w:hyperlink r:id="rId11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w.a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©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tariat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PEC#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340" w:right="168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CONT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NTS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</w:t>
      </w:r>
      <w:r>
        <w:rPr>
          <w:rFonts w:ascii="Calibri" w:hAnsi="Calibri" w:cs="Calibri" w:eastAsia="Calibri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position w:val="1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position w:val="1"/>
        </w:rPr>
        <w:t>TION</w:t>
      </w:r>
      <w:r>
        <w:rPr>
          <w:rFonts w:ascii="Calibri" w:hAnsi="Calibri" w:cs="Calibri" w:eastAsia="Calibri"/>
          <w:sz w:val="22"/>
          <w:szCs w:val="22"/>
          <w:spacing w:val="-36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position w:val="1"/>
        </w:rPr>
        <w:t>.......</w:t>
      </w:r>
      <w:r>
        <w:rPr>
          <w:rFonts w:ascii="Calibri" w:hAnsi="Calibri" w:cs="Calibri" w:eastAsia="Calibri"/>
          <w:sz w:val="22"/>
          <w:szCs w:val="22"/>
          <w:spacing w:val="-27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  <w:t>B</w:t>
      </w:r>
      <w:r>
        <w:rPr>
          <w:rFonts w:ascii="Calibri" w:hAnsi="Calibri" w:cs="Calibri" w:eastAsia="Calibri"/>
          <w:sz w:val="22"/>
          <w:szCs w:val="22"/>
          <w:spacing w:val="-1"/>
        </w:rPr>
        <w:t>A</w:t>
      </w:r>
      <w:r>
        <w:rPr>
          <w:rFonts w:ascii="Calibri" w:hAnsi="Calibri" w:cs="Calibri" w:eastAsia="Calibri"/>
          <w:sz w:val="22"/>
          <w:szCs w:val="22"/>
          <w:spacing w:val="0"/>
        </w:rPr>
        <w:t>CKGROU</w:t>
      </w:r>
      <w:r>
        <w:rPr>
          <w:rFonts w:ascii="Calibri" w:hAnsi="Calibri" w:cs="Calibri" w:eastAsia="Calibri"/>
          <w:sz w:val="22"/>
          <w:szCs w:val="22"/>
          <w:spacing w:val="-3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D</w:t>
      </w:r>
      <w:r>
        <w:rPr>
          <w:rFonts w:ascii="Calibri" w:hAnsi="Calibri" w:cs="Calibri" w:eastAsia="Calibri"/>
          <w:sz w:val="22"/>
          <w:szCs w:val="22"/>
          <w:spacing w:val="-32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</w:rPr>
        <w:t>.</w:t>
      </w:r>
      <w:r>
        <w:rPr>
          <w:rFonts w:ascii="Calibri" w:hAnsi="Calibri" w:cs="Calibri" w:eastAsia="Calibri"/>
          <w:sz w:val="22"/>
          <w:szCs w:val="22"/>
          <w:spacing w:val="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</w:rPr>
        <w:t>.</w:t>
      </w:r>
      <w:r>
        <w:rPr>
          <w:rFonts w:ascii="Calibri" w:hAnsi="Calibri" w:cs="Calibri" w:eastAsia="Calibri"/>
          <w:sz w:val="22"/>
          <w:szCs w:val="22"/>
          <w:spacing w:val="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</w:rPr>
        <w:t>.</w:t>
      </w:r>
      <w:r>
        <w:rPr>
          <w:rFonts w:ascii="Calibri" w:hAnsi="Calibri" w:cs="Calibri" w:eastAsia="Calibri"/>
          <w:sz w:val="22"/>
          <w:szCs w:val="22"/>
          <w:spacing w:val="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</w:rPr>
        <w:t>.</w:t>
      </w:r>
      <w:r>
        <w:rPr>
          <w:rFonts w:ascii="Calibri" w:hAnsi="Calibri" w:cs="Calibri" w:eastAsia="Calibri"/>
          <w:sz w:val="22"/>
          <w:szCs w:val="22"/>
          <w:spacing w:val="0"/>
        </w:rPr>
        <w:t>.........</w:t>
      </w:r>
      <w:r>
        <w:rPr>
          <w:rFonts w:ascii="Calibri" w:hAnsi="Calibri" w:cs="Calibri" w:eastAsia="Calibri"/>
          <w:sz w:val="22"/>
          <w:szCs w:val="22"/>
          <w:spacing w:val="-27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</w:t>
      </w:r>
      <w:r>
        <w:rPr>
          <w:rFonts w:ascii="Calibri" w:hAnsi="Calibri" w:cs="Calibri" w:eastAsia="Calibri"/>
          <w:sz w:val="22"/>
          <w:szCs w:val="22"/>
          <w:spacing w:val="-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</w:t>
      </w:r>
      <w:r>
        <w:rPr>
          <w:rFonts w:ascii="Calibri" w:hAnsi="Calibri" w:cs="Calibri" w:eastAsia="Calibri"/>
          <w:sz w:val="22"/>
          <w:szCs w:val="22"/>
          <w:spacing w:val="-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</w:t>
      </w:r>
      <w:r>
        <w:rPr>
          <w:rFonts w:ascii="Calibri" w:hAnsi="Calibri" w:cs="Calibri" w:eastAsia="Calibri"/>
          <w:sz w:val="22"/>
          <w:szCs w:val="22"/>
          <w:spacing w:val="-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</w:t>
      </w:r>
      <w:r>
        <w:rPr>
          <w:rFonts w:ascii="Calibri" w:hAnsi="Calibri" w:cs="Calibri" w:eastAsia="Calibri"/>
          <w:sz w:val="22"/>
          <w:szCs w:val="22"/>
          <w:spacing w:val="-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</w:t>
      </w:r>
      <w:r>
        <w:rPr>
          <w:rFonts w:ascii="Calibri" w:hAnsi="Calibri" w:cs="Calibri" w:eastAsia="Calibri"/>
          <w:sz w:val="22"/>
          <w:szCs w:val="22"/>
          <w:spacing w:val="-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ities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ility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</w:t>
      </w:r>
      <w:r>
        <w:rPr>
          <w:rFonts w:ascii="Calibri" w:hAnsi="Calibri" w:cs="Calibri" w:eastAsia="Calibri"/>
          <w:sz w:val="22"/>
          <w:szCs w:val="22"/>
          <w:spacing w:val="-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3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</w:t>
      </w:r>
      <w:r>
        <w:rPr>
          <w:rFonts w:ascii="Calibri" w:hAnsi="Calibri" w:cs="Calibri" w:eastAsia="Calibri"/>
          <w:sz w:val="22"/>
          <w:szCs w:val="22"/>
          <w:spacing w:val="-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</w:t>
      </w:r>
      <w:r>
        <w:rPr>
          <w:rFonts w:ascii="Calibri" w:hAnsi="Calibri" w:cs="Calibri" w:eastAsia="Calibri"/>
          <w:sz w:val="22"/>
          <w:szCs w:val="22"/>
          <w:spacing w:val="-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position w:val="1"/>
        </w:rPr>
        <w:t>OTE</w:t>
      </w:r>
      <w:r>
        <w:rPr>
          <w:rFonts w:ascii="Calibri" w:hAnsi="Calibri" w:cs="Calibri" w:eastAsia="Calibri"/>
          <w:sz w:val="22"/>
          <w:szCs w:val="22"/>
          <w:spacing w:val="-2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position w:val="1"/>
        </w:rPr>
        <w:t>.............</w:t>
      </w:r>
      <w:r>
        <w:rPr>
          <w:rFonts w:ascii="Calibri" w:hAnsi="Calibri" w:cs="Calibri" w:eastAsia="Calibri"/>
          <w:sz w:val="22"/>
          <w:szCs w:val="22"/>
          <w:spacing w:val="-3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29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14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rks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es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tati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St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ent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ility</w:t>
        </w:r>
        <w:r>
          <w:rPr>
            <w:rFonts w:ascii="Calibri" w:hAnsi="Calibri" w:cs="Calibri" w:eastAsia="Calibri"/>
            <w:sz w:val="22"/>
            <w:szCs w:val="22"/>
            <w:spacing w:val="-6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</w:t>
        </w:r>
        <w:r>
          <w:rPr>
            <w:rFonts w:ascii="Calibri" w:hAnsi="Calibri" w:cs="Calibri" w:eastAsia="Calibri"/>
            <w:sz w:val="22"/>
            <w:szCs w:val="22"/>
            <w:spacing w:val="-29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10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15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ract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The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v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ers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ty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al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3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4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16"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ract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ce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The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position w:val="1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US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pro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position w:val="1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31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4"/>
            <w:w w:val="100"/>
            <w:position w:val="1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..............................</w:t>
        </w:r>
        <w:r>
          <w:rPr>
            <w:rFonts w:ascii="Calibri" w:hAnsi="Calibri" w:cs="Calibri" w:eastAsia="Calibri"/>
            <w:sz w:val="22"/>
            <w:szCs w:val="22"/>
            <w:spacing w:val="-31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13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17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ract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The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EAN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Cred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sfer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m...............................</w:t>
        </w:r>
        <w:r>
          <w:rPr>
            <w:rFonts w:ascii="Calibri" w:hAnsi="Calibri" w:cs="Calibri" w:eastAsia="Calibri"/>
            <w:sz w:val="22"/>
            <w:szCs w:val="22"/>
            <w:spacing w:val="-4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</w:t>
        </w:r>
        <w:r>
          <w:rPr>
            <w:rFonts w:ascii="Calibri" w:hAnsi="Calibri" w:cs="Calibri" w:eastAsia="Calibri"/>
            <w:sz w:val="22"/>
            <w:szCs w:val="22"/>
            <w:spacing w:val="-3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14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18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5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ract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je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Atla</w:t>
        </w:r>
        <w:r>
          <w:rPr>
            <w:rFonts w:ascii="Calibri" w:hAnsi="Calibri" w:cs="Calibri" w:eastAsia="Calibri"/>
            <w:sz w:val="22"/>
            <w:szCs w:val="22"/>
            <w:spacing w:val="5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4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</w:t>
        </w:r>
        <w:r>
          <w:rPr>
            <w:rFonts w:ascii="Calibri" w:hAnsi="Calibri" w:cs="Calibri" w:eastAsia="Calibri"/>
            <w:sz w:val="22"/>
            <w:szCs w:val="22"/>
            <w:spacing w:val="-3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14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19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rks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es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tati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search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il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ty</w:t>
        </w:r>
        <w:r>
          <w:rPr>
            <w:rFonts w:ascii="Calibri" w:hAnsi="Calibri" w:cs="Calibri" w:eastAsia="Calibri"/>
            <w:sz w:val="22"/>
            <w:szCs w:val="22"/>
            <w:spacing w:val="-24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</w:t>
        </w:r>
        <w:r>
          <w:rPr>
            <w:rFonts w:ascii="Calibri" w:hAnsi="Calibri" w:cs="Calibri" w:eastAsia="Calibri"/>
            <w:sz w:val="22"/>
            <w:szCs w:val="22"/>
            <w:spacing w:val="-29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16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20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7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ract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ss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ciat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cif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Rim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Un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v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ersiti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-2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</w:t>
        </w:r>
        <w:r>
          <w:rPr>
            <w:rFonts w:ascii="Calibri" w:hAnsi="Calibri" w:cs="Calibri" w:eastAsia="Calibri"/>
            <w:sz w:val="22"/>
            <w:szCs w:val="22"/>
            <w:spacing w:val="-3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17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21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8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ract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4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EAN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earch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Cl</w:t>
        </w:r>
        <w:r>
          <w:rPr>
            <w:rFonts w:ascii="Calibri" w:hAnsi="Calibri" w:cs="Calibri" w:eastAsia="Calibri"/>
            <w:sz w:val="22"/>
            <w:szCs w:val="22"/>
            <w:spacing w:val="-4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st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4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18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22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9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ract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ch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ram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Aca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ic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ili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and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8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</w:t>
        </w:r>
        <w:r>
          <w:rPr>
            <w:rFonts w:ascii="Calibri" w:hAnsi="Calibri" w:cs="Calibri" w:eastAsia="Calibri"/>
            <w:sz w:val="22"/>
            <w:szCs w:val="22"/>
            <w:spacing w:val="-3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18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23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0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ksh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tati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v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er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ili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</w:t>
        </w:r>
        <w:r>
          <w:rPr>
            <w:rFonts w:ascii="Calibri" w:hAnsi="Calibri" w:cs="Calibri" w:eastAsia="Calibri"/>
            <w:sz w:val="22"/>
            <w:szCs w:val="22"/>
            <w:spacing w:val="-29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20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24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cti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J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at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al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erat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en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-17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</w:t>
        </w:r>
        <w:r>
          <w:rPr>
            <w:rFonts w:ascii="Calibri" w:hAnsi="Calibri" w:cs="Calibri" w:eastAsia="Calibri"/>
            <w:sz w:val="22"/>
            <w:szCs w:val="22"/>
            <w:spacing w:val="-29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25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cti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K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cil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Acc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tat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4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</w:t>
        </w:r>
        <w:r>
          <w:rPr>
            <w:rFonts w:ascii="Calibri" w:hAnsi="Calibri" w:cs="Calibri" w:eastAsia="Calibri"/>
            <w:sz w:val="22"/>
            <w:szCs w:val="22"/>
            <w:spacing w:val="-3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26"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position w:val="1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cti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K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Q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al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fi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position w:val="1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ati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Fr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position w:val="1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rk</w:t>
        </w:r>
        <w:r>
          <w:rPr>
            <w:rFonts w:ascii="Calibri" w:hAnsi="Calibri" w:cs="Calibri" w:eastAsia="Calibri"/>
            <w:sz w:val="22"/>
            <w:szCs w:val="22"/>
            <w:spacing w:val="-27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position w:val="1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.........</w:t>
        </w:r>
        <w:r>
          <w:rPr>
            <w:rFonts w:ascii="Calibri" w:hAnsi="Calibri" w:cs="Calibri" w:eastAsia="Calibri"/>
            <w:sz w:val="22"/>
            <w:szCs w:val="22"/>
            <w:spacing w:val="-29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22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0"/>
          </w:rPr>
        </w:r>
      </w:hyperlink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27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cti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Qu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lity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Ne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k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EAN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Un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v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ers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ty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rk</w:t>
        </w:r>
        <w:r>
          <w:rPr>
            <w:rFonts w:ascii="Calibri" w:hAnsi="Calibri" w:cs="Calibri" w:eastAsia="Calibri"/>
            <w:sz w:val="22"/>
            <w:szCs w:val="22"/>
            <w:spacing w:val="-3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</w:t>
        </w:r>
        <w:r>
          <w:rPr>
            <w:rFonts w:ascii="Calibri" w:hAnsi="Calibri" w:cs="Calibri" w:eastAsia="Calibri"/>
            <w:sz w:val="22"/>
            <w:szCs w:val="22"/>
            <w:spacing w:val="-3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28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5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cti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al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sia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v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ersi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</w:t>
        </w:r>
        <w:r>
          <w:rPr>
            <w:rFonts w:ascii="Calibri" w:hAnsi="Calibri" w:cs="Calibri" w:eastAsia="Calibri"/>
            <w:sz w:val="22"/>
            <w:szCs w:val="22"/>
            <w:spacing w:val="-3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29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ksh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tati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V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tual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ili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-3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</w:t>
        </w:r>
        <w:r>
          <w:rPr>
            <w:rFonts w:ascii="Calibri" w:hAnsi="Calibri" w:cs="Calibri" w:eastAsia="Calibri"/>
            <w:sz w:val="22"/>
            <w:szCs w:val="22"/>
            <w:spacing w:val="-3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24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30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7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cti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l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th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4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ati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4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4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</w:t>
        </w:r>
        <w:r>
          <w:rPr>
            <w:rFonts w:ascii="Calibri" w:hAnsi="Calibri" w:cs="Calibri" w:eastAsia="Calibri"/>
            <w:sz w:val="22"/>
            <w:szCs w:val="22"/>
            <w:spacing w:val="-3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25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31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8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cti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OER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Un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v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ersitas</w:t>
        </w:r>
        <w:r>
          <w:rPr>
            <w:rFonts w:ascii="Calibri" w:hAnsi="Calibri" w:cs="Calibri" w:eastAsia="Calibri"/>
            <w:sz w:val="22"/>
            <w:szCs w:val="22"/>
            <w:spacing w:val="-4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</w:t>
        </w:r>
        <w:r>
          <w:rPr>
            <w:rFonts w:ascii="Calibri" w:hAnsi="Calibri" w:cs="Calibri" w:eastAsia="Calibri"/>
            <w:sz w:val="22"/>
            <w:szCs w:val="22"/>
            <w:spacing w:val="-3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25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32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9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cti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le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Tha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er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v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ersi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7"/>
            <w:w w:val="1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...............................</w:t>
        </w:r>
        <w:r>
          <w:rPr>
            <w:rFonts w:ascii="Calibri" w:hAnsi="Calibri" w:cs="Calibri" w:eastAsia="Calibri"/>
            <w:sz w:val="22"/>
            <w:szCs w:val="22"/>
            <w:spacing w:val="-4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............................</w:t>
        </w:r>
        <w:r>
          <w:rPr>
            <w:rFonts w:ascii="Calibri" w:hAnsi="Calibri" w:cs="Calibri" w:eastAsia="Calibri"/>
            <w:sz w:val="22"/>
            <w:szCs w:val="22"/>
            <w:spacing w:val="-3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25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</w:r>
      </w:hyperlink>
    </w:p>
    <w:p>
      <w:pPr>
        <w:jc w:val="left"/>
        <w:spacing w:after="0"/>
        <w:sectPr>
          <w:pgNumType w:start="3"/>
          <w:pgMar w:header="723" w:footer="873" w:top="920" w:bottom="1060" w:left="1340" w:right="1340"/>
          <w:headerReference w:type="default" r:id="rId12"/>
          <w:footerReference w:type="default" r:id="rId13"/>
          <w:pgSz w:w="11920" w:h="16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7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intentionall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left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blank.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3" w:footer="873" w:top="920" w:bottom="1200" w:left="1600" w:right="1600"/>
          <w:headerReference w:type="default" r:id="rId33"/>
          <w:pgSz w:w="11920" w:h="16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X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EC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TIVE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20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Kua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tates.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26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eprese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eaders.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broad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delega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8" w:right="407" w:firstLine="-36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esista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8" w:right="293" w:firstLine="-36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Asia;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8" w:right="45" w:firstLine="-36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8" w:right="205" w:firstLine="-36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528" w:right="55" w:firstLine="-36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EU-A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8" w:right="56" w:firstLine="-36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</w:p>
    <w:p>
      <w:pPr>
        <w:jc w:val="left"/>
        <w:spacing w:after="0"/>
        <w:sectPr>
          <w:pgMar w:header="723" w:footer="873" w:top="920" w:bottom="1200" w:left="1340" w:right="1360"/>
          <w:headerReference w:type="default" r:id="rId34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528" w:right="21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8" w:right="71" w:firstLine="-36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riorities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528" w:right="89" w:firstLine="-36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528" w:right="56" w:firstLine="-36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8" w:right="246" w:firstLine="-36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528" w:right="692" w:firstLine="-36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8" w:right="56" w:firstLine="-36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23" w:footer="873" w:top="920" w:bottom="1200" w:left="1340" w:right="1360"/>
          <w:pgSz w:w="11920" w:h="16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INTRODUCT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8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prosper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ers’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eclar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rward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4" w:lineRule="auto"/>
        <w:ind w:left="820" w:right="1051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enefit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kills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entitled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Univ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sity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-Bor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Represe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ltilat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tralia,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0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riorities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eaders.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23" w:footer="873" w:top="920" w:bottom="1200" w:left="1340" w:right="1340"/>
          <w:pgSz w:w="11920" w:h="16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K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exact"/>
        <w:ind w:left="100" w:right="65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-lateral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3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APEC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lsteri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1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omot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APEC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soc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-Bord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tion,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8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sfers,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5" w:after="0" w:line="268" w:lineRule="exact"/>
        <w:ind w:left="528" w:right="167" w:firstLine="-36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6" w:after="0" w:line="240" w:lineRule="auto"/>
        <w:ind w:left="168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GATS,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40" w:lineRule="auto"/>
        <w:ind w:left="168" w:right="-20"/>
        <w:jc w:val="left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5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7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9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scuss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48"/>
          <w:w w:val="100"/>
        </w:rPr>
        <w:t> </w:t>
      </w:r>
      <w:hyperlink r:id="rId35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w.aei.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ern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  <w:t> </w:t>
        </w:r>
      </w:hyperlink>
      <w:hyperlink r:id="rId36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stral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ate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tic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iv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rsi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ciat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  <w:t> </w:t>
        </w:r>
      </w:hyperlink>
      <w:hyperlink r:id="rId37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cati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erat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rksho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.as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x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</w:hyperlink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u w:val="single" w:color="0000FF"/>
        </w:rPr>
        <w:t>.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39" w:lineRule="auto"/>
        <w:ind w:left="100" w:right="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-speaki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intra-reg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0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titut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</w:p>
    <w:p>
      <w:pPr>
        <w:jc w:val="left"/>
        <w:spacing w:after="0"/>
        <w:sectPr>
          <w:pgMar w:header="723" w:footer="873" w:top="920" w:bottom="1200" w:left="1340" w:right="13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20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100" w:right="1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</w:p>
    <w:p>
      <w:pPr>
        <w:spacing w:before="6" w:after="0" w:line="240" w:lineRule="auto"/>
        <w:ind w:left="100" w:right="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rella,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2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caused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4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tage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istics,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kills,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9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fth,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enefits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Utilisi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sprea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efit.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ars.</w:t>
      </w:r>
    </w:p>
    <w:p>
      <w:pPr>
        <w:jc w:val="left"/>
        <w:spacing w:after="0"/>
        <w:sectPr>
          <w:pgMar w:header="723" w:footer="873" w:top="920" w:bottom="1200" w:left="1340" w:right="1340"/>
          <w:pgSz w:w="11920" w:h="16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WORKSHOP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DISC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ION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TCOM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9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moting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vi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ive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sity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soc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Border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12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aims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0" w:after="0" w:line="240" w:lineRule="auto"/>
        <w:ind w:left="100" w:right="42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-spe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atterns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intra-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ccurs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sub-r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4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Two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espite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tiary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certain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424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900002pt;margin-top:-251.425507pt;width:389.6pt;height:246.95pt;mso-position-horizontal-relative:page;mso-position-vertical-relative:paragraph;z-index:-1286" type="#_x0000_t202" filled="f" stroked="f">
            <v:textbox inset="0,0,0,0">
              <w:txbxContent>
                <w:p>
                  <w:pPr>
                    <w:spacing w:before="45" w:after="0" w:line="240" w:lineRule="auto"/>
                    <w:ind w:left="162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62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0" w:after="0" w:line="240" w:lineRule="auto"/>
                    <w:ind w:left="162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Offi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</w:p>
                <w:p>
                  <w:pPr>
                    <w:spacing w:before="0" w:after="0" w:line="266" w:lineRule="exact"/>
                    <w:ind w:left="162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stitute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62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ty: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Vie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me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spe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62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</w:p>
                <w:p>
                  <w:pPr>
                    <w:spacing w:before="0" w:after="0" w:line="240" w:lineRule="auto"/>
                    <w:ind w:left="162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eneral,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ietnam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</w:p>
                <w:p>
                  <w:pPr>
                    <w:spacing w:before="0" w:after="0" w:line="240" w:lineRule="auto"/>
                    <w:ind w:left="162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istry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Viet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</w:p>
                <w:p>
                  <w:pPr>
                    <w:spacing w:before="9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62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Shari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ya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spe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62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itah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</w:p>
                <w:p>
                  <w:pPr>
                    <w:spacing w:before="0" w:after="0" w:line="266" w:lineRule="exact"/>
                    <w:ind w:left="162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62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Revo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ty: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Cr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62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ard</w:t>
                  </w:r>
                </w:p>
                <w:p>
                  <w:pPr>
                    <w:spacing w:before="0" w:after="0" w:line="240" w:lineRule="auto"/>
                    <w:ind w:left="162" w:right="35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Associa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Off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Vic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-C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ia</w:t>
                  </w:r>
                </w:p>
              </w:txbxContent>
            </v:textbox>
          </v:shape>
        </w:pict>
      </w:r>
      <w:r>
        <w:rPr/>
        <w:pict>
          <v:group style="position:absolute;margin-left:99.900002pt;margin-top:-251.425507pt;width:389.6pt;height:246.95pt;mso-position-horizontal-relative:page;mso-position-vertical-relative:paragraph;z-index:-1285" coordorigin="1998,-5029" coordsize="7792,4939">
            <v:shape style="position:absolute;left:1998;top:-5029;width:7792;height:4939" coordorigin="1998,-5029" coordsize="7792,4939" path="m1998,-90l9790,-90,9790,-5029,1998,-5029,1998,-90e" filled="t" fillcolor="#538DD3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1: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Wo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atio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3" w:footer="873" w:top="920" w:bottom="1200" w:left="1340" w:right="13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4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1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ecause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24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ilies)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1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ficient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living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backg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3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2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suffer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atterns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-return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40" w:lineRule="auto"/>
        <w:ind w:left="100" w:right="5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abroad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23" w:footer="873" w:top="920" w:bottom="1200" w:left="1340" w:right="13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36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egative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beneficial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8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another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1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5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ccurs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egrees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-award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little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61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150002pt;margin-top:61.823631pt;width:390.75pt;height:181.0pt;mso-position-horizontal-relative:page;mso-position-vertical-relative:paragraph;z-index:-1284" type="#_x0000_t202" filled="f" stroked="f">
            <v:textbox inset="0,0,0,0">
              <w:txbxContent>
                <w:p>
                  <w:pPr>
                    <w:spacing w:before="0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68" w:lineRule="exact"/>
                    <w:ind w:left="257" w:right="116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1"/>
                      <w:w w:val="100"/>
                      <w:position w:val="1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1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16"/>
                      <w:w w:val="100"/>
                      <w:position w:val="1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rsity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ents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ia.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sity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had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stu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ents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(pa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ticu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esia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(pa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ticu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ea,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entre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erg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inter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ents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that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xcha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east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rtner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ersit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ther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tries.</w:t>
                  </w:r>
                </w:p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39" w:lineRule="auto"/>
                    <w:ind w:left="257" w:right="3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stab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stituti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free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iving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wance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pays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ents’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fares.</w:t>
                  </w:r>
                </w:p>
              </w:txbxContent>
            </v:textbox>
          </v:shape>
        </w:pict>
      </w:r>
      <w:r>
        <w:rPr/>
        <w:pict>
          <v:group style="position:absolute;margin-left:95.150002pt;margin-top:61.823631pt;width:390.75pt;height:181.0pt;mso-position-horizontal-relative:page;mso-position-vertical-relative:paragraph;z-index:-1283" coordorigin="1903,1236" coordsize="7815,3620">
            <v:shape style="position:absolute;left:1903;top:1236;width:7815;height:3620" coordorigin="1903,1236" coordsize="7815,3620" path="m1903,4856l9718,4856,9718,1236,1903,1236,1903,4856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tnam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69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2: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xa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3" w:footer="873" w:top="920" w:bottom="1200" w:left="1340" w:right="13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9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el).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field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1" w:after="0" w:line="239" w:lineRule="auto"/>
        <w:ind w:left="100" w:right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900002pt;margin-top:49.421745pt;width:384pt;height:184.5pt;mso-position-horizontal-relative:page;mso-position-vertical-relative:paragraph;z-index:-1282" type="#_x0000_t202" filled="f" stroked="f">
            <v:textbox inset="0,0,0,0">
              <w:txbxContent>
                <w:p>
                  <w:pPr>
                    <w:spacing w:before="84" w:after="0" w:line="240" w:lineRule="auto"/>
                    <w:ind w:left="122" w:right="126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xcha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facil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sities.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erlying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integ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elled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search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rs.</w:t>
                  </w:r>
                </w:p>
                <w:p>
                  <w:pPr>
                    <w:spacing w:before="2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68" w:lineRule="exact"/>
                    <w:ind w:left="122" w:right="236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stitute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titut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fess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xcha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stgr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1"/>
                      <w:w w:val="100"/>
                      <w:position w:val="1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v:group style="position:absolute;margin-left:101.900002pt;margin-top:49.421745pt;width:384pt;height:184.5pt;mso-position-horizontal-relative:page;mso-position-vertical-relative:paragraph;z-index:-1281" coordorigin="2038,988" coordsize="7680,3690">
            <v:shape style="position:absolute;left:2038;top:988;width:7680;height:3690" coordorigin="2038,988" coordsize="7680,3690" path="m2038,4678l9718,4678,9718,988,2038,988,2038,4678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tage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exact"/>
        <w:ind w:left="69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3: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xa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7" w:after="0" w:line="239" w:lineRule="auto"/>
        <w:ind w:left="100" w:right="12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spacing w:before="0" w:after="0" w:line="240" w:lineRule="auto"/>
        <w:ind w:left="100" w:right="6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cturers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</w:p>
    <w:p>
      <w:pPr>
        <w:spacing w:before="0" w:after="0" w:line="240" w:lineRule="auto"/>
        <w:ind w:left="100" w:right="7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</w:p>
    <w:p>
      <w:pPr>
        <w:spacing w:before="1" w:after="0" w:line="239" w:lineRule="auto"/>
        <w:ind w:left="100" w:right="4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8" w:lineRule="exact"/>
        <w:ind w:left="100" w:right="11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rks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sily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cala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facil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tate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ersiti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0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cific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jc w:val="left"/>
        <w:spacing w:after="0"/>
        <w:sectPr>
          <w:pgMar w:header="723" w:footer="873" w:top="920" w:bottom="1200" w:left="1340" w:right="1340"/>
          <w:pgSz w:w="11920" w:h="16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ind w:left="64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800003pt;margin-top:-90.868492pt;width:384pt;height:87.3pt;mso-position-horizontal-relative:page;mso-position-vertical-relative:paragraph;z-index:-1279" type="#_x0000_t202" filled="f" stroked="f">
            <v:textbox inset="0,0,0,0">
              <w:txbxContent>
                <w:p>
                  <w:pPr>
                    <w:spacing w:before="72" w:after="0" w:line="239" w:lineRule="auto"/>
                    <w:ind w:left="124" w:right="134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stem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(ACTS)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(Br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ia,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esia,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Viet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).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itate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ies.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learn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tuti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s.</w:t>
                  </w:r>
                </w:p>
              </w:txbxContent>
            </v:textbox>
          </v:shape>
        </w:pict>
      </w:r>
      <w:r>
        <w:rPr/>
        <w:pict>
          <v:group style="position:absolute;margin-left:101.800003pt;margin-top:-90.868492pt;width:384pt;height:87.3pt;mso-position-horizontal-relative:page;mso-position-vertical-relative:paragraph;z-index:-1277" coordorigin="2036,-1817" coordsize="7680,1746">
            <v:shape style="position:absolute;left:2036;top:-1817;width:7680;height:1746" coordorigin="2036,-1817" coordsize="7680,1746" path="m2036,-71l9716,-71,9716,-1817,2036,-1817,2036,-71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4: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xa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486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099998pt;margin-top:50.213619pt;width:383.25pt;height:158.3pt;mso-position-horizontal-relative:page;mso-position-vertical-relative:paragraph;z-index:-1280" type="#_x0000_t202" filled="f" stroked="f">
            <v:textbox inset="0,0,0,0">
              <w:txbxContent>
                <w:p>
                  <w:pPr>
                    <w:spacing w:before="87" w:after="0" w:line="239" w:lineRule="auto"/>
                    <w:ind w:left="178" w:right="-5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tuti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cil,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istry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stralia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stralia.</w:t>
                  </w:r>
                </w:p>
                <w:p>
                  <w:pPr>
                    <w:spacing w:before="9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78" w:right="135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accu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harm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data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lish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ebsite.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ksh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tuti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age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esign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diss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a.</w:t>
                  </w:r>
                </w:p>
              </w:txbxContent>
            </v:textbox>
          </v:shape>
        </w:pict>
      </w:r>
      <w:r>
        <w:rPr/>
        <w:pict>
          <v:group style="position:absolute;margin-left:99.099998pt;margin-top:50.213619pt;width:383.25pt;height:158.3pt;mso-position-horizontal-relative:page;mso-position-vertical-relative:paragraph;z-index:-1278" coordorigin="1982,1004" coordsize="7665,3166">
            <v:shape style="position:absolute;left:1982;top:1004;width:7665;height:3166" coordorigin="1982,1004" coordsize="7665,3166" path="m1982,4170l9647,4170,9647,1004,1982,1004,1982,4170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ind w:left="64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5: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xa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je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tlas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9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2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ex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cienci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scratch.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rences,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taged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Exp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st-s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recipr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jc w:val="left"/>
        <w:spacing w:after="0"/>
        <w:sectPr>
          <w:pgMar w:header="723" w:footer="873" w:top="920" w:bottom="1200" w:left="1340" w:right="13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21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xc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instead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egree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8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elegates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ertook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21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Atlas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ssistan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attitu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tative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jc w:val="left"/>
        <w:spacing w:after="0"/>
        <w:sectPr>
          <w:pgMar w:header="723" w:footer="873" w:top="920" w:bottom="1200" w:left="1340" w:right="1380"/>
          <w:pgSz w:w="11920" w:h="16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acilitie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benef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6" w:lineRule="auto"/>
        <w:ind w:left="100" w:right="184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ecialised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.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ind w:left="72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800003pt;margin-top:-167.478516pt;width:368.85pt;height:168.4pt;mso-position-horizontal-relative:page;mso-position-vertical-relative:paragraph;z-index:-1276" type="#_x0000_t202" filled="f" stroked="f">
            <v:textbox inset="0,0,0,0">
              <w:txbxContent>
                <w:p>
                  <w:pPr>
                    <w:spacing w:before="46" w:after="0" w:line="240" w:lineRule="auto"/>
                    <w:ind w:left="224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ty: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spec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24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</w:p>
                <w:p>
                  <w:pPr>
                    <w:spacing w:before="0" w:after="0" w:line="240" w:lineRule="auto"/>
                    <w:ind w:left="224" w:right="111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Exper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eneral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istry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9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24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me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ks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24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</w:p>
                <w:p>
                  <w:pPr>
                    <w:spacing w:before="0" w:after="0" w:line="240" w:lineRule="auto"/>
                    <w:ind w:left="224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7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24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mm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24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0" w:after="0" w:line="240" w:lineRule="auto"/>
                    <w:ind w:left="224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</w:p>
              </w:txbxContent>
            </v:textbox>
          </v:shape>
        </w:pict>
      </w:r>
      <w:r>
        <w:rPr/>
        <w:pict>
          <v:group style="position:absolute;margin-left:96.800003pt;margin-top:-167.478516pt;width:368.85pt;height:168.4pt;mso-position-horizontal-relative:page;mso-position-vertical-relative:paragraph;z-index:-1275" coordorigin="1936,-3350" coordsize="7377,3368">
            <v:shape style="position:absolute;left:1936;top:-3350;width:7377;height:3368" coordorigin="1936,-3350" coordsize="7377,3368" path="m1936,18l9313,18,9313,-3350,1936,-3350,1936,18e" filled="t" fillcolor="#538DD3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6: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Wo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atio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Resea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1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4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fiscal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fra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ensive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n-e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ch.</w:t>
      </w:r>
    </w:p>
    <w:p>
      <w:pPr>
        <w:jc w:val="left"/>
        <w:spacing w:after="0"/>
        <w:sectPr>
          <w:pgMar w:header="723" w:footer="873" w:top="920" w:bottom="1200" w:left="1340" w:right="13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12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cracy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6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lleag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4" w:lineRule="auto"/>
        <w:ind w:left="100" w:right="93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ssue,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14"/>
          <w:szCs w:val="14"/>
          <w:spacing w:val="0"/>
          <w:w w:val="100"/>
          <w:b/>
          <w:bCs/>
          <w:position w:val="10"/>
        </w:rPr>
        <w:t>6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3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lleag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broad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sumpti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7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mob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</w:t>
      </w:r>
    </w:p>
    <w:p>
      <w:pPr>
        <w:spacing w:before="0" w:after="0" w:line="240" w:lineRule="auto"/>
        <w:ind w:left="100" w:right="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erseas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5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01.900002pt;margin-top:64.183647pt;width:383.25pt;height:103.8pt;mso-position-horizontal-relative:page;mso-position-vertical-relative:paragraph;z-index:-1273" coordorigin="2038,1284" coordsize="7665,2076">
            <v:shape style="position:absolute;left:2038;top:1284;width:7665;height:2076" coordorigin="2038,1284" coordsize="7665,2076" path="m2038,3360l9703,3360,9703,1284,2038,1284,2038,3360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69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900002pt;margin-top:-107.448517pt;width:383.25pt;height:103.8pt;mso-position-horizontal-relative:page;mso-position-vertical-relative:paragraph;z-index:-1274" type="#_x0000_t202" filled="f" stroked="f">
            <v:textbox inset="0,0,0,0">
              <w:txbxContent>
                <w:p>
                  <w:pPr>
                    <w:spacing w:before="60" w:after="0" w:line="240" w:lineRule="auto"/>
                    <w:ind w:left="122" w:right="106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Un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earch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tuti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therwi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cus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health,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agei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part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eff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7: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xa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sso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Pac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3" w:footer="873" w:top="920" w:bottom="1200" w:left="1340" w:right="13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8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ASEAN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efficien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aims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ind w:left="68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949997pt;margin-top:-199.878525pt;width:383.25pt;height:194.5pt;mso-position-horizontal-relative:page;mso-position-vertical-relative:paragraph;z-index:-1271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129" w:right="-1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(A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cus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search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earch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ide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artic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egi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health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lead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</w:p>
                <w:p>
                  <w:pPr>
                    <w:spacing w:before="0" w:after="0" w:line="240" w:lineRule="auto"/>
                    <w:ind w:left="129" w:right="32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biodiv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Viet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lead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earch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earch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es.</w:t>
                  </w:r>
                </w:p>
                <w:p>
                  <w:pPr>
                    <w:spacing w:before="9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39" w:lineRule="auto"/>
                    <w:ind w:left="129" w:right="9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earch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erall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egic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earch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encies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wards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susta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es.</w:t>
                  </w:r>
                </w:p>
              </w:txbxContent>
            </v:textbox>
          </v:shape>
        </w:pict>
      </w:r>
      <w:r>
        <w:rPr/>
        <w:pict>
          <v:group style="position:absolute;margin-left:100.949997pt;margin-top:-199.878525pt;width:383.25pt;height:194.5pt;mso-position-horizontal-relative:page;mso-position-vertical-relative:paragraph;z-index:-1269" coordorigin="2019,-3998" coordsize="7665,3890">
            <v:shape style="position:absolute;left:2019;top:-3998;width:7665;height:3890" coordorigin="2019,-3998" coordsize="7665,3890" path="m2019,-108l9684,-108,9684,-3998,2019,-3998,2019,-108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8: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xa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esea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39" w:lineRule="auto"/>
        <w:ind w:left="100" w:right="16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pt;margin-top:21.343637pt;width:383.25pt;height:100.65pt;mso-position-horizontal-relative:page;mso-position-vertical-relative:paragraph;z-index:-1272" type="#_x0000_t202" filled="f" stroked="f">
            <v:textbox inset="0,0,0,0">
              <w:txbxContent>
                <w:p>
                  <w:pPr>
                    <w:spacing w:before="1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39" w:lineRule="auto"/>
                    <w:ind w:left="140" w:right="67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esian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(S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facilit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ills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ersities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lasts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</w:p>
                <w:p>
                  <w:pPr>
                    <w:spacing w:before="0" w:after="0" w:line="240" w:lineRule="auto"/>
                    <w:ind w:left="140" w:right="1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three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enses.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ears,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e.</w:t>
                  </w:r>
                </w:p>
              </w:txbxContent>
            </v:textbox>
          </v:shape>
        </w:pict>
      </w:r>
      <w:r>
        <w:rPr/>
        <w:pict>
          <v:group style="position:absolute;margin-left:101pt;margin-top:21.343637pt;width:383.25pt;height:100.65pt;mso-position-horizontal-relative:page;mso-position-vertical-relative:paragraph;z-index:-1270" coordorigin="2020,427" coordsize="7665,2013">
            <v:shape style="position:absolute;left:2020;top:427;width:7665;height:2013" coordorigin="2020,427" coordsize="7665,2013" path="m2020,2440l9685,2440,9685,427,2020,427,2020,2440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exact"/>
        <w:ind w:left="68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9: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xa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am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Aca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mob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4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scussed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ractices.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jc w:val="left"/>
        <w:spacing w:after="0"/>
        <w:sectPr>
          <w:pgMar w:header="723" w:footer="873" w:top="920" w:bottom="1200" w:left="1340" w:right="14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6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kages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acilita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28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tise,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7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Exp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ch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shops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draw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23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APEC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litates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enefit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7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Sup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sponsi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assumpt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taged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specifically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0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mob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23" w:footer="873" w:top="920" w:bottom="1200" w:left="1340" w:right="1320"/>
          <w:pgSz w:w="11920" w:h="16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29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0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tituti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25pt;margin-top:21.613634pt;width:381.5pt;height:146.25pt;mso-position-horizontal-relative:page;mso-position-vertical-relative:paragraph;z-index:-1268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95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Cr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ty: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Pr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vi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Pe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5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</w:p>
                <w:p>
                  <w:pPr>
                    <w:spacing w:before="0" w:after="0" w:line="266" w:lineRule="exact"/>
                    <w:ind w:left="95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ecut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Offi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Un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95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sia</w:t>
                  </w:r>
                </w:p>
                <w:p>
                  <w:pPr>
                    <w:spacing w:before="9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95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from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  <w:b/>
                      <w:bCs/>
                      <w:i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-RI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ys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5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95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Kaz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0" w:after="0" w:line="240" w:lineRule="auto"/>
                    <w:ind w:left="95" w:right="60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ies,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Waseda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</w:p>
              </w:txbxContent>
            </v:textbox>
          </v:shape>
        </w:pict>
      </w:r>
      <w:r>
        <w:rPr/>
        <w:pict>
          <v:group style="position:absolute;margin-left:103.25pt;margin-top:21.613634pt;width:381.5pt;height:146.25pt;mso-position-horizontal-relative:page;mso-position-vertical-relative:paragraph;z-index:-1267" coordorigin="2065,432" coordsize="7630,2925">
            <v:shape style="position:absolute;left:2065;top:432;width:7630;height:2925" coordorigin="2065,432" coordsize="7630,2925" path="m2065,3357l9695,3357,9695,432,2065,432,2065,3357e" filled="t" fillcolor="#538DD3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exact"/>
        <w:ind w:left="724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10: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Wo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31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eign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23" w:footer="873" w:top="920" w:bottom="1200" w:left="1340" w:right="13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12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xities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4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6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realist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mark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lised,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81"/>
        <w:jc w:val="both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01.400002pt;margin-top:50.491749pt;width:376.3pt;height:100.5pt;mso-position-horizontal-relative:page;mso-position-vertical-relative:paragraph;z-index:-1263" coordorigin="2028,1010" coordsize="7526,2010">
            <v:shape style="position:absolute;left:2028;top:1010;width:7526;height:2010" coordorigin="2028,1010" coordsize="7526,2010" path="m2028,3020l9554,3020,9554,1010,2028,1010,2028,3020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exact"/>
        <w:ind w:left="68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400002pt;margin-top:-103.928528pt;width:376.3pt;height:100.5pt;mso-position-horizontal-relative:page;mso-position-vertical-relative:paragraph;z-index:-1265" type="#_x0000_t202" filled="f" stroked="f">
            <v:textbox inset="0,0,0,0">
              <w:txbxContent>
                <w:p>
                  <w:pPr>
                    <w:spacing w:before="62" w:after="0" w:line="240" w:lineRule="auto"/>
                    <w:ind w:left="132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tern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</w:p>
                <w:p>
                  <w:pPr>
                    <w:spacing w:before="0" w:after="0" w:line="240" w:lineRule="auto"/>
                    <w:ind w:left="132" w:right="22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desire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tners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effe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-si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tual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efits.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ecip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ticu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tance.</w:t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11: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atio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0"/>
          <w:szCs w:val="20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52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04.900002pt;margin-top:65.058624pt;width:376.3pt;height:100.05pt;mso-position-horizontal-relative:page;mso-position-vertical-relative:paragraph;z-index:-1264" coordorigin="2098,1301" coordsize="7526,2001">
            <v:shape style="position:absolute;left:2098;top:1301;width:7526;height:2001" coordorigin="2098,1301" coordsize="7526,2001" path="m2098,3302l9624,3302,9624,1301,2098,1301,2098,3302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71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900002pt;margin-top:-103.289513pt;width:376.3pt;height:100.05pt;mso-position-horizontal-relative:page;mso-position-vertical-relative:paragraph;z-index:-1266" type="#_x0000_t202" filled="f" stroked="f">
            <v:textbox inset="0,0,0,0">
              <w:txbxContent>
                <w:p>
                  <w:pPr>
                    <w:spacing w:before="59" w:after="0" w:line="240" w:lineRule="auto"/>
                    <w:ind w:left="62" w:right="7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eign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atab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ficati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tuti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ers.</w:t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12: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3" w:footer="873" w:top="920" w:bottom="1200" w:left="1340" w:right="13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56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199997pt;margin-top:64.113609pt;width:382.4pt;height:129.0500pt;mso-position-horizontal-relative:page;mso-position-vertical-relative:paragraph;z-index:-1262" type="#_x0000_t202" filled="f" stroked="f">
            <v:textbox inset="0,0,0,0">
              <w:txbxContent>
                <w:p>
                  <w:pPr>
                    <w:spacing w:before="75" w:after="0" w:line="240" w:lineRule="auto"/>
                    <w:ind w:left="124" w:right="11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mew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ficati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rks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ies.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New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rk.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sting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v:group style="position:absolute;margin-left:101.199997pt;margin-top:64.113609pt;width:382.4pt;height:129.0500pt;mso-position-horizontal-relative:page;mso-position-vertical-relative:paragraph;z-index:-1259" coordorigin="2024,1282" coordsize="7648,2581">
            <v:shape style="position:absolute;left:2024;top:1282;width:7648;height:2581" coordorigin="2024,1282" coordsize="7648,2581" path="m2024,3863l9672,3863,9672,1282,2024,1282,2024,3863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divi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exact"/>
        <w:ind w:left="684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13: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ew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1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Regional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stage.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ecifical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ind w:left="684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199997pt;margin-top:-63.188507pt;width:382.4pt;height:59.75pt;mso-position-horizontal-relative:page;mso-position-vertical-relative:paragraph;z-index:-1261" type="#_x0000_t202" filled="f" stroked="f">
            <v:textbox inset="0,0,0,0">
              <w:txbxContent>
                <w:p>
                  <w:pPr>
                    <w:spacing w:before="23" w:after="0" w:line="240" w:lineRule="auto"/>
                    <w:ind w:left="136" w:right="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Un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asses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who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APEC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Bru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esia,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Viet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v:group style="position:absolute;margin-left:101.199997pt;margin-top:-63.188507pt;width:382.4pt;height:59.75pt;mso-position-horizontal-relative:page;mso-position-vertical-relative:paragraph;z-index:-1258" coordorigin="2024,-1264" coordsize="7648,1195">
            <v:shape style="position:absolute;left:2024;top:-1264;width:7648;height:1195" coordorigin="2024,-1264" coordsize="7648,1195" path="m2024,-69l9672,-69,9672,-1264,2024,-1264,2024,-69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14: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18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01.199997pt;margin-top:78.113632pt;width:387.85pt;height:129.4500pt;mso-position-horizontal-relative:page;mso-position-vertical-relative:paragraph;z-index:-1257" coordorigin="2024,1562" coordsize="7757,2589">
            <v:shape style="position:absolute;left:2024;top:1562;width:7757;height:2589" coordorigin="2024,1562" coordsize="7757,2589" path="m2024,4151l9781,4151,9781,1562,2024,1562,2024,4151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deali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eshes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684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199997pt;margin-top:-132.978516pt;width:387.85pt;height:129.4500pt;mso-position-horizontal-relative:page;mso-position-vertical-relative:paragraph;z-index:-1260" type="#_x0000_t202" filled="f" stroked="f">
            <v:textbox inset="0,0,0,0">
              <w:txbxContent>
                <w:p>
                  <w:pPr>
                    <w:spacing w:before="67" w:after="0" w:line="239" w:lineRule="auto"/>
                    <w:ind w:left="136" w:right="19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Uni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British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British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awar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deg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British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stituti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6" w:after="0" w:line="233" w:lineRule="auto"/>
                    <w:ind w:left="136" w:right="117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trie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taff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who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egrees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ences,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Science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stgr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1"/>
                      <w:w w:val="100"/>
                      <w:position w:val="1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15: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3" w:footer="873" w:top="920" w:bottom="1200" w:left="1340" w:right="14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4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1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scuss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1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Rem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‘pare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flow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k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ealistic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jc w:val="left"/>
        <w:spacing w:after="0"/>
        <w:sectPr>
          <w:pgMar w:header="723" w:footer="873" w:top="920" w:bottom="1200" w:left="1340" w:right="1360"/>
          <w:pgSz w:w="11920" w:h="16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10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increasi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actual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eans.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31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6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racteri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OOCs).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enro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enrol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accreditat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breaks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ind w:left="74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pt;margin-top:-56.918518pt;width:375.7pt;height:57.8pt;mso-position-horizontal-relative:page;mso-position-vertical-relative:paragraph;z-index:-1256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cGreal</w:t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ESCO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ealth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Cana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104pt;margin-top:-56.918518pt;width:375.7pt;height:57.8pt;mso-position-horizontal-relative:page;mso-position-vertical-relative:paragraph;z-index:-1255" coordorigin="2080,-1138" coordsize="7514,1156">
            <v:shape style="position:absolute;left:2080;top:-1138;width:7514;height:1156" coordorigin="2080,-1138" coordsize="7514,1156" path="m2080,18l9594,18,9594,-1138,2080,-1138,2080,18e" filled="t" fillcolor="#538DD3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16: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Wo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39" w:lineRule="auto"/>
        <w:ind w:left="100" w:right="16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6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skills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3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OOCS,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</w:p>
    <w:p>
      <w:pPr>
        <w:jc w:val="left"/>
        <w:spacing w:after="0"/>
        <w:sectPr>
          <w:pgMar w:header="723" w:footer="873" w:top="920" w:bottom="1200" w:left="1340" w:right="13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tside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7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45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050003pt;margin-top:49.713619pt;width:388.9pt;height:62.5pt;mso-position-horizontal-relative:page;mso-position-vertical-relative:paragraph;z-index:-1254" type="#_x0000_t202" filled="f" stroked="f">
            <v:textbox inset="0,0,0,0">
              <w:txbxContent>
                <w:p>
                  <w:pPr>
                    <w:spacing w:before="81" w:after="0" w:line="239" w:lineRule="auto"/>
                    <w:ind w:left="139" w:right="106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Open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rces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instit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(i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ies)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ther.</w:t>
                  </w:r>
                </w:p>
              </w:txbxContent>
            </v:textbox>
          </v:shape>
        </w:pict>
      </w:r>
      <w:r>
        <w:rPr/>
        <w:pict>
          <v:group style="position:absolute;margin-left:101.050003pt;margin-top:49.713619pt;width:388.9pt;height:62.5pt;mso-position-horizontal-relative:page;mso-position-vertical-relative:paragraph;z-index:-1251" coordorigin="2021,994" coordsize="7778,1250">
            <v:shape style="position:absolute;left:2021;top:994;width:7778;height:1250" coordorigin="2021,994" coordsize="7778,1250" path="m2021,2244l9799,2244,9799,994,2021,994,2021,2244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ind w:left="77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17: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0"/>
          <w:szCs w:val="20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1" w:after="0" w:line="239" w:lineRule="auto"/>
        <w:ind w:left="100" w:right="46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050003pt;margin-top:49.351753pt;width:387.5pt;height:101.25pt;mso-position-horizontal-relative:page;mso-position-vertical-relative:paragraph;z-index:-1253" type="#_x0000_t202" filled="f" stroked="f">
            <v:textbox inset="0,0,0,0">
              <w:txbxContent>
                <w:p>
                  <w:pPr>
                    <w:spacing w:before="86" w:after="0" w:line="240" w:lineRule="auto"/>
                    <w:ind w:left="139" w:right="117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OER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cus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susta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instit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agr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r’s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stituti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which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learne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their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kills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ised.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taged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sfer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es.</w:t>
                  </w:r>
                </w:p>
              </w:txbxContent>
            </v:textbox>
          </v:shape>
        </w:pict>
      </w:r>
      <w:r>
        <w:rPr/>
        <w:pict>
          <v:group style="position:absolute;margin-left:101.050003pt;margin-top:49.351753pt;width:387.5pt;height:101.25pt;mso-position-horizontal-relative:page;mso-position-vertical-relative:paragraph;z-index:-1250" coordorigin="2021,987" coordsize="7750,2025">
            <v:shape style="position:absolute;left:2021;top:987;width:7750;height:2025" coordorigin="2021,987" coordsize="7750,2025" path="m2021,3012l9771,3012,9771,987,2021,987,2021,3012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ind w:left="614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18: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27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APEC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0" w:after="0" w:line="240" w:lineRule="auto"/>
        <w:ind w:left="100" w:right="82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25pt;margin-top:36.178635pt;width:384.6pt;height:116.4pt;mso-position-horizontal-relative:page;mso-position-vertical-relative:paragraph;z-index:-1252" type="#_x0000_t202" filled="f" stroked="f">
            <v:textbox inset="0,0,0,0">
              <w:txbxContent>
                <w:p>
                  <w:pPr>
                    <w:spacing w:before="83" w:after="0" w:line="240" w:lineRule="auto"/>
                    <w:ind w:left="95" w:right="204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Un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life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learn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Users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66" w:lineRule="exact"/>
                    <w:ind w:left="95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rses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Bac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’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deg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234" w:lineRule="auto"/>
                    <w:ind w:left="95" w:right="242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ered.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stituti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One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which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eachers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-lear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1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103.25pt;margin-top:36.178635pt;width:384.6pt;height:116.4pt;mso-position-horizontal-relative:page;mso-position-vertical-relative:paragraph;z-index:-1249" coordorigin="2065,724" coordsize="7692,2328">
            <v:shape style="position:absolute;left:2065;top:724;width:7692;height:2328" coordorigin="2065,724" coordsize="7692,2328" path="m2065,3052l9757,3052,9757,724,2065,724,2065,3052e" filled="t" fillcolor="#9BBA58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614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19: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3" w:footer="873" w:top="920" w:bottom="1060" w:left="1340" w:right="13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egates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met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OOCs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30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Shari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ve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ces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greater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kills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enefits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jc w:val="left"/>
        <w:spacing w:after="0"/>
        <w:sectPr>
          <w:pgMar w:header="723" w:footer="873" w:top="920" w:bottom="1060" w:left="1340" w:right="1360"/>
          <w:pgSz w:w="11920" w:h="16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18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WORKSHOP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FI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DI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6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ss-B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deleg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rafted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delega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easures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464" w:right="1111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4" w:right="51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4" w:right="751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4" w:right="383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4" w:right="421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4" w:right="727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464" w:right="43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4" w:right="707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</w:p>
    <w:p>
      <w:pPr>
        <w:spacing w:before="0" w:after="0" w:line="240" w:lineRule="auto"/>
        <w:ind w:left="46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4" w:right="333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act.</w:t>
      </w:r>
    </w:p>
    <w:p>
      <w:pPr>
        <w:jc w:val="left"/>
        <w:spacing w:after="0"/>
        <w:sectPr>
          <w:pgMar w:header="723" w:footer="873" w:top="920" w:bottom="1060" w:left="1260" w:right="13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4" w:right="659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eferen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ch’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4" w:right="239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icences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4" w:right="158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enefit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23" w:footer="873" w:top="920" w:bottom="1060" w:left="1260" w:right="1600"/>
          <w:pgSz w:w="11920" w:h="16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337" w:lineRule="exact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ENDNOTES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27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2.024002pt;margin-top:-2.111033pt;width:144.020pt;height:.1pt;mso-position-horizontal-relative:page;mso-position-vertical-relative:paragraph;z-index:-1248" coordorigin="1440,-42" coordsize="2880,2">
            <v:shape style="position:absolute;left:1440;top:-42;width:2880;height:2" coordorigin="1440,-42" coordsize="2880,0" path="m1440,-42l4321,-42e" filled="f" stroked="t" strokeweight=".8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'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Retrie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FF"/>
          <w:spacing w:val="-39"/>
          <w:w w:val="100"/>
          <w:position w:val="0"/>
        </w:rPr>
        <w:t> </w:t>
      </w:r>
      <w:hyperlink r:id="rId38"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c.or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g/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position w:val="0"/>
          </w:rPr>
          <w:t> </w:t>
        </w:r>
      </w:hyperlink>
      <w:hyperlink r:id="rId39"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clar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/20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1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2/2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0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1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2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/20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1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2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xD.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42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2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"AP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'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clar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X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Bor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85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FF"/>
          <w:spacing w:val="-39"/>
          <w:w w:val="100"/>
        </w:rPr>
        <w:t> </w:t>
      </w:r>
      <w:hyperlink r:id="rId40"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/a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c.or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g/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ti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</w:rPr>
          <w:t> </w:t>
        </w:r>
      </w:hyperlink>
      <w:hyperlink r:id="rId41"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clar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ti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/20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1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2/2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1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2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/20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1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2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xD.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4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3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PUS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00FF"/>
          <w:w w:val="99"/>
        </w:rPr>
      </w:r>
      <w:hyperlink r:id="rId42"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.gri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99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c.j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99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/c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99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as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99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/a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t/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99"/>
          </w:rPr>
          <w:t> 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Acc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9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2014.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ash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ick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hyperlink r:id="rId43"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ash.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t/worl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ick/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0" w:after="0" w:line="241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Acc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00" w:right="19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?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impac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0"/>
        </w:rPr>
        <w:t>86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61.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6" w:lineRule="exact"/>
        <w:ind w:left="100" w:right="123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hyperlink r:id="rId44"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r.c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j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-</w:t>
        </w:r>
      </w:hyperlink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/a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7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7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am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FF"/>
          <w:spacing w:val="-41"/>
          <w:w w:val="100"/>
          <w:position w:val="0"/>
        </w:rPr>
        <w:t> </w:t>
      </w:r>
      <w:hyperlink r:id="rId45"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x.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41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Acc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39" w:lineRule="auto"/>
        <w:ind w:left="100" w:right="13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00FF"/>
          <w:w w:val="99"/>
        </w:rPr>
      </w:r>
      <w:hyperlink r:id="rId46"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.t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aic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.go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.t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99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x.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?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la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99"/>
            <w:u w:val="single" w:color="0000FF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=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8"/>
            <w:w w:val="99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8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99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99"/>
          </w:rPr>
          <w:t>;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99"/>
          </w:rPr>
          <w:t> 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am,</w:t>
      </w:r>
      <w:r>
        <w:rPr>
          <w:rFonts w:ascii="Calibri" w:hAnsi="Calibri" w:cs="Calibri" w:eastAsia="Calibri"/>
          <w:sz w:val="20"/>
          <w:szCs w:val="20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rar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gch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ri,</w:t>
      </w:r>
      <w:r>
        <w:rPr>
          <w:rFonts w:ascii="Calibri" w:hAnsi="Calibri" w:cs="Calibri" w:eastAsia="Calibri"/>
          <w:sz w:val="20"/>
          <w:szCs w:val="20"/>
          <w:color w:val="00000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06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rateg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ila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Acc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8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2014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FF"/>
          <w:spacing w:val="-41"/>
          <w:w w:val="100"/>
        </w:rPr>
        <w:t> </w:t>
      </w:r>
      <w:hyperlink r:id="rId47"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/i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co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g/i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2c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0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00FF"/>
          <w:w w:val="99"/>
        </w:rPr>
      </w:r>
      <w:hyperlink r:id="rId48"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4.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REFE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2" w:right="122" w:firstLine="-8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APEC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eaders.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eclarat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spacing w:before="0" w:after="0" w:line="267" w:lineRule="exact"/>
        <w:ind w:left="952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49"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ec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ers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L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eaders-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0"/>
          </w:rPr>
        </w:r>
      </w:hyperlink>
    </w:p>
    <w:p>
      <w:pPr>
        <w:spacing w:before="0" w:after="0" w:line="240" w:lineRule="auto"/>
        <w:ind w:left="95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_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_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_an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</w:p>
    <w:p>
      <w:pPr>
        <w:spacing w:before="0" w:after="0" w:line="240" w:lineRule="auto"/>
        <w:ind w:left="952" w:right="571" w:firstLine="-8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Else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hyperlink r:id="rId50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http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w.el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v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j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4"/>
            <w:w w:val="100"/>
          </w:rPr>
          <w:t>l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</w:p>
    <w:p>
      <w:pPr>
        <w:spacing w:before="0" w:after="0" w:line="240" w:lineRule="auto"/>
        <w:ind w:left="952" w:right="60" w:firstLine="-8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iao,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952" w:right="1487" w:firstLine="-8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hyperlink r:id="rId51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as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.e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.a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rl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warw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i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ck/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Asia?</w:t>
      </w:r>
    </w:p>
    <w:p>
      <w:pPr>
        <w:spacing w:before="0" w:after="0" w:line="240" w:lineRule="auto"/>
        <w:ind w:left="952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52"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s.ac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j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sasia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en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hyperlink r:id="rId53"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s.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http: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-4"/>
            <w:w w:val="100"/>
            <w:position w:val="1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position w:val="1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.e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x.as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0"/>
          </w:rPr>
        </w:r>
      </w:hyperlink>
    </w:p>
    <w:p>
      <w:pPr>
        <w:spacing w:before="0" w:after="0" w:line="240" w:lineRule="auto"/>
        <w:ind w:left="95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952" w:right="191" w:firstLine="-8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49"/>
          <w:w w:val="100"/>
        </w:rPr>
        <w:t> </w:t>
      </w:r>
      <w:hyperlink r:id="rId54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ftp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.ac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ct/2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3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68" w:lineRule="exact"/>
        <w:ind w:left="95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  <w:position w:val="1"/>
        </w:rPr>
      </w:r>
      <w:hyperlink r:id="rId55"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1"/>
          </w:rPr>
          <w:t>4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40" w:lineRule="auto"/>
        <w:ind w:left="952" w:right="1210" w:firstLine="-8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hyperlink r:id="rId56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.t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eru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.t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x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?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=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</w:t>
        </w:r>
      </w:hyperlink>
    </w:p>
    <w:p>
      <w:pPr>
        <w:jc w:val="left"/>
        <w:spacing w:after="0"/>
        <w:sectPr>
          <w:pgMar w:header="723" w:footer="873" w:top="920" w:bottom="1200" w:left="1340" w:right="13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43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87"/>
        </w:rPr>
        <w:t>APE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C</w:t>
      </w:r>
      <w:r>
        <w:rPr>
          <w:rFonts w:ascii="Arial" w:hAnsi="Arial" w:cs="Arial" w:eastAsia="Arial"/>
          <w:sz w:val="21"/>
          <w:szCs w:val="21"/>
          <w:spacing w:val="9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Publicatio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Number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APEC#214-HR-01.3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0" w:top="1560" w:bottom="280" w:left="1680" w:right="1320"/>
      <w:headerReference w:type="default" r:id="rId57"/>
      <w:footerReference w:type="default" r:id="rId58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Symbol"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91.0" w:lineRule="exact"/>
      <w:jc w:val="left"/>
      <w:rPr>
        <w:sz w:val="9.099609"/>
        <w:szCs w:val="9.09960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130005pt;margin-top:780.638306pt;width:15.279961pt;height:13.177685pt;mso-position-horizontal-relative:page;mso-position-vertical-relative:page;z-index:-1285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9.099609"/>
        <w:szCs w:val="9.099609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584pt;margin-top:36.169983pt;width:426.129097pt;height:11pt;mso-position-horizontal-relative:page;mso-position-vertical-relative:page;z-index:-1286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’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Cr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-B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rat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20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22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May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2014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022659pt;margin-top:36.071255pt;width:425.239905pt;height:10.045128pt;mso-position-horizontal-relative:page;mso-position-vertical-relative:page;z-index:-1284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Worksho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Report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0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88"/>
                  </w:rPr>
                  <w:t>APE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88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88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Universit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Associations'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Cross-Borde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Educatio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Cooperatio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Workshop,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43"/>
                  </w:rPr>
                  <w:t>20-22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1"/>
                    <w:w w:val="143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May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13"/>
                  </w:rPr>
                  <w:t>2014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584pt;margin-top:36.169983pt;width:426.129097pt;height:11pt;mso-position-horizontal-relative:page;mso-position-vertical-relative:page;z-index:-1283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’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Cr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-B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rat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20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22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May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2014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file:///P:/Research/HE/APEC%20University%20Cooperation%20Workshop/Report/APEC%20University%20Associations%20CBE%20Workshop%20Report%20Final.docx#_Toc390938504" TargetMode="External"/><Relationship Id="rId26" Type="http://schemas.openxmlformats.org/officeDocument/2006/relationships/hyperlink" Target="file:///P:/Research/HE/APEC%20University%20Cooperation%20Workshop/Report/APEC%20University%20Associations%20CBE%20Workshop%20Report%20Final.docx#_Toc390938512" TargetMode="External"/><Relationship Id="rId39" Type="http://schemas.openxmlformats.org/officeDocument/2006/relationships/hyperlink" Target="http://apec.org/Meeting-Papers/Leaders-Declarations/2012/2012_aelm/2012_aelm_annexD.aspx" TargetMode="External"/><Relationship Id="rId21" Type="http://schemas.openxmlformats.org/officeDocument/2006/relationships/hyperlink" Target="file:///P:/Research/HE/APEC%20University%20Cooperation%20Workshop/Report/APEC%20University%20Associations%20CBE%20Workshop%20Report%20Final.docx#_Toc390938507" TargetMode="External"/><Relationship Id="rId34" Type="http://schemas.openxmlformats.org/officeDocument/2006/relationships/header" Target="header3.xml"/><Relationship Id="rId42" Type="http://schemas.openxmlformats.org/officeDocument/2006/relationships/hyperlink" Target="http://www.grips.ac.jp/campusasia/en/about/" TargetMode="External"/><Relationship Id="rId47" Type="http://schemas.openxmlformats.org/officeDocument/2006/relationships/hyperlink" Target="ftp://web.bsru.ac.th/incoming/ict/2c-4.pdf" TargetMode="External"/><Relationship Id="rId50" Type="http://schemas.openxmlformats.org/officeDocument/2006/relationships/hyperlink" Target="http://www.elsevier.com/journal-" TargetMode="External"/><Relationship Id="rId55" Type="http://schemas.openxmlformats.org/officeDocument/2006/relationships/hyperlink" Target="ftp://web.bsru.ac.th/incoming/ict/2c-4.pdf" TargetMode="External"/><Relationship Id="rId7" Type="http://schemas.openxmlformats.org/officeDocument/2006/relationships/image" Target="media/image1.jpg"/><Relationship Id="rId2" Type="http://schemas.openxmlformats.org/package/2006/relationships/metadata/core-properties" Target="docProps/core.xml"/><Relationship Id="rId16" Type="http://schemas.openxmlformats.org/officeDocument/2006/relationships/hyperlink" Target="file:///P:/Research/HE/APEC%20University%20Cooperation%20Workshop/Report/APEC%20University%20Associations%20CBE%20Workshop%20Report%20Final.docx#_Toc390938502" TargetMode="External"/><Relationship Id="rId29" Type="http://schemas.openxmlformats.org/officeDocument/2006/relationships/hyperlink" Target="file:///P:/Research/HE/APEC%20University%20Cooperation%20Workshop/Report/APEC%20University%20Associations%20CBE%20Workshop%20Report%20Final.docx#_Toc390938515" TargetMode="External"/><Relationship Id="rId11" Type="http://schemas.openxmlformats.org/officeDocument/2006/relationships/hyperlink" Target="http://www.apec.org/" TargetMode="External"/><Relationship Id="rId24" Type="http://schemas.openxmlformats.org/officeDocument/2006/relationships/hyperlink" Target="file:///P:/Research/HE/APEC%20University%20Cooperation%20Workshop/Report/APEC%20University%20Associations%20CBE%20Workshop%20Report%20Final.docx#_Toc390938510" TargetMode="External"/><Relationship Id="rId32" Type="http://schemas.openxmlformats.org/officeDocument/2006/relationships/hyperlink" Target="file:///P:/Research/HE/APEC%20University%20Cooperation%20Workshop/Report/APEC%20University%20Associations%20CBE%20Workshop%20Report%20Final.docx#_Toc390938518" TargetMode="External"/><Relationship Id="rId37" Type="http://schemas.openxmlformats.org/officeDocument/2006/relationships/hyperlink" Target="https://www.aei.gov.au/International-network/Australia/policyupdates/Pages/Article-APEC-University-Associations-Cross-Border-Education-Cooperation-Workshop.aspx" TargetMode="External"/><Relationship Id="rId40" Type="http://schemas.openxmlformats.org/officeDocument/2006/relationships/hyperlink" Target="http://apec.org/Meeting-Papers/Leaders-Declarations/2012/2012_aelm/2012_aelm_annexD.aspx" TargetMode="External"/><Relationship Id="rId45" Type="http://schemas.openxmlformats.org/officeDocument/2006/relationships/hyperlink" Target="http://www.nottingham.edu.my/index.aspx" TargetMode="External"/><Relationship Id="rId53" Type="http://schemas.openxmlformats.org/officeDocument/2006/relationships/hyperlink" Target="http://www.nottingham.edu.my/index.aspx" TargetMode="External"/><Relationship Id="rId58" Type="http://schemas.openxmlformats.org/officeDocument/2006/relationships/footer" Target="footer2.xml"/><Relationship Id="rId5" Type="http://schemas.openxmlformats.org/officeDocument/2006/relationships/theme" Target="theme/theme1.xml"/><Relationship Id="rId61" Type="http://schemas.openxmlformats.org/officeDocument/2006/relationships/customXml" Target="../customXml/item3.xml"/><Relationship Id="rId19" Type="http://schemas.openxmlformats.org/officeDocument/2006/relationships/hyperlink" Target="file:///P:/Research/HE/APEC%20University%20Cooperation%20Workshop/Report/APEC%20University%20Associations%20CBE%20Workshop%20Report%20Final.docx#_Toc390938505" TargetMode="External"/><Relationship Id="rId14" Type="http://schemas.openxmlformats.org/officeDocument/2006/relationships/hyperlink" Target="file:///P:/Research/HE/APEC%20University%20Cooperation%20Workshop/Report/APEC%20University%20Associations%20CBE%20Workshop%20Report%20Final.docx#_Toc390938500" TargetMode="External"/><Relationship Id="rId22" Type="http://schemas.openxmlformats.org/officeDocument/2006/relationships/hyperlink" Target="file:///P:/Research/HE/APEC%20University%20Cooperation%20Workshop/Report/APEC%20University%20Associations%20CBE%20Workshop%20Report%20Final.docx#_Toc390938508" TargetMode="External"/><Relationship Id="rId27" Type="http://schemas.openxmlformats.org/officeDocument/2006/relationships/hyperlink" Target="file:///P:/Research/HE/APEC%20University%20Cooperation%20Workshop/Report/APEC%20University%20Associations%20CBE%20Workshop%20Report%20Final.docx#_Toc390938513" TargetMode="External"/><Relationship Id="rId30" Type="http://schemas.openxmlformats.org/officeDocument/2006/relationships/hyperlink" Target="file:///P:/Research/HE/APEC%20University%20Cooperation%20Workshop/Report/APEC%20University%20Associations%20CBE%20Workshop%20Report%20Final.docx#_Toc390938516" TargetMode="External"/><Relationship Id="rId35" Type="http://schemas.openxmlformats.org/officeDocument/2006/relationships/hyperlink" Target="https://www.aei.gov.au/International-network/Australia/policyupdates/Pages/Article-APEC-University-Associations-Cross-Border-Education-Cooperation-Workshop.aspx" TargetMode="External"/><Relationship Id="rId43" Type="http://schemas.openxmlformats.org/officeDocument/2006/relationships/hyperlink" Target="http://www.monash.edu.au/about/world/warwick/" TargetMode="External"/><Relationship Id="rId48" Type="http://schemas.openxmlformats.org/officeDocument/2006/relationships/hyperlink" Target="ftp://web.bsru.ac.th/incoming/ict/2c-4.pdf" TargetMode="External"/><Relationship Id="rId56" Type="http://schemas.openxmlformats.org/officeDocument/2006/relationships/hyperlink" Target="http://www.thaicyberu.go.th/index.php?lang=en-us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monash.edu.au/about/world/warwick/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file:///P:/Research/HE/APEC%20University%20Cooperation%20Workshop/Report/APEC%20University%20Associations%20CBE%20Workshop%20Report%20Final.docx#_Toc390938503" TargetMode="External"/><Relationship Id="rId25" Type="http://schemas.openxmlformats.org/officeDocument/2006/relationships/hyperlink" Target="file:///P:/Research/HE/APEC%20University%20Cooperation%20Workshop/Report/APEC%20University%20Associations%20CBE%20Workshop%20Report%20Final.docx#_Toc390938511" TargetMode="External"/><Relationship Id="rId33" Type="http://schemas.openxmlformats.org/officeDocument/2006/relationships/header" Target="header2.xml"/><Relationship Id="rId38" Type="http://schemas.openxmlformats.org/officeDocument/2006/relationships/hyperlink" Target="http://apec.org/Meeting-Papers/Leaders-Declarations/2012/2012_aelm/2012_aelm_annexD.aspx" TargetMode="External"/><Relationship Id="rId46" Type="http://schemas.openxmlformats.org/officeDocument/2006/relationships/hyperlink" Target="http://www.thaicyberu.go.th/index.php?lang=en-us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file:///P:/Research/HE/APEC%20University%20Cooperation%20Workshop/Report/APEC%20University%20Associations%20CBE%20Workshop%20Report%20Final.docx#_Toc390938506" TargetMode="External"/><Relationship Id="rId41" Type="http://schemas.openxmlformats.org/officeDocument/2006/relationships/hyperlink" Target="http://apec.org/Meeting-Papers/Leaders-Declarations/2012/2012_aelm/2012_aelm_annexD.aspx" TargetMode="External"/><Relationship Id="rId54" Type="http://schemas.openxmlformats.org/officeDocument/2006/relationships/hyperlink" Target="ftp://web.bsru.ac.th/incoming/ict/2c-4.pdf" TargetMode="External"/><Relationship Id="rId1" Type="http://schemas.openxmlformats.org/officeDocument/2006/relationships/extended-properties" Target="docProps/app.xml"/><Relationship Id="rId6" Type="http://schemas.openxmlformats.org/officeDocument/2006/relationships/settings" Target="settings.xml"/><Relationship Id="rId15" Type="http://schemas.openxmlformats.org/officeDocument/2006/relationships/hyperlink" Target="file:///P:/Research/HE/APEC%20University%20Cooperation%20Workshop/Report/APEC%20University%20Associations%20CBE%20Workshop%20Report%20Final.docx#_Toc390938501" TargetMode="External"/><Relationship Id="rId23" Type="http://schemas.openxmlformats.org/officeDocument/2006/relationships/hyperlink" Target="file:///P:/Research/HE/APEC%20University%20Cooperation%20Workshop/Report/APEC%20University%20Associations%20CBE%20Workshop%20Report%20Final.docx#_Toc390938509" TargetMode="External"/><Relationship Id="rId28" Type="http://schemas.openxmlformats.org/officeDocument/2006/relationships/hyperlink" Target="file:///P:/Research/HE/APEC%20University%20Cooperation%20Workshop/Report/APEC%20University%20Associations%20CBE%20Workshop%20Report%20Final.docx#_Toc390938514" TargetMode="External"/><Relationship Id="rId36" Type="http://schemas.openxmlformats.org/officeDocument/2006/relationships/hyperlink" Target="https://www.aei.gov.au/International-network/Australia/policyupdates/Pages/Article-APEC-University-Associations-Cross-Border-Education-Cooperation-Workshop.aspx" TargetMode="External"/><Relationship Id="rId49" Type="http://schemas.openxmlformats.org/officeDocument/2006/relationships/hyperlink" Target="http://apec.org/Meeting-Papers/Leaders-" TargetMode="External"/><Relationship Id="rId57" Type="http://schemas.openxmlformats.org/officeDocument/2006/relationships/header" Target="header4.xml"/><Relationship Id="rId10" Type="http://schemas.openxmlformats.org/officeDocument/2006/relationships/hyperlink" Target="mailto:info@apec.org" TargetMode="External"/><Relationship Id="rId31" Type="http://schemas.openxmlformats.org/officeDocument/2006/relationships/hyperlink" Target="file:///P:/Research/HE/APEC%20University%20Cooperation%20Workshop/Report/APEC%20University%20Associations%20CBE%20Workshop%20Report%20Final.docx#_Toc390938517" TargetMode="External"/><Relationship Id="rId44" Type="http://schemas.openxmlformats.org/officeDocument/2006/relationships/hyperlink" Target="http://www.elsevier.com/journal-" TargetMode="External"/><Relationship Id="rId52" Type="http://schemas.openxmlformats.org/officeDocument/2006/relationships/hyperlink" Target="http://www.grips.ac.jp/campusasia/en/about/" TargetMode="External"/><Relationship Id="rId60" Type="http://schemas.openxmlformats.org/officeDocument/2006/relationships/customXml" Target="../customXml/item2.xml"/><Relationship Id="rId4" Type="http://schemas.openxmlformats.org/officeDocument/2006/relationships/fontTable" Target="fontTable.xml"/><Relationship Id="rId9" Type="http://schemas.openxmlformats.org/officeDocument/2006/relationships/hyperlink" Target="http://acer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50AFEE2CC414992752DEBC20E642B" ma:contentTypeVersion="2" ma:contentTypeDescription="Create a new document." ma:contentTypeScope="" ma:versionID="01d847c6bd509cc7ebc9c6a466a723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69643E-FB8A-4EBD-A3E3-40D470A63799}"/>
</file>

<file path=customXml/itemProps2.xml><?xml version="1.0" encoding="utf-8"?>
<ds:datastoreItem xmlns:ds="http://schemas.openxmlformats.org/officeDocument/2006/customXml" ds:itemID="{AAB29549-A8EE-4655-9179-7217F2DEF84D}"/>
</file>

<file path=customXml/itemProps3.xml><?xml version="1.0" encoding="utf-8"?>
<ds:datastoreItem xmlns:ds="http://schemas.openxmlformats.org/officeDocument/2006/customXml" ds:itemID="{B7BE451E-400A-4EA9-84D3-070FCEFAA5A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APEC University Associations CBE Workshop Report (2)</dc:title>
  <dcterms:created xsi:type="dcterms:W3CDTF">2014-11-04T15:35:21Z</dcterms:created>
  <dcterms:modified xsi:type="dcterms:W3CDTF">2014-11-04T15:35:21Z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2014-11-04T00:00:00Z</vt:filetime>
  </property>
  <property fmtid="{D5CDD505-2E9C-101B-9397-08002B2CF9AE}" pid="4" name="ContentTypeId">
    <vt:lpwstr>0x010100BBB50AFEE2CC414992752DEBC20E642B</vt:lpwstr>
  </property>
  <property fmtid="{D5CDD505-2E9C-101B-9397-08002B2CF9AE}" pid="5" name="Order">
    <vt:r8>6800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