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320007pt;height:841.919983pt;mso-position-horizontal-relative:page;mso-position-vertical-relative:page;z-index:-4462" type="#_x0000_t202" filled="f" stroked="f">
            <v:textbox inset="0,0,0,0">
              <w:txbxContent>
                <w:p>
                  <w:pPr>
                    <w:spacing w:before="5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3771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APEC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</w:p>
                <w:p>
                  <w:pPr>
                    <w:spacing w:before="9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5958" w:right="5770"/>
                    <w:jc w:val="center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99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0pt;margin-top:0pt;width:595.320007pt;height:841.919983pt;mso-position-horizontal-relative:page;mso-position-vertical-relative:page;z-index:-4461" coordorigin="0,0" coordsize="11906,16838">
            <v:shape style="position:absolute;left:0;top:15410;width:11906;height:1429" type="#_x0000_t75">
              <v:imagedata r:id="rId7" o:title=""/>
            </v:shape>
            <v:shape style="position:absolute;left:0;top:0;width:11906;height:16838" type="#_x0000_t75">
              <v:imagedata r:id="rId8" o:title=""/>
            </v:shape>
            <v:shape style="position:absolute;left:1440;top:1781;width:4684;height:842" type="#_x0000_t75">
              <v:imagedata r:id="rId9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08" w:lineRule="exact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2"/>
        </w:rPr>
        <w:t>P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2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2"/>
        </w:rPr>
        <w:t>m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2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2"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2"/>
        </w:rPr>
        <w:t>g</w:t>
      </w:r>
      <w:r>
        <w:rPr>
          <w:rFonts w:ascii="Calibri" w:hAnsi="Calibri" w:cs="Calibri" w:eastAsia="Calibri"/>
          <w:sz w:val="44"/>
          <w:szCs w:val="44"/>
          <w:color w:val="004183"/>
          <w:spacing w:val="-9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2"/>
        </w:rPr>
        <w:t>g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2"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2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2"/>
        </w:rPr>
        <w:t>l</w:t>
      </w:r>
      <w:r>
        <w:rPr>
          <w:rFonts w:ascii="Calibri" w:hAnsi="Calibri" w:cs="Calibri" w:eastAsia="Calibri"/>
          <w:sz w:val="44"/>
          <w:szCs w:val="44"/>
          <w:color w:val="004183"/>
          <w:spacing w:val="-6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d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u</w:t>
      </w:r>
      <w:r>
        <w:rPr>
          <w:rFonts w:ascii="Calibri" w:hAnsi="Calibri" w:cs="Calibri" w:eastAsia="Calibri"/>
          <w:sz w:val="44"/>
          <w:szCs w:val="44"/>
          <w:color w:val="004183"/>
          <w:spacing w:val="8"/>
          <w:w w:val="100"/>
          <w:b/>
          <w:bCs/>
          <w:position w:val="2"/>
        </w:rPr>
        <w:t>c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2"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2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2"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-8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2"/>
        </w:rPr>
        <w:t>v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2"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8"/>
          <w:w w:val="100"/>
          <w:b/>
          <w:bCs/>
          <w:position w:val="2"/>
        </w:rPr>
        <w:t>c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</w:rPr>
        <w:t>g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4"/>
          <w:szCs w:val="44"/>
          <w:color w:val="004183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U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8"/>
          <w:w w:val="100"/>
          <w:b/>
          <w:bCs/>
        </w:rPr>
        <w:t>v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44"/>
          <w:szCs w:val="44"/>
          <w:color w:val="004183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</w:rPr>
        <w:t>c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</w:rPr>
      </w:r>
    </w:p>
    <w:p>
      <w:pPr>
        <w:spacing w:before="0" w:after="0" w:line="535" w:lineRule="exact"/>
        <w:ind w:left="100" w:right="-20"/>
        <w:jc w:val="lef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4"/>
          <w:szCs w:val="44"/>
          <w:color w:val="004183"/>
          <w:spacing w:val="9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1"/>
        </w:rPr>
        <w:t>-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-1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44"/>
          <w:szCs w:val="44"/>
          <w:color w:val="004183"/>
          <w:spacing w:val="-1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4"/>
          <w:szCs w:val="44"/>
          <w:color w:val="004183"/>
          <w:spacing w:val="5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44"/>
          <w:szCs w:val="44"/>
          <w:color w:val="004183"/>
          <w:spacing w:val="7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4"/>
          <w:szCs w:val="44"/>
          <w:color w:val="004183"/>
          <w:spacing w:val="6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44"/>
          <w:szCs w:val="44"/>
          <w:color w:val="004183"/>
          <w:spacing w:val="3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44"/>
          <w:szCs w:val="44"/>
          <w:color w:val="004183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</w:rPr>
        <w:t>2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6"/>
          <w:szCs w:val="36"/>
          <w:color w:val="004183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</w:rPr>
        <w:t>2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</w:rPr>
        <w:t>2</w:t>
      </w:r>
      <w:r>
        <w:rPr>
          <w:rFonts w:ascii="Calibri" w:hAnsi="Calibri" w:cs="Calibri" w:eastAsia="Calibri"/>
          <w:sz w:val="36"/>
          <w:szCs w:val="36"/>
          <w:color w:val="004183"/>
          <w:spacing w:val="7"/>
          <w:w w:val="100"/>
          <w:b/>
          <w:bCs/>
        </w:rPr>
        <w:t>0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</w:rPr>
        <w:t>1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</w:rPr>
      </w:r>
    </w:p>
    <w:p>
      <w:pPr>
        <w:spacing w:before="0" w:after="0" w:line="439" w:lineRule="exact"/>
        <w:ind w:left="10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36"/>
          <w:szCs w:val="36"/>
          <w:color w:val="004183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scussion</w:t>
      </w:r>
      <w:r>
        <w:rPr>
          <w:rFonts w:ascii="Calibri" w:hAnsi="Calibri" w:cs="Calibri" w:eastAsia="Calibri"/>
          <w:sz w:val="32"/>
          <w:szCs w:val="32"/>
          <w:color w:val="004183"/>
          <w:spacing w:val="-1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per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40" w:right="15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shape style="position:absolute;margin-left:354.950012pt;margin-top:1.50146pt;width:124.66pt;height:72.1pt;mso-position-horizontal-relative:page;mso-position-vertical-relative:paragraph;z-index:-4460" type="#_x0000_t75">
            <v:imagedata r:id="rId11" o:title=""/>
          </v:shape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119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+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65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91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Webs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7"/>
          <w:w w:val="100"/>
        </w:rPr>
      </w:r>
      <w:hyperlink r:id="rId12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c.o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shape style="position:absolute;margin-left:341.549988pt;margin-top:12.091495pt;width:151.28pt;height:51.05pt;mso-position-horizontal-relative:page;mso-position-vertical-relative:paragraph;z-index:-4459" type="#_x0000_t75">
            <v:imagedata r:id="rId13" o:title=""/>
          </v:shape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VIC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61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92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5555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Webs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7"/>
          <w:w w:val="100"/>
        </w:rPr>
      </w:r>
      <w:hyperlink r:id="rId14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ISBN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6.75pt;height:22.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Coat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Depart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34"/>
          <w:w w:val="100"/>
        </w:rPr>
        <w:t> </w:t>
      </w:r>
      <w:hyperlink r:id="rId16"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9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4183"/>
          <w:w w:val="99"/>
        </w:rPr>
      </w:r>
      <w:hyperlink r:id="rId17"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0"/>
            <w:w w:val="100"/>
            <w:u w:val="single" w:color="004183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tri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8"/>
            <w:w w:val="100"/>
            <w:u w:val="single" w:color="004183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3.0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2"/>
            <w:w w:val="100"/>
            <w:u w:val="single" w:color="004183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lia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4"/>
            <w:w w:val="100"/>
          </w:rPr>
          <w:t> </w:t>
        </w:r>
      </w:hyperlink>
      <w:hyperlink r:id="rId18"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(ht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t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</w:rPr>
        <w:t>p</w:t>
      </w:r>
      <w:hyperlink r:id="rId19"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/cr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2"/>
            <w:w w:val="99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3"/>
            <w:w w:val="99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3"/>
            <w:w w:val="99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.org/l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2"/>
            <w:w w:val="99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99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/3.0/a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99"/>
          </w:rPr>
          <w:t>/)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99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7" w:lineRule="auto"/>
        <w:ind w:left="1440" w:right="14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3"/>
          <w:w w:val="100"/>
        </w:rPr>
        <w:t> </w:t>
      </w:r>
      <w:hyperlink r:id="rId20"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4"/>
            <w:w w:val="100"/>
            <w:u w:val="single" w:color="004183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3"/>
            <w:w w:val="100"/>
            <w:u w:val="single" w:color="004183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3.0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4"/>
            <w:w w:val="100"/>
            <w:u w:val="single" w:color="004183"/>
          </w:rPr>
          <w:t> 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lic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 </w:t>
        </w:r>
      </w:hyperlink>
      <w:hyperlink r:id="rId21"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(ht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t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hyperlink r:id="rId22"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/cr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2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.or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2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/li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3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/3.0/a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galco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).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205" w:header="0" w:top="1560" w:bottom="1400" w:left="0" w:right="0"/>
          <w:footerReference w:type="default" r:id="rId10"/>
          <w:pgSz w:w="11920" w:h="16840"/>
        </w:sectPr>
      </w:pPr>
      <w:rPr/>
    </w:p>
    <w:p>
      <w:pPr>
        <w:spacing w:before="21" w:after="0" w:line="240" w:lineRule="auto"/>
        <w:ind w:left="1440" w:right="7259"/>
        <w:jc w:val="both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36"/>
          <w:szCs w:val="36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7"/>
          <w:w w:val="100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851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329" w:lineRule="auto"/>
        <w:ind w:left="1440" w:right="138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YMS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RY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iii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440" w:right="13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erns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iers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9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easu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learni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tcom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lici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4183"/>
          <w:spacing w:val="1"/>
          <w:w w:val="100"/>
        </w:rPr>
        <w:t>13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erns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18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erns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rei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9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reeme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4183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ices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26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assur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  <w:t>                                                                               </w:t>
      </w:r>
      <w:r>
        <w:rPr>
          <w:rFonts w:ascii="Calibri" w:hAnsi="Calibri" w:cs="Calibri" w:eastAsia="Calibri"/>
          <w:sz w:val="20"/>
          <w:szCs w:val="20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27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ficat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EY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S-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RD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DUC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HO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  <w:b/>
          <w:bCs/>
        </w:rPr>
        <w:t>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31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Open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31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tati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33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OOCs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34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8" w:after="0" w:line="240" w:lineRule="auto"/>
        <w:ind w:left="1440" w:right="23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I: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eader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eclar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440" w:right="1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ept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37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II: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ents,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38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99" w:after="0" w:line="240" w:lineRule="auto"/>
        <w:ind w:left="1440" w:right="1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II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004183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ses,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39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40" w:right="13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erenc</w:t>
      </w:r>
      <w:r>
        <w:rPr>
          <w:rFonts w:ascii="Calibri" w:hAnsi="Calibri" w:cs="Calibri" w:eastAsia="Calibri"/>
          <w:sz w:val="22"/>
          <w:szCs w:val="22"/>
          <w:color w:val="004183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4183"/>
          <w:spacing w:val="0"/>
          <w:w w:val="100"/>
        </w:rPr>
        <w:t>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4183"/>
          <w:spacing w:val="1"/>
          <w:w w:val="100"/>
        </w:rPr>
        <w:t>41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1205" w:top="1420" w:bottom="140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7" w:lineRule="exact"/>
        <w:ind w:left="144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54.080048" w:type="dxa"/>
      </w:tblPr>
      <w:tblGrid/>
      <w:tr>
        <w:trPr>
          <w:trHeight w:val="31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TS</w:t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Credit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em</w:t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Asses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Stu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AMAC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stralian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APEC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APQN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a-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APRU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Associat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rsit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AQRF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ficat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Associat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-East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stralas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Stu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5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BOOC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Big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CBE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COL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ealth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ealth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OCC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istri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ECTS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sfer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Accu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Sy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EQF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lificat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titut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ech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5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Schola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OOC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Open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lific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ersity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OECD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Open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lity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Hea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SMOC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Sync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3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SPOC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Small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riv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Eu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UCTS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7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UMAP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Credit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sfer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4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UMAP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rsi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sia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1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ESCO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0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6" w:lineRule="exact"/>
              <w:ind w:left="1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Scientif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tur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isati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582" w:footer="1205" w:top="760" w:bottom="1400" w:left="0" w:right="0"/>
          <w:headerReference w:type="default" r:id="rId23"/>
          <w:footerReference w:type="default" r:id="rId24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44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X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7"/>
          <w:w w:val="100"/>
          <w:position w:val="1"/>
        </w:rPr>
        <w:t>V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440" w:right="185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iver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3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51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Stu</w:t>
      </w:r>
      <w:r>
        <w:rPr>
          <w:rFonts w:ascii="Calibri" w:hAnsi="Calibri" w:cs="Calibri" w:eastAsia="Calibri"/>
          <w:sz w:val="28"/>
          <w:szCs w:val="28"/>
          <w:color w:val="004183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obility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8" w:lineRule="auto"/>
        <w:ind w:left="1440" w:right="161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7.2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2025.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72" w:lineRule="auto"/>
        <w:ind w:left="1868" w:right="1381" w:firstLine="-36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illion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2020.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72" w:lineRule="auto"/>
        <w:ind w:left="1868" w:right="1391" w:firstLine="-36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raging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40" w:right="151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Barrie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aware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44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follo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repo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3"/>
          <w:pgMar w:footer="1163" w:header="582" w:top="780" w:bottom="1360" w:left="0" w:right="0"/>
          <w:footerReference w:type="default" r:id="rId25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esear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obility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1440" w:right="143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ooling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440" w:right="153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58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Barrie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stages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40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exclu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ilities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440" w:right="195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vid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obility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1440" w:right="147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olitical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163" w:top="780" w:bottom="1360" w:left="0" w:right="0"/>
          <w:pgSz w:w="11920" w:h="16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orb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440" w:right="140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text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51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arily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loma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rall,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loma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Mobility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it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1440" w:right="141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53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stage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77" w:lineRule="auto"/>
        <w:ind w:left="1440" w:right="140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72" w:lineRule="auto"/>
        <w:ind w:left="1868" w:right="1392" w:firstLine="-36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40" w:right="140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staff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elite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cing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strateg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163" w:top="780" w:bottom="128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0.271118pt;width:338.489473pt;height:.1pt;mso-position-horizontal-relative:page;mso-position-vertical-relative:page;z-index:-4458" coordorigin="0,16805" coordsize="6770,2">
            <v:shape style="position:absolute;left:0;top:16805;width:6770;height:2" coordorigin="0,16805" coordsize="6770,0" path="m0,16805l6770,16805e" filled="f" stroked="t" strokeweight="1.64635pt" strokecolor="#BCD887">
              <v:path arrowok="t"/>
            </v:shape>
          </v:group>
          <w10:wrap type="none"/>
        </w:pict>
      </w:r>
      <w:r>
        <w:rPr/>
        <w:pict>
          <v:group style="position:absolute;margin-left:592.850464pt;margin-top:811.250732pt;width:.1pt;height:30.339459pt;mso-position-horizontal-relative:page;mso-position-vertical-relative:page;z-index:-4457" coordorigin="11857,16225" coordsize="2,607">
            <v:shape style="position:absolute;left:11857;top:16225;width:2;height:607" coordorigin="11857,16225" coordsize="0,607" path="m11857,16832l11857,16225e" filled="f" stroked="t" strokeweight="1.64635pt" strokecolor="#C3DB9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footer="833" w:header="582" w:top="780" w:bottom="1020" w:left="1680" w:right="1680"/>
          <w:footerReference w:type="default" r:id="rId26"/>
          <w:pgSz w:w="1192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0pt;margin-top:769.413513pt;width:595.320007pt;height:72.506470pt;mso-position-horizontal-relative:page;mso-position-vertical-relative:page;z-index:-4456" type="#_x0000_t75">
            <v:imagedata r:id="rId28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0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5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vi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iver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Bo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100" w:right="13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C’s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667" w:right="519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ilitat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-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...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...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mic</w:t>
      </w:r>
    </w:p>
    <w:p>
      <w:pPr>
        <w:spacing w:before="0" w:after="0" w:line="219" w:lineRule="exact"/>
        <w:ind w:left="66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.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0" w:right="45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4" w:lineRule="auto"/>
        <w:ind w:left="100" w:right="47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2013.</w:t>
      </w:r>
      <w:r>
        <w:rPr>
          <w:rFonts w:ascii="Calibri" w:hAnsi="Calibri" w:cs="Calibri" w:eastAsia="Calibri"/>
          <w:sz w:val="20"/>
          <w:szCs w:val="20"/>
          <w:spacing w:val="-34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ractice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riori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39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libera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sugg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left="100" w:right="97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8" w:right="-20"/>
        <w:jc w:val="left"/>
        <w:tabs>
          <w:tab w:pos="5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68" w:right="-20"/>
        <w:jc w:val="left"/>
        <w:tabs>
          <w:tab w:pos="5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68" w:right="-20"/>
        <w:jc w:val="left"/>
        <w:tabs>
          <w:tab w:pos="5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68" w:right="-20"/>
        <w:jc w:val="left"/>
        <w:tabs>
          <w:tab w:pos="5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00" w:right="79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1"/>
          <w:pgMar w:footer="847" w:header="582" w:top="780" w:bottom="1040" w:left="1340" w:right="1380"/>
          <w:footerReference w:type="default" r:id="rId2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0.271118pt;width:338.489473pt;height:.1pt;mso-position-horizontal-relative:page;mso-position-vertical-relative:page;z-index:-4455" coordorigin="0,16805" coordsize="6770,2">
            <v:shape style="position:absolute;left:0;top:16805;width:6770;height:2" coordorigin="0,16805" coordsize="6770,0" path="m0,16805l6770,16805e" filled="f" stroked="t" strokeweight="1.64635pt" strokecolor="#BCD887">
              <v:path arrowok="t"/>
            </v:shape>
          </v:group>
          <w10:wrap type="none"/>
        </w:pict>
      </w:r>
      <w:r>
        <w:rPr/>
        <w:pict>
          <v:group style="position:absolute;margin-left:592.850464pt;margin-top:811.250732pt;width:.1pt;height:30.339459pt;mso-position-horizontal-relative:page;mso-position-vertical-relative:page;z-index:-4454" coordorigin="11857,16225" coordsize="2,607">
            <v:shape style="position:absolute;left:11857;top:16225;width:2;height:607" coordorigin="11857,16225" coordsize="0,607" path="m11857,16832l11857,16225e" filled="f" stroked="t" strokeweight="1.64635pt" strokecolor="#C3DB9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582" w:footer="847" w:top="780" w:bottom="1040" w:left="1680" w:right="1680"/>
          <w:pgSz w:w="1192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0pt;margin-top:769.413513pt;width:595.320007pt;height:72.506470pt;mso-position-horizontal-relative:page;mso-position-vertical-relative:page;z-index:-4453" type="#_x0000_t75">
            <v:imagedata r:id="rId29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0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3" w:lineRule="auto"/>
        <w:ind w:left="100" w:right="25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ltila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D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k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0" w:lineRule="atLeast"/>
        <w:ind w:left="100" w:right="33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citly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tering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laced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ologi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667" w:right="1995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r,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ram,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/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.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7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0" w:right="16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text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24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forward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10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g;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ski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2.646797pt;height:78.12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8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00" w:right="11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t’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S),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847" w:top="780" w:bottom="1040" w:left="1340" w:right="168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auto"/>
        <w:ind w:left="1440" w:right="179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orary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94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/or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94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ltern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Thu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t’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rcial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97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calls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203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97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strateg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skills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1508" w:right="-20"/>
        <w:jc w:val="left"/>
        <w:tabs>
          <w:tab w:pos="1860" w:val="left"/>
        </w:tabs>
        <w:rPr>
          <w:rFonts w:ascii="Calibri" w:hAnsi="Calibri" w:cs="Calibri" w:eastAsia="Calibri"/>
          <w:sz w:val="13"/>
          <w:szCs w:val="13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40" w:right="20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tifyi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4"/>
          <w:pgMar w:footer="1250" w:header="582" w:top="780" w:bottom="1440" w:left="0" w:right="0"/>
          <w:footerReference w:type="default" r:id="rId31"/>
          <w:pgSz w:w="1192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44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color w:val="004183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color w:val="004183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9" w:lineRule="auto"/>
        <w:ind w:left="1440" w:right="176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800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000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4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2011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4.3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58" w:lineRule="auto"/>
        <w:ind w:left="1440" w:right="176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7.2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2025.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774658pt;margin-top:-5.35633pt;width:8.120392pt;height:79.628932pt;mso-position-horizontal-relative:page;mso-position-vertical-relative:paragraph;z-index:-4450" type="#_x0000_t202" filled="f" stroked="f">
            <v:textbox style="layout-flow:vertical;mso-layout-flow-alt:bottom-to-top" inset="0,0,0,0">
              <w:txbxContent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6"/>
                      <w:w w:val="10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3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3"/>
                      <w:w w:val="10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6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"/>
                      <w:w w:val="10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3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3"/>
                      <w:w w:val="10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18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6" w:lineRule="exact"/>
        <w:ind w:left="326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15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2" w:after="0" w:line="136" w:lineRule="exact"/>
        <w:ind w:left="384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201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2"/>
        </w:rPr>
        <w:t>2011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68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147.109879pt;margin-top:-164.245071pt;width:281.756617pt;height:163.408425pt;mso-position-horizontal-relative:page;mso-position-vertical-relative:paragraph;z-index:-4451" coordorigin="2942,-3285" coordsize="5635,3268">
            <v:group style="position:absolute;left:3792;top:-3187;width:2;height:2903" coordorigin="3792,-3187" coordsize="2,2903">
              <v:shape style="position:absolute;left:3792;top:-3187;width:2;height:2903" coordorigin="3792,-3187" coordsize="0,2903" path="m3792,-3187l3792,-284e" filled="f" stroked="t" strokeweight=".469595pt" strokecolor="#858585">
                <v:path arrowok="t"/>
              </v:shape>
            </v:group>
            <v:group style="position:absolute;left:3755;top:-321;width:4677;height:2" coordorigin="3755,-321" coordsize="4677,2">
              <v:shape style="position:absolute;left:3755;top:-321;width:4677;height:2" coordorigin="3755,-321" coordsize="4677,0" path="m3755,-321l8432,-321e" filled="f" stroked="t" strokeweight=".468217pt" strokecolor="#858585">
                <v:path arrowok="t"/>
              </v:shape>
            </v:group>
            <v:group style="position:absolute;left:3755;top:-639;width:38;height:2" coordorigin="3755,-639" coordsize="38,2">
              <v:shape style="position:absolute;left:3755;top:-639;width:38;height:2" coordorigin="3755,-639" coordsize="38,0" path="m3755,-639l3792,-639e" filled="f" stroked="t" strokeweight=".468217pt" strokecolor="#858585">
                <v:path arrowok="t"/>
              </v:shape>
            </v:group>
            <v:group style="position:absolute;left:3755;top:-958;width:38;height:2" coordorigin="3755,-958" coordsize="38,2">
              <v:shape style="position:absolute;left:3755;top:-958;width:38;height:2" coordorigin="3755,-958" coordsize="38,0" path="m3755,-958l3792,-958e" filled="f" stroked="t" strokeweight=".468217pt" strokecolor="#858585">
                <v:path arrowok="t"/>
              </v:shape>
            </v:group>
            <v:group style="position:absolute;left:3755;top:-1276;width:38;height:2" coordorigin="3755,-1276" coordsize="38,2">
              <v:shape style="position:absolute;left:3755;top:-1276;width:38;height:2" coordorigin="3755,-1276" coordsize="38,0" path="m3755,-1276l3792,-1276e" filled="f" stroked="t" strokeweight=".468217pt" strokecolor="#858585">
                <v:path arrowok="t"/>
              </v:shape>
            </v:group>
            <v:group style="position:absolute;left:3755;top:-1595;width:38;height:2" coordorigin="3755,-1595" coordsize="38,2">
              <v:shape style="position:absolute;left:3755;top:-1595;width:38;height:2" coordorigin="3755,-1595" coordsize="38,0" path="m3755,-1595l3792,-1595e" filled="f" stroked="t" strokeweight=".468217pt" strokecolor="#858585">
                <v:path arrowok="t"/>
              </v:shape>
            </v:group>
            <v:group style="position:absolute;left:3755;top:-1913;width:38;height:2" coordorigin="3755,-1913" coordsize="38,2">
              <v:shape style="position:absolute;left:3755;top:-1913;width:38;height:2" coordorigin="3755,-1913" coordsize="38,0" path="m3755,-1913l3792,-1913e" filled="f" stroked="t" strokeweight=".468217pt" strokecolor="#858585">
                <v:path arrowok="t"/>
              </v:shape>
            </v:group>
            <v:group style="position:absolute;left:3755;top:-2231;width:38;height:2" coordorigin="3755,-2231" coordsize="38,2">
              <v:shape style="position:absolute;left:3755;top:-2231;width:38;height:2" coordorigin="3755,-2231" coordsize="38,0" path="m3755,-2231l3792,-2231e" filled="f" stroked="t" strokeweight=".468217pt" strokecolor="#858585">
                <v:path arrowok="t"/>
              </v:shape>
            </v:group>
            <v:group style="position:absolute;left:3755;top:-2550;width:38;height:2" coordorigin="3755,-2550" coordsize="38,2">
              <v:shape style="position:absolute;left:3755;top:-2550;width:38;height:2" coordorigin="3755,-2550" coordsize="38,0" path="m3755,-2550l3792,-2550e" filled="f" stroked="t" strokeweight=".468217pt" strokecolor="#858585">
                <v:path arrowok="t"/>
              </v:shape>
            </v:group>
            <v:group style="position:absolute;left:3755;top:-2868;width:38;height:2" coordorigin="3755,-2868" coordsize="38,2">
              <v:shape style="position:absolute;left:3755;top:-2868;width:38;height:2" coordorigin="3755,-2868" coordsize="38,0" path="m3755,-2868l3792,-2868e" filled="f" stroked="t" strokeweight=".468217pt" strokecolor="#858585">
                <v:path arrowok="t"/>
              </v:shape>
            </v:group>
            <v:group style="position:absolute;left:3755;top:-3187;width:38;height:2" coordorigin="3755,-3187" coordsize="38,2">
              <v:shape style="position:absolute;left:3755;top:-3187;width:38;height:2" coordorigin="3755,-3187" coordsize="38,0" path="m3755,-3187l3792,-3187e" filled="f" stroked="t" strokeweight=".468217pt" strokecolor="#858585">
                <v:path arrowok="t"/>
              </v:shape>
            </v:group>
            <v:group style="position:absolute;left:4177;top:-321;width:2;height:37" coordorigin="4177,-321" coordsize="2,37">
              <v:shape style="position:absolute;left:4177;top:-321;width:2;height:37" coordorigin="4177,-321" coordsize="0,37" path="m4177,-321l4177,-284e" filled="f" stroked="t" strokeweight=".469595pt" strokecolor="#858585">
                <v:path arrowok="t"/>
              </v:shape>
            </v:group>
            <v:group style="position:absolute;left:4562;top:-321;width:2;height:37" coordorigin="4562,-321" coordsize="2,37">
              <v:shape style="position:absolute;left:4562;top:-321;width:2;height:37" coordorigin="4562,-321" coordsize="0,37" path="m4562,-321l4562,-284e" filled="f" stroked="t" strokeweight=".469595pt" strokecolor="#858585">
                <v:path arrowok="t"/>
              </v:shape>
            </v:group>
            <v:group style="position:absolute;left:4947;top:-321;width:2;height:37" coordorigin="4947,-321" coordsize="2,37">
              <v:shape style="position:absolute;left:4947;top:-321;width:2;height:37" coordorigin="4947,-321" coordsize="0,37" path="m4947,-321l4947,-284e" filled="f" stroked="t" strokeweight=".469595pt" strokecolor="#858585">
                <v:path arrowok="t"/>
              </v:shape>
            </v:group>
            <v:group style="position:absolute;left:5332;top:-321;width:2;height:37" coordorigin="5332,-321" coordsize="2,37">
              <v:shape style="position:absolute;left:5332;top:-321;width:2;height:37" coordorigin="5332,-321" coordsize="0,37" path="m5332,-321l5332,-284e" filled="f" stroked="t" strokeweight=".469595pt" strokecolor="#858585">
                <v:path arrowok="t"/>
              </v:shape>
            </v:group>
            <v:group style="position:absolute;left:5718;top:-321;width:2;height:37" coordorigin="5718,-321" coordsize="2,37">
              <v:shape style="position:absolute;left:5718;top:-321;width:2;height:37" coordorigin="5718,-321" coordsize="0,37" path="m5718,-321l5718,-284e" filled="f" stroked="t" strokeweight=".469595pt" strokecolor="#858585">
                <v:path arrowok="t"/>
              </v:shape>
            </v:group>
            <v:group style="position:absolute;left:6112;top:-321;width:2;height:37" coordorigin="6112,-321" coordsize="2,37">
              <v:shape style="position:absolute;left:6112;top:-321;width:2;height:37" coordorigin="6112,-321" coordsize="0,37" path="m6112,-321l6112,-284e" filled="f" stroked="t" strokeweight=".469595pt" strokecolor="#858585">
                <v:path arrowok="t"/>
              </v:shape>
            </v:group>
            <v:group style="position:absolute;left:6497;top:-321;width:2;height:37" coordorigin="6497,-321" coordsize="2,37">
              <v:shape style="position:absolute;left:6497;top:-321;width:2;height:37" coordorigin="6497,-321" coordsize="0,37" path="m6497,-321l6497,-284e" filled="f" stroked="t" strokeweight=".469595pt" strokecolor="#858585">
                <v:path arrowok="t"/>
              </v:shape>
            </v:group>
            <v:group style="position:absolute;left:6882;top:-321;width:2;height:37" coordorigin="6882,-321" coordsize="2,37">
              <v:shape style="position:absolute;left:6882;top:-321;width:2;height:37" coordorigin="6882,-321" coordsize="0,37" path="m6882,-321l6882,-284e" filled="f" stroked="t" strokeweight=".469595pt" strokecolor="#858585">
                <v:path arrowok="t"/>
              </v:shape>
            </v:group>
            <v:group style="position:absolute;left:7267;top:-321;width:2;height:37" coordorigin="7267,-321" coordsize="2,37">
              <v:shape style="position:absolute;left:7267;top:-321;width:2;height:37" coordorigin="7267,-321" coordsize="0,37" path="m7267,-321l7267,-284e" filled="f" stroked="t" strokeweight=".469595pt" strokecolor="#858585">
                <v:path arrowok="t"/>
              </v:shape>
            </v:group>
            <v:group style="position:absolute;left:7652;top:-321;width:2;height:37" coordorigin="7652,-321" coordsize="2,37">
              <v:shape style="position:absolute;left:7652;top:-321;width:2;height:37" coordorigin="7652,-321" coordsize="0,37" path="m7652,-321l7652,-284e" filled="f" stroked="t" strokeweight=".469595pt" strokecolor="#858585">
                <v:path arrowok="t"/>
              </v:shape>
            </v:group>
            <v:group style="position:absolute;left:8047;top:-321;width:2;height:37" coordorigin="8047,-321" coordsize="2,37">
              <v:shape style="position:absolute;left:8047;top:-321;width:2;height:37" coordorigin="8047,-321" coordsize="0,37" path="m8047,-321l8047,-284e" filled="f" stroked="t" strokeweight=".469595pt" strokecolor="#858585">
                <v:path arrowok="t"/>
              </v:shape>
            </v:group>
            <v:group style="position:absolute;left:8432;top:-321;width:2;height:37" coordorigin="8432,-321" coordsize="2,37">
              <v:shape style="position:absolute;left:8432;top:-321;width:2;height:37" coordorigin="8432,-321" coordsize="0,37" path="m8432,-321l8432,-284e" filled="f" stroked="t" strokeweight=".469595pt" strokecolor="#858585">
                <v:path arrowok="t"/>
              </v:shape>
            </v:group>
            <v:group style="position:absolute;left:3980;top:-3037;width:4255;height:1395" coordorigin="3980,-3037" coordsize="4255,1395">
              <v:shape style="position:absolute;left:3980;top:-3037;width:4255;height:1395" coordorigin="3980,-3037" coordsize="4255,1395" path="m3980,-1641l4365,-1688,4750,-1876,5145,-2007,5530,-2128,5915,-2222,6300,-2278,6685,-2353,7079,-2522,7464,-2681,7850,-2943,8235,-3037e" filled="f" stroked="t" strokeweight="1.405052pt" strokecolor="#5F5F5F">
                <v:path arrowok="t"/>
              </v:shape>
            </v:group>
            <v:group style="position:absolute;left:3943;top:-1679;width:85;height:84" coordorigin="3943,-1679" coordsize="85,84">
              <v:shape style="position:absolute;left:3943;top:-1679;width:85;height:84" coordorigin="3943,-1679" coordsize="85,84" path="m3986,-1679l3943,-1637,3986,-1595,4028,-1637,3986,-1679e" filled="t" fillcolor="#606060" stroked="f">
                <v:path arrowok="t"/>
                <v:fill/>
              </v:shape>
            </v:group>
            <v:group style="position:absolute;left:3943;top:-1679;width:85;height:84" coordorigin="3943,-1679" coordsize="85,84">
              <v:shape style="position:absolute;left:3943;top:-1679;width:85;height:84" coordorigin="3943,-1679" coordsize="85,84" path="m3986,-1595l3943,-1637,3986,-1679,4028,-1637,3986,-1595xe" filled="f" stroked="t" strokeweight=".469373pt" strokecolor="#5F5F5F">
                <v:path arrowok="t"/>
              </v:shape>
            </v:group>
            <v:group style="position:absolute;left:4330;top:-1727;width:85;height:84" coordorigin="4330,-1727" coordsize="85,84">
              <v:shape style="position:absolute;left:4330;top:-1727;width:85;height:84" coordorigin="4330,-1727" coordsize="85,84" path="m4373,-1727l4330,-1685,4373,-1642,4415,-1685,4373,-1727e" filled="t" fillcolor="#606060" stroked="f">
                <v:path arrowok="t"/>
                <v:fill/>
              </v:shape>
            </v:group>
            <v:group style="position:absolute;left:4330;top:-1727;width:85;height:84" coordorigin="4330,-1727" coordsize="85,84">
              <v:shape style="position:absolute;left:4330;top:-1727;width:85;height:84" coordorigin="4330,-1727" coordsize="85,84" path="m4373,-1642l4330,-1685,4373,-1727,4415,-1685,4373,-1642xe" filled="f" stroked="t" strokeweight=".469373pt" strokecolor="#5F5F5F">
                <v:path arrowok="t"/>
              </v:shape>
            </v:group>
            <v:group style="position:absolute;left:4717;top:-1916;width:85;height:84" coordorigin="4717,-1916" coordsize="85,84">
              <v:shape style="position:absolute;left:4717;top:-1916;width:85;height:84" coordorigin="4717,-1916" coordsize="85,84" path="m4759,-1916l4717,-1874,4759,-1832,4802,-1874,4759,-1916e" filled="t" fillcolor="#606060" stroked="f">
                <v:path arrowok="t"/>
                <v:fill/>
              </v:shape>
            </v:group>
            <v:group style="position:absolute;left:4717;top:-1916;width:85;height:84" coordorigin="4717,-1916" coordsize="85,84">
              <v:shape style="position:absolute;left:4717;top:-1916;width:85;height:84" coordorigin="4717,-1916" coordsize="85,84" path="m4759,-1832l4717,-1874,4759,-1916,4802,-1874,4759,-1832xe" filled="f" stroked="t" strokeweight=".469373pt" strokecolor="#5F5F5F">
                <v:path arrowok="t"/>
              </v:shape>
            </v:group>
            <v:group style="position:absolute;left:5104;top:-2046;width:85;height:84" coordorigin="5104,-2046" coordsize="85,84">
              <v:shape style="position:absolute;left:5104;top:-2046;width:85;height:84" coordorigin="5104,-2046" coordsize="85,84" path="m5146,-2046l5104,-2004,5146,-1961,5189,-2004,5146,-2046e" filled="t" fillcolor="#606060" stroked="f">
                <v:path arrowok="t"/>
                <v:fill/>
              </v:shape>
            </v:group>
            <v:group style="position:absolute;left:5104;top:-2046;width:85;height:84" coordorigin="5104,-2046" coordsize="85,84">
              <v:shape style="position:absolute;left:5104;top:-2046;width:85;height:84" coordorigin="5104,-2046" coordsize="85,84" path="m5146,-1961l5104,-2004,5146,-2046,5189,-2004,5146,-1961xe" filled="f" stroked="t" strokeweight=".469373pt" strokecolor="#5F5F5F">
                <v:path arrowok="t"/>
              </v:shape>
            </v:group>
            <v:group style="position:absolute;left:5491;top:-2170;width:85;height:84" coordorigin="5491,-2170" coordsize="85,84">
              <v:shape style="position:absolute;left:5491;top:-2170;width:85;height:84" coordorigin="5491,-2170" coordsize="85,84" path="m5533,-2170l5491,-2128,5533,-2085,5576,-2128,5533,-2170e" filled="t" fillcolor="#606060" stroked="f">
                <v:path arrowok="t"/>
                <v:fill/>
              </v:shape>
            </v:group>
            <v:group style="position:absolute;left:5491;top:-2170;width:85;height:84" coordorigin="5491,-2170" coordsize="85,84">
              <v:shape style="position:absolute;left:5491;top:-2170;width:85;height:84" coordorigin="5491,-2170" coordsize="85,84" path="m5533,-2085l5491,-2128,5533,-2170,5576,-2128,5533,-2085xe" filled="f" stroked="t" strokeweight=".469373pt" strokecolor="#5F5F5F">
                <v:path arrowok="t"/>
              </v:shape>
            </v:group>
            <v:group style="position:absolute;left:5878;top:-2258;width:85;height:84" coordorigin="5878,-2258" coordsize="85,84">
              <v:shape style="position:absolute;left:5878;top:-2258;width:85;height:84" coordorigin="5878,-2258" coordsize="85,84" path="m5920,-2258l5878,-2216,5920,-2174,5962,-2216,5920,-2258e" filled="t" fillcolor="#606060" stroked="f">
                <v:path arrowok="t"/>
                <v:fill/>
              </v:shape>
            </v:group>
            <v:group style="position:absolute;left:5878;top:-2258;width:85;height:84" coordorigin="5878,-2258" coordsize="85,84">
              <v:shape style="position:absolute;left:5878;top:-2258;width:85;height:84" coordorigin="5878,-2258" coordsize="85,84" path="m5920,-2174l5878,-2216,5920,-2258,5962,-2216,5920,-2174xe" filled="f" stroked="t" strokeweight=".469373pt" strokecolor="#5F5F5F">
                <v:path arrowok="t"/>
              </v:shape>
            </v:group>
            <v:group style="position:absolute;left:6265;top:-2313;width:85;height:84" coordorigin="6265,-2313" coordsize="85,84">
              <v:shape style="position:absolute;left:6265;top:-2313;width:85;height:84" coordorigin="6265,-2313" coordsize="85,84" path="m6307,-2313l6265,-2271,6307,-2229,6349,-2271,6307,-2313e" filled="t" fillcolor="#606060" stroked="f">
                <v:path arrowok="t"/>
                <v:fill/>
              </v:shape>
            </v:group>
            <v:group style="position:absolute;left:6265;top:-2313;width:85;height:84" coordorigin="6265,-2313" coordsize="85,84">
              <v:shape style="position:absolute;left:6265;top:-2313;width:85;height:84" coordorigin="6265,-2313" coordsize="85,84" path="m6307,-2229l6265,-2271,6307,-2313,6349,-2271,6307,-2229xe" filled="f" stroked="t" strokeweight=".469373pt" strokecolor="#5F5F5F">
                <v:path arrowok="t"/>
              </v:shape>
            </v:group>
            <v:group style="position:absolute;left:6652;top:-2395;width:85;height:84" coordorigin="6652,-2395" coordsize="85,84">
              <v:shape style="position:absolute;left:6652;top:-2395;width:85;height:84" coordorigin="6652,-2395" coordsize="85,84" path="m6694,-2395l6652,-2353,6694,-2311,6736,-2353,6694,-2395e" filled="t" fillcolor="#606060" stroked="f">
                <v:path arrowok="t"/>
                <v:fill/>
              </v:shape>
            </v:group>
            <v:group style="position:absolute;left:6652;top:-2395;width:85;height:84" coordorigin="6652,-2395" coordsize="85,84">
              <v:shape style="position:absolute;left:6652;top:-2395;width:85;height:84" coordorigin="6652,-2395" coordsize="85,84" path="m6694,-2311l6652,-2353,6694,-2395,6736,-2353,6694,-2311xe" filled="f" stroked="t" strokeweight=".469373pt" strokecolor="#5F5F5F">
                <v:path arrowok="t"/>
              </v:shape>
            </v:group>
            <v:group style="position:absolute;left:7039;top:-2561;width:85;height:84" coordorigin="7039,-2561" coordsize="85,84">
              <v:shape style="position:absolute;left:7039;top:-2561;width:85;height:84" coordorigin="7039,-2561" coordsize="85,84" path="m7081,-2561l7039,-2519,7081,-2477,7123,-2519,7081,-2561e" filled="t" fillcolor="#606060" stroked="f">
                <v:path arrowok="t"/>
                <v:fill/>
              </v:shape>
            </v:group>
            <v:group style="position:absolute;left:7039;top:-2561;width:85;height:84" coordorigin="7039,-2561" coordsize="85,84">
              <v:shape style="position:absolute;left:7039;top:-2561;width:85;height:84" coordorigin="7039,-2561" coordsize="85,84" path="m7081,-2477l7039,-2519,7081,-2561,7123,-2519,7081,-2477xe" filled="f" stroked="t" strokeweight=".469373pt" strokecolor="#5F5F5F">
                <v:path arrowok="t"/>
              </v:shape>
            </v:group>
            <v:group style="position:absolute;left:7425;top:-2719;width:85;height:84" coordorigin="7425,-2719" coordsize="85,84">
              <v:shape style="position:absolute;left:7425;top:-2719;width:85;height:84" coordorigin="7425,-2719" coordsize="85,84" path="m7468,-2719l7425,-2677,7468,-2635,7510,-2677,7468,-2719e" filled="t" fillcolor="#606060" stroked="f">
                <v:path arrowok="t"/>
                <v:fill/>
              </v:shape>
            </v:group>
            <v:group style="position:absolute;left:7425;top:-2719;width:85;height:84" coordorigin="7425,-2719" coordsize="85,84">
              <v:shape style="position:absolute;left:7425;top:-2719;width:85;height:84" coordorigin="7425,-2719" coordsize="85,84" path="m7468,-2635l7425,-2677,7468,-2719,7510,-2677,7468,-2635xe" filled="f" stroked="t" strokeweight=".469373pt" strokecolor="#5F5F5F">
                <v:path arrowok="t"/>
              </v:shape>
            </v:group>
            <v:group style="position:absolute;left:7812;top:-2980;width:85;height:84" coordorigin="7812,-2980" coordsize="85,84">
              <v:shape style="position:absolute;left:7812;top:-2980;width:85;height:84" coordorigin="7812,-2980" coordsize="85,84" path="m7855,-2980l7812,-2938,7855,-2896,7897,-2938,7855,-2980e" filled="t" fillcolor="#606060" stroked="f">
                <v:path arrowok="t"/>
                <v:fill/>
              </v:shape>
            </v:group>
            <v:group style="position:absolute;left:7812;top:-2980;width:85;height:84" coordorigin="7812,-2980" coordsize="85,84">
              <v:shape style="position:absolute;left:7812;top:-2980;width:85;height:84" coordorigin="7812,-2980" coordsize="85,84" path="m7855,-2896l7812,-2938,7855,-2980,7897,-2938,7855,-2896xe" filled="f" stroked="t" strokeweight=".469373pt" strokecolor="#5F5F5F">
                <v:path arrowok="t"/>
              </v:shape>
            </v:group>
            <v:group style="position:absolute;left:8199;top:-3073;width:85;height:84" coordorigin="8199,-3073" coordsize="85,84">
              <v:shape style="position:absolute;left:8199;top:-3073;width:85;height:84" coordorigin="8199,-3073" coordsize="85,84" path="m8241,-3073l8199,-3031,8241,-2989,8284,-3031,8241,-3073e" filled="t" fillcolor="#606060" stroked="f">
                <v:path arrowok="t"/>
                <v:fill/>
              </v:shape>
            </v:group>
            <v:group style="position:absolute;left:8199;top:-3073;width:85;height:84" coordorigin="8199,-3073" coordsize="85,84">
              <v:shape style="position:absolute;left:8199;top:-3073;width:85;height:84" coordorigin="8199,-3073" coordsize="85,84" path="m8241,-2989l8199,-3031,8241,-3073,8284,-3031,8241,-2989xe" filled="f" stroked="t" strokeweight=".469373pt" strokecolor="#5F5F5F">
                <v:path arrowok="t"/>
              </v:shape>
            </v:group>
            <v:group style="position:absolute;left:2947;top:-3280;width:5626;height:3259" coordorigin="2947,-3280" coordsize="5626,3259">
              <v:shape style="position:absolute;left:2947;top:-3280;width:5626;height:3259" coordorigin="2947,-3280" coordsize="5626,3259" path="m2947,-21l8573,-21,8573,-3280,2947,-3280,2947,-21xe" filled="f" stroked="t" strokeweight=".469032pt" strokecolor="#858585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18"/>
          <w:szCs w:val="18"/>
          <w:color w:val="004183"/>
          <w:spacing w:val="1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18"/>
          <w:szCs w:val="18"/>
          <w:color w:val="004183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12"/>
          <w:szCs w:val="12"/>
          <w:color w:val="004183"/>
          <w:spacing w:val="-1"/>
          <w:w w:val="100"/>
          <w:b/>
          <w:bCs/>
          <w:i/>
          <w:position w:val="9"/>
        </w:rPr>
        <w:t>14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440" w:right="1771"/>
        <w:jc w:val="both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iliar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440" w:right="177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24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1999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29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2008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2010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ix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865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65" w:right="292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6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4" w:lineRule="auto"/>
        <w:ind w:left="1440" w:right="1850"/>
        <w:jc w:val="left"/>
        <w:rPr>
          <w:rFonts w:ascii="Calibri" w:hAnsi="Calibri" w:cs="Calibri" w:eastAsia="Calibri"/>
          <w:sz w:val="13"/>
          <w:szCs w:val="13"/>
        </w:rPr>
      </w:pPr>
      <w:rPr/>
      <w:r>
        <w:rPr/>
        <w:pict>
          <v:group style="position:absolute;margin-left:83.13401pt;margin-top:-75.381012pt;width:397.25599pt;height:71.139980pt;mso-position-horizontal-relative:page;mso-position-vertical-relative:paragraph;z-index:-4452" coordorigin="1663,-1508" coordsize="7945,1423">
            <v:group style="position:absolute;left:1678;top:-1497;width:7914;height:468" coordorigin="1678,-1497" coordsize="7914,468">
              <v:shape style="position:absolute;left:1678;top:-1497;width:7914;height:468" coordorigin="1678,-1497" coordsize="7914,468" path="m1678,-1029l9592,-1029,9592,-1497,1678,-1497,1678,-1029e" filled="t" fillcolor="#EBF3D4" stroked="f">
                <v:path arrowok="t"/>
                <v:fill/>
              </v:shape>
            </v:group>
            <v:group style="position:absolute;left:1668;top:-1502;width:7934;height:2" coordorigin="1668,-1502" coordsize="7934,2">
              <v:shape style="position:absolute;left:1668;top:-1502;width:7934;height:2" coordorigin="1668,-1502" coordsize="7934,0" path="m1668,-1502l9602,-1502e" filled="f" stroked="t" strokeweight=".579980pt" strokecolor="#EBF3D4">
                <v:path arrowok="t"/>
              </v:shape>
            </v:group>
            <v:group style="position:absolute;left:1673;top:-1497;width:2;height:1402" coordorigin="1673,-1497" coordsize="2,1402">
              <v:shape style="position:absolute;left:1673;top:-1497;width:2;height:1402" coordorigin="1673,-1497" coordsize="0,1402" path="m1673,-1497l1673,-95e" filled="f" stroked="t" strokeweight=".580pt" strokecolor="#EBF3D4">
                <v:path arrowok="t"/>
              </v:shape>
            </v:group>
            <v:group style="position:absolute;left:9597;top:-1497;width:2;height:1402" coordorigin="9597,-1497" coordsize="2,1402">
              <v:shape style="position:absolute;left:9597;top:-1497;width:2;height:1402" coordorigin="9597,-1497" coordsize="0,1402" path="m9597,-1497l9597,-95e" filled="f" stroked="t" strokeweight=".58001pt" strokecolor="#EBF3D4">
                <v:path arrowok="t"/>
              </v:shape>
            </v:group>
            <v:group style="position:absolute;left:1678;top:-1029;width:7914;height:245" coordorigin="1678,-1029" coordsize="7914,245">
              <v:shape style="position:absolute;left:1678;top:-1029;width:7914;height:245" coordorigin="1678,-1029" coordsize="7914,245" path="m1678,-784l9592,-784,9592,-1029,1678,-1029,1678,-784e" filled="t" fillcolor="#EBF3D4" stroked="f">
                <v:path arrowok="t"/>
                <v:fill/>
              </v:shape>
            </v:group>
            <v:group style="position:absolute;left:1678;top:-784;width:7914;height:365" coordorigin="1678,-784" coordsize="7914,365">
              <v:shape style="position:absolute;left:1678;top:-784;width:7914;height:365" coordorigin="1678,-784" coordsize="7914,365" path="m1678,-419l9592,-419,9592,-784,1678,-784,1678,-419e" filled="t" fillcolor="#EBF3D4" stroked="f">
                <v:path arrowok="t"/>
                <v:fill/>
              </v:shape>
            </v:group>
            <v:group style="position:absolute;left:1678;top:-419;width:7914;height:324" coordorigin="1678,-419" coordsize="7914,324">
              <v:shape style="position:absolute;left:1678;top:-419;width:7914;height:324" coordorigin="1678,-419" coordsize="7914,324" path="m1678,-95l9592,-95,9592,-419,1678,-419,1678,-95e" filled="t" fillcolor="#EBF3D4" stroked="f">
                <v:path arrowok="t"/>
                <v:fill/>
              </v:shape>
            </v:group>
            <v:group style="position:absolute;left:1668;top:-91;width:7934;height:2" coordorigin="1668,-91" coordsize="7934,2">
              <v:shape style="position:absolute;left:1668;top:-91;width:7934;height:2" coordorigin="1668,-91" coordsize="7934,0" path="m1668,-91l9602,-91e" filled="f" stroked="t" strokeweight=".579980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1999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69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2009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2020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440" w:right="177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Peru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250" w:top="780" w:bottom="144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Viet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582" w:footer="1250" w:top="780" w:bottom="1440" w:left="0" w:right="0"/>
          <w:pgSz w:w="11920" w:h="16840"/>
        </w:sectPr>
      </w:pPr>
      <w:rPr/>
    </w:p>
    <w:p>
      <w:pPr>
        <w:spacing w:before="49" w:after="0" w:line="240" w:lineRule="auto"/>
        <w:ind w:right="-20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5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89"/>
        <w:jc w:val="righ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2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4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7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-3"/>
          <w:w w:val="10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u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2"/>
        </w:rPr>
        <w:t>t</w:t>
      </w:r>
      <w:r>
        <w:rPr>
          <w:rFonts w:ascii="Times New Roman" w:hAnsi="Times New Roman" w:cs="Times New Roman" w:eastAsia="Times New Roman"/>
          <w:sz w:val="10"/>
          <w:szCs w:val="1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6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5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56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2"/>
          <w:w w:val="102"/>
        </w:rPr>
        <w:t>C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5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8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0"/>
          <w:szCs w:val="1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4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4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2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-1"/>
          <w:w w:val="102"/>
        </w:rPr>
        <w:t>J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0"/>
          <w:szCs w:val="1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8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6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13" w:lineRule="exact"/>
        <w:ind w:left="269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7</w:t>
      </w:r>
      <w:r>
        <w:rPr>
          <w:rFonts w:ascii="Times New Roman" w:hAnsi="Times New Roman" w:cs="Times New Roman" w:eastAsia="Times New Roman"/>
          <w:sz w:val="10"/>
          <w:szCs w:val="10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2"/>
        </w:rPr>
        <w:t>9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2"/>
        </w:rPr>
        <w:t>%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5284" w:space="953"/>
            <w:col w:w="5683"/>
          </w:cols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868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/>
        <w:pict>
          <v:group style="position:absolute;margin-left:194.773605pt;margin-top:-185.789307pt;width:188.376982pt;height:186.853527pt;mso-position-horizontal-relative:page;mso-position-vertical-relative:paragraph;z-index:-4449" coordorigin="3895,-3716" coordsize="3768,3737">
            <v:shape style="position:absolute;left:5728;top:-3716;width:1682;height:1932" type="#_x0000_t75">
              <v:imagedata r:id="rId32" o:title=""/>
            </v:shape>
            <v:shape style="position:absolute;left:5728;top:-2817;width:1911;height:1033" type="#_x0000_t75">
              <v:imagedata r:id="rId33" o:title=""/>
            </v:shape>
            <v:shape style="position:absolute;left:5728;top:-2194;width:1935;height:607" type="#_x0000_t75">
              <v:imagedata r:id="rId34" o:title=""/>
            </v:shape>
            <v:shape style="position:absolute;left:5728;top:-1887;width:1927;height:1206" type="#_x0000_t75">
              <v:imagedata r:id="rId35" o:title=""/>
            </v:shape>
            <v:shape style="position:absolute;left:5728;top:-1887;width:1564;height:1766" type="#_x0000_t75">
              <v:imagedata r:id="rId36" o:title=""/>
            </v:shape>
            <v:shape style="position:absolute;left:3895;top:-2951;width:2693;height:2972" type="#_x0000_t75">
              <v:imagedata r:id="rId37" o:title=""/>
            </v:shape>
            <v:shape style="position:absolute;left:4290;top:-2917;width:2299;height:2895" type="#_x0000_t75">
              <v:imagedata r:id="rId38" o:title=""/>
            </v:shape>
            <v:shape style="position:absolute;left:4235;top:-3716;width:1595;height:1932" type="#_x0000_t75">
              <v:imagedata r:id="rId39" o:title=""/>
            </v:shape>
            <v:group style="position:absolute;left:5779;top:-3680;width:1578;height:1829" coordorigin="5779,-3680" coordsize="1578,1829">
              <v:shape style="position:absolute;left:5779;top:-3680;width:1578;height:1829" coordorigin="5779,-3680" coordsize="1578,1829" path="m5779,-3680l5779,-1851,7357,-2781,7306,-2863,7251,-2942,7191,-3017,7129,-3088,7063,-3157,6994,-3221,6921,-3282,6846,-3338,6768,-3391,6688,-3440,6605,-3484,6520,-3524,6433,-3560,6344,-3591,6253,-3618,6161,-3640,6067,-3658,5972,-3670,5876,-3678,5779,-3680e" filled="t" fillcolor="#365A85" stroked="f">
                <v:path arrowok="t"/>
                <v:fill/>
              </v:shape>
            </v:group>
            <v:group style="position:absolute;left:5779;top:-3680;width:1578;height:1829" coordorigin="5779,-3680" coordsize="1578,1829">
              <v:shape style="position:absolute;left:5779;top:-3680;width:1578;height:1829" coordorigin="5779,-3680" coordsize="1578,1829" path="m5779,-3680l5876,-3678,5972,-3670,6067,-3658,6161,-3640,6253,-3618,6344,-3591,6433,-3560,6520,-3524,6605,-3484,6688,-3440,6768,-3391,6846,-3338,6921,-3282,6994,-3221,7063,-3157,7129,-3088,7191,-3017,7251,-2942,7306,-2863,7357,-2781,5779,-1851,5779,-3680xe" filled="f" stroked="t" strokeweight=".395009pt" strokecolor="#F8F8F8">
                <v:path arrowok="t"/>
              </v:shape>
            </v:group>
            <v:group style="position:absolute;left:5779;top:-2781;width:1807;height:930" coordorigin="5779,-2781" coordsize="1807,930">
              <v:shape style="position:absolute;left:5779;top:-2781;width:1807;height:930" coordorigin="5779,-2781" coordsize="1807,930" path="m7357,-2781l5779,-1851,7586,-2156,7580,-2189,7567,-2255,7551,-2320,7532,-2384,7512,-2448,7489,-2510,7463,-2572,7436,-2633,7406,-2693,7374,-2752,7357,-2781e" filled="t" fillcolor="#40699C" stroked="f">
                <v:path arrowok="t"/>
                <v:fill/>
              </v:shape>
            </v:group>
            <v:group style="position:absolute;left:5779;top:-2781;width:1807;height:930" coordorigin="5779,-2781" coordsize="1807,930">
              <v:shape style="position:absolute;left:5779;top:-2781;width:1807;height:930" coordorigin="5779,-2781" coordsize="1807,930" path="m7357,-2781l7390,-2723,7421,-2663,7450,-2603,7476,-2541,7500,-2479,7522,-2416,7542,-2352,7559,-2287,7574,-2222,7586,-2156,5779,-1851,7357,-2781xe" filled="f" stroked="t" strokeweight=".394748pt" strokecolor="#F8F8F8">
                <v:path arrowok="t"/>
              </v:shape>
            </v:group>
            <v:group style="position:absolute;left:5779;top:-2156;width:1832;height:500" coordorigin="5779,-2156" coordsize="1832,500">
              <v:shape style="position:absolute;left:5779;top:-2156;width:1832;height:500" coordorigin="5779,-2156" coordsize="1832,500" path="m7586,-2156l5779,-1851,7601,-1656,7604,-1681,7609,-1757,7612,-1832,7612,-1857,7611,-1882,7609,-1957,7603,-2032,7594,-2107,7586,-2156e" filled="t" fillcolor="#4776AC" stroked="f">
                <v:path arrowok="t"/>
                <v:fill/>
              </v:shape>
            </v:group>
            <v:group style="position:absolute;left:5779;top:-2156;width:1832;height:500" coordorigin="5779,-2156" coordsize="1832,500">
              <v:shape style="position:absolute;left:5779;top:-2156;width:1832;height:500" coordorigin="5779,-2156" coordsize="1832,500" path="m7586,-2156l7597,-2082,7605,-2007,7610,-1932,7612,-1857,7612,-1832,7609,-1757,7604,-1681,7601,-1656,5779,-1851,7586,-2156xe" filled="f" stroked="t" strokeweight=".394648pt" strokecolor="#F8F8F8">
                <v:path arrowok="t"/>
              </v:shape>
            </v:group>
            <v:group style="position:absolute;left:5779;top:-1851;width:1822;height:1104" coordorigin="5779,-1851" coordsize="1822,1104">
              <v:shape style="position:absolute;left:5779;top:-1851;width:1822;height:1104" coordorigin="5779,-1851" coordsize="1822,1104" path="m5779,-1851l7240,-747,7269,-787,7298,-828,7351,-911,7400,-998,7444,-1086,7483,-1177,7517,-1270,7546,-1364,7569,-1460,7588,-1558,7601,-1656,5779,-1851e" filled="t" fillcolor="#4F81BC" stroked="f">
                <v:path arrowok="t"/>
                <v:fill/>
              </v:shape>
            </v:group>
            <v:group style="position:absolute;left:5779;top:-1851;width:1822;height:1104" coordorigin="5779,-1851" coordsize="1822,1104">
              <v:shape style="position:absolute;left:5779;top:-1851;width:1822;height:1104" coordorigin="5779,-1851" coordsize="1822,1104" path="m7601,-1656l7588,-1558,7569,-1460,7546,-1364,7517,-1270,7483,-1177,7444,-1086,7400,-998,7351,-911,7298,-828,7240,-747,5779,-1851,7601,-1656xe" filled="f" stroked="t" strokeweight=".394791pt" strokecolor="#F8F8F8">
                <v:path arrowok="t"/>
              </v:shape>
            </v:group>
            <v:group style="position:absolute;left:5779;top:-1851;width:1461;height:1665" coordorigin="5779,-1851" coordsize="1461,1665">
              <v:shape style="position:absolute;left:5779;top:-1851;width:1461;height:1665" coordorigin="5779,-1851" coordsize="1461,1665" path="m5779,-1851l6537,-186,6578,-205,6619,-226,6699,-269,6776,-317,6851,-368,6923,-423,6993,-481,7059,-542,7123,-607,7183,-675,7240,-747,5779,-1851e" filled="t" fillcolor="#859FC9" stroked="f">
                <v:path arrowok="t"/>
                <v:fill/>
              </v:shape>
            </v:group>
            <v:group style="position:absolute;left:5779;top:-1851;width:1461;height:1665" coordorigin="5779,-1851" coordsize="1461,1665">
              <v:shape style="position:absolute;left:5779;top:-1851;width:1461;height:1665" coordorigin="5779,-1851" coordsize="1461,1665" path="m7240,-747l7183,-675,7123,-607,7059,-542,6993,-481,6923,-423,6851,-368,6776,-317,6699,-269,6619,-226,6537,-186,5779,-1851,7240,-747xe" filled="f" stroked="t" strokeweight=".395004pt" strokecolor="#F8F8F8">
                <v:path arrowok="t"/>
              </v:shape>
            </v:group>
            <v:group style="position:absolute;left:3947;top:-2917;width:2590;height:2895" coordorigin="3947,-2917" coordsize="2590,2895">
              <v:shape style="position:absolute;left:3947;top:-2917;width:2590;height:2895" coordorigin="3947,-2917" coordsize="2590,2895" path="m4290,-2917l4235,-2836,4185,-2753,4140,-2668,4099,-2581,4063,-2492,4032,-2402,4005,-2310,3984,-2218,3967,-2124,3956,-2030,3949,-1935,3947,-1840,3950,-1745,3958,-1651,3971,-1556,3989,-1462,4012,-1369,4040,-1276,4073,-1185,4111,-1095,4179,-961,4256,-834,4341,-716,4435,-607,4537,-506,4645,-414,4760,-331,4880,-257,5006,-193,5135,-139,5269,-94,5405,-60,5545,-37,5686,-24,5828,-22,5971,-32,6114,-52,6256,-85,6398,-129,6537,-186,5779,-1851,4290,-2917e" filled="t" fillcolor="#AAB9D6" stroked="f">
                <v:path arrowok="t"/>
                <v:fill/>
              </v:shape>
            </v:group>
            <v:group style="position:absolute;left:3947;top:-2917;width:2590;height:2895" coordorigin="3947,-2917" coordsize="2590,2895">
              <v:shape style="position:absolute;left:3947;top:-2917;width:2590;height:2895" coordorigin="3947,-2917" coordsize="2590,2895" path="m6537,-186l6398,-129,6256,-85,6114,-52,5971,-32,5828,-22,5686,-24,5545,-37,5405,-60,5269,-94,5135,-139,5006,-193,4880,-257,4760,-331,4645,-414,4537,-506,4435,-607,4341,-716,4256,-834,4179,-961,4111,-1095,4073,-1185,4040,-1276,4012,-1369,3989,-1462,3971,-1556,3958,-1651,3950,-1745,3947,-1840,3949,-1935,3956,-2030,3967,-2124,3984,-2218,4005,-2310,4032,-2402,4063,-2492,4099,-2581,4140,-2668,4185,-2753,4235,-2836,4290,-2917,5779,-1851,6537,-186xe" filled="f" stroked="t" strokeweight=".394996pt" strokecolor="#F8F8F8">
                <v:path arrowok="t"/>
              </v:shape>
            </v:group>
            <v:group style="position:absolute;left:4290;top:-3680;width:1489;height:1829" coordorigin="4290,-3680" coordsize="1489,1829">
              <v:shape style="position:absolute;left:4290;top:-3680;width:1489;height:1829" coordorigin="4290,-3680" coordsize="1489,1829" path="m5779,-3680l5691,-3678,5603,-3672,5517,-3661,5431,-3647,5346,-3628,5262,-3606,5180,-3580,5099,-3550,5020,-3516,4942,-3478,4867,-3437,4793,-3393,4721,-3345,4652,-3293,4585,-3239,4521,-3180,4459,-3119,4400,-3055,4343,-2988,4290,-2917,5779,-1851,5779,-3680e" filled="t" fillcolor="#C5CFE1" stroked="f">
                <v:path arrowok="t"/>
                <v:fill/>
              </v:shape>
            </v:group>
            <v:group style="position:absolute;left:4290;top:-3680;width:1489;height:1829" coordorigin="4290,-3680" coordsize="1489,1829">
              <v:shape style="position:absolute;left:4290;top:-3680;width:1489;height:1829" coordorigin="4290,-3680" coordsize="1489,1829" path="m4290,-2917l4343,-2988,4400,-3055,4459,-3119,4521,-3180,4585,-3239,4652,-3293,4721,-3345,4793,-3393,4867,-3437,4942,-3478,5020,-3516,5099,-3550,5180,-3580,5262,-3606,5346,-3628,5431,-3647,5517,-3661,5603,-3672,5691,-3678,5779,-3680,5779,-1851,4290,-2917xe" filled="f" stroked="t" strokeweight=".395029pt" strokecolor="#F8F8F8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3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99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-2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3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2"/>
          <w:szCs w:val="12"/>
          <w:color w:val="004183"/>
          <w:spacing w:val="-1"/>
          <w:w w:val="100"/>
          <w:b/>
          <w:bCs/>
          <w:i/>
          <w:position w:val="9"/>
        </w:rPr>
        <w:t>23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185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arter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arters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Korea.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5" w:lineRule="auto"/>
        <w:ind w:left="1440" w:right="201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0.5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growth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440" w:right="1836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icated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crite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17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61.880035" w:type="dxa"/>
      </w:tblPr>
      <w:tblGrid/>
      <w:tr>
        <w:trPr>
          <w:trHeight w:val="439" w:hRule="exact"/>
        </w:trPr>
        <w:tc>
          <w:tcPr>
            <w:tcW w:w="7230" w:type="dxa"/>
            <w:gridSpan w:val="3"/>
            <w:tcBorders>
              <w:top w:val="single" w:sz="4.640" w:space="0" w:color="EBF3D4"/>
              <w:bottom w:val="single" w:sz="4.640" w:space="0" w:color="EBF3D4"/>
              <w:left w:val="nil" w:sz="6" w:space="0" w:color="auto"/>
              <w:right w:val="nil" w:sz="6" w:space="0" w:color="auto"/>
            </w:tcBorders>
            <w:shd w:val="clear" w:color="auto" w:fill="EBF3D4"/>
          </w:tcPr>
          <w:p>
            <w:pPr>
              <w:spacing w:before="77" w:after="0" w:line="240" w:lineRule="auto"/>
              <w:ind w:left="-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82" w:hRule="exact"/>
        </w:trPr>
        <w:tc>
          <w:tcPr>
            <w:tcW w:w="7230" w:type="dxa"/>
            <w:gridSpan w:val="3"/>
            <w:tcBorders>
              <w:top w:val="single" w:sz="4.640" w:space="0" w:color="EBF3D4"/>
              <w:bottom w:val="single" w:sz="4.640" w:space="0" w:color="000000"/>
              <w:left w:val="nil" w:sz="6" w:space="0" w:color="auto"/>
              <w:right w:val="nil" w:sz="6" w:space="0" w:color="auto"/>
            </w:tcBorders>
            <w:shd w:val="clear" w:color="auto" w:fill="EBF3D4"/>
          </w:tcPr>
          <w:p>
            <w:pPr>
              <w:spacing w:before="0" w:after="0" w:line="242" w:lineRule="exact"/>
              <w:ind w:left="-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Mala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80" w:lineRule="atLeast"/>
              <w:ind w:left="-2" w:right="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tics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ighlig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.</w:t>
            </w:r>
            <w:r>
              <w:rPr>
                <w:rFonts w:ascii="Calibri" w:hAnsi="Calibri" w:cs="Calibri" w:eastAsia="Calibri"/>
                <w:sz w:val="13"/>
                <w:szCs w:val="13"/>
                <w:spacing w:val="-1"/>
                <w:w w:val="100"/>
                <w:position w:val="10"/>
              </w:rPr>
              <w:t>2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10"/>
              </w:rPr>
              <w:t>9</w:t>
            </w:r>
            <w:r>
              <w:rPr>
                <w:rFonts w:ascii="Calibri" w:hAnsi="Calibri" w:cs="Calibri" w:eastAsia="Calibri"/>
                <w:sz w:val="13"/>
                <w:szCs w:val="13"/>
                <w:spacing w:val="13"/>
                <w:w w:val="100"/>
                <w:position w:val="1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lia,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ited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ian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Federa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ia,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more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500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more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000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eco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Mal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ast,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Afri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  <w:t>a.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9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3"/>
                <w:w w:val="100"/>
                <w:b/>
                <w:bCs/>
                <w:i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3"/>
                <w:w w:val="100"/>
                <w:b/>
                <w:bCs/>
                <w:i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3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3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8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6"/>
                <w:w w:val="100"/>
                <w:b/>
                <w:bCs/>
                <w:i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5"/>
                <w:w w:val="100"/>
                <w:b/>
                <w:bCs/>
                <w:i/>
              </w:rPr>
              <w:t>2</w:t>
            </w:r>
            <w:r>
              <w:rPr>
                <w:rFonts w:ascii="Calibri" w:hAnsi="Calibri" w:cs="Calibri" w:eastAsia="Calibri"/>
                <w:sz w:val="18"/>
                <w:szCs w:val="18"/>
                <w:color w:val="004183"/>
                <w:spacing w:val="0"/>
                <w:w w:val="100"/>
                <w:b/>
                <w:bCs/>
                <w:i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3452" w:type="dxa"/>
            <w:tcBorders>
              <w:top w:val="single" w:sz="4.640" w:space="0" w:color="000000"/>
              <w:bottom w:val="single" w:sz="4.64008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5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52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52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3452" w:type="dxa"/>
            <w:tcBorders>
              <w:top w:val="single" w:sz="4.64008" w:space="0" w:color="000000"/>
              <w:bottom w:val="single" w:sz="4.639840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5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59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57,824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5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53,884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452" w:type="dxa"/>
            <w:tcBorders>
              <w:top w:val="single" w:sz="4.639840" w:space="0" w:color="000000"/>
              <w:bottom w:val="single" w:sz="4.639840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53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9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/>
            <w:rPr/>
          </w:p>
        </w:tc>
      </w:tr>
      <w:tr>
        <w:trPr>
          <w:trHeight w:val="265" w:hRule="exact"/>
        </w:trPr>
        <w:tc>
          <w:tcPr>
            <w:tcW w:w="3452" w:type="dxa"/>
            <w:tcBorders>
              <w:top w:val="single" w:sz="4.639840" w:space="0" w:color="000000"/>
              <w:bottom w:val="single" w:sz="4.639840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3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3" w:lineRule="exact"/>
              <w:ind w:left="738" w:right="8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452" w:type="dxa"/>
            <w:tcBorders>
              <w:top w:val="single" w:sz="4.639840" w:space="0" w:color="000000"/>
              <w:bottom w:val="single" w:sz="4.64008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2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38" w:right="8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6" w:hRule="exact"/>
        </w:trPr>
        <w:tc>
          <w:tcPr>
            <w:tcW w:w="3452" w:type="dxa"/>
            <w:tcBorders>
              <w:top w:val="single" w:sz="4.64008" w:space="0" w:color="000000"/>
              <w:bottom w:val="single" w:sz="4.64008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4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38" w:right="8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452" w:type="dxa"/>
            <w:tcBorders>
              <w:top w:val="single" w:sz="4.64008" w:space="0" w:color="000000"/>
              <w:bottom w:val="single" w:sz="4.639840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2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92" w:right="94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38" w:right="8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452" w:type="dxa"/>
            <w:tcBorders>
              <w:top w:val="single" w:sz="4.639840" w:space="0" w:color="000000"/>
              <w:bottom w:val="single" w:sz="4.64008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2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38" w:right="8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6" w:hRule="exact"/>
        </w:trPr>
        <w:tc>
          <w:tcPr>
            <w:tcW w:w="3452" w:type="dxa"/>
            <w:tcBorders>
              <w:top w:val="single" w:sz="4.64008" w:space="0" w:color="000000"/>
              <w:bottom w:val="single" w:sz="4.64008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4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38" w:right="89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452" w:type="dxa"/>
            <w:tcBorders>
              <w:top w:val="single" w:sz="4.64008" w:space="0" w:color="000000"/>
              <w:bottom w:val="single" w:sz="4.639840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2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688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452" w:type="dxa"/>
            <w:tcBorders>
              <w:top w:val="single" w:sz="4.639840" w:space="0" w:color="000000"/>
              <w:bottom w:val="single" w:sz="4.64008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2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/>
            <w:rPr/>
          </w:p>
        </w:tc>
        <w:tc>
          <w:tcPr>
            <w:tcW w:w="18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688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6" w:hRule="exact"/>
        </w:trPr>
        <w:tc>
          <w:tcPr>
            <w:tcW w:w="3452" w:type="dxa"/>
            <w:tcBorders>
              <w:top w:val="single" w:sz="4.64008" w:space="0" w:color="000000"/>
              <w:bottom w:val="single" w:sz="4.64008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4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91" w:right="94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3452" w:type="dxa"/>
            <w:tcBorders>
              <w:top w:val="single" w:sz="4.64008" w:space="0" w:color="000000"/>
              <w:bottom w:val="single" w:sz="4.639840" w:space="0" w:color="000000"/>
              <w:left w:val="single" w:sz="1.304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52" w:lineRule="exact"/>
              <w:ind w:left="173" w:right="-20"/>
              <w:jc w:val="left"/>
              <w:tabs>
                <w:tab w:pos="5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BF3D4"/>
          </w:tcPr>
          <w:p>
            <w:pPr>
              <w:spacing w:before="0" w:after="0" w:line="242" w:lineRule="exact"/>
              <w:ind w:left="741" w:right="89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8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3.368" w:space="0" w:color="000000"/>
            </w:tcBorders>
            <w:shd w:val="clear" w:color="auto" w:fill="EBF3D4"/>
          </w:tcPr>
          <w:p>
            <w:pPr/>
            <w:rPr/>
          </w:p>
        </w:tc>
      </w:tr>
      <w:tr>
        <w:trPr>
          <w:trHeight w:val="2079" w:hRule="exact"/>
        </w:trPr>
        <w:tc>
          <w:tcPr>
            <w:tcW w:w="7230" w:type="dxa"/>
            <w:gridSpan w:val="3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BF3D4"/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76" w:lineRule="auto"/>
              <w:ind w:left="-2" w:right="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ash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ology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lia)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(Uni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ian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camp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ology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camp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5" w:lineRule="auto"/>
        <w:ind w:left="1440" w:right="1799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93.124001pt;margin-top:-449.20105pt;width:361.886pt;height:439.07pt;mso-position-horizontal-relative:page;mso-position-vertical-relative:paragraph;z-index:-4448" coordorigin="1862,-8984" coordsize="7238,8781">
            <v:group style="position:absolute;left:1973;top:-8974;width:7016;height:449" coordorigin="1973,-8974" coordsize="7016,449">
              <v:shape style="position:absolute;left:1973;top:-8974;width:7016;height:449" coordorigin="1973,-8974" coordsize="7016,449" path="m1973,-8525l8989,-8525,8989,-8974,1973,-8974,1973,-8525e" filled="t" fillcolor="#EBF3D4" stroked="f">
                <v:path arrowok="t"/>
                <v:fill/>
              </v:shape>
            </v:group>
            <v:group style="position:absolute;left:1973;top:-8525;width:7016;height:281" coordorigin="1973,-8525" coordsize="7016,281">
              <v:shape style="position:absolute;left:1973;top:-8525;width:7016;height:281" coordorigin="1973,-8525" coordsize="7016,281" path="m1973,-8244l8989,-8244,8989,-8525,1973,-8525,1973,-8244e" filled="t" fillcolor="#EBF3D4" stroked="f">
                <v:path arrowok="t"/>
                <v:fill/>
              </v:shape>
            </v:group>
            <v:group style="position:absolute;left:1973;top:-8244;width:7016;height:281" coordorigin="1973,-8244" coordsize="7016,281">
              <v:shape style="position:absolute;left:1973;top:-8244;width:7016;height:281" coordorigin="1973,-8244" coordsize="7016,281" path="m1973,-7963l8989,-7963,8989,-8244,1973,-8244,1973,-7963e" filled="t" fillcolor="#EBF3D4" stroked="f">
                <v:path arrowok="t"/>
                <v:fill/>
              </v:shape>
            </v:group>
            <v:group style="position:absolute;left:1973;top:-7963;width:7016;height:281" coordorigin="1973,-7963" coordsize="7016,281">
              <v:shape style="position:absolute;left:1973;top:-7963;width:7016;height:281" coordorigin="1973,-7963" coordsize="7016,281" path="m1973,-7682l8989,-7682,8989,-7963,1973,-7963,1973,-7682e" filled="t" fillcolor="#EBF3D4" stroked="f">
                <v:path arrowok="t"/>
                <v:fill/>
              </v:shape>
            </v:group>
            <v:group style="position:absolute;left:1973;top:-7682;width:7016;height:281" coordorigin="1973,-7682" coordsize="7016,281">
              <v:shape style="position:absolute;left:1973;top:-7682;width:7016;height:281" coordorigin="1973,-7682" coordsize="7016,281" path="m1973,-7402l8989,-7402,8989,-7682,1973,-7682,1973,-7402e" filled="t" fillcolor="#EBF3D4" stroked="f">
                <v:path arrowok="t"/>
                <v:fill/>
              </v:shape>
            </v:group>
            <v:group style="position:absolute;left:1973;top:-7402;width:7016;height:281" coordorigin="1973,-7402" coordsize="7016,281">
              <v:shape style="position:absolute;left:1973;top:-7402;width:7016;height:281" coordorigin="1973,-7402" coordsize="7016,281" path="m1973,-7121l8989,-7121,8989,-7402,1973,-7402,1973,-7121e" filled="t" fillcolor="#EBF3D4" stroked="f">
                <v:path arrowok="t"/>
                <v:fill/>
              </v:shape>
            </v:group>
            <v:group style="position:absolute;left:1973;top:-7121;width:7016;height:281" coordorigin="1973,-7121" coordsize="7016,281">
              <v:shape style="position:absolute;left:1973;top:-7121;width:7016;height:281" coordorigin="1973,-7121" coordsize="7016,281" path="m1973,-6840l8989,-6840,8989,-7121,1973,-7121,1973,-6840e" filled="t" fillcolor="#EBF3D4" stroked="f">
                <v:path arrowok="t"/>
                <v:fill/>
              </v:shape>
            </v:group>
            <v:group style="position:absolute;left:1973;top:-6840;width:7016;height:281" coordorigin="1973,-6840" coordsize="7016,281">
              <v:shape style="position:absolute;left:1973;top:-6840;width:7016;height:281" coordorigin="1973,-6840" coordsize="7016,281" path="m1973,-6559l8989,-6559,8989,-6840,1973,-6840,1973,-6559e" filled="t" fillcolor="#EBF3D4" stroked="f">
                <v:path arrowok="t"/>
                <v:fill/>
              </v:shape>
            </v:group>
            <v:group style="position:absolute;left:1973;top:-6559;width:7016;height:269" coordorigin="1973,-6559" coordsize="7016,269">
              <v:shape style="position:absolute;left:1973;top:-6559;width:7016;height:269" coordorigin="1973,-6559" coordsize="7016,269" path="m1973,-6290l8989,-6290,8989,-6559,1973,-6559,1973,-6290e" filled="t" fillcolor="#EBF3D4" stroked="f">
                <v:path arrowok="t"/>
                <v:fill/>
              </v:shape>
            </v:group>
            <v:group style="position:absolute;left:1973;top:-6290;width:7016;height:338" coordorigin="1973,-6290" coordsize="7016,338">
              <v:shape style="position:absolute;left:1973;top:-6290;width:7016;height:338" coordorigin="1973,-6290" coordsize="7016,338" path="m1973,-5952l8989,-5952,8989,-6290,1973,-6290,1973,-5952e" filled="t" fillcolor="#EBF3D4" stroked="f">
                <v:path arrowok="t"/>
                <v:fill/>
              </v:shape>
            </v:group>
            <v:group style="position:absolute;left:1872;top:-5942;width:3442;height:490" coordorigin="1872,-5942" coordsize="3442,490">
              <v:shape style="position:absolute;left:1872;top:-5942;width:3442;height:490" coordorigin="1872,-5942" coordsize="3442,490" path="m1872,-5453l5314,-5453,5314,-5942,1872,-5942,1872,-5453e" filled="t" fillcolor="#EBF3D4" stroked="f">
                <v:path arrowok="t"/>
                <v:fill/>
              </v:shape>
            </v:group>
            <v:group style="position:absolute;left:1976;top:-5942;width:3236;height:245" coordorigin="1976,-5942" coordsize="3236,245">
              <v:shape style="position:absolute;left:1976;top:-5942;width:3236;height:245" coordorigin="1976,-5942" coordsize="3236,245" path="m1976,-5698l5211,-5698,5211,-5942,1976,-5942,1976,-5698e" filled="t" fillcolor="#EBF3D4" stroked="f">
                <v:path arrowok="t"/>
                <v:fill/>
              </v:shape>
            </v:group>
            <v:group style="position:absolute;left:5324;top:-5942;width:1932;height:490" coordorigin="5324,-5942" coordsize="1932,490">
              <v:shape style="position:absolute;left:5324;top:-5942;width:1932;height:490" coordorigin="5324,-5942" coordsize="1932,490" path="m5324,-5453l7257,-5453,7257,-5942,5324,-5942,5324,-5453e" filled="t" fillcolor="#EBF3D4" stroked="f">
                <v:path arrowok="t"/>
                <v:fill/>
              </v:shape>
            </v:group>
            <v:group style="position:absolute;left:5427;top:-5942;width:1726;height:245" coordorigin="5427,-5942" coordsize="1726,245">
              <v:shape style="position:absolute;left:5427;top:-5942;width:1726;height:245" coordorigin="5427,-5942" coordsize="1726,245" path="m5427,-5698l7153,-5698,7153,-5942,5427,-5942,5427,-5698e" filled="t" fillcolor="#EBF3D4" stroked="f">
                <v:path arrowok="t"/>
                <v:fill/>
              </v:shape>
            </v:group>
            <v:group style="position:absolute;left:7266;top:-5942;width:1824;height:490" coordorigin="7266,-5942" coordsize="1824,490">
              <v:shape style="position:absolute;left:7266;top:-5942;width:1824;height:490" coordorigin="7266,-5942" coordsize="1824,490" path="m7266,-5453l9090,-5453,9090,-5942,7266,-5942,7266,-5453e" filled="t" fillcolor="#EBF3D4" stroked="f">
                <v:path arrowok="t"/>
                <v:fill/>
              </v:shape>
            </v:group>
            <v:group style="position:absolute;left:7369;top:-5942;width:1618;height:245" coordorigin="7369,-5942" coordsize="1618,245">
              <v:shape style="position:absolute;left:7369;top:-5942;width:1618;height:245" coordorigin="7369,-5942" coordsize="1618,245" path="m7369,-5698l8987,-5698,8987,-5942,7369,-5942,7369,-5698e" filled="t" fillcolor="#EBF3D4" stroked="f">
                <v:path arrowok="t"/>
                <v:fill/>
              </v:shape>
            </v:group>
            <v:group style="position:absolute;left:7369;top:-5698;width:1618;height:245" coordorigin="7369,-5698" coordsize="1618,245">
              <v:shape style="position:absolute;left:7369;top:-5698;width:1618;height:245" coordorigin="7369,-5698" coordsize="1618,245" path="m7369,-5453l8987,-5453,8987,-5698,7369,-5698,7369,-5453e" filled="t" fillcolor="#EBF3D4" stroked="f">
                <v:path arrowok="t"/>
                <v:fill/>
              </v:shape>
            </v:group>
            <v:group style="position:absolute;left:5211;top:-5443;width:103;height:245" coordorigin="5211,-5443" coordsize="103,245">
              <v:shape style="position:absolute;left:5211;top:-5443;width:103;height:245" coordorigin="5211,-5443" coordsize="103,245" path="m5211,-5198l5314,-5198,5314,-5443,5211,-5443,5211,-5198xe" filled="t" fillcolor="#EBF3D4" stroked="f">
                <v:path arrowok="t"/>
                <v:fill/>
              </v:shape>
            </v:group>
            <v:group style="position:absolute;left:1872;top:-5443;width:103;height:245" coordorigin="1872,-5443" coordsize="103,245">
              <v:shape style="position:absolute;left:1872;top:-5443;width:103;height:245" coordorigin="1872,-5443" coordsize="103,245" path="m1872,-5198l1976,-5198,1976,-5443,1872,-5443,1872,-5198xe" filled="t" fillcolor="#EBF3D4" stroked="f">
                <v:path arrowok="t"/>
                <v:fill/>
              </v:shape>
            </v:group>
            <v:group style="position:absolute;left:1976;top:-5443;width:3236;height:245" coordorigin="1976,-5443" coordsize="3236,245">
              <v:shape style="position:absolute;left:1976;top:-5443;width:3236;height:245" coordorigin="1976,-5443" coordsize="3236,245" path="m1976,-5198l5211,-5198,5211,-5443,1976,-5443,1976,-5198e" filled="t" fillcolor="#EBF3D4" stroked="f">
                <v:path arrowok="t"/>
                <v:fill/>
              </v:shape>
            </v:group>
            <v:group style="position:absolute;left:7153;top:-5443;width:103;height:245" coordorigin="7153,-5443" coordsize="103,245">
              <v:shape style="position:absolute;left:7153;top:-5443;width:103;height:245" coordorigin="7153,-5443" coordsize="103,245" path="m7153,-5198l7257,-5198,7257,-5443,7153,-5443,7153,-5198xe" filled="t" fillcolor="#EBF3D4" stroked="f">
                <v:path arrowok="t"/>
                <v:fill/>
              </v:shape>
            </v:group>
            <v:group style="position:absolute;left:5324;top:-5443;width:103;height:245" coordorigin="5324,-5443" coordsize="103,245">
              <v:shape style="position:absolute;left:5324;top:-5443;width:103;height:245" coordorigin="5324,-5443" coordsize="103,245" path="m5324,-5198l5427,-5198,5427,-5443,5324,-5443,5324,-5198xe" filled="t" fillcolor="#EBF3D4" stroked="f">
                <v:path arrowok="t"/>
                <v:fill/>
              </v:shape>
            </v:group>
            <v:group style="position:absolute;left:5427;top:-5443;width:1726;height:245" coordorigin="5427,-5443" coordsize="1726,245">
              <v:shape style="position:absolute;left:5427;top:-5443;width:1726;height:245" coordorigin="5427,-5443" coordsize="1726,245" path="m5427,-5198l7153,-5198,7153,-5443,5427,-5443,5427,-5198e" filled="t" fillcolor="#EBF3D4" stroked="f">
                <v:path arrowok="t"/>
                <v:fill/>
              </v:shape>
            </v:group>
            <v:group style="position:absolute;left:8987;top:-5443;width:103;height:245" coordorigin="8987,-5443" coordsize="103,245">
              <v:shape style="position:absolute;left:8987;top:-5443;width:103;height:245" coordorigin="8987,-5443" coordsize="103,245" path="m8987,-5198l9090,-5198,9090,-5443,8987,-5443,8987,-5198xe" filled="t" fillcolor="#EBF3D4" stroked="f">
                <v:path arrowok="t"/>
                <v:fill/>
              </v:shape>
            </v:group>
            <v:group style="position:absolute;left:7266;top:-5443;width:103;height:245" coordorigin="7266,-5443" coordsize="103,245">
              <v:shape style="position:absolute;left:7266;top:-5443;width:103;height:245" coordorigin="7266,-5443" coordsize="103,245" path="m7266,-5198l7369,-5198,7369,-5443,7266,-5443,7266,-5198xe" filled="t" fillcolor="#EBF3D4" stroked="f">
                <v:path arrowok="t"/>
                <v:fill/>
              </v:shape>
            </v:group>
            <v:group style="position:absolute;left:7369;top:-5443;width:1618;height:245" coordorigin="7369,-5443" coordsize="1618,245">
              <v:shape style="position:absolute;left:7369;top:-5443;width:1618;height:245" coordorigin="7369,-5443" coordsize="1618,245" path="m7369,-5198l8987,-5198,8987,-5443,7369,-5443,7369,-5198e" filled="t" fillcolor="#EBF3D4" stroked="f">
                <v:path arrowok="t"/>
                <v:fill/>
              </v:shape>
            </v:group>
            <v:group style="position:absolute;left:5211;top:-5189;width:103;height:245" coordorigin="5211,-5189" coordsize="103,245">
              <v:shape style="position:absolute;left:5211;top:-5189;width:103;height:245" coordorigin="5211,-5189" coordsize="103,245" path="m5211,-4944l5314,-4944,5314,-5189,5211,-5189,5211,-4944xe" filled="t" fillcolor="#EBF3D4" stroked="f">
                <v:path arrowok="t"/>
                <v:fill/>
              </v:shape>
            </v:group>
            <v:group style="position:absolute;left:1872;top:-5189;width:103;height:245" coordorigin="1872,-5189" coordsize="103,245">
              <v:shape style="position:absolute;left:1872;top:-5189;width:103;height:245" coordorigin="1872,-5189" coordsize="103,245" path="m1872,-4944l1976,-4944,1976,-5189,1872,-5189,1872,-4944xe" filled="t" fillcolor="#EBF3D4" stroked="f">
                <v:path arrowok="t"/>
                <v:fill/>
              </v:shape>
            </v:group>
            <v:group style="position:absolute;left:1976;top:-5189;width:3236;height:245" coordorigin="1976,-5189" coordsize="3236,245">
              <v:shape style="position:absolute;left:1976;top:-5189;width:3236;height:245" coordorigin="1976,-5189" coordsize="3236,245" path="m1976,-4944l5211,-4944,5211,-5189,1976,-5189,1976,-4944e" filled="t" fillcolor="#EBF3D4" stroked="f">
                <v:path arrowok="t"/>
                <v:fill/>
              </v:shape>
            </v:group>
            <v:group style="position:absolute;left:7153;top:-5189;width:103;height:245" coordorigin="7153,-5189" coordsize="103,245">
              <v:shape style="position:absolute;left:7153;top:-5189;width:103;height:245" coordorigin="7153,-5189" coordsize="103,245" path="m7153,-4944l7257,-4944,7257,-5189,7153,-5189,7153,-4944xe" filled="t" fillcolor="#EBF3D4" stroked="f">
                <v:path arrowok="t"/>
                <v:fill/>
              </v:shape>
            </v:group>
            <v:group style="position:absolute;left:5324;top:-5189;width:103;height:245" coordorigin="5324,-5189" coordsize="103,245">
              <v:shape style="position:absolute;left:5324;top:-5189;width:103;height:245" coordorigin="5324,-5189" coordsize="103,245" path="m5324,-4944l5427,-4944,5427,-5189,5324,-5189,5324,-4944xe" filled="t" fillcolor="#EBF3D4" stroked="f">
                <v:path arrowok="t"/>
                <v:fill/>
              </v:shape>
            </v:group>
            <v:group style="position:absolute;left:5427;top:-5189;width:1726;height:245" coordorigin="5427,-5189" coordsize="1726,245">
              <v:shape style="position:absolute;left:5427;top:-5189;width:1726;height:245" coordorigin="5427,-5189" coordsize="1726,245" path="m5427,-4944l7153,-4944,7153,-5189,5427,-5189,5427,-4944e" filled="t" fillcolor="#EBF3D4" stroked="f">
                <v:path arrowok="t"/>
                <v:fill/>
              </v:shape>
            </v:group>
            <v:group style="position:absolute;left:8987;top:-5189;width:103;height:245" coordorigin="8987,-5189" coordsize="103,245">
              <v:shape style="position:absolute;left:8987;top:-5189;width:103;height:245" coordorigin="8987,-5189" coordsize="103,245" path="m8987,-4944l9090,-4944,9090,-5189,8987,-5189,8987,-4944xe" filled="t" fillcolor="#EBF3D4" stroked="f">
                <v:path arrowok="t"/>
                <v:fill/>
              </v:shape>
            </v:group>
            <v:group style="position:absolute;left:7266;top:-5189;width:103;height:245" coordorigin="7266,-5189" coordsize="103,245">
              <v:shape style="position:absolute;left:7266;top:-5189;width:103;height:245" coordorigin="7266,-5189" coordsize="103,245" path="m7266,-4944l7369,-4944,7369,-5189,7266,-5189,7266,-4944xe" filled="t" fillcolor="#EBF3D4" stroked="f">
                <v:path arrowok="t"/>
                <v:fill/>
              </v:shape>
            </v:group>
            <v:group style="position:absolute;left:7369;top:-5189;width:1618;height:245" coordorigin="7369,-5189" coordsize="1618,245">
              <v:shape style="position:absolute;left:7369;top:-5189;width:1618;height:245" coordorigin="7369,-5189" coordsize="1618,245" path="m7369,-4944l8987,-4944,8987,-5189,7369,-5189,7369,-4944e" filled="t" fillcolor="#EBF3D4" stroked="f">
                <v:path arrowok="t"/>
                <v:fill/>
              </v:shape>
            </v:group>
            <v:group style="position:absolute;left:5211;top:-4934;width:103;height:255" coordorigin="5211,-4934" coordsize="103,255">
              <v:shape style="position:absolute;left:5211;top:-4934;width:103;height:255" coordorigin="5211,-4934" coordsize="103,255" path="m5211,-4679l5314,-4679,5314,-4934,5211,-4934,5211,-4679xe" filled="t" fillcolor="#EBF3D4" stroked="f">
                <v:path arrowok="t"/>
                <v:fill/>
              </v:shape>
            </v:group>
            <v:group style="position:absolute;left:1872;top:-4934;width:103;height:255" coordorigin="1872,-4934" coordsize="103,255">
              <v:shape style="position:absolute;left:1872;top:-4934;width:103;height:255" coordorigin="1872,-4934" coordsize="103,255" path="m1872,-4679l1976,-4679,1976,-4934,1872,-4934,1872,-4679xe" filled="t" fillcolor="#EBF3D4" stroked="f">
                <v:path arrowok="t"/>
                <v:fill/>
              </v:shape>
            </v:group>
            <v:group style="position:absolute;left:1976;top:-4934;width:3236;height:255" coordorigin="1976,-4934" coordsize="3236,255">
              <v:shape style="position:absolute;left:1976;top:-4934;width:3236;height:255" coordorigin="1976,-4934" coordsize="3236,255" path="m1976,-4679l5211,-4679,5211,-4934,1976,-4934,1976,-4679e" filled="t" fillcolor="#EBF3D4" stroked="f">
                <v:path arrowok="t"/>
                <v:fill/>
              </v:shape>
            </v:group>
            <v:group style="position:absolute;left:5324;top:-4934;width:1932;height:255" coordorigin="5324,-4934" coordsize="1932,255">
              <v:shape style="position:absolute;left:5324;top:-4934;width:1932;height:255" coordorigin="5324,-4934" coordsize="1932,255" path="m5324,-4679l7257,-4679,7257,-4934,5324,-4934,5324,-4679e" filled="t" fillcolor="#EBF3D4" stroked="f">
                <v:path arrowok="t"/>
                <v:fill/>
              </v:shape>
            </v:group>
            <v:group style="position:absolute;left:5427;top:-4934;width:1726;height:245" coordorigin="5427,-4934" coordsize="1726,245">
              <v:shape style="position:absolute;left:5427;top:-4934;width:1726;height:245" coordorigin="5427,-4934" coordsize="1726,245" path="m5427,-4689l7153,-4689,7153,-4934,5427,-4934,5427,-4689e" filled="t" fillcolor="#EBF3D4" stroked="f">
                <v:path arrowok="t"/>
                <v:fill/>
              </v:shape>
            </v:group>
            <v:group style="position:absolute;left:7266;top:-4934;width:1824;height:255" coordorigin="7266,-4934" coordsize="1824,255">
              <v:shape style="position:absolute;left:7266;top:-4934;width:1824;height:255" coordorigin="7266,-4934" coordsize="1824,255" path="m7266,-4679l9090,-4679,9090,-4934,7266,-4934,7266,-4679e" filled="t" fillcolor="#EBF3D4" stroked="f">
                <v:path arrowok="t"/>
                <v:fill/>
              </v:shape>
            </v:group>
            <v:group style="position:absolute;left:7369;top:-4934;width:1618;height:245" coordorigin="7369,-4934" coordsize="1618,245">
              <v:shape style="position:absolute;left:7369;top:-4934;width:1618;height:245" coordorigin="7369,-4934" coordsize="1618,245" path="m7369,-4689l8987,-4689,8987,-4934,7369,-4934,7369,-4689e" filled="t" fillcolor="#EBF3D4" stroked="f">
                <v:path arrowok="t"/>
                <v:fill/>
              </v:shape>
            </v:group>
            <v:group style="position:absolute;left:5211;top:-4670;width:103;height:254" coordorigin="5211,-4670" coordsize="103,254">
              <v:shape style="position:absolute;left:5211;top:-4670;width:103;height:254" coordorigin="5211,-4670" coordsize="103,254" path="m5211,-4415l5314,-4415,5314,-4670,5211,-4670,5211,-4415xe" filled="t" fillcolor="#EBF3D4" stroked="f">
                <v:path arrowok="t"/>
                <v:fill/>
              </v:shape>
            </v:group>
            <v:group style="position:absolute;left:1872;top:-4670;width:103;height:254" coordorigin="1872,-4670" coordsize="103,254">
              <v:shape style="position:absolute;left:1872;top:-4670;width:103;height:254" coordorigin="1872,-4670" coordsize="103,254" path="m1872,-4415l1976,-4415,1976,-4670,1872,-4670,1872,-4415xe" filled="t" fillcolor="#EBF3D4" stroked="f">
                <v:path arrowok="t"/>
                <v:fill/>
              </v:shape>
            </v:group>
            <v:group style="position:absolute;left:1976;top:-4670;width:3236;height:254" coordorigin="1976,-4670" coordsize="3236,254">
              <v:shape style="position:absolute;left:1976;top:-4670;width:3236;height:254" coordorigin="1976,-4670" coordsize="3236,254" path="m1976,-4415l5211,-4415,5211,-4670,1976,-4670,1976,-4415e" filled="t" fillcolor="#EBF3D4" stroked="f">
                <v:path arrowok="t"/>
                <v:fill/>
              </v:shape>
            </v:group>
            <v:group style="position:absolute;left:5324;top:-4670;width:1932;height:254" coordorigin="5324,-4670" coordsize="1932,254">
              <v:shape style="position:absolute;left:5324;top:-4670;width:1932;height:254" coordorigin="5324,-4670" coordsize="1932,254" path="m5324,-4415l7257,-4415,7257,-4670,5324,-4670,5324,-4415e" filled="t" fillcolor="#EBF3D4" stroked="f">
                <v:path arrowok="t"/>
                <v:fill/>
              </v:shape>
            </v:group>
            <v:group style="position:absolute;left:5427;top:-4670;width:1726;height:245" coordorigin="5427,-4670" coordsize="1726,245">
              <v:shape style="position:absolute;left:5427;top:-4670;width:1726;height:245" coordorigin="5427,-4670" coordsize="1726,245" path="m5427,-4425l7153,-4425,7153,-4670,5427,-4670,5427,-4425e" filled="t" fillcolor="#EBF3D4" stroked="f">
                <v:path arrowok="t"/>
                <v:fill/>
              </v:shape>
            </v:group>
            <v:group style="position:absolute;left:7266;top:-4670;width:1824;height:254" coordorigin="7266,-4670" coordsize="1824,254">
              <v:shape style="position:absolute;left:7266;top:-4670;width:1824;height:254" coordorigin="7266,-4670" coordsize="1824,254" path="m7266,-4415l9090,-4415,9090,-4670,7266,-4670,7266,-4415e" filled="t" fillcolor="#EBF3D4" stroked="f">
                <v:path arrowok="t"/>
                <v:fill/>
              </v:shape>
            </v:group>
            <v:group style="position:absolute;left:7369;top:-4670;width:1618;height:245" coordorigin="7369,-4670" coordsize="1618,245">
              <v:shape style="position:absolute;left:7369;top:-4670;width:1618;height:245" coordorigin="7369,-4670" coordsize="1618,245" path="m7369,-4425l8987,-4425,8987,-4670,7369,-4670,7369,-4425e" filled="t" fillcolor="#EBF3D4" stroked="f">
                <v:path arrowok="t"/>
                <v:fill/>
              </v:shape>
            </v:group>
            <v:group style="position:absolute;left:5211;top:-4406;width:103;height:257" coordorigin="5211,-4406" coordsize="103,257">
              <v:shape style="position:absolute;left:5211;top:-4406;width:103;height:257" coordorigin="5211,-4406" coordsize="103,257" path="m5211,-4149l5314,-4149,5314,-4406,5211,-4406,5211,-4149xe" filled="t" fillcolor="#EBF3D4" stroked="f">
                <v:path arrowok="t"/>
                <v:fill/>
              </v:shape>
            </v:group>
            <v:group style="position:absolute;left:1872;top:-4406;width:103;height:257" coordorigin="1872,-4406" coordsize="103,257">
              <v:shape style="position:absolute;left:1872;top:-4406;width:103;height:257" coordorigin="1872,-4406" coordsize="103,257" path="m1872,-4149l1976,-4149,1976,-4406,1872,-4406,1872,-4149xe" filled="t" fillcolor="#EBF3D4" stroked="f">
                <v:path arrowok="t"/>
                <v:fill/>
              </v:shape>
            </v:group>
            <v:group style="position:absolute;left:1976;top:-4406;width:3236;height:257" coordorigin="1976,-4406" coordsize="3236,257">
              <v:shape style="position:absolute;left:1976;top:-4406;width:3236;height:257" coordorigin="1976,-4406" coordsize="3236,257" path="m1976,-4149l5211,-4149,5211,-4406,1976,-4406,1976,-4149e" filled="t" fillcolor="#EBF3D4" stroked="f">
                <v:path arrowok="t"/>
                <v:fill/>
              </v:shape>
            </v:group>
            <v:group style="position:absolute;left:5324;top:-4406;width:1932;height:257" coordorigin="5324,-4406" coordsize="1932,257">
              <v:shape style="position:absolute;left:5324;top:-4406;width:1932;height:257" coordorigin="5324,-4406" coordsize="1932,257" path="m5324,-4149l7257,-4149,7257,-4406,5324,-4406,5324,-4149e" filled="t" fillcolor="#EBF3D4" stroked="f">
                <v:path arrowok="t"/>
                <v:fill/>
              </v:shape>
            </v:group>
            <v:group style="position:absolute;left:5427;top:-4406;width:1726;height:245" coordorigin="5427,-4406" coordsize="1726,245">
              <v:shape style="position:absolute;left:5427;top:-4406;width:1726;height:245" coordorigin="5427,-4406" coordsize="1726,245" path="m5427,-4161l7153,-4161,7153,-4406,5427,-4406,5427,-4161e" filled="t" fillcolor="#EBF3D4" stroked="f">
                <v:path arrowok="t"/>
                <v:fill/>
              </v:shape>
            </v:group>
            <v:group style="position:absolute;left:7266;top:-4406;width:1824;height:257" coordorigin="7266,-4406" coordsize="1824,257">
              <v:shape style="position:absolute;left:7266;top:-4406;width:1824;height:257" coordorigin="7266,-4406" coordsize="1824,257" path="m7266,-4149l9090,-4149,9090,-4406,7266,-4406,7266,-4149e" filled="t" fillcolor="#EBF3D4" stroked="f">
                <v:path arrowok="t"/>
                <v:fill/>
              </v:shape>
            </v:group>
            <v:group style="position:absolute;left:7369;top:-4406;width:1618;height:245" coordorigin="7369,-4406" coordsize="1618,245">
              <v:shape style="position:absolute;left:7369;top:-4406;width:1618;height:245" coordorigin="7369,-4406" coordsize="1618,245" path="m7369,-4161l8987,-4161,8987,-4406,7369,-4406,7369,-4161e" filled="t" fillcolor="#EBF3D4" stroked="f">
                <v:path arrowok="t"/>
                <v:fill/>
              </v:shape>
            </v:group>
            <v:group style="position:absolute;left:5211;top:-4139;width:103;height:254" coordorigin="5211,-4139" coordsize="103,254">
              <v:shape style="position:absolute;left:5211;top:-4139;width:103;height:254" coordorigin="5211,-4139" coordsize="103,254" path="m5211,-3885l5314,-3885,5314,-4139,5211,-4139,5211,-3885xe" filled="t" fillcolor="#EBF3D4" stroked="f">
                <v:path arrowok="t"/>
                <v:fill/>
              </v:shape>
            </v:group>
            <v:group style="position:absolute;left:1872;top:-4139;width:103;height:254" coordorigin="1872,-4139" coordsize="103,254">
              <v:shape style="position:absolute;left:1872;top:-4139;width:103;height:254" coordorigin="1872,-4139" coordsize="103,254" path="m1872,-3885l1976,-3885,1976,-4139,1872,-4139,1872,-3885xe" filled="t" fillcolor="#EBF3D4" stroked="f">
                <v:path arrowok="t"/>
                <v:fill/>
              </v:shape>
            </v:group>
            <v:group style="position:absolute;left:1976;top:-4139;width:3236;height:254" coordorigin="1976,-4139" coordsize="3236,254">
              <v:shape style="position:absolute;left:1976;top:-4139;width:3236;height:254" coordorigin="1976,-4139" coordsize="3236,254" path="m1976,-3885l5211,-3885,5211,-4139,1976,-4139,1976,-3885e" filled="t" fillcolor="#EBF3D4" stroked="f">
                <v:path arrowok="t"/>
                <v:fill/>
              </v:shape>
            </v:group>
            <v:group style="position:absolute;left:5324;top:-4139;width:1932;height:254" coordorigin="5324,-4139" coordsize="1932,254">
              <v:shape style="position:absolute;left:5324;top:-4139;width:1932;height:254" coordorigin="5324,-4139" coordsize="1932,254" path="m5324,-3885l7257,-3885,7257,-4139,5324,-4139,5324,-3885e" filled="t" fillcolor="#EBF3D4" stroked="f">
                <v:path arrowok="t"/>
                <v:fill/>
              </v:shape>
            </v:group>
            <v:group style="position:absolute;left:5427;top:-4139;width:1726;height:245" coordorigin="5427,-4139" coordsize="1726,245">
              <v:shape style="position:absolute;left:5427;top:-4139;width:1726;height:245" coordorigin="5427,-4139" coordsize="1726,245" path="m5427,-3895l7153,-3895,7153,-4139,5427,-4139,5427,-3895e" filled="t" fillcolor="#EBF3D4" stroked="f">
                <v:path arrowok="t"/>
                <v:fill/>
              </v:shape>
            </v:group>
            <v:group style="position:absolute;left:7266;top:-4139;width:1824;height:254" coordorigin="7266,-4139" coordsize="1824,254">
              <v:shape style="position:absolute;left:7266;top:-4139;width:1824;height:254" coordorigin="7266,-4139" coordsize="1824,254" path="m7266,-3885l9090,-3885,9090,-4139,7266,-4139,7266,-3885e" filled="t" fillcolor="#EBF3D4" stroked="f">
                <v:path arrowok="t"/>
                <v:fill/>
              </v:shape>
            </v:group>
            <v:group style="position:absolute;left:7369;top:-4139;width:1618;height:245" coordorigin="7369,-4139" coordsize="1618,245">
              <v:shape style="position:absolute;left:7369;top:-4139;width:1618;height:245" coordorigin="7369,-4139" coordsize="1618,245" path="m7369,-3895l8987,-3895,8987,-4139,7369,-4139,7369,-3895e" filled="t" fillcolor="#EBF3D4" stroked="f">
                <v:path arrowok="t"/>
                <v:fill/>
              </v:shape>
            </v:group>
            <v:group style="position:absolute;left:5211;top:-3875;width:103;height:254" coordorigin="5211,-3875" coordsize="103,254">
              <v:shape style="position:absolute;left:5211;top:-3875;width:103;height:254" coordorigin="5211,-3875" coordsize="103,254" path="m5211,-3621l5314,-3621,5314,-3875,5211,-3875,5211,-3621xe" filled="t" fillcolor="#EBF3D4" stroked="f">
                <v:path arrowok="t"/>
                <v:fill/>
              </v:shape>
            </v:group>
            <v:group style="position:absolute;left:1872;top:-3875;width:103;height:254" coordorigin="1872,-3875" coordsize="103,254">
              <v:shape style="position:absolute;left:1872;top:-3875;width:103;height:254" coordorigin="1872,-3875" coordsize="103,254" path="m1872,-3621l1976,-3621,1976,-3875,1872,-3875,1872,-3621xe" filled="t" fillcolor="#EBF3D4" stroked="f">
                <v:path arrowok="t"/>
                <v:fill/>
              </v:shape>
            </v:group>
            <v:group style="position:absolute;left:1976;top:-3875;width:3236;height:254" coordorigin="1976,-3875" coordsize="3236,254">
              <v:shape style="position:absolute;left:1976;top:-3875;width:3236;height:254" coordorigin="1976,-3875" coordsize="3236,254" path="m1976,-3621l5211,-3621,5211,-3875,1976,-3875,1976,-3621e" filled="t" fillcolor="#EBF3D4" stroked="f">
                <v:path arrowok="t"/>
                <v:fill/>
              </v:shape>
            </v:group>
            <v:group style="position:absolute;left:5324;top:-3875;width:1932;height:254" coordorigin="5324,-3875" coordsize="1932,254">
              <v:shape style="position:absolute;left:5324;top:-3875;width:1932;height:254" coordorigin="5324,-3875" coordsize="1932,254" path="m5324,-3621l7257,-3621,7257,-3875,5324,-3875,5324,-3621e" filled="t" fillcolor="#EBF3D4" stroked="f">
                <v:path arrowok="t"/>
                <v:fill/>
              </v:shape>
            </v:group>
            <v:group style="position:absolute;left:5427;top:-3875;width:1726;height:245" coordorigin="5427,-3875" coordsize="1726,245">
              <v:shape style="position:absolute;left:5427;top:-3875;width:1726;height:245" coordorigin="5427,-3875" coordsize="1726,245" path="m5427,-3631l7153,-3631,7153,-3875,5427,-3875,5427,-3631e" filled="t" fillcolor="#EBF3D4" stroked="f">
                <v:path arrowok="t"/>
                <v:fill/>
              </v:shape>
            </v:group>
            <v:group style="position:absolute;left:7266;top:-3875;width:1824;height:254" coordorigin="7266,-3875" coordsize="1824,254">
              <v:shape style="position:absolute;left:7266;top:-3875;width:1824;height:254" coordorigin="7266,-3875" coordsize="1824,254" path="m7266,-3621l9090,-3621,9090,-3875,7266,-3875,7266,-3621e" filled="t" fillcolor="#EBF3D4" stroked="f">
                <v:path arrowok="t"/>
                <v:fill/>
              </v:shape>
            </v:group>
            <v:group style="position:absolute;left:7369;top:-3875;width:1618;height:245" coordorigin="7369,-3875" coordsize="1618,245">
              <v:shape style="position:absolute;left:7369;top:-3875;width:1618;height:245" coordorigin="7369,-3875" coordsize="1618,245" path="m7369,-3631l8987,-3631,8987,-3875,7369,-3875,7369,-3631e" filled="t" fillcolor="#EBF3D4" stroked="f">
                <v:path arrowok="t"/>
                <v:fill/>
              </v:shape>
            </v:group>
            <v:group style="position:absolute;left:5211;top:-3611;width:103;height:257" coordorigin="5211,-3611" coordsize="103,257">
              <v:shape style="position:absolute;left:5211;top:-3611;width:103;height:257" coordorigin="5211,-3611" coordsize="103,257" path="m5211,-3355l5314,-3355,5314,-3611,5211,-3611,5211,-3355xe" filled="t" fillcolor="#EBF3D4" stroked="f">
                <v:path arrowok="t"/>
                <v:fill/>
              </v:shape>
            </v:group>
            <v:group style="position:absolute;left:1872;top:-3611;width:103;height:257" coordorigin="1872,-3611" coordsize="103,257">
              <v:shape style="position:absolute;left:1872;top:-3611;width:103;height:257" coordorigin="1872,-3611" coordsize="103,257" path="m1872,-3355l1976,-3355,1976,-3611,1872,-3611,1872,-3355xe" filled="t" fillcolor="#EBF3D4" stroked="f">
                <v:path arrowok="t"/>
                <v:fill/>
              </v:shape>
            </v:group>
            <v:group style="position:absolute;left:1976;top:-3611;width:3236;height:257" coordorigin="1976,-3611" coordsize="3236,257">
              <v:shape style="position:absolute;left:1976;top:-3611;width:3236;height:257" coordorigin="1976,-3611" coordsize="3236,257" path="m1976,-3355l5211,-3355,5211,-3611,1976,-3611,1976,-3355e" filled="t" fillcolor="#EBF3D4" stroked="f">
                <v:path arrowok="t"/>
                <v:fill/>
              </v:shape>
            </v:group>
            <v:group style="position:absolute;left:5324;top:-3611;width:1932;height:257" coordorigin="5324,-3611" coordsize="1932,257">
              <v:shape style="position:absolute;left:5324;top:-3611;width:1932;height:257" coordorigin="5324,-3611" coordsize="1932,257" path="m5324,-3355l7257,-3355,7257,-3611,5324,-3611,5324,-3355e" filled="t" fillcolor="#EBF3D4" stroked="f">
                <v:path arrowok="t"/>
                <v:fill/>
              </v:shape>
            </v:group>
            <v:group style="position:absolute;left:5427;top:-3611;width:1726;height:245" coordorigin="5427,-3611" coordsize="1726,245">
              <v:shape style="position:absolute;left:5427;top:-3611;width:1726;height:245" coordorigin="5427,-3611" coordsize="1726,245" path="m5427,-3367l7153,-3367,7153,-3611,5427,-3611,5427,-3367e" filled="t" fillcolor="#EBF3D4" stroked="f">
                <v:path arrowok="t"/>
                <v:fill/>
              </v:shape>
            </v:group>
            <v:group style="position:absolute;left:7266;top:-3611;width:1824;height:257" coordorigin="7266,-3611" coordsize="1824,257">
              <v:shape style="position:absolute;left:7266;top:-3611;width:1824;height:257" coordorigin="7266,-3611" coordsize="1824,257" path="m7266,-3355l9090,-3355,9090,-3611,7266,-3611,7266,-3355e" filled="t" fillcolor="#EBF3D4" stroked="f">
                <v:path arrowok="t"/>
                <v:fill/>
              </v:shape>
            </v:group>
            <v:group style="position:absolute;left:7369;top:-3611;width:1618;height:245" coordorigin="7369,-3611" coordsize="1618,245">
              <v:shape style="position:absolute;left:7369;top:-3611;width:1618;height:245" coordorigin="7369,-3611" coordsize="1618,245" path="m7369,-3367l8987,-3367,8987,-3611,7369,-3611,7369,-3367e" filled="t" fillcolor="#EBF3D4" stroked="f">
                <v:path arrowok="t"/>
                <v:fill/>
              </v:shape>
            </v:group>
            <v:group style="position:absolute;left:5211;top:-3345;width:103;height:254" coordorigin="5211,-3345" coordsize="103,254">
              <v:shape style="position:absolute;left:5211;top:-3345;width:103;height:254" coordorigin="5211,-3345" coordsize="103,254" path="m5211,-3091l5314,-3091,5314,-3345,5211,-3345,5211,-3091xe" filled="t" fillcolor="#EBF3D4" stroked="f">
                <v:path arrowok="t"/>
                <v:fill/>
              </v:shape>
            </v:group>
            <v:group style="position:absolute;left:1872;top:-3345;width:103;height:254" coordorigin="1872,-3345" coordsize="103,254">
              <v:shape style="position:absolute;left:1872;top:-3345;width:103;height:254" coordorigin="1872,-3345" coordsize="103,254" path="m1872,-3091l1976,-3091,1976,-3345,1872,-3345,1872,-3091xe" filled="t" fillcolor="#EBF3D4" stroked="f">
                <v:path arrowok="t"/>
                <v:fill/>
              </v:shape>
            </v:group>
            <v:group style="position:absolute;left:1976;top:-3345;width:3236;height:254" coordorigin="1976,-3345" coordsize="3236,254">
              <v:shape style="position:absolute;left:1976;top:-3345;width:3236;height:254" coordorigin="1976,-3345" coordsize="3236,254" path="m1976,-3091l5211,-3091,5211,-3345,1976,-3345,1976,-3091e" filled="t" fillcolor="#EBF3D4" stroked="f">
                <v:path arrowok="t"/>
                <v:fill/>
              </v:shape>
            </v:group>
            <v:group style="position:absolute;left:5324;top:-3345;width:1932;height:254" coordorigin="5324,-3345" coordsize="1932,254">
              <v:shape style="position:absolute;left:5324;top:-3345;width:1932;height:254" coordorigin="5324,-3345" coordsize="1932,254" path="m5324,-3091l7257,-3091,7257,-3345,5324,-3345,5324,-3091e" filled="t" fillcolor="#EBF3D4" stroked="f">
                <v:path arrowok="t"/>
                <v:fill/>
              </v:shape>
            </v:group>
            <v:group style="position:absolute;left:5427;top:-3345;width:1726;height:242" coordorigin="5427,-3345" coordsize="1726,242">
              <v:shape style="position:absolute;left:5427;top:-3345;width:1726;height:242" coordorigin="5427,-3345" coordsize="1726,242" path="m5427,-3103l7153,-3103,7153,-3345,5427,-3345,5427,-3103e" filled="t" fillcolor="#EBF3D4" stroked="f">
                <v:path arrowok="t"/>
                <v:fill/>
              </v:shape>
            </v:group>
            <v:group style="position:absolute;left:7266;top:-3345;width:1824;height:254" coordorigin="7266,-3345" coordsize="1824,254">
              <v:shape style="position:absolute;left:7266;top:-3345;width:1824;height:254" coordorigin="7266,-3345" coordsize="1824,254" path="m7266,-3091l9090,-3091,9090,-3345,7266,-3345,7266,-3091e" filled="t" fillcolor="#EBF3D4" stroked="f">
                <v:path arrowok="t"/>
                <v:fill/>
              </v:shape>
            </v:group>
            <v:group style="position:absolute;left:7369;top:-3345;width:1618;height:242" coordorigin="7369,-3345" coordsize="1618,242">
              <v:shape style="position:absolute;left:7369;top:-3345;width:1618;height:242" coordorigin="7369,-3345" coordsize="1618,242" path="m7369,-3103l8987,-3103,8987,-3345,7369,-3345,7369,-3103e" filled="t" fillcolor="#EBF3D4" stroked="f">
                <v:path arrowok="t"/>
                <v:fill/>
              </v:shape>
            </v:group>
            <v:group style="position:absolute;left:5211;top:-3081;width:103;height:254" coordorigin="5211,-3081" coordsize="103,254">
              <v:shape style="position:absolute;left:5211;top:-3081;width:103;height:254" coordorigin="5211,-3081" coordsize="103,254" path="m5211,-2827l5314,-2827,5314,-3081,5211,-3081,5211,-2827xe" filled="t" fillcolor="#EBF3D4" stroked="f">
                <v:path arrowok="t"/>
                <v:fill/>
              </v:shape>
            </v:group>
            <v:group style="position:absolute;left:1872;top:-3081;width:103;height:254" coordorigin="1872,-3081" coordsize="103,254">
              <v:shape style="position:absolute;left:1872;top:-3081;width:103;height:254" coordorigin="1872,-3081" coordsize="103,254" path="m1872,-2827l1976,-2827,1976,-3081,1872,-3081,1872,-2827xe" filled="t" fillcolor="#EBF3D4" stroked="f">
                <v:path arrowok="t"/>
                <v:fill/>
              </v:shape>
            </v:group>
            <v:group style="position:absolute;left:1976;top:-3081;width:3236;height:254" coordorigin="1976,-3081" coordsize="3236,254">
              <v:shape style="position:absolute;left:1976;top:-3081;width:3236;height:254" coordorigin="1976,-3081" coordsize="3236,254" path="m1976,-2827l5211,-2827,5211,-3081,1976,-3081,1976,-2827e" filled="t" fillcolor="#EBF3D4" stroked="f">
                <v:path arrowok="t"/>
                <v:fill/>
              </v:shape>
            </v:group>
            <v:group style="position:absolute;left:5324;top:-3081;width:1932;height:254" coordorigin="5324,-3081" coordsize="1932,254">
              <v:shape style="position:absolute;left:5324;top:-3081;width:1932;height:254" coordorigin="5324,-3081" coordsize="1932,254" path="m5324,-2827l7257,-2827,7257,-3081,5324,-3081,5324,-2827e" filled="t" fillcolor="#EBF3D4" stroked="f">
                <v:path arrowok="t"/>
                <v:fill/>
              </v:shape>
            </v:group>
            <v:group style="position:absolute;left:5427;top:-3081;width:1726;height:245" coordorigin="5427,-3081" coordsize="1726,245">
              <v:shape style="position:absolute;left:5427;top:-3081;width:1726;height:245" coordorigin="5427,-3081" coordsize="1726,245" path="m5427,-2836l7153,-2836,7153,-3081,5427,-3081,5427,-2836e" filled="t" fillcolor="#EBF3D4" stroked="f">
                <v:path arrowok="t"/>
                <v:fill/>
              </v:shape>
            </v:group>
            <v:group style="position:absolute;left:7266;top:-3081;width:1824;height:254" coordorigin="7266,-3081" coordsize="1824,254">
              <v:shape style="position:absolute;left:7266;top:-3081;width:1824;height:254" coordorigin="7266,-3081" coordsize="1824,254" path="m7266,-2827l9090,-2827,9090,-3081,7266,-3081,7266,-2827e" filled="t" fillcolor="#EBF3D4" stroked="f">
                <v:path arrowok="t"/>
                <v:fill/>
              </v:shape>
            </v:group>
            <v:group style="position:absolute;left:7369;top:-3081;width:1618;height:245" coordorigin="7369,-3081" coordsize="1618,245">
              <v:shape style="position:absolute;left:7369;top:-3081;width:1618;height:245" coordorigin="7369,-3081" coordsize="1618,245" path="m7369,-2836l8987,-2836,8987,-3081,7369,-3081,7369,-2836e" filled="t" fillcolor="#EBF3D4" stroked="f">
                <v:path arrowok="t"/>
                <v:fill/>
              </v:shape>
            </v:group>
            <v:group style="position:absolute;left:5211;top:-2817;width:103;height:257" coordorigin="5211,-2817" coordsize="103,257">
              <v:shape style="position:absolute;left:5211;top:-2817;width:103;height:257" coordorigin="5211,-2817" coordsize="103,257" path="m5211,-2560l5314,-2560,5314,-2817,5211,-2817,5211,-2560xe" filled="t" fillcolor="#EBF3D4" stroked="f">
                <v:path arrowok="t"/>
                <v:fill/>
              </v:shape>
            </v:group>
            <v:group style="position:absolute;left:1872;top:-2817;width:103;height:257" coordorigin="1872,-2817" coordsize="103,257">
              <v:shape style="position:absolute;left:1872;top:-2817;width:103;height:257" coordorigin="1872,-2817" coordsize="103,257" path="m1872,-2560l1976,-2560,1976,-2817,1872,-2817,1872,-2560xe" filled="t" fillcolor="#EBF3D4" stroked="f">
                <v:path arrowok="t"/>
                <v:fill/>
              </v:shape>
            </v:group>
            <v:group style="position:absolute;left:1976;top:-2817;width:3236;height:257" coordorigin="1976,-2817" coordsize="3236,257">
              <v:shape style="position:absolute;left:1976;top:-2817;width:3236;height:257" coordorigin="1976,-2817" coordsize="3236,257" path="m1976,-2560l5211,-2560,5211,-2817,1976,-2817,1976,-2560e" filled="t" fillcolor="#EBF3D4" stroked="f">
                <v:path arrowok="t"/>
                <v:fill/>
              </v:shape>
            </v:group>
            <v:group style="position:absolute;left:5324;top:-2817;width:1932;height:257" coordorigin="5324,-2817" coordsize="1932,257">
              <v:shape style="position:absolute;left:5324;top:-2817;width:1932;height:257" coordorigin="5324,-2817" coordsize="1932,257" path="m5324,-2560l7257,-2560,7257,-2817,5324,-2817,5324,-2560e" filled="t" fillcolor="#EBF3D4" stroked="f">
                <v:path arrowok="t"/>
                <v:fill/>
              </v:shape>
            </v:group>
            <v:group style="position:absolute;left:5427;top:-2817;width:1726;height:245" coordorigin="5427,-2817" coordsize="1726,245">
              <v:shape style="position:absolute;left:5427;top:-2817;width:1726;height:245" coordorigin="5427,-2817" coordsize="1726,245" path="m5427,-2572l7153,-2572,7153,-2817,5427,-2817,5427,-2572e" filled="t" fillcolor="#EBF3D4" stroked="f">
                <v:path arrowok="t"/>
                <v:fill/>
              </v:shape>
            </v:group>
            <v:group style="position:absolute;left:7266;top:-2817;width:1824;height:257" coordorigin="7266,-2817" coordsize="1824,257">
              <v:shape style="position:absolute;left:7266;top:-2817;width:1824;height:257" coordorigin="7266,-2817" coordsize="1824,257" path="m7266,-2560l9090,-2560,9090,-2817,7266,-2817,7266,-2560e" filled="t" fillcolor="#EBF3D4" stroked="f">
                <v:path arrowok="t"/>
                <v:fill/>
              </v:shape>
            </v:group>
            <v:group style="position:absolute;left:7369;top:-2817;width:1618;height:245" coordorigin="7369,-2817" coordsize="1618,245">
              <v:shape style="position:absolute;left:7369;top:-2817;width:1618;height:245" coordorigin="7369,-2817" coordsize="1618,245" path="m7369,-2572l8987,-2572,8987,-2817,7369,-2817,7369,-2572e" filled="t" fillcolor="#EBF3D4" stroked="f">
                <v:path arrowok="t"/>
                <v:fill/>
              </v:shape>
            </v:group>
            <v:group style="position:absolute;left:5211;top:-2551;width:103;height:254" coordorigin="5211,-2551" coordsize="103,254">
              <v:shape style="position:absolute;left:5211;top:-2551;width:103;height:254" coordorigin="5211,-2551" coordsize="103,254" path="m5211,-2296l5314,-2296,5314,-2551,5211,-2551,5211,-2296xe" filled="t" fillcolor="#EBF3D4" stroked="f">
                <v:path arrowok="t"/>
                <v:fill/>
              </v:shape>
            </v:group>
            <v:group style="position:absolute;left:1872;top:-2551;width:103;height:254" coordorigin="1872,-2551" coordsize="103,254">
              <v:shape style="position:absolute;left:1872;top:-2551;width:103;height:254" coordorigin="1872,-2551" coordsize="103,254" path="m1872,-2296l1976,-2296,1976,-2551,1872,-2551,1872,-2296xe" filled="t" fillcolor="#EBF3D4" stroked="f">
                <v:path arrowok="t"/>
                <v:fill/>
              </v:shape>
            </v:group>
            <v:group style="position:absolute;left:1976;top:-2551;width:3236;height:254" coordorigin="1976,-2551" coordsize="3236,254">
              <v:shape style="position:absolute;left:1976;top:-2551;width:3236;height:254" coordorigin="1976,-2551" coordsize="3236,254" path="m1976,-2296l5211,-2296,5211,-2551,1976,-2551,1976,-2296e" filled="t" fillcolor="#EBF3D4" stroked="f">
                <v:path arrowok="t"/>
                <v:fill/>
              </v:shape>
            </v:group>
            <v:group style="position:absolute;left:5324;top:-2551;width:1932;height:254" coordorigin="5324,-2551" coordsize="1932,254">
              <v:shape style="position:absolute;left:5324;top:-2551;width:1932;height:254" coordorigin="5324,-2551" coordsize="1932,254" path="m5324,-2296l7257,-2296,7257,-2551,5324,-2551,5324,-2296e" filled="t" fillcolor="#EBF3D4" stroked="f">
                <v:path arrowok="t"/>
                <v:fill/>
              </v:shape>
            </v:group>
            <v:group style="position:absolute;left:5427;top:-2551;width:1726;height:242" coordorigin="5427,-2551" coordsize="1726,242">
              <v:shape style="position:absolute;left:5427;top:-2551;width:1726;height:242" coordorigin="5427,-2551" coordsize="1726,242" path="m5427,-2308l7153,-2308,7153,-2551,5427,-2551,5427,-2308e" filled="t" fillcolor="#EBF3D4" stroked="f">
                <v:path arrowok="t"/>
                <v:fill/>
              </v:shape>
            </v:group>
            <v:group style="position:absolute;left:7266;top:-2551;width:1824;height:254" coordorigin="7266,-2551" coordsize="1824,254">
              <v:shape style="position:absolute;left:7266;top:-2551;width:1824;height:254" coordorigin="7266,-2551" coordsize="1824,254" path="m7266,-2296l9090,-2296,9090,-2551,7266,-2551,7266,-2296e" filled="t" fillcolor="#EBF3D4" stroked="f">
                <v:path arrowok="t"/>
                <v:fill/>
              </v:shape>
            </v:group>
            <v:group style="position:absolute;left:7369;top:-2551;width:1618;height:242" coordorigin="7369,-2551" coordsize="1618,242">
              <v:shape style="position:absolute;left:7369;top:-2551;width:1618;height:242" coordorigin="7369,-2551" coordsize="1618,242" path="m7369,-2308l8987,-2308,8987,-2551,7369,-2551,7369,-2308e" filled="t" fillcolor="#EBF3D4" stroked="f">
                <v:path arrowok="t"/>
                <v:fill/>
              </v:shape>
            </v:group>
            <v:group style="position:absolute;left:1973;top:-2287;width:7016;height:269" coordorigin="1973,-2287" coordsize="7016,269">
              <v:shape style="position:absolute;left:1973;top:-2287;width:7016;height:269" coordorigin="1973,-2287" coordsize="7016,269" path="m1973,-2018l8989,-2018,8989,-2287,1973,-2287,1973,-2018e" filled="t" fillcolor="#EBF3D4" stroked="f">
                <v:path arrowok="t"/>
                <v:fill/>
              </v:shape>
            </v:group>
            <v:group style="position:absolute;left:1973;top:-2018;width:7016;height:281" coordorigin="1973,-2018" coordsize="7016,281">
              <v:shape style="position:absolute;left:1973;top:-2018;width:7016;height:281" coordorigin="1973,-2018" coordsize="7016,281" path="m1973,-1737l8989,-1737,8989,-2018,1973,-2018,1973,-1737e" filled="t" fillcolor="#EBF3D4" stroked="f">
                <v:path arrowok="t"/>
                <v:fill/>
              </v:shape>
            </v:group>
            <v:group style="position:absolute;left:1973;top:-1737;width:7016;height:281" coordorigin="1973,-1737" coordsize="7016,281">
              <v:shape style="position:absolute;left:1973;top:-1737;width:7016;height:281" coordorigin="1973,-1737" coordsize="7016,281" path="m1973,-1456l8989,-1456,8989,-1737,1973,-1737,1973,-1456e" filled="t" fillcolor="#EBF3D4" stroked="f">
                <v:path arrowok="t"/>
                <v:fill/>
              </v:shape>
            </v:group>
            <v:group style="position:absolute;left:1973;top:-1456;width:7016;height:281" coordorigin="1973,-1456" coordsize="7016,281">
              <v:shape style="position:absolute;left:1973;top:-1456;width:7016;height:281" coordorigin="1973,-1456" coordsize="7016,281" path="m1973,-1175l8989,-1175,8989,-1456,1973,-1456,1973,-1175e" filled="t" fillcolor="#EBF3D4" stroked="f">
                <v:path arrowok="t"/>
                <v:fill/>
              </v:shape>
            </v:group>
            <v:group style="position:absolute;left:1973;top:-1176;width:7016;height:281" coordorigin="1973,-1176" coordsize="7016,281">
              <v:shape style="position:absolute;left:1973;top:-1176;width:7016;height:281" coordorigin="1973,-1176" coordsize="7016,281" path="m1973,-894l8989,-894,8989,-1176,1973,-1176,1973,-894e" filled="t" fillcolor="#EBF3D4" stroked="f">
                <v:path arrowok="t"/>
                <v:fill/>
              </v:shape>
            </v:group>
            <v:group style="position:absolute;left:1973;top:-894;width:7016;height:281" coordorigin="1973,-894" coordsize="7016,281">
              <v:shape style="position:absolute;left:1973;top:-894;width:7016;height:281" coordorigin="1973,-894" coordsize="7016,281" path="m1973,-613l8989,-613,8989,-894,1973,-894,1973,-613e" filled="t" fillcolor="#EBF3D4" stroked="f">
                <v:path arrowok="t"/>
                <v:fill/>
              </v:shape>
            </v:group>
            <v:group style="position:absolute;left:1973;top:-613;width:7016;height:401" coordorigin="1973,-613" coordsize="7016,401">
              <v:shape style="position:absolute;left:1973;top:-613;width:7016;height:401" coordorigin="1973,-613" coordsize="7016,401" path="m1973,-213l8989,-213,8989,-613,1973,-613,1973,-213e" filled="t" fillcolor="#EBF3D4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agenci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xico,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au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ip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cil,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1440" w:right="182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250" w:top="780" w:bottom="14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8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8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3" w:after="0" w:line="276" w:lineRule="auto"/>
        <w:ind w:left="1868" w:right="287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C’s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76" w:lineRule="auto"/>
        <w:ind w:left="1868" w:right="277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2019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lia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3.253998pt;margin-top:-144.758514pt;width:381.74601pt;height:138.24pt;mso-position-horizontal-relative:page;mso-position-vertical-relative:paragraph;z-index:-4447" coordorigin="1665,-2895" coordsize="7635,2765">
            <v:group style="position:absolute;left:1680;top:-2885;width:7604;height:389" coordorigin="1680,-2885" coordsize="7604,389">
              <v:shape style="position:absolute;left:1680;top:-2885;width:7604;height:389" coordorigin="1680,-2885" coordsize="7604,389" path="m1680,-2495l9285,-2495,9285,-2885,1680,-2885,1680,-2495e" filled="t" fillcolor="#EBF3D4" stroked="f">
                <v:path arrowok="t"/>
                <v:fill/>
              </v:shape>
            </v:group>
            <v:group style="position:absolute;left:1671;top:-2889;width:7623;height:2" coordorigin="1671,-2889" coordsize="7623,2">
              <v:shape style="position:absolute;left:1671;top:-2889;width:7623;height:2" coordorigin="1671,-2889" coordsize="7623,0" path="m1671,-2889l9294,-2889e" filled="f" stroked="t" strokeweight=".580pt" strokecolor="#EBF3D4">
                <v:path arrowok="t"/>
              </v:shape>
            </v:group>
            <v:group style="position:absolute;left:1676;top:-2885;width:2;height:2744" coordorigin="1676,-2885" coordsize="2,2744">
              <v:shape style="position:absolute;left:1676;top:-2885;width:2;height:2744" coordorigin="1676,-2885" coordsize="0,2744" path="m1676,-2885l1676,-141e" filled="f" stroked="t" strokeweight=".580pt" strokecolor="#EBF3D4">
                <v:path arrowok="t"/>
              </v:shape>
            </v:group>
            <v:group style="position:absolute;left:9289;top:-2885;width:2;height:2744" coordorigin="9289,-2885" coordsize="2,2744">
              <v:shape style="position:absolute;left:9289;top:-2885;width:2;height:2744" coordorigin="9289,-2885" coordsize="0,2744" path="m9289,-2885l9289,-141e" filled="f" stroked="t" strokeweight=".58001pt" strokecolor="#EBF3D4">
                <v:path arrowok="t"/>
              </v:shape>
            </v:group>
            <v:group style="position:absolute;left:1680;top:-2495;width:7604;height:310" coordorigin="1680,-2495" coordsize="7604,310">
              <v:shape style="position:absolute;left:1680;top:-2495;width:7604;height:310" coordorigin="1680,-2495" coordsize="7604,310" path="m1680,-2186l9285,-2186,9285,-2495,1680,-2495,1680,-2186e" filled="t" fillcolor="#EBF3D4" stroked="f">
                <v:path arrowok="t"/>
                <v:fill/>
              </v:shape>
            </v:group>
            <v:group style="position:absolute;left:1680;top:-2186;width:7604;height:281" coordorigin="1680,-2186" coordsize="7604,281">
              <v:shape style="position:absolute;left:1680;top:-2186;width:7604;height:281" coordorigin="1680,-2186" coordsize="7604,281" path="m1680,-1905l9285,-1905,9285,-2186,1680,-2186,1680,-1905e" filled="t" fillcolor="#EBF3D4" stroked="f">
                <v:path arrowok="t"/>
                <v:fill/>
              </v:shape>
            </v:group>
            <v:group style="position:absolute;left:1680;top:-1905;width:7604;height:281" coordorigin="1680,-1905" coordsize="7604,281">
              <v:shape style="position:absolute;left:1680;top:-1905;width:7604;height:281" coordorigin="1680,-1905" coordsize="7604,281" path="m1680,-1624l9285,-1624,9285,-1905,1680,-1905,1680,-1624e" filled="t" fillcolor="#EBF3D4" stroked="f">
                <v:path arrowok="t"/>
                <v:fill/>
              </v:shape>
            </v:group>
            <v:group style="position:absolute;left:1680;top:-1624;width:7604;height:281" coordorigin="1680,-1624" coordsize="7604,281">
              <v:shape style="position:absolute;left:1680;top:-1624;width:7604;height:281" coordorigin="1680,-1624" coordsize="7604,281" path="m1680,-1343l9285,-1343,9285,-1624,1680,-1624,1680,-1343e" filled="t" fillcolor="#EBF3D4" stroked="f">
                <v:path arrowok="t"/>
                <v:fill/>
              </v:shape>
            </v:group>
            <v:group style="position:absolute;left:1680;top:-1343;width:7604;height:281" coordorigin="1680,-1343" coordsize="7604,281">
              <v:shape style="position:absolute;left:1680;top:-1343;width:7604;height:281" coordorigin="1680,-1343" coordsize="7604,281" path="m1680,-1063l9285,-1063,9285,-1343,1680,-1343,1680,-1063e" filled="t" fillcolor="#EBF3D4" stroked="f">
                <v:path arrowok="t"/>
                <v:fill/>
              </v:shape>
            </v:group>
            <v:group style="position:absolute;left:1680;top:-1063;width:7604;height:281" coordorigin="1680,-1063" coordsize="7604,281">
              <v:shape style="position:absolute;left:1680;top:-1063;width:7604;height:281" coordorigin="1680,-1063" coordsize="7604,281" path="m1680,-782l9285,-782,9285,-1063,1680,-1063,1680,-782e" filled="t" fillcolor="#EBF3D4" stroked="f">
                <v:path arrowok="t"/>
                <v:fill/>
              </v:shape>
            </v:group>
            <v:group style="position:absolute;left:1680;top:-782;width:7604;height:281" coordorigin="1680,-782" coordsize="7604,281">
              <v:shape style="position:absolute;left:1680;top:-782;width:7604;height:281" coordorigin="1680,-782" coordsize="7604,281" path="m1680,-501l9285,-501,9285,-782,1680,-782,1680,-501e" filled="t" fillcolor="#EBF3D4" stroked="f">
                <v:path arrowok="t"/>
                <v:fill/>
              </v:shape>
            </v:group>
            <v:group style="position:absolute;left:1680;top:-501;width:7604;height:360" coordorigin="1680,-501" coordsize="7604,360">
              <v:shape style="position:absolute;left:1680;top:-501;width:7604;height:360" coordorigin="1680,-501" coordsize="7604,360" path="m1680,-141l9285,-141,9285,-501,1680,-501,1680,-141e" filled="t" fillcolor="#EBF3D4" stroked="f">
                <v:path arrowok="t"/>
                <v:fill/>
              </v:shape>
            </v:group>
            <v:group style="position:absolute;left:1671;top:-136;width:7623;height:2" coordorigin="1671,-136" coordsize="7623,2">
              <v:shape style="position:absolute;left:1671;top:-136;width:7623;height:2" coordorigin="1671,-136" coordsize="7623,0" path="m1671,-136l9294,-136e" filled="f" stroked="t" strokeweight=".580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2114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724" w:right="2784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1988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29994pt;margin-top:-114.189911pt;width:444.79999pt;height:108.25pt;mso-position-horizontal-relative:page;mso-position-vertical-relative:paragraph;z-index:-4446" coordorigin="1317,-2284" coordsize="8896,2165">
            <v:group style="position:absolute;left:1332;top:-2273;width:8865;height:384" coordorigin="1332,-2273" coordsize="8865,384">
              <v:shape style="position:absolute;left:1332;top:-2273;width:8865;height:384" coordorigin="1332,-2273" coordsize="8865,384" path="m1332,-1889l10197,-1889,10197,-2273,1332,-2273,1332,-1889e" filled="t" fillcolor="#E6EBF3" stroked="f">
                <v:path arrowok="t"/>
                <v:fill/>
              </v:shape>
            </v:group>
            <v:group style="position:absolute;left:1322;top:-2278;width:8884;height:2" coordorigin="1322,-2278" coordsize="8884,2">
              <v:shape style="position:absolute;left:1322;top:-2278;width:8884;height:2" coordorigin="1322,-2278" coordsize="8884,0" path="m1322,-2278l10207,-2278e" filled="f" stroked="t" strokeweight=".580pt" strokecolor="#E6EBF3">
                <v:path arrowok="t"/>
              </v:shape>
            </v:group>
            <v:group style="position:absolute;left:1327;top:-2273;width:2;height:2144" coordorigin="1327,-2273" coordsize="2,2144">
              <v:shape style="position:absolute;left:1327;top:-2273;width:2;height:2144" coordorigin="1327,-2273" coordsize="0,2144" path="m1327,-2273l1327,-129e" filled="f" stroked="t" strokeweight=".580pt" strokecolor="#E6EBF3">
                <v:path arrowok="t"/>
              </v:shape>
            </v:group>
            <v:group style="position:absolute;left:10202;top:-2273;width:2;height:2144" coordorigin="10202,-2273" coordsize="2,2144">
              <v:shape style="position:absolute;left:10202;top:-2273;width:2;height:2144" coordorigin="10202,-2273" coordsize="0,2144" path="m10202,-2273l10202,-129e" filled="f" stroked="t" strokeweight=".579980pt" strokecolor="#E6EBF3">
                <v:path arrowok="t"/>
              </v:shape>
            </v:group>
            <v:group style="position:absolute;left:1332;top:-1889;width:8865;height:257" coordorigin="1332,-1889" coordsize="8865,257">
              <v:shape style="position:absolute;left:1332;top:-1889;width:8865;height:257" coordorigin="1332,-1889" coordsize="8865,257" path="m1332,-1632l10197,-1632,10197,-1889,1332,-1889,1332,-1632e" filled="t" fillcolor="#E6EBF3" stroked="f">
                <v:path arrowok="t"/>
                <v:fill/>
              </v:shape>
            </v:group>
            <v:group style="position:absolute;left:1332;top:-1632;width:8865;height:362" coordorigin="1332,-1632" coordsize="8865,362">
              <v:shape style="position:absolute;left:1332;top:-1632;width:8865;height:362" coordorigin="1332,-1632" coordsize="8865,362" path="m1332,-1270l10197,-1270,10197,-1632,1332,-1632,1332,-1270e" filled="t" fillcolor="#E6EBF3" stroked="f">
                <v:path arrowok="t"/>
                <v:fill/>
              </v:shape>
            </v:group>
            <v:group style="position:absolute;left:1332;top:-1270;width:8865;height:257" coordorigin="1332,-1270" coordsize="8865,257">
              <v:shape style="position:absolute;left:1332;top:-1270;width:8865;height:257" coordorigin="1332,-1270" coordsize="8865,257" path="m1332,-1013l10197,-1013,10197,-1270,1332,-1270,1332,-1013e" filled="t" fillcolor="#E6EBF3" stroked="f">
                <v:path arrowok="t"/>
                <v:fill/>
              </v:shape>
            </v:group>
            <v:group style="position:absolute;left:1332;top:-1013;width:8865;height:362" coordorigin="1332,-1013" coordsize="8865,362">
              <v:shape style="position:absolute;left:1332;top:-1013;width:8865;height:362" coordorigin="1332,-1013" coordsize="8865,362" path="m1332,-650l10197,-650,10197,-1013,1332,-1013,1332,-650e" filled="t" fillcolor="#E6EBF3" stroked="f">
                <v:path arrowok="t"/>
                <v:fill/>
              </v:shape>
            </v:group>
            <v:group style="position:absolute;left:1332;top:-650;width:8865;height:254" coordorigin="1332,-650" coordsize="8865,254">
              <v:shape style="position:absolute;left:1332;top:-650;width:8865;height:254" coordorigin="1332,-650" coordsize="8865,254" path="m1332,-396l10197,-396,10197,-650,1332,-650,1332,-396e" filled="t" fillcolor="#E6EBF3" stroked="f">
                <v:path arrowok="t"/>
                <v:fill/>
              </v:shape>
            </v:group>
            <v:group style="position:absolute;left:1332;top:-396;width:8865;height:266" coordorigin="1332,-396" coordsize="8865,266">
              <v:shape style="position:absolute;left:1332;top:-396;width:8865;height:266" coordorigin="1332,-396" coordsize="8865,266" path="m1332,-129l10197,-129,10197,-396,1332,-396,1332,-129e" filled="t" fillcolor="#E6EBF3" stroked="f">
                <v:path arrowok="t"/>
                <v:fill/>
              </v:shape>
            </v:group>
            <v:group style="position:absolute;left:1322;top:-125;width:8884;height:2" coordorigin="1322,-125" coordsize="8884,2">
              <v:shape style="position:absolute;left:1322;top:-125;width:8884;height:2" coordorigin="1322,-125" coordsize="8884,0" path="m1322,-125l10207,-125e" filled="f" stroked="t" strokeweight=".58001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440" w:right="187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ll’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31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440" w:right="1865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still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icall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factor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tically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1440" w:right="180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ikely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rcial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440" w:right="183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olitical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geogr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227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,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ograms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6" w:after="0" w:line="253" w:lineRule="auto"/>
        <w:ind w:left="1440" w:right="182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rically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arket,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-34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250" w:top="780" w:bottom="140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2" w:lineRule="auto"/>
        <w:ind w:left="1440" w:right="191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Korean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age)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ically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1" w:after="0" w:line="277" w:lineRule="auto"/>
        <w:ind w:left="1440" w:right="183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limi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6" w:lineRule="auto"/>
        <w:ind w:left="1440" w:right="18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more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2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29994pt;margin-top:-60.03989pt;width:444.79999pt;height:54.09998pt;mso-position-horizontal-relative:page;mso-position-vertical-relative:paragraph;z-index:-4445" coordorigin="1317,-1201" coordsize="8896,1082">
            <v:group style="position:absolute;left:1332;top:-1190;width:8865;height:410" coordorigin="1332,-1190" coordsize="8865,410">
              <v:shape style="position:absolute;left:1332;top:-1190;width:8865;height:410" coordorigin="1332,-1190" coordsize="8865,410" path="m1332,-780l10197,-780,10197,-1190,1332,-1190,1332,-780e" filled="t" fillcolor="#E6EBF3" stroked="f">
                <v:path arrowok="t"/>
                <v:fill/>
              </v:shape>
            </v:group>
            <v:group style="position:absolute;left:1322;top:-1195;width:8884;height:2" coordorigin="1322,-1195" coordsize="8884,2">
              <v:shape style="position:absolute;left:1322;top:-1195;width:8884;height:2" coordorigin="1322,-1195" coordsize="8884,0" path="m1322,-1195l10207,-1195e" filled="f" stroked="t" strokeweight=".579980pt" strokecolor="#E6EBF3">
                <v:path arrowok="t"/>
              </v:shape>
            </v:group>
            <v:group style="position:absolute;left:1327;top:-1190;width:2;height:1061" coordorigin="1327,-1190" coordsize="2,1061">
              <v:shape style="position:absolute;left:1327;top:-1190;width:2;height:1061" coordorigin="1327,-1190" coordsize="0,1061" path="m1327,-1190l1327,-129e" filled="f" stroked="t" strokeweight=".580pt" strokecolor="#E6EBF3">
                <v:path arrowok="t"/>
              </v:shape>
            </v:group>
            <v:group style="position:absolute;left:10202;top:-1190;width:2;height:1061" coordorigin="10202,-1190" coordsize="2,1061">
              <v:shape style="position:absolute;left:10202;top:-1190;width:2;height:1061" coordorigin="10202,-1190" coordsize="0,1061" path="m10202,-1190l10202,-129e" filled="f" stroked="t" strokeweight=".579980pt" strokecolor="#E6EBF3">
                <v:path arrowok="t"/>
              </v:shape>
            </v:group>
            <v:group style="position:absolute;left:1332;top:-780;width:8865;height:374" coordorigin="1332,-780" coordsize="8865,374">
              <v:shape style="position:absolute;left:1332;top:-780;width:8865;height:374" coordorigin="1332,-780" coordsize="8865,374" path="m1332,-405l10197,-405,10197,-780,1332,-780,1332,-405e" filled="t" fillcolor="#E6EBF3" stroked="f">
                <v:path arrowok="t"/>
                <v:fill/>
              </v:shape>
            </v:group>
            <v:group style="position:absolute;left:1332;top:-405;width:8865;height:276" coordorigin="1332,-405" coordsize="8865,276">
              <v:shape style="position:absolute;left:1332;top:-405;width:8865;height:276" coordorigin="1332,-405" coordsize="8865,276" path="m1332,-129l10197,-129,10197,-405,1332,-405,1332,-129e" filled="t" fillcolor="#E6EBF3" stroked="f">
                <v:path arrowok="t"/>
                <v:fill/>
              </v:shape>
            </v:group>
            <v:group style="position:absolute;left:1322;top:-125;width:8884;height:2" coordorigin="1322,-125" coordsize="8884,2">
              <v:shape style="position:absolute;left:1322;top:-125;width:8884;height:2" coordorigin="1322,-125" coordsize="8884,0" path="m1322,-125l10207,-125e" filled="f" stroked="t" strokeweight=".58001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7" w:lineRule="auto"/>
        <w:ind w:left="1440" w:right="204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orted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exten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0" w:lineRule="atLeast"/>
        <w:ind w:left="1440" w:right="183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(NSS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SSE)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21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440" w:right="183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Afri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%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SSE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origin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Torr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45" w:lineRule="auto"/>
        <w:ind w:left="1440" w:right="180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1440" w:right="188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9"/>
          <w:pgMar w:footer="1051" w:header="582" w:top="780" w:bottom="1240" w:left="0" w:right="0"/>
          <w:footerReference w:type="default" r:id="rId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58" w:lineRule="auto"/>
        <w:ind w:left="1440" w:right="1784"/>
        <w:jc w:val="both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-33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35,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51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sat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440" w:right="184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Wealt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55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find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8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65" w:lineRule="auto"/>
        <w:ind w:left="1868" w:right="250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ip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500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,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50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2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100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6" w:after="0" w:line="276" w:lineRule="auto"/>
        <w:ind w:left="1868" w:right="289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10,000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76" w:lineRule="auto"/>
        <w:ind w:left="1868" w:right="26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‘Bridge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Schola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00,000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left="1868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76" w:lineRule="auto"/>
        <w:ind w:left="1440" w:right="2065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3.253998pt;margin-top:-197.928513pt;width:395.93598pt;height:192.97pt;mso-position-horizontal-relative:page;mso-position-vertical-relative:paragraph;z-index:-4444" coordorigin="1665,-3959" coordsize="7919,3859">
            <v:group style="position:absolute;left:1680;top:-3948;width:7888;height:389" coordorigin="1680,-3948" coordsize="7888,389">
              <v:shape style="position:absolute;left:1680;top:-3948;width:7888;height:389" coordorigin="1680,-3948" coordsize="7888,389" path="m1680,-3559l9568,-3559,9568,-3948,1680,-3948,1680,-3559e" filled="t" fillcolor="#EBF3D4" stroked="f">
                <v:path arrowok="t"/>
                <v:fill/>
              </v:shape>
            </v:group>
            <v:group style="position:absolute;left:1671;top:-3953;width:7907;height:2" coordorigin="1671,-3953" coordsize="7907,2">
              <v:shape style="position:absolute;left:1671;top:-3953;width:7907;height:2" coordorigin="1671,-3953" coordsize="7907,0" path="m1671,-3953l9578,-3953e" filled="f" stroked="t" strokeweight=".580pt" strokecolor="#EBF3D4">
                <v:path arrowok="t"/>
              </v:shape>
            </v:group>
            <v:group style="position:absolute;left:1676;top:-3948;width:2;height:3838" coordorigin="1676,-3948" coordsize="2,3838">
              <v:shape style="position:absolute;left:1676;top:-3948;width:2;height:3838" coordorigin="1676,-3948" coordsize="0,3838" path="m1676,-3948l1676,-110e" filled="f" stroked="t" strokeweight=".580pt" strokecolor="#EBF3D4">
                <v:path arrowok="t"/>
              </v:shape>
            </v:group>
            <v:group style="position:absolute;left:9573;top:-3948;width:2;height:3838" coordorigin="9573,-3948" coordsize="2,3838">
              <v:shape style="position:absolute;left:9573;top:-3948;width:2;height:3838" coordorigin="9573,-3948" coordsize="0,3838" path="m9573,-3948l9573,-110e" filled="f" stroked="t" strokeweight=".579980pt" strokecolor="#EBF3D4">
                <v:path arrowok="t"/>
              </v:shape>
            </v:group>
            <v:group style="position:absolute;left:1680;top:-3559;width:7888;height:281" coordorigin="1680,-3559" coordsize="7888,281">
              <v:shape style="position:absolute;left:1680;top:-3559;width:7888;height:281" coordorigin="1680,-3559" coordsize="7888,281" path="m1680,-3278l9568,-3278,9568,-3559,1680,-3559,1680,-3278e" filled="t" fillcolor="#EBF3D4" stroked="f">
                <v:path arrowok="t"/>
                <v:fill/>
              </v:shape>
            </v:group>
            <v:group style="position:absolute;left:1680;top:-3278;width:7888;height:281" coordorigin="1680,-3278" coordsize="7888,281">
              <v:shape style="position:absolute;left:1680;top:-3278;width:7888;height:281" coordorigin="1680,-3278" coordsize="7888,281" path="m1680,-2997l9568,-2997,9568,-3278,1680,-3278,1680,-2997e" filled="t" fillcolor="#EBF3D4" stroked="f">
                <v:path arrowok="t"/>
                <v:fill/>
              </v:shape>
            </v:group>
            <v:group style="position:absolute;left:1680;top:-2997;width:7888;height:281" coordorigin="1680,-2997" coordsize="7888,281">
              <v:shape style="position:absolute;left:1680;top:-2997;width:7888;height:281" coordorigin="1680,-2997" coordsize="7888,281" path="m1680,-2716l9568,-2716,9568,-2997,1680,-2997,1680,-2716e" filled="t" fillcolor="#EBF3D4" stroked="f">
                <v:path arrowok="t"/>
                <v:fill/>
              </v:shape>
            </v:group>
            <v:group style="position:absolute;left:1680;top:-2716;width:7888;height:281" coordorigin="1680,-2716" coordsize="7888,281">
              <v:shape style="position:absolute;left:1680;top:-2716;width:7888;height:281" coordorigin="1680,-2716" coordsize="7888,281" path="m1680,-2435l9568,-2435,9568,-2716,1680,-2716,1680,-2435e" filled="t" fillcolor="#EBF3D4" stroked="f">
                <v:path arrowok="t"/>
                <v:fill/>
              </v:shape>
            </v:group>
            <v:group style="position:absolute;left:1680;top:-2435;width:7888;height:281" coordorigin="1680,-2435" coordsize="7888,281">
              <v:shape style="position:absolute;left:1680;top:-2435;width:7888;height:281" coordorigin="1680,-2435" coordsize="7888,281" path="m1680,-2155l9568,-2155,9568,-2435,1680,-2435,1680,-2155e" filled="t" fillcolor="#EBF3D4" stroked="f">
                <v:path arrowok="t"/>
                <v:fill/>
              </v:shape>
            </v:group>
            <v:group style="position:absolute;left:1680;top:-2155;width:7888;height:281" coordorigin="1680,-2155" coordsize="7888,281">
              <v:shape style="position:absolute;left:1680;top:-2155;width:7888;height:281" coordorigin="1680,-2155" coordsize="7888,281" path="m1680,-1874l9568,-1874,9568,-2155,1680,-2155,1680,-1874e" filled="t" fillcolor="#EBF3D4" stroked="f">
                <v:path arrowok="t"/>
                <v:fill/>
              </v:shape>
            </v:group>
            <v:group style="position:absolute;left:1680;top:-1874;width:7888;height:281" coordorigin="1680,-1874" coordsize="7888,281">
              <v:shape style="position:absolute;left:1680;top:-1874;width:7888;height:281" coordorigin="1680,-1874" coordsize="7888,281" path="m1680,-1593l9568,-1593,9568,-1874,1680,-1874,1680,-1593e" filled="t" fillcolor="#EBF3D4" stroked="f">
                <v:path arrowok="t"/>
                <v:fill/>
              </v:shape>
            </v:group>
            <v:group style="position:absolute;left:1680;top:-1593;width:7888;height:281" coordorigin="1680,-1593" coordsize="7888,281">
              <v:shape style="position:absolute;left:1680;top:-1593;width:7888;height:281" coordorigin="1680,-1593" coordsize="7888,281" path="m1680,-1312l9568,-1312,9568,-1593,1680,-1593,1680,-1312e" filled="t" fillcolor="#EBF3D4" stroked="f">
                <v:path arrowok="t"/>
                <v:fill/>
              </v:shape>
            </v:group>
            <v:group style="position:absolute;left:1680;top:-1312;width:7888;height:281" coordorigin="1680,-1312" coordsize="7888,281">
              <v:shape style="position:absolute;left:1680;top:-1312;width:7888;height:281" coordorigin="1680,-1312" coordsize="7888,281" path="m1680,-1031l9568,-1031,9568,-1312,1680,-1312,1680,-1031e" filled="t" fillcolor="#EBF3D4" stroked="f">
                <v:path arrowok="t"/>
                <v:fill/>
              </v:shape>
            </v:group>
            <v:group style="position:absolute;left:1680;top:-1031;width:7888;height:281" coordorigin="1680,-1031" coordsize="7888,281">
              <v:shape style="position:absolute;left:1680;top:-1031;width:7888;height:281" coordorigin="1680,-1031" coordsize="7888,281" path="m1680,-751l9568,-751,9568,-1031,1680,-1031,1680,-751e" filled="t" fillcolor="#EBF3D4" stroked="f">
                <v:path arrowok="t"/>
                <v:fill/>
              </v:shape>
            </v:group>
            <v:group style="position:absolute;left:1680;top:-751;width:7888;height:281" coordorigin="1680,-751" coordsize="7888,281">
              <v:shape style="position:absolute;left:1680;top:-751;width:7888;height:281" coordorigin="1680,-751" coordsize="7888,281" path="m1680,-470l9568,-470,9568,-751,1680,-751,1680,-470e" filled="t" fillcolor="#EBF3D4" stroked="f">
                <v:path arrowok="t"/>
                <v:fill/>
              </v:shape>
            </v:group>
            <v:group style="position:absolute;left:1680;top:-470;width:7888;height:360" coordorigin="1680,-470" coordsize="7888,360">
              <v:shape style="position:absolute;left:1680;top:-470;width:7888;height:360" coordorigin="1680,-470" coordsize="7888,360" path="m1680,-110l9568,-110,9568,-470,1680,-470,1680,-110e" filled="t" fillcolor="#EBF3D4" stroked="f">
                <v:path arrowok="t"/>
                <v:fill/>
              </v:shape>
            </v:group>
            <v:group style="position:absolute;left:1671;top:-105;width:7907;height:2" coordorigin="1671,-105" coordsize="7907,2">
              <v:shape style="position:absolute;left:1671;top:-105;width:7907;height:2" coordorigin="1671,-105" coordsize="7907,0" path="m1671,-105l9578,-105e" filled="f" stroked="t" strokeweight=".579980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eligible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ip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repo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30009pt;margin-top:-97.479897pt;width:440.83999pt;height:91.53998pt;mso-position-horizontal-relative:page;mso-position-vertical-relative:paragraph;z-index:-4443" coordorigin="1317,-1950" coordsize="8817,1831">
            <v:group style="position:absolute;left:1332;top:-1939;width:8786;height:410" coordorigin="1332,-1939" coordsize="8786,410">
              <v:shape style="position:absolute;left:1332;top:-1939;width:8786;height:410" coordorigin="1332,-1939" coordsize="8786,410" path="m1332,-1529l10118,-1529,10118,-1939,1332,-1939,1332,-1529e" filled="t" fillcolor="#E6EBF3" stroked="f">
                <v:path arrowok="t"/>
                <v:fill/>
              </v:shape>
            </v:group>
            <v:group style="position:absolute;left:1322;top:-1944;width:8805;height:2" coordorigin="1322,-1944" coordsize="8805,2">
              <v:shape style="position:absolute;left:1322;top:-1944;width:8805;height:2" coordorigin="1322,-1944" coordsize="8805,0" path="m1322,-1944l10128,-1944e" filled="f" stroked="t" strokeweight=".579980pt" strokecolor="#E6EBF3">
                <v:path arrowok="t"/>
              </v:shape>
            </v:group>
            <v:group style="position:absolute;left:1327;top:-1939;width:2;height:1810" coordorigin="1327,-1939" coordsize="2,1810">
              <v:shape style="position:absolute;left:1327;top:-1939;width:2;height:1810" coordorigin="1327,-1939" coordsize="0,1810" path="m1327,-1939l1327,-129e" filled="f" stroked="t" strokeweight=".580pt" strokecolor="#E6EBF3">
                <v:path arrowok="t"/>
              </v:shape>
            </v:group>
            <v:group style="position:absolute;left:10123;top:-1939;width:2;height:1810" coordorigin="10123,-1939" coordsize="2,1810">
              <v:shape style="position:absolute;left:10123;top:-1939;width:2;height:1810" coordorigin="10123,-1939" coordsize="0,1810" path="m10123,-1939l10123,-129e" filled="f" stroked="t" strokeweight=".58001pt" strokecolor="#E6EBF3">
                <v:path arrowok="t"/>
              </v:shape>
            </v:group>
            <v:group style="position:absolute;left:1332;top:-1529;width:8786;height:374" coordorigin="1332,-1529" coordsize="8786,374">
              <v:shape style="position:absolute;left:1332;top:-1529;width:8786;height:374" coordorigin="1332,-1529" coordsize="8786,374" path="m1332,-1154l10118,-1154,10118,-1529,1332,-1529,1332,-1154e" filled="t" fillcolor="#E6EBF3" stroked="f">
                <v:path arrowok="t"/>
                <v:fill/>
              </v:shape>
            </v:group>
            <v:group style="position:absolute;left:1332;top:-1154;width:8786;height:374" coordorigin="1332,-1154" coordsize="8786,374">
              <v:shape style="position:absolute;left:1332;top:-1154;width:8786;height:374" coordorigin="1332,-1154" coordsize="8786,374" path="m1332,-780l10118,-780,10118,-1154,1332,-1154,1332,-780e" filled="t" fillcolor="#E6EBF3" stroked="f">
                <v:path arrowok="t"/>
                <v:fill/>
              </v:shape>
            </v:group>
            <v:group style="position:absolute;left:1332;top:-780;width:8786;height:374" coordorigin="1332,-780" coordsize="8786,374">
              <v:shape style="position:absolute;left:1332;top:-780;width:8786;height:374" coordorigin="1332,-780" coordsize="8786,374" path="m1332,-405l10118,-405,10118,-780,1332,-780,1332,-405e" filled="t" fillcolor="#E6EBF3" stroked="f">
                <v:path arrowok="t"/>
                <v:fill/>
              </v:shape>
            </v:group>
            <v:group style="position:absolute;left:1332;top:-405;width:8786;height:276" coordorigin="1332,-405" coordsize="8786,276">
              <v:shape style="position:absolute;left:1332;top:-405;width:8786;height:276" coordorigin="1332,-405" coordsize="8786,276" path="m1332,-129l10118,-129,10118,-405,1332,-405,1332,-129e" filled="t" fillcolor="#E6EBF3" stroked="f">
                <v:path arrowok="t"/>
                <v:fill/>
              </v:shape>
            </v:group>
            <v:group style="position:absolute;left:1322;top:-125;width:8805;height:2" coordorigin="1322,-125" coordsize="8805,2">
              <v:shape style="position:absolute;left:1322;top:-125;width:8805;height:2" coordorigin="1322,-125" coordsize="8805,0" path="m1322,-125l10128,-125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6" w:lineRule="auto"/>
        <w:ind w:left="1440" w:right="1865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ooth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credi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440" w:right="206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Curricula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tegrated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051" w:top="780" w:bottom="124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5" w:lineRule="auto"/>
        <w:ind w:left="1440" w:right="203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440" w:right="1883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2" w:after="0" w:line="260" w:lineRule="auto"/>
        <w:ind w:left="1440" w:right="2065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18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868" w:right="243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auto"/>
        <w:ind w:left="1868" w:right="244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AIMS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AIMS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500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credi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AIMS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67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orted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6" w:after="0" w:line="276" w:lineRule="auto"/>
        <w:ind w:left="1868" w:right="233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strateg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left="1868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76" w:lineRule="auto"/>
        <w:ind w:left="1440" w:right="1846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3.253998pt;margin-top:-235.968506pt;width:403.01602pt;height:231.01001pt;mso-position-horizontal-relative:page;mso-position-vertical-relative:paragraph;z-index:-4442" coordorigin="1665,-4719" coordsize="8060,4620">
            <v:group style="position:absolute;left:1680;top:-4709;width:8029;height:389" coordorigin="1680,-4709" coordsize="8029,389">
              <v:shape style="position:absolute;left:1680;top:-4709;width:8029;height:389" coordorigin="1680,-4709" coordsize="8029,389" path="m1680,-4320l9710,-4320,9710,-4709,1680,-4709,1680,-4320e" filled="t" fillcolor="#EBF3D4" stroked="f">
                <v:path arrowok="t"/>
                <v:fill/>
              </v:shape>
            </v:group>
            <v:group style="position:absolute;left:1671;top:-4714;width:8049;height:2" coordorigin="1671,-4714" coordsize="8049,2">
              <v:shape style="position:absolute;left:1671;top:-4714;width:8049;height:2" coordorigin="1671,-4714" coordsize="8049,0" path="m1671,-4714l9720,-4714e" filled="f" stroked="t" strokeweight=".58001pt" strokecolor="#EBF3D4">
                <v:path arrowok="t"/>
              </v:shape>
            </v:group>
            <v:group style="position:absolute;left:1676;top:-4709;width:2;height:4599" coordorigin="1676,-4709" coordsize="2,4599">
              <v:shape style="position:absolute;left:1676;top:-4709;width:2;height:4599" coordorigin="1676,-4709" coordsize="0,4599" path="m1676,-4709l1676,-110e" filled="f" stroked="t" strokeweight=".580pt" strokecolor="#EBF3D4">
                <v:path arrowok="t"/>
              </v:shape>
            </v:group>
            <v:group style="position:absolute;left:9715;top:-4709;width:2;height:4599" coordorigin="9715,-4709" coordsize="2,4599">
              <v:shape style="position:absolute;left:9715;top:-4709;width:2;height:4599" coordorigin="9715,-4709" coordsize="0,4599" path="m9715,-4709l9715,-110e" filled="f" stroked="t" strokeweight=".58001pt" strokecolor="#EBF3D4">
                <v:path arrowok="t"/>
              </v:shape>
            </v:group>
            <v:group style="position:absolute;left:1680;top:-4320;width:8029;height:281" coordorigin="1680,-4320" coordsize="8029,281">
              <v:shape style="position:absolute;left:1680;top:-4320;width:8029;height:281" coordorigin="1680,-4320" coordsize="8029,281" path="m1680,-4039l9710,-4039,9710,-4320,1680,-4320,1680,-4039e" filled="t" fillcolor="#EBF3D4" stroked="f">
                <v:path arrowok="t"/>
                <v:fill/>
              </v:shape>
            </v:group>
            <v:group style="position:absolute;left:1680;top:-4039;width:8029;height:281" coordorigin="1680,-4039" coordsize="8029,281">
              <v:shape style="position:absolute;left:1680;top:-4039;width:8029;height:281" coordorigin="1680,-4039" coordsize="8029,281" path="m1680,-3758l9710,-3758,9710,-4039,1680,-4039,1680,-3758e" filled="t" fillcolor="#EBF3D4" stroked="f">
                <v:path arrowok="t"/>
                <v:fill/>
              </v:shape>
            </v:group>
            <v:group style="position:absolute;left:1680;top:-3758;width:8029;height:281" coordorigin="1680,-3758" coordsize="8029,281">
              <v:shape style="position:absolute;left:1680;top:-3758;width:8029;height:281" coordorigin="1680,-3758" coordsize="8029,281" path="m1680,-3478l9710,-3478,9710,-3758,1680,-3758,1680,-3478e" filled="t" fillcolor="#EBF3D4" stroked="f">
                <v:path arrowok="t"/>
                <v:fill/>
              </v:shape>
            </v:group>
            <v:group style="position:absolute;left:1680;top:-3478;width:8029;height:480" coordorigin="1680,-3478" coordsize="8029,480">
              <v:shape style="position:absolute;left:1680;top:-3478;width:8029;height:480" coordorigin="1680,-3478" coordsize="8029,480" path="m1680,-2998l9710,-2998,9710,-3478,1680,-3478,1680,-2998e" filled="t" fillcolor="#EBF3D4" stroked="f">
                <v:path arrowok="t"/>
                <v:fill/>
              </v:shape>
            </v:group>
            <v:group style="position:absolute;left:1680;top:-2997;width:8029;height:281" coordorigin="1680,-2997" coordsize="8029,281">
              <v:shape style="position:absolute;left:1680;top:-2997;width:8029;height:281" coordorigin="1680,-2997" coordsize="8029,281" path="m1680,-2716l9710,-2716,9710,-2997,1680,-2997,1680,-2716e" filled="t" fillcolor="#EBF3D4" stroked="f">
                <v:path arrowok="t"/>
                <v:fill/>
              </v:shape>
            </v:group>
            <v:group style="position:absolute;left:1680;top:-2716;width:8029;height:281" coordorigin="1680,-2716" coordsize="8029,281">
              <v:shape style="position:absolute;left:1680;top:-2716;width:8029;height:281" coordorigin="1680,-2716" coordsize="8029,281" path="m1680,-2435l9710,-2435,9710,-2716,1680,-2716,1680,-2435e" filled="t" fillcolor="#EBF3D4" stroked="f">
                <v:path arrowok="t"/>
                <v:fill/>
              </v:shape>
            </v:group>
            <v:group style="position:absolute;left:1680;top:-2435;width:8029;height:281" coordorigin="1680,-2435" coordsize="8029,281">
              <v:shape style="position:absolute;left:1680;top:-2435;width:8029;height:281" coordorigin="1680,-2435" coordsize="8029,281" path="m1680,-2155l9710,-2155,9710,-2435,1680,-2435,1680,-2155e" filled="t" fillcolor="#EBF3D4" stroked="f">
                <v:path arrowok="t"/>
                <v:fill/>
              </v:shape>
            </v:group>
            <v:group style="position:absolute;left:1680;top:-2155;width:8029;height:281" coordorigin="1680,-2155" coordsize="8029,281">
              <v:shape style="position:absolute;left:1680;top:-2155;width:8029;height:281" coordorigin="1680,-2155" coordsize="8029,281" path="m1680,-1874l9710,-1874,9710,-2155,1680,-2155,1680,-1874e" filled="t" fillcolor="#EBF3D4" stroked="f">
                <v:path arrowok="t"/>
                <v:fill/>
              </v:shape>
            </v:group>
            <v:group style="position:absolute;left:1680;top:-1874;width:8029;height:281" coordorigin="1680,-1874" coordsize="8029,281">
              <v:shape style="position:absolute;left:1680;top:-1874;width:8029;height:281" coordorigin="1680,-1874" coordsize="8029,281" path="m1680,-1593l9710,-1593,9710,-1874,1680,-1874,1680,-1593e" filled="t" fillcolor="#EBF3D4" stroked="f">
                <v:path arrowok="t"/>
                <v:fill/>
              </v:shape>
            </v:group>
            <v:group style="position:absolute;left:1680;top:-1593;width:8029;height:281" coordorigin="1680,-1593" coordsize="8029,281">
              <v:shape style="position:absolute;left:1680;top:-1593;width:8029;height:281" coordorigin="1680,-1593" coordsize="8029,281" path="m1680,-1312l9710,-1312,9710,-1593,1680,-1593,1680,-1312e" filled="t" fillcolor="#EBF3D4" stroked="f">
                <v:path arrowok="t"/>
                <v:fill/>
              </v:shape>
            </v:group>
            <v:group style="position:absolute;left:1680;top:-1312;width:8029;height:281" coordorigin="1680,-1312" coordsize="8029,281">
              <v:shape style="position:absolute;left:1680;top:-1312;width:8029;height:281" coordorigin="1680,-1312" coordsize="8029,281" path="m1680,-1031l9710,-1031,9710,-1312,1680,-1312,1680,-1031e" filled="t" fillcolor="#EBF3D4" stroked="f">
                <v:path arrowok="t"/>
                <v:fill/>
              </v:shape>
            </v:group>
            <v:group style="position:absolute;left:1680;top:-1031;width:8029;height:281" coordorigin="1680,-1031" coordsize="8029,281">
              <v:shape style="position:absolute;left:1680;top:-1031;width:8029;height:281" coordorigin="1680,-1031" coordsize="8029,281" path="m1680,-751l9710,-751,9710,-1031,1680,-1031,1680,-751e" filled="t" fillcolor="#EBF3D4" stroked="f">
                <v:path arrowok="t"/>
                <v:fill/>
              </v:shape>
            </v:group>
            <v:group style="position:absolute;left:1680;top:-751;width:8029;height:281" coordorigin="1680,-751" coordsize="8029,281">
              <v:shape style="position:absolute;left:1680;top:-751;width:8029;height:281" coordorigin="1680,-751" coordsize="8029,281" path="m1680,-470l9710,-470,9710,-751,1680,-751,1680,-470e" filled="t" fillcolor="#EBF3D4" stroked="f">
                <v:path arrowok="t"/>
                <v:fill/>
              </v:shape>
            </v:group>
            <v:group style="position:absolute;left:1680;top:-470;width:8029;height:360" coordorigin="1680,-470" coordsize="8029,360">
              <v:shape style="position:absolute;left:1680;top:-470;width:8029;height:360" coordorigin="1680,-470" coordsize="8029,360" path="m1680,-110l9710,-110,9710,-470,1680,-470,1680,-110e" filled="t" fillcolor="#EBF3D4" stroked="f">
                <v:path arrowok="t"/>
                <v:fill/>
              </v:shape>
            </v:group>
            <v:group style="position:absolute;left:1671;top:-105;width:8049;height:2" coordorigin="1671,-105" coordsize="8049,2">
              <v:shape style="position:absolute;left:1671;top:-105;width:8049;height:2" coordorigin="1671,-105" coordsize="8049,0" path="m1671,-105l9720,-105e" filled="f" stroked="t" strokeweight=".58001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iver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Asia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MAP)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ility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iver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86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tgr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6" w:after="0" w:line="276" w:lineRule="auto"/>
        <w:ind w:left="1440" w:right="188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MAP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5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ing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94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excha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76" w:lineRule="auto"/>
        <w:ind w:left="1440" w:right="179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70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NumType w:start="11"/>
          <w:pgMar w:footer="1250" w:header="582" w:top="780" w:bottom="1440" w:left="0" w:right="0"/>
          <w:footerReference w:type="default" r:id="rId41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auto"/>
        <w:ind w:left="1440" w:right="193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extent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ilot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AIMS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6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limi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tently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71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7" w:lineRule="auto"/>
        <w:ind w:left="1440" w:right="205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ility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ive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4,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9" w:after="0" w:line="258" w:lineRule="auto"/>
        <w:ind w:left="1440" w:right="232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250,000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000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+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440" w:right="179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99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99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 </w:t>
      </w:r>
      <w:r>
        <w:rPr>
          <w:rFonts w:ascii="Calibri" w:hAnsi="Calibri" w:cs="Calibri" w:eastAsia="Calibri"/>
          <w:sz w:val="13"/>
          <w:szCs w:val="13"/>
          <w:spacing w:val="-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cy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QF.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45" w:lineRule="auto"/>
        <w:ind w:left="1440" w:right="198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awar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46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64" w:right="-20"/>
        <w:jc w:val="left"/>
        <w:tabs>
          <w:tab w:pos="18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8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100"/>
          <w:i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i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64" w:right="-20"/>
        <w:jc w:val="left"/>
        <w:tabs>
          <w:tab w:pos="18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icacy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70.053993pt;margin-top:-72.159935pt;width:440.57599pt;height:66.22001pt;mso-position-horizontal-relative:page;mso-position-vertical-relative:paragraph;z-index:-4441" coordorigin="1401,-1443" coordsize="8812,1324">
            <v:group style="position:absolute;left:1416;top:-1433;width:8781;height:408" coordorigin="1416,-1433" coordsize="8781,408">
              <v:shape style="position:absolute;left:1416;top:-1433;width:8781;height:408" coordorigin="1416,-1433" coordsize="8781,408" path="m1416,-1025l10197,-1025,10197,-1433,1416,-1433,1416,-1025e" filled="t" fillcolor="#E6EBF3" stroked="f">
                <v:path arrowok="t"/>
                <v:fill/>
              </v:shape>
            </v:group>
            <v:group style="position:absolute;left:1407;top:-1437;width:8800;height:2" coordorigin="1407,-1437" coordsize="8800,2">
              <v:shape style="position:absolute;left:1407;top:-1437;width:8800;height:2" coordorigin="1407,-1437" coordsize="8800,0" path="m1407,-1437l10207,-1437e" filled="f" stroked="t" strokeweight=".58001pt" strokecolor="#E6EBF3">
                <v:path arrowok="t"/>
              </v:shape>
            </v:group>
            <v:group style="position:absolute;left:1412;top:-1433;width:2;height:1303" coordorigin="1412,-1433" coordsize="2,1303">
              <v:shape style="position:absolute;left:1412;top:-1433;width:2;height:1303" coordorigin="1412,-1433" coordsize="0,1303" path="m1412,-1433l1412,-129e" filled="f" stroked="t" strokeweight=".580pt" strokecolor="#E6EBF3">
                <v:path arrowok="t"/>
              </v:shape>
            </v:group>
            <v:group style="position:absolute;left:10202;top:-1433;width:2;height:1303" coordorigin="10202,-1433" coordsize="2,1303">
              <v:shape style="position:absolute;left:10202;top:-1433;width:2;height:1303" coordorigin="10202,-1433" coordsize="0,1303" path="m10202,-1433l10202,-129e" filled="f" stroked="t" strokeweight=".579980pt" strokecolor="#E6EBF3">
                <v:path arrowok="t"/>
              </v:shape>
            </v:group>
            <v:group style="position:absolute;left:1416;top:-1025;width:8781;height:254" coordorigin="1416,-1025" coordsize="8781,254">
              <v:shape style="position:absolute;left:1416;top:-1025;width:8781;height:254" coordorigin="1416,-1025" coordsize="8781,254" path="m1416,-770l10197,-770,10197,-1025,1416,-1025,1416,-770e" filled="t" fillcolor="#E6EBF3" stroked="f">
                <v:path arrowok="t"/>
                <v:fill/>
              </v:shape>
            </v:group>
            <v:group style="position:absolute;left:1416;top:-770;width:8781;height:365" coordorigin="1416,-770" coordsize="8781,365">
              <v:shape style="position:absolute;left:1416;top:-770;width:8781;height:365" coordorigin="1416,-770" coordsize="8781,365" path="m1416,-405l10197,-405,10197,-770,1416,-770,1416,-405e" filled="t" fillcolor="#E6EBF3" stroked="f">
                <v:path arrowok="t"/>
                <v:fill/>
              </v:shape>
            </v:group>
            <v:group style="position:absolute;left:1416;top:-405;width:8781;height:276" coordorigin="1416,-405" coordsize="8781,276">
              <v:shape style="position:absolute;left:1416;top:-405;width:8781;height:276" coordorigin="1416,-405" coordsize="8781,276" path="m1416,-129l10197,-129,10197,-405,1416,-405,1416,-129e" filled="t" fillcolor="#E6EBF3" stroked="f">
                <v:path arrowok="t"/>
                <v:fill/>
              </v:shape>
            </v:group>
            <v:group style="position:absolute;left:1407;top:-125;width:8800;height:2" coordorigin="1407,-125" coordsize="8800,2">
              <v:shape style="position:absolute;left:1407;top:-125;width:8800;height:2" coordorigin="1407,-125" coordsize="8800,0" path="m1407,-125l10207,-125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440" w:right="202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ically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skil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tLeast"/>
        <w:ind w:left="1440" w:right="179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(AMAC)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ark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440" w:right="181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2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extent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alent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sk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ico,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250" w:top="780" w:bottom="144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7" w:lineRule="auto"/>
        <w:ind w:left="1440" w:right="2108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9" w:lineRule="auto"/>
        <w:ind w:left="1868" w:right="2236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440" w:right="2795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6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0" w:after="0" w:line="269" w:lineRule="auto"/>
        <w:ind w:left="1868" w:right="1875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243" w:lineRule="exact"/>
        <w:ind w:left="1440" w:right="221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6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9" w:lineRule="auto"/>
        <w:ind w:left="1440" w:right="1883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5.830002pt;margin-top:-78.669922pt;width:444.79998pt;height:72.73pt;mso-position-horizontal-relative:page;mso-position-vertical-relative:paragraph;z-index:-4440" coordorigin="1317,-1573" coordsize="8896,1455">
            <v:group style="position:absolute;left:1332;top:-1563;width:8865;height:408" coordorigin="1332,-1563" coordsize="8865,408">
              <v:shape style="position:absolute;left:1332;top:-1563;width:8865;height:408" coordorigin="1332,-1563" coordsize="8865,408" path="m1332,-1155l10197,-1155,10197,-1563,1332,-1563,1332,-1155e" filled="t" fillcolor="#E6EBF3" stroked="f">
                <v:path arrowok="t"/>
                <v:fill/>
              </v:shape>
            </v:group>
            <v:group style="position:absolute;left:1322;top:-1568;width:8884;height:2" coordorigin="1322,-1568" coordsize="8884,2">
              <v:shape style="position:absolute;left:1322;top:-1568;width:8884;height:2" coordorigin="1322,-1568" coordsize="8884,0" path="m1322,-1568l10207,-1568e" filled="f" stroked="t" strokeweight=".580pt" strokecolor="#E6EBF3">
                <v:path arrowok="t"/>
              </v:shape>
            </v:group>
            <v:group style="position:absolute;left:1327;top:-1563;width:2;height:1433" coordorigin="1327,-1563" coordsize="2,1433">
              <v:shape style="position:absolute;left:1327;top:-1563;width:2;height:1433" coordorigin="1327,-1563" coordsize="0,1433" path="m1327,-1563l1327,-129e" filled="f" stroked="t" strokeweight=".580pt" strokecolor="#E6EBF3">
                <v:path arrowok="t"/>
              </v:shape>
            </v:group>
            <v:group style="position:absolute;left:10202;top:-1563;width:2;height:1433" coordorigin="10202,-1563" coordsize="2,1433">
              <v:shape style="position:absolute;left:10202;top:-1563;width:2;height:1433" coordorigin="10202,-1563" coordsize="0,1433" path="m10202,-1563l10202,-129e" filled="f" stroked="t" strokeweight=".579980pt" strokecolor="#E6EBF3">
                <v:path arrowok="t"/>
              </v:shape>
            </v:group>
            <v:group style="position:absolute;left:1332;top:-1155;width:8865;height:374" coordorigin="1332,-1155" coordsize="8865,374">
              <v:shape style="position:absolute;left:1332;top:-1155;width:8865;height:374" coordorigin="1332,-1155" coordsize="8865,374" path="m1332,-780l10197,-780,10197,-1155,1332,-1155,1332,-780e" filled="t" fillcolor="#E6EBF3" stroked="f">
                <v:path arrowok="t"/>
                <v:fill/>
              </v:shape>
            </v:group>
            <v:group style="position:absolute;left:1332;top:-780;width:8865;height:374" coordorigin="1332,-780" coordsize="8865,374">
              <v:shape style="position:absolute;left:1332;top:-780;width:8865;height:374" coordorigin="1332,-780" coordsize="8865,374" path="m1332,-406l10197,-406,10197,-780,1332,-780,1332,-406e" filled="t" fillcolor="#E6EBF3" stroked="f">
                <v:path arrowok="t"/>
                <v:fill/>
              </v:shape>
            </v:group>
            <v:group style="position:absolute;left:1332;top:-406;width:8865;height:276" coordorigin="1332,-406" coordsize="8865,276">
              <v:shape style="position:absolute;left:1332;top:-406;width:8865;height:276" coordorigin="1332,-406" coordsize="8865,276" path="m1332,-129l10197,-129,10197,-406,1332,-406,1332,-129e" filled="t" fillcolor="#E6EBF3" stroked="f">
                <v:path arrowok="t"/>
                <v:fill/>
              </v:shape>
            </v:group>
            <v:group style="position:absolute;left:1322;top:-125;width:8884;height:2" coordorigin="1322,-125" coordsize="8884,2">
              <v:shape style="position:absolute;left:1322;top:-125;width:8884;height:2" coordorigin="1322,-125" coordsize="8884,0" path="m1322,-125l10207,-125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2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rly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cra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igra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als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terr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1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amli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auto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1440" w:right="185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waits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440" w:right="182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/11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terro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ilarl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trict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rma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59" w:lineRule="auto"/>
        <w:ind w:left="1440" w:right="1841"/>
        <w:jc w:val="left"/>
        <w:rPr>
          <w:rFonts w:ascii="Calibri" w:hAnsi="Calibri" w:cs="Calibri" w:eastAsia="Calibri"/>
          <w:sz w:val="13"/>
          <w:szCs w:val="13"/>
        </w:rPr>
      </w:pPr>
      <w:rPr/>
      <w:r>
        <w:rPr/>
        <w:pict>
          <v:group style="position:absolute;margin-left:65.830009pt;margin-top:81.9515pt;width:451.88002pt;height:47.52998pt;mso-position-horizontal-relative:page;mso-position-vertical-relative:paragraph;z-index:-4439" coordorigin="1317,1639" coordsize="9038,951">
            <v:group style="position:absolute;left:1332;top:1650;width:9007;height:411" coordorigin="1332,1650" coordsize="9007,411">
              <v:shape style="position:absolute;left:1332;top:1650;width:9007;height:411" coordorigin="1332,1650" coordsize="9007,411" path="m1332,2061l10339,2061,10339,1650,1332,1650,1332,2061e" filled="t" fillcolor="#E6EBF3" stroked="f">
                <v:path arrowok="t"/>
                <v:fill/>
              </v:shape>
            </v:group>
            <v:group style="position:absolute;left:1322;top:1645;width:9026;height:2" coordorigin="1322,1645" coordsize="9026,2">
              <v:shape style="position:absolute;left:1322;top:1645;width:9026;height:2" coordorigin="1322,1645" coordsize="9026,0" path="m1322,1645l10348,1645e" filled="f" stroked="t" strokeweight=".579980pt" strokecolor="#E6EBF3">
                <v:path arrowok="t"/>
              </v:shape>
            </v:group>
            <v:group style="position:absolute;left:1327;top:1650;width:2;height:929" coordorigin="1327,1650" coordsize="2,929">
              <v:shape style="position:absolute;left:1327;top:1650;width:2;height:929" coordorigin="1327,1650" coordsize="0,929" path="m1327,1650l1327,2579e" filled="f" stroked="t" strokeweight=".580pt" strokecolor="#E6EBF3">
                <v:path arrowok="t"/>
              </v:shape>
            </v:group>
            <v:group style="position:absolute;left:10344;top:1650;width:2;height:929" coordorigin="10344,1650" coordsize="2,929">
              <v:shape style="position:absolute;left:10344;top:1650;width:2;height:929" coordorigin="10344,1650" coordsize="0,929" path="m10344,1650l10344,2579e" filled="f" stroked="t" strokeweight=".58004pt" strokecolor="#E6EBF3">
                <v:path arrowok="t"/>
              </v:shape>
            </v:group>
            <v:group style="position:absolute;left:1332;top:2061;width:9007;height:254" coordorigin="1332,2061" coordsize="9007,254">
              <v:shape style="position:absolute;left:1332;top:2061;width:9007;height:254" coordorigin="1332,2061" coordsize="9007,254" path="m1332,2315l10339,2315,10339,2061,1332,2061,1332,2315e" filled="t" fillcolor="#E6EBF3" stroked="f">
                <v:path arrowok="t"/>
                <v:fill/>
              </v:shape>
            </v:group>
            <v:group style="position:absolute;left:1332;top:2315;width:9007;height:264" coordorigin="1332,2315" coordsize="9007,264">
              <v:shape style="position:absolute;left:1332;top:2315;width:9007;height:264" coordorigin="1332,2315" coordsize="9007,264" path="m1332,2579l10339,2579,10339,2315,1332,2315,1332,2579e" filled="t" fillcolor="#E6EBF3" stroked="f">
                <v:path arrowok="t"/>
                <v:fill/>
              </v:shape>
            </v:group>
            <v:group style="position:absolute;left:1322;top:2584;width:9026;height:2" coordorigin="1322,2584" coordsize="9026,2">
              <v:shape style="position:absolute;left:1322;top:2584;width:9026;height:2" coordorigin="1322,2584" coordsize="9026,0" path="m1322,2584l10348,2584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laxed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300,000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2020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68" w:right="1785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250" w:top="780" w:bottom="14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0.271118pt;width:338.489473pt;height:.1pt;mso-position-horizontal-relative:page;mso-position-vertical-relative:page;z-index:-4438" coordorigin="0,16805" coordsize="6770,2">
            <v:shape style="position:absolute;left:0;top:16805;width:6770;height:2" coordorigin="0,16805" coordsize="6770,0" path="m0,16805l6770,16805e" filled="f" stroked="t" strokeweight="1.64635pt" strokecolor="#BCD887">
              <v:path arrowok="t"/>
            </v:shape>
          </v:group>
          <w10:wrap type="none"/>
        </w:pict>
      </w:r>
      <w:r>
        <w:rPr/>
        <w:pict>
          <v:group style="position:absolute;margin-left:592.850464pt;margin-top:811.250732pt;width:.1pt;height:30.339459pt;mso-position-horizontal-relative:page;mso-position-vertical-relative:page;z-index:-4437" coordorigin="11857,16225" coordsize="2,607">
            <v:shape style="position:absolute;left:11857;top:16225;width:2;height:607" coordorigin="11857,16225" coordsize="0,607" path="m11857,16832l11857,16225e" filled="f" stroked="t" strokeweight="1.64635pt" strokecolor="#C3DB9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NumType w:start="14"/>
          <w:pgMar w:footer="833" w:header="582" w:top="780" w:bottom="1020" w:left="1680" w:right="1680"/>
          <w:footerReference w:type="default" r:id="rId42"/>
          <w:pgSz w:w="1192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0pt;margin-top:769.413513pt;width:595.320007pt;height:72.506470pt;mso-position-horizontal-relative:page;mso-position-vertical-relative:page;z-index:-4436" type="#_x0000_t75">
            <v:imagedata r:id="rId43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0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color w:val="004183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color w:val="004183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7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15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00" w:right="1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2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cipl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ary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skil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00" w:right="41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factor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88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compl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cial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succ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ractical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8" w:lineRule="auto"/>
        <w:ind w:left="100" w:right="153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icates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00" w:right="18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cipli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,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icult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tima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ctly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sugg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orms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00" w:right="4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ilarl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rican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833" w:top="780" w:bottom="1020" w:left="1340" w:right="168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5" w:lineRule="auto"/>
        <w:ind w:left="1440" w:right="195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5.1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4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1" w:lineRule="exact"/>
        <w:ind w:left="239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16.266785pt;margin-top:-4.543928pt;width:234.420963pt;height:160.397481pt;mso-position-horizontal-relative:page;mso-position-vertical-relative:paragraph;z-index:-4435" coordorigin="4325,-91" coordsize="4688,3208">
            <v:group style="position:absolute;left:4387;top:2750;width:1227;height:184" coordorigin="4387,2750" coordsize="1227,184">
              <v:shape style="position:absolute;left:4387;top:2750;width:1227;height:184" coordorigin="4387,2750" coordsize="1227,184" path="m5614,2750l4387,2750,4387,2933,5614,2933,5614,2750e" filled="t" fillcolor="#606060" stroked="f">
                <v:path arrowok="t"/>
                <v:fill/>
              </v:shape>
            </v:group>
            <v:group style="position:absolute;left:4387;top:2297;width:3940;height:184" coordorigin="4387,2297" coordsize="3940,184">
              <v:shape style="position:absolute;left:4387;top:2297;width:3940;height:184" coordorigin="4387,2297" coordsize="3940,184" path="m8326,2297l4387,2297,4387,2480,8326,2480,8326,2297e" filled="t" fillcolor="#606060" stroked="f">
                <v:path arrowok="t"/>
                <v:fill/>
              </v:shape>
            </v:group>
            <v:group style="position:absolute;left:4387;top:1856;width:871;height:171" coordorigin="4387,1856" coordsize="871,171">
              <v:shape style="position:absolute;left:4387;top:1856;width:871;height:171" coordorigin="4387,1856" coordsize="871,171" path="m5258,1856l4387,1856,4387,2027,5258,2027,5258,1856e" filled="t" fillcolor="#606060" stroked="f">
                <v:path arrowok="t"/>
                <v:fill/>
              </v:shape>
            </v:group>
            <v:group style="position:absolute;left:4387;top:1403;width:626;height:184" coordorigin="4387,1403" coordsize="626,184">
              <v:shape style="position:absolute;left:4387;top:1403;width:626;height:184" coordorigin="4387,1403" coordsize="626,184" path="m5013,1403l4387,1403,4387,1587,5013,1587,5013,1403e" filled="t" fillcolor="#606060" stroked="f">
                <v:path arrowok="t"/>
                <v:fill/>
              </v:shape>
            </v:group>
            <v:group style="position:absolute;left:4387;top:950;width:405;height:184" coordorigin="4387,950" coordsize="405,184">
              <v:shape style="position:absolute;left:4387;top:950;width:405;height:184" coordorigin="4387,950" coordsize="405,184" path="m4792,950l4387,950,4387,1134,4792,1134,4792,950e" filled="t" fillcolor="#606060" stroked="f">
                <v:path arrowok="t"/>
                <v:fill/>
              </v:shape>
            </v:group>
            <v:group style="position:absolute;left:4387;top:497;width:393;height:184" coordorigin="4387,497" coordsize="393,184">
              <v:shape style="position:absolute;left:4387;top:497;width:393;height:184" coordorigin="4387,497" coordsize="393,184" path="m4780,497l4387,497,4387,681,4780,681,4780,497e" filled="t" fillcolor="#606060" stroked="f">
                <v:path arrowok="t"/>
                <v:fill/>
              </v:shape>
            </v:group>
            <v:group style="position:absolute;left:4387;top:44;width:221;height:184" coordorigin="4387,44" coordsize="221,184">
              <v:shape style="position:absolute;left:4387;top:44;width:221;height:184" coordorigin="4387,44" coordsize="221,184" path="m4608,44l4387,44,4387,228,4608,228,4608,44e" filled="t" fillcolor="#606060" stroked="f">
                <v:path arrowok="t"/>
                <v:fill/>
              </v:shape>
            </v:group>
            <v:group style="position:absolute;left:4331;top:3062;width:4676;height:2" coordorigin="4331,3062" coordsize="4676,2">
              <v:shape style="position:absolute;left:4331;top:3062;width:4676;height:2" coordorigin="4331,3062" coordsize="4676,0" path="m4331,3062l9008,3062e" filled="f" stroked="t" strokeweight=".612186pt" strokecolor="#858585">
                <v:path arrowok="t"/>
              </v:shape>
            </v:group>
            <v:group style="position:absolute;left:4381;top:-85;width:2;height:3196" coordorigin="4381,-85" coordsize="2,3196">
              <v:shape style="position:absolute;left:4381;top:-85;width:2;height:3196" coordorigin="4381,-85" coordsize="0,3196" path="m4381,-85l4381,3111e" filled="f" stroked="t" strokeweight=".613648pt" strokecolor="#858585">
                <v:path arrowok="t"/>
              </v:shape>
            </v:group>
            <v:group style="position:absolute;left:5154;top:3062;width:2;height:49" coordorigin="5154,3062" coordsize="2,49">
              <v:shape style="position:absolute;left:5154;top:3062;width:2;height:49" coordorigin="5154,3062" coordsize="0,49" path="m5154,3062l5154,3111e" filled="f" stroked="t" strokeweight=".613648pt" strokecolor="#858585">
                <v:path arrowok="t"/>
              </v:shape>
            </v:group>
            <v:group style="position:absolute;left:5927;top:3062;width:2;height:49" coordorigin="5927,3062" coordsize="2,49">
              <v:shape style="position:absolute;left:5927;top:3062;width:2;height:49" coordorigin="5927,3062" coordsize="0,49" path="m5927,3062l5927,3111e" filled="f" stroked="t" strokeweight=".613648pt" strokecolor="#858585">
                <v:path arrowok="t"/>
              </v:shape>
            </v:group>
            <v:group style="position:absolute;left:6700;top:3062;width:2;height:49" coordorigin="6700,3062" coordsize="2,49">
              <v:shape style="position:absolute;left:6700;top:3062;width:2;height:49" coordorigin="6700,3062" coordsize="0,49" path="m6700,3062l6700,3111e" filled="f" stroked="t" strokeweight=".613648pt" strokecolor="#858585">
                <v:path arrowok="t"/>
              </v:shape>
            </v:group>
            <v:group style="position:absolute;left:7473;top:3062;width:2;height:49" coordorigin="7473,3062" coordsize="2,49">
              <v:shape style="position:absolute;left:7473;top:3062;width:2;height:49" coordorigin="7473,3062" coordsize="0,49" path="m7473,3062l7473,3111e" filled="f" stroked="t" strokeweight=".613648pt" strokecolor="#858585">
                <v:path arrowok="t"/>
              </v:shape>
            </v:group>
            <v:group style="position:absolute;left:8234;top:3062;width:2;height:49" coordorigin="8234,3062" coordsize="2,49">
              <v:shape style="position:absolute;left:8234;top:3062;width:2;height:49" coordorigin="8234,3062" coordsize="0,49" path="m8234,3062l8234,3111e" filled="f" stroked="t" strokeweight=".613648pt" strokecolor="#858585">
                <v:path arrowok="t"/>
              </v:shape>
            </v:group>
            <v:group style="position:absolute;left:9008;top:3062;width:2;height:49" coordorigin="9008,3062" coordsize="2,49">
              <v:shape style="position:absolute;left:9008;top:3062;width:2;height:49" coordorigin="9008,3062" coordsize="0,49" path="m9008,3062l9008,3111e" filled="f" stroked="t" strokeweight=".613648pt" strokecolor="#858585">
                <v:path arrowok="t"/>
              </v:shape>
            </v:group>
            <v:group style="position:absolute;left:4331;top:2621;width:49;height:2" coordorigin="4331,2621" coordsize="49,2">
              <v:shape style="position:absolute;left:4331;top:2621;width:49;height:2" coordorigin="4331,2621" coordsize="49,0" path="m4331,2621l4381,2621e" filled="f" stroked="t" strokeweight=".612186pt" strokecolor="#858585">
                <v:path arrowok="t"/>
              </v:shape>
            </v:group>
            <v:group style="position:absolute;left:4331;top:2168;width:49;height:2" coordorigin="4331,2168" coordsize="49,2">
              <v:shape style="position:absolute;left:4331;top:2168;width:49;height:2" coordorigin="4331,2168" coordsize="49,0" path="m4331,2168l4381,2168e" filled="f" stroked="t" strokeweight=".612186pt" strokecolor="#858585">
                <v:path arrowok="t"/>
              </v:shape>
            </v:group>
            <v:group style="position:absolute;left:4331;top:1715;width:49;height:2" coordorigin="4331,1715" coordsize="49,2">
              <v:shape style="position:absolute;left:4331;top:1715;width:49;height:2" coordorigin="4331,1715" coordsize="49,0" path="m4331,1715l4381,1715e" filled="f" stroked="t" strokeweight=".612186pt" strokecolor="#858585">
                <v:path arrowok="t"/>
              </v:shape>
            </v:group>
            <v:group style="position:absolute;left:4331;top:1262;width:49;height:2" coordorigin="4331,1262" coordsize="49,2">
              <v:shape style="position:absolute;left:4331;top:1262;width:49;height:2" coordorigin="4331,1262" coordsize="49,0" path="m4331,1262l4381,1262e" filled="f" stroked="t" strokeweight=".612186pt" strokecolor="#858585">
                <v:path arrowok="t"/>
              </v:shape>
            </v:group>
            <v:group style="position:absolute;left:4331;top:809;width:49;height:2" coordorigin="4331,809" coordsize="49,2">
              <v:shape style="position:absolute;left:4331;top:809;width:49;height:2" coordorigin="4331,809" coordsize="49,0" path="m4331,809l4381,809e" filled="f" stroked="t" strokeweight=".612186pt" strokecolor="#858585">
                <v:path arrowok="t"/>
              </v:shape>
            </v:group>
            <v:group style="position:absolute;left:4331;top:368;width:49;height:2" coordorigin="4331,368" coordsize="49,2">
              <v:shape style="position:absolute;left:4331;top:368;width:49;height:2" coordorigin="4331,368" coordsize="49,0" path="m4331,368l4381,368e" filled="f" stroked="t" strokeweight=".612186pt" strokecolor="#858585">
                <v:path arrowok="t"/>
              </v:shape>
            </v:group>
            <v:group style="position:absolute;left:4331;top:-85;width:49;height:2" coordorigin="4331,-85" coordsize="49,2">
              <v:shape style="position:absolute;left:4331;top:-85;width:49;height:2" coordorigin="4331,-85" coordsize="49,0" path="m4331,-85l4381,-85e" filled="f" stroked="t" strokeweight=".612186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1" w:lineRule="exact"/>
        <w:ind w:left="249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8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1" w:lineRule="exact"/>
        <w:ind w:left="34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1" w:lineRule="exact"/>
        <w:ind w:left="283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1" w:lineRule="exact"/>
        <w:ind w:left="332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1" w:lineRule="exact"/>
        <w:ind w:left="274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8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1" w:lineRule="exact"/>
        <w:ind w:left="384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atLeast"/>
        <w:ind w:left="5718" w:right="2677" w:firstLine="-1448"/>
        <w:jc w:val="left"/>
        <w:tabs>
          <w:tab w:pos="5000" w:val="left"/>
          <w:tab w:pos="5760" w:val="left"/>
          <w:tab w:pos="6540" w:val="left"/>
          <w:tab w:pos="7320" w:val="left"/>
          <w:tab w:pos="8080" w:val="left"/>
          <w:tab w:pos="88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60%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9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3" w:after="0" w:line="240" w:lineRule="auto"/>
        <w:ind w:left="1868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4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2"/>
          <w:szCs w:val="12"/>
          <w:color w:val="004183"/>
          <w:spacing w:val="-1"/>
          <w:w w:val="100"/>
          <w:b/>
          <w:bCs/>
          <w:i/>
          <w:position w:val="9"/>
        </w:rPr>
        <w:t>98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440" w:right="1936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0" w:lineRule="atLeast"/>
        <w:ind w:left="1440" w:right="189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440" w:right="224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extent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2" w:after="0" w:line="260" w:lineRule="auto"/>
        <w:ind w:left="1440" w:right="229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440" w:right="192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rticle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cited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asuri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4" w:after="0" w:line="276" w:lineRule="auto"/>
        <w:ind w:left="1440" w:right="180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awar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6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104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440" w:right="196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factors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legal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cted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6"/>
          <w:pgMar w:footer="1204" w:header="582" w:top="780" w:bottom="1400" w:left="0" w:right="0"/>
          <w:footerReference w:type="default" r:id="rId44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1" w:lineRule="auto"/>
        <w:ind w:left="1440" w:right="178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ö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earlier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main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exact"/>
        <w:ind w:left="1868" w:right="2399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2" w:lineRule="exact"/>
        <w:ind w:left="1868" w:right="1829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0" w:right="269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29994pt;margin-top:-139.269943pt;width:444.79999pt;height:133.330pt;mso-position-horizontal-relative:page;mso-position-vertical-relative:paragraph;z-index:-4434" coordorigin="1317,-2785" coordsize="8896,2667">
            <v:group style="position:absolute;left:1332;top:-2775;width:8865;height:384" coordorigin="1332,-2775" coordsize="8865,384">
              <v:shape style="position:absolute;left:1332;top:-2775;width:8865;height:384" coordorigin="1332,-2775" coordsize="8865,384" path="m1332,-2391l10197,-2391,10197,-2775,1332,-2775,1332,-2391e" filled="t" fillcolor="#E6EBF3" stroked="f">
                <v:path arrowok="t"/>
                <v:fill/>
              </v:shape>
            </v:group>
            <v:group style="position:absolute;left:1322;top:-2780;width:8884;height:2" coordorigin="1322,-2780" coordsize="8884,2">
              <v:shape style="position:absolute;left:1322;top:-2780;width:8884;height:2" coordorigin="1322,-2780" coordsize="8884,0" path="m1322,-2780l10207,-2780e" filled="f" stroked="t" strokeweight=".580pt" strokecolor="#E6EBF3">
                <v:path arrowok="t"/>
              </v:shape>
            </v:group>
            <v:group style="position:absolute;left:1327;top:-2775;width:2;height:2645" coordorigin="1327,-2775" coordsize="2,2645">
              <v:shape style="position:absolute;left:1327;top:-2775;width:2;height:2645" coordorigin="1327,-2775" coordsize="0,2645" path="m1327,-2775l1327,-129e" filled="f" stroked="t" strokeweight=".580pt" strokecolor="#E6EBF3">
                <v:path arrowok="t"/>
              </v:shape>
            </v:group>
            <v:group style="position:absolute;left:10202;top:-2775;width:2;height:2645" coordorigin="10202,-2775" coordsize="2,2645">
              <v:shape style="position:absolute;left:10202;top:-2775;width:2;height:2645" coordorigin="10202,-2775" coordsize="0,2645" path="m10202,-2775l10202,-129e" filled="f" stroked="t" strokeweight=".579980pt" strokecolor="#E6EBF3">
                <v:path arrowok="t"/>
              </v:shape>
            </v:group>
            <v:group style="position:absolute;left:1332;top:-2391;width:8865;height:374" coordorigin="1332,-2391" coordsize="8865,374">
              <v:shape style="position:absolute;left:1332;top:-2391;width:8865;height:374" coordorigin="1332,-2391" coordsize="8865,374" path="m1332,-2016l10197,-2016,10197,-2391,1332,-2391,1332,-2016e" filled="t" fillcolor="#E6EBF3" stroked="f">
                <v:path arrowok="t"/>
                <v:fill/>
              </v:shape>
            </v:group>
            <v:group style="position:absolute;left:1332;top:-2016;width:8865;height:375" coordorigin="1332,-2016" coordsize="8865,375">
              <v:shape style="position:absolute;left:1332;top:-2016;width:8865;height:375" coordorigin="1332,-2016" coordsize="8865,375" path="m1332,-1641l10197,-1641,10197,-2016,1332,-2016,1332,-1641e" filled="t" fillcolor="#E6EBF3" stroked="f">
                <v:path arrowok="t"/>
                <v:fill/>
              </v:shape>
            </v:group>
            <v:group style="position:absolute;left:1332;top:-1641;width:8865;height:254" coordorigin="1332,-1641" coordsize="8865,254">
              <v:shape style="position:absolute;left:1332;top:-1641;width:8865;height:254" coordorigin="1332,-1641" coordsize="8865,254" path="m1332,-1387l10197,-1387,10197,-1641,1332,-1641,1332,-1387e" filled="t" fillcolor="#E6EBF3" stroked="f">
                <v:path arrowok="t"/>
                <v:fill/>
              </v:shape>
            </v:group>
            <v:group style="position:absolute;left:1332;top:-1387;width:8865;height:365" coordorigin="1332,-1387" coordsize="8865,365">
              <v:shape style="position:absolute;left:1332;top:-1387;width:8865;height:365" coordorigin="1332,-1387" coordsize="8865,365" path="m1332,-1022l10197,-1022,10197,-1387,1332,-1387,1332,-1022e" filled="t" fillcolor="#E6EBF3" stroked="f">
                <v:path arrowok="t"/>
                <v:fill/>
              </v:shape>
            </v:group>
            <v:group style="position:absolute;left:1332;top:-1022;width:8865;height:254" coordorigin="1332,-1022" coordsize="8865,254">
              <v:shape style="position:absolute;left:1332;top:-1022;width:8865;height:254" coordorigin="1332,-1022" coordsize="8865,254" path="m1332,-768l10197,-768,10197,-1022,1332,-1022,1332,-768e" filled="t" fillcolor="#E6EBF3" stroked="f">
                <v:path arrowok="t"/>
                <v:fill/>
              </v:shape>
            </v:group>
            <v:group style="position:absolute;left:1332;top:-768;width:8865;height:365" coordorigin="1332,-768" coordsize="8865,365">
              <v:shape style="position:absolute;left:1332;top:-768;width:8865;height:365" coordorigin="1332,-768" coordsize="8865,365" path="m1332,-403l10197,-403,10197,-768,1332,-768,1332,-403e" filled="t" fillcolor="#E6EBF3" stroked="f">
                <v:path arrowok="t"/>
                <v:fill/>
              </v:shape>
            </v:group>
            <v:group style="position:absolute;left:1332;top:-403;width:8865;height:274" coordorigin="1332,-403" coordsize="8865,274">
              <v:shape style="position:absolute;left:1332;top:-403;width:8865;height:274" coordorigin="1332,-403" coordsize="8865,274" path="m1332,-129l10197,-129,10197,-403,1332,-403,1332,-129e" filled="t" fillcolor="#E6EBF3" stroked="f">
                <v:path arrowok="t"/>
                <v:fill/>
              </v:shape>
            </v:group>
            <v:group style="position:absolute;left:1322;top:-125;width:8884;height:2" coordorigin="1322,-125" coordsize="8884,2">
              <v:shape style="position:absolute;left:1322;top:-125;width:8884;height:2" coordorigin="1322,-125" coordsize="8884,0" path="m1322,-125l10207,-125e" filled="f" stroked="t" strokeweight=".58001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8" w:lineRule="auto"/>
        <w:ind w:left="1440" w:right="188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ignific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75" w:lineRule="auto"/>
        <w:ind w:left="1440" w:right="183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olicy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cted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little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8" w:lineRule="auto"/>
        <w:ind w:left="1440" w:right="1834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440" w:right="180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rallied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arliam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amli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204" w:top="780" w:bottom="1420" w:left="0" w:right="0"/>
          <w:pgSz w:w="11920" w:h="16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OPP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Streamlini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30002pt;margin-top:-77.459915pt;width:443.72001pt;height:71.52pt;mso-position-horizontal-relative:page;mso-position-vertical-relative:paragraph;z-index:-4433" coordorigin="1317,-1549" coordsize="8874,1430">
            <v:group style="position:absolute;left:1332;top:-1539;width:8844;height:384" coordorigin="1332,-1539" coordsize="8844,384">
              <v:shape style="position:absolute;left:1332;top:-1539;width:8844;height:384" coordorigin="1332,-1539" coordsize="8844,384" path="m1332,-1154l10176,-1154,10176,-1539,1332,-1539,1332,-1154e" filled="t" fillcolor="#E6EBF3" stroked="f">
                <v:path arrowok="t"/>
                <v:fill/>
              </v:shape>
            </v:group>
            <v:group style="position:absolute;left:1322;top:-1543;width:8863;height:2" coordorigin="1322,-1543" coordsize="8863,2">
              <v:shape style="position:absolute;left:1322;top:-1543;width:8863;height:2" coordorigin="1322,-1543" coordsize="8863,0" path="m1322,-1543l10185,-1543e" filled="f" stroked="t" strokeweight=".580pt" strokecolor="#E6EBF3">
                <v:path arrowok="t"/>
              </v:shape>
            </v:group>
            <v:group style="position:absolute;left:1327;top:-1539;width:2;height:1409" coordorigin="1327,-1539" coordsize="2,1409">
              <v:shape style="position:absolute;left:1327;top:-1539;width:2;height:1409" coordorigin="1327,-1539" coordsize="0,1409" path="m1327,-1539l1327,-129e" filled="f" stroked="t" strokeweight=".580pt" strokecolor="#E6EBF3">
                <v:path arrowok="t"/>
              </v:shape>
            </v:group>
            <v:group style="position:absolute;left:10180;top:-1539;width:2;height:1409" coordorigin="10180,-1539" coordsize="2,1409">
              <v:shape style="position:absolute;left:10180;top:-1539;width:2;height:1409" coordorigin="10180,-1539" coordsize="0,1409" path="m10180,-1539l10180,-129e" filled="f" stroked="t" strokeweight=".58001pt" strokecolor="#E6EBF3">
                <v:path arrowok="t"/>
              </v:shape>
            </v:group>
            <v:group style="position:absolute;left:1332;top:-1154;width:8844;height:374" coordorigin="1332,-1154" coordsize="8844,374">
              <v:shape style="position:absolute;left:1332;top:-1154;width:8844;height:374" coordorigin="1332,-1154" coordsize="8844,374" path="m1332,-780l10176,-780,10176,-1154,1332,-1154,1332,-780e" filled="t" fillcolor="#E6EBF3" stroked="f">
                <v:path arrowok="t"/>
                <v:fill/>
              </v:shape>
            </v:group>
            <v:group style="position:absolute;left:1332;top:-780;width:8844;height:377" coordorigin="1332,-780" coordsize="8844,377">
              <v:shape style="position:absolute;left:1332;top:-780;width:8844;height:377" coordorigin="1332,-780" coordsize="8844,377" path="m1332,-403l10176,-403,10176,-780,1332,-780,1332,-403e" filled="t" fillcolor="#E6EBF3" stroked="f">
                <v:path arrowok="t"/>
                <v:fill/>
              </v:shape>
            </v:group>
            <v:group style="position:absolute;left:1332;top:-403;width:8844;height:274" coordorigin="1332,-403" coordsize="8844,274">
              <v:shape style="position:absolute;left:1332;top:-403;width:8844;height:274" coordorigin="1332,-403" coordsize="8844,274" path="m1332,-129l10176,-129,10176,-403,1332,-403,1332,-129e" filled="t" fillcolor="#E6EBF3" stroked="f">
                <v:path arrowok="t"/>
                <v:fill/>
              </v:shape>
            </v:group>
            <v:group style="position:absolute;left:1322;top:-125;width:8863;height:2" coordorigin="1322,-125" coordsize="8863,2">
              <v:shape style="position:absolute;left:1322;top:-125;width:8863;height:2" coordorigin="1322,-125" coordsize="8863,0" path="m1322,-125l10185,-125e" filled="f" stroked="t" strokeweight=".5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4183"/>
          <w:spacing w:val="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x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5" w:lineRule="auto"/>
        <w:ind w:left="1440" w:right="1884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t)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riod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g”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om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1440" w:right="1854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gine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riod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440" w:right="183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,000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ip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auto"/>
        <w:ind w:left="1440" w:right="184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26.5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12.8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Sing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204" w:top="780" w:bottom="142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82" w:footer="1204" w:top="780" w:bottom="1400" w:left="0" w:right="0"/>
          <w:pgSz w:w="11920" w:h="16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2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84.453842pt;margin-top:-7.630382pt;width:2.604874pt;height:.1pt;mso-position-horizontal-relative:page;mso-position-vertical-relative:paragraph;z-index:-4431" coordorigin="3689,-153" coordsize="52,2">
            <v:shape style="position:absolute;left:3689;top:-153;width:52;height:2" coordorigin="3689,-153" coordsize="52,0" path="m3689,-153l3741,-153e" filled="f" stroked="t" strokeweight=".433882pt" strokecolor="#858585">
              <v:path arrowok="t"/>
            </v:shape>
          </v:group>
          <w10:wrap type="none"/>
        </w:pict>
      </w:r>
      <w:r>
        <w:rPr/>
        <w:pict>
          <v:group style="position:absolute;margin-left:262.385895pt;margin-top:-7.416339pt;width:.1pt;height:4.772707pt;mso-position-horizontal-relative:page;mso-position-vertical-relative:paragraph;z-index:-4430" coordorigin="5248,-148" coordsize="2,95">
            <v:shape style="position:absolute;left:5248;top:-148;width:2;height:95" coordorigin="5248,-148" coordsize="0,95" path="m5248,-148l5248,-53e" filled="f" stroked="t" strokeweight="4.441457pt" strokecolor="#BEBEBE">
              <v:path arrowok="t"/>
            </v:shape>
          </v:group>
          <w10:wrap type="none"/>
        </w:pict>
      </w:r>
      <w:r>
        <w:rPr/>
        <w:pict>
          <v:group style="position:absolute;margin-left:303.849701pt;margin-top:-7.196499pt;width:4.341457pt;height:3.904942pt;mso-position-horizontal-relative:page;mso-position-vertical-relative:paragraph;z-index:-4429" coordorigin="6077,-144" coordsize="87,78">
            <v:shape style="position:absolute;left:6077;top:-144;width:87;height:78" coordorigin="6077,-144" coordsize="87,78" path="m6077,-66l6164,-66,6164,-144,6077,-144,6077,-66xe" filled="f" stroked="t" strokeweight=".434pt" strokecolor="#000000">
              <v:path arrowok="t"/>
            </v:shape>
          </v:group>
          <w10:wrap type="none"/>
        </w:pict>
      </w:r>
      <w:r>
        <w:rPr/>
        <w:pict>
          <v:group style="position:absolute;margin-left:344.873566pt;margin-top:-7.416339pt;width:.1pt;height:4.772707pt;mso-position-horizontal-relative:page;mso-position-vertical-relative:paragraph;z-index:-4428" coordorigin="6897,-148" coordsize="2,95">
            <v:shape style="position:absolute;left:6897;top:-148;width:2;height:95" coordorigin="6897,-148" coordsize="0,95" path="m6897,-148l6897,-53e" filled="f" stroked="t" strokeweight="4.441457pt" strokecolor="#585858">
              <v:path arrowok="t"/>
            </v:shape>
          </v:group>
          <w10:wrap type="none"/>
        </w:pict>
      </w:r>
      <w:r>
        <w:rPr/>
        <w:pict>
          <v:group style="position:absolute;margin-left:377.868652pt;margin-top:-7.416339pt;width:.1pt;height:4.772707pt;mso-position-horizontal-relative:page;mso-position-vertical-relative:paragraph;z-index:-4427" coordorigin="7557,-148" coordsize="2,95">
            <v:shape style="position:absolute;left:7557;top:-148;width:2;height:95" coordorigin="7557,-148" coordsize="0,95" path="m7557,-148l7557,-53e" filled="f" stroked="t" strokeweight="4.441457pt" strokecolor="#000000">
              <v:path arrowok="t"/>
            </v:shape>
          </v:group>
          <w10:wrap type="none"/>
        </w:pict>
      </w:r>
      <w:r>
        <w:rPr/>
        <w:pict>
          <v:group style="position:absolute;margin-left:420.586212pt;margin-top:-7.413506pt;width:8.780281pt;height:4.605825pt;mso-position-horizontal-relative:page;mso-position-vertical-relative:paragraph;z-index:-4426" coordorigin="8412,-148" coordsize="176,92">
            <v:group style="position:absolute;left:8456;top:-101;width:87;height:2" coordorigin="8456,-101" coordsize="87,2">
              <v:shape style="position:absolute;left:8456;top:-101;width:87;height:2" coordorigin="8456,-101" coordsize="87,0" path="m8456,-101l8543,-101e" filled="f" stroked="t" strokeweight="4.438824pt" strokecolor="#949494">
                <v:path arrowok="t"/>
              </v:shape>
            </v:group>
            <v:group style="position:absolute;left:8456;top:-144;width:78;height:78" coordorigin="8456,-144" coordsize="78,78">
              <v:shape style="position:absolute;left:8456;top:-144;width:78;height:78" coordorigin="8456,-144" coordsize="78,78" path="m8456,-66l8534,-66,8534,-144,8456,-144,8456,-66xe" filled="f" stroked="t" strokeweight=".43401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tabs>
          <w:tab w:pos="880" w:val="left"/>
          <w:tab w:pos="1640" w:val="left"/>
          <w:tab w:pos="2300" w:val="left"/>
          <w:tab w:pos="32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3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  <w:cols w:num="2" w:equalWidth="0">
            <w:col w:w="3612" w:space="1708"/>
            <w:col w:w="6600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312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31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311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3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254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295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299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286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293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301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3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82" w:lineRule="exact"/>
        <w:ind w:left="303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6"/>
          <w:w w:val="10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318" w:lineRule="auto"/>
        <w:ind w:left="5129" w:right="2910" w:firstLine="-1501"/>
        <w:jc w:val="left"/>
        <w:tabs>
          <w:tab w:pos="40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84.236908pt;margin-top:-279.286896pt;width:252.678457pt;height:278.984333pt;mso-position-horizontal-relative:page;mso-position-vertical-relative:paragraph;z-index:-4432" coordorigin="3685,-5586" coordsize="5054,5580">
            <v:group style="position:absolute;left:3737;top:-414;width:252;height:200" coordorigin="3737,-414" coordsize="252,200">
              <v:shape style="position:absolute;left:3737;top:-414;width:252;height:200" coordorigin="3737,-414" coordsize="252,200" path="m3989,-414l3737,-414,3737,-214,3989,-214,3989,-414e" filled="t" fillcolor="#BEBEBE" stroked="f">
                <v:path arrowok="t"/>
                <v:fill/>
              </v:shape>
            </v:group>
            <v:group style="position:absolute;left:3989;top:-414;width:999;height:200" coordorigin="3989,-414" coordsize="999,200">
              <v:shape style="position:absolute;left:3989;top:-414;width:999;height:200" coordorigin="3989,-414" coordsize="999,200" path="m4987,-414l3989,-414,3989,-214,4987,-214,4987,-414e" filled="t" fillcolor="#585858" stroked="f">
                <v:path arrowok="t"/>
                <v:fill/>
              </v:shape>
            </v:group>
            <v:group style="position:absolute;left:4987;top:-414;width:252;height:200" coordorigin="4987,-414" coordsize="252,200">
              <v:shape style="position:absolute;left:4987;top:-414;width:252;height:200" coordorigin="4987,-414" coordsize="252,200" path="m5239,-414l4987,-414,4987,-214,5239,-214,5239,-414e" filled="t" fillcolor="#000000" stroked="f">
                <v:path arrowok="t"/>
                <v:fill/>
              </v:shape>
            </v:group>
            <v:group style="position:absolute;left:3737;top:-909;width:521;height:200" coordorigin="3737,-909" coordsize="521,200">
              <v:shape style="position:absolute;left:3737;top:-909;width:521;height:200" coordorigin="3737,-909" coordsize="521,200" path="m4258,-909l3737,-909,3737,-709,4258,-709,4258,-909e" filled="t" fillcolor="#BEBEBE" stroked="f">
                <v:path arrowok="t"/>
                <v:fill/>
              </v:shape>
            </v:group>
            <v:group style="position:absolute;left:4258;top:-909;width:599;height:200" coordorigin="4258,-909" coordsize="599,200">
              <v:shape style="position:absolute;left:4258;top:-909;width:599;height:200" coordorigin="4258,-909" coordsize="599,200" path="m4857,-909l4258,-909,4258,-709,4857,-709,4857,-909e" filled="t" fillcolor="#585858" stroked="f">
                <v:path arrowok="t"/>
                <v:fill/>
              </v:shape>
            </v:group>
            <v:group style="position:absolute;left:4861;top:-913;width:1954;height:200" coordorigin="4861,-913" coordsize="1954,200">
              <v:shape style="position:absolute;left:4861;top:-913;width:1954;height:200" coordorigin="4861,-913" coordsize="1954,200" path="m4861,-713l6815,-713,6815,-913,4861,-913,4861,-713e" filled="t" fillcolor="#949494" stroked="f">
                <v:path arrowok="t"/>
                <v:fill/>
              </v:shape>
            </v:group>
            <v:group style="position:absolute;left:4861;top:-913;width:1954;height:200" coordorigin="4861,-913" coordsize="1954,200">
              <v:shape style="position:absolute;left:4861;top:-913;width:1954;height:200" coordorigin="4861,-913" coordsize="1954,200" path="m4861,-713l6815,-713,6815,-913,4861,-913,4861,-713xe" filled="f" stroked="t" strokeweight=".433885pt" strokecolor="#000000">
                <v:path arrowok="t"/>
              </v:shape>
            </v:group>
            <v:group style="position:absolute;left:3737;top:-1412;width:703;height:200" coordorigin="3737,-1412" coordsize="703,200">
              <v:shape style="position:absolute;left:3737;top:-1412;width:703;height:200" coordorigin="3737,-1412" coordsize="703,200" path="m4440,-1412l3737,-1412,3737,-1212,4440,-1212,4440,-1412e" filled="t" fillcolor="#BEBEBE" stroked="f">
                <v:path arrowok="t"/>
                <v:fill/>
              </v:shape>
            </v:group>
            <v:group style="position:absolute;left:4436;top:-1416;width:521;height:200" coordorigin="4436,-1416" coordsize="521,200">
              <v:shape style="position:absolute;left:4436;top:-1416;width:521;height:200" coordorigin="4436,-1416" coordsize="521,200" path="m4436,-1217l4957,-1217,4957,-1416,4436,-1416,4436,-1217xe" filled="f" stroked="t" strokeweight=".433916pt" strokecolor="#000000">
                <v:path arrowok="t"/>
              </v:shape>
            </v:group>
            <v:group style="position:absolute;left:4957;top:-1416;width:1372;height:200" coordorigin="4957,-1416" coordsize="1372,200">
              <v:shape style="position:absolute;left:4957;top:-1416;width:1372;height:200" coordorigin="4957,-1416" coordsize="1372,200" path="m4957,-1217l6329,-1217,6329,-1416,4957,-1416,4957,-1217e" filled="t" fillcolor="#949494" stroked="f">
                <v:path arrowok="t"/>
                <v:fill/>
              </v:shape>
            </v:group>
            <v:group style="position:absolute;left:4957;top:-1416;width:1372;height:200" coordorigin="4957,-1416" coordsize="1372,200">
              <v:shape style="position:absolute;left:4957;top:-1416;width:1372;height:200" coordorigin="4957,-1416" coordsize="1372,200" path="m4957,-1217l6329,-1217,6329,-1416,4957,-1416,4957,-1217xe" filled="f" stroked="t" strokeweight=".433888pt" strokecolor="#000000">
                <v:path arrowok="t"/>
              </v:shape>
            </v:group>
            <v:group style="position:absolute;left:3737;top:-1915;width:721;height:200" coordorigin="3737,-1915" coordsize="721,200">
              <v:shape style="position:absolute;left:3737;top:-1915;width:721;height:200" coordorigin="3737,-1915" coordsize="721,200" path="m4458,-1915l3737,-1915,3737,-1716,4458,-1716,4458,-1915e" filled="t" fillcolor="#BEBEBE" stroked="f">
                <v:path arrowok="t"/>
                <v:fill/>
              </v:shape>
            </v:group>
            <v:group style="position:absolute;left:4453;top:-1919;width:538;height:200" coordorigin="4453,-1919" coordsize="538,200">
              <v:shape style="position:absolute;left:4453;top:-1919;width:538;height:200" coordorigin="4453,-1919" coordsize="538,200" path="m4453,-1720l4992,-1720,4992,-1919,4453,-1919,4453,-1720xe" filled="f" stroked="t" strokeweight=".433914pt" strokecolor="#000000">
                <v:path arrowok="t"/>
              </v:shape>
            </v:group>
            <v:group style="position:absolute;left:4987;top:-1915;width:1250;height:200" coordorigin="4987,-1915" coordsize="1250,200">
              <v:shape style="position:absolute;left:4987;top:-1915;width:1250;height:200" coordorigin="4987,-1915" coordsize="1250,200" path="m6238,-1915l4987,-1915,4987,-1716,6238,-1716,6238,-1915e" filled="t" fillcolor="#585858" stroked="f">
                <v:path arrowok="t"/>
                <v:fill/>
              </v:shape>
            </v:group>
            <v:group style="position:absolute;left:6242;top:-1919;width:1962;height:200" coordorigin="6242,-1919" coordsize="1962,200">
              <v:shape style="position:absolute;left:6242;top:-1919;width:1962;height:200" coordorigin="6242,-1919" coordsize="1962,200" path="m6242,-1720l8204,-1720,8204,-1919,6242,-1919,6242,-1720e" filled="t" fillcolor="#949494" stroked="f">
                <v:path arrowok="t"/>
                <v:fill/>
              </v:shape>
            </v:group>
            <v:group style="position:absolute;left:6242;top:-1919;width:1962;height:200" coordorigin="6242,-1919" coordsize="1962,200">
              <v:shape style="position:absolute;left:6242;top:-1919;width:1962;height:200" coordorigin="6242,-1919" coordsize="1962,200" path="m6242,-1720l8204,-1720,8204,-1919,6242,-1919,6242,-1720xe" filled="f" stroked="t" strokeweight=".433885pt" strokecolor="#000000">
                <v:path arrowok="t"/>
              </v:shape>
            </v:group>
            <v:group style="position:absolute;left:3737;top:-2418;width:443;height:200" coordorigin="3737,-2418" coordsize="443,200">
              <v:shape style="position:absolute;left:3737;top:-2418;width:443;height:200" coordorigin="3737,-2418" coordsize="443,200" path="m4180,-2418l3737,-2418,3737,-2219,4180,-2219,4180,-2418e" filled="t" fillcolor="#BEBEBE" stroked="f">
                <v:path arrowok="t"/>
                <v:fill/>
              </v:shape>
            </v:group>
            <v:group style="position:absolute;left:4180;top:-2418;width:295;height:200" coordorigin="4180,-2418" coordsize="295,200">
              <v:shape style="position:absolute;left:4180;top:-2418;width:295;height:200" coordorigin="4180,-2418" coordsize="295,200" path="m4475,-2418l4180,-2418,4180,-2219,4475,-2219,4475,-2418e" filled="t" fillcolor="#585858" stroked="f">
                <v:path arrowok="t"/>
                <v:fill/>
              </v:shape>
            </v:group>
            <v:group style="position:absolute;left:4475;top:-2418;width:486;height:200" coordorigin="4475,-2418" coordsize="486,200">
              <v:shape style="position:absolute;left:4475;top:-2418;width:486;height:200" coordorigin="4475,-2418" coordsize="486,200" path="m4961,-2418l4475,-2418,4475,-2219,4961,-2219,4961,-2418e" filled="t" fillcolor="#000000" stroked="f">
                <v:path arrowok="t"/>
                <v:fill/>
              </v:shape>
            </v:group>
            <v:group style="position:absolute;left:4966;top:-2423;width:590;height:208" coordorigin="4966,-2423" coordsize="590,208">
              <v:shape style="position:absolute;left:4966;top:-2423;width:590;height:208" coordorigin="4966,-2423" coordsize="590,208" path="m4966,-2214l5556,-2214,5556,-2423,4966,-2423,4966,-2214e" filled="t" fillcolor="#949494" stroked="f">
                <v:path arrowok="t"/>
                <v:fill/>
              </v:shape>
            </v:group>
            <v:group style="position:absolute;left:4966;top:-2423;width:590;height:208" coordorigin="4966,-2423" coordsize="590,208">
              <v:shape style="position:absolute;left:4966;top:-2423;width:590;height:208" coordorigin="4966,-2423" coordsize="590,208" path="m4966,-2214l5556,-2214,5556,-2423,4966,-2423,4966,-2214xe" filled="f" stroked="t" strokeweight=".433912pt" strokecolor="#000000">
                <v:path arrowok="t"/>
              </v:shape>
            </v:group>
            <v:group style="position:absolute;left:3737;top:-2922;width:1033;height:200" coordorigin="3737,-2922" coordsize="1033,200">
              <v:shape style="position:absolute;left:3737;top:-2922;width:1033;height:200" coordorigin="3737,-2922" coordsize="1033,200" path="m4770,-2922l3737,-2922,3737,-2722,4770,-2722,4770,-2922e" filled="t" fillcolor="#BEBEBE" stroked="f">
                <v:path arrowok="t"/>
                <v:fill/>
              </v:shape>
            </v:group>
            <v:group style="position:absolute;left:4770;top:-2922;width:1320;height:200" coordorigin="4770,-2922" coordsize="1320,200">
              <v:shape style="position:absolute;left:4770;top:-2922;width:1320;height:200" coordorigin="4770,-2922" coordsize="1320,200" path="m6090,-2922l4770,-2922,4770,-2722,6090,-2722,6090,-2922e" filled="t" fillcolor="#585858" stroked="f">
                <v:path arrowok="t"/>
                <v:fill/>
              </v:shape>
            </v:group>
            <v:group style="position:absolute;left:6090;top:-2922;width:590;height:200" coordorigin="6090,-2922" coordsize="590,200">
              <v:shape style="position:absolute;left:6090;top:-2922;width:590;height:200" coordorigin="6090,-2922" coordsize="590,200" path="m6680,-2922l6090,-2922,6090,-2722,6680,-2722,6680,-2922e" filled="t" fillcolor="#000000" stroked="f">
                <v:path arrowok="t"/>
                <v:fill/>
              </v:shape>
            </v:group>
            <v:group style="position:absolute;left:6685;top:-2917;width:295;height:200" coordorigin="6685,-2917" coordsize="295,200">
              <v:shape style="position:absolute;left:6685;top:-2917;width:295;height:200" coordorigin="6685,-2917" coordsize="295,200" path="m6685,-2718l6980,-2718,6980,-2917,6685,-2917,6685,-2718e" filled="t" fillcolor="#949494" stroked="f">
                <v:path arrowok="t"/>
                <v:fill/>
              </v:shape>
            </v:group>
            <v:group style="position:absolute;left:6685;top:-2917;width:295;height:200" coordorigin="6685,-2917" coordsize="295,200">
              <v:shape style="position:absolute;left:6685;top:-2917;width:295;height:200" coordorigin="6685,-2917" coordsize="295,200" path="m6685,-2718l6980,-2718,6980,-2917,6685,-2917,6685,-2718xe" filled="f" stroked="t" strokeweight=".433965pt" strokecolor="#000000">
                <v:path arrowok="t"/>
              </v:shape>
            </v:group>
            <v:group style="position:absolute;left:3741;top:-3421;width:96;height:200" coordorigin="3741,-3421" coordsize="96,200">
              <v:shape style="position:absolute;left:3741;top:-3421;width:96;height:200" coordorigin="3741,-3421" coordsize="96,200" path="m3741,-3221l3837,-3221,3837,-3421,3741,-3421,3741,-3221xe" filled="f" stroked="t" strokeweight=".434097pt" strokecolor="#000000">
                <v:path arrowok="t"/>
              </v:shape>
            </v:group>
            <v:group style="position:absolute;left:3841;top:-3425;width:200;height:200" coordorigin="3841,-3425" coordsize="200,200">
              <v:shape style="position:absolute;left:3841;top:-3425;width:200;height:200" coordorigin="3841,-3425" coordsize="200,200" path="m4041,-3425l3841,-3425,3841,-3225,4041,-3225,4041,-3425e" filled="t" fillcolor="#585858" stroked="f">
                <v:path arrowok="t"/>
                <v:fill/>
              </v:shape>
            </v:group>
            <v:group style="position:absolute;left:4045;top:-3421;width:3794;height:200" coordorigin="4045,-3421" coordsize="3794,200">
              <v:shape style="position:absolute;left:4045;top:-3421;width:3794;height:200" coordorigin="4045,-3421" coordsize="3794,200" path="m4045,-3221l7840,-3221,7840,-3421,4045,-3421,4045,-3221e" filled="t" fillcolor="#949494" stroked="f">
                <v:path arrowok="t"/>
                <v:fill/>
              </v:shape>
            </v:group>
            <v:group style="position:absolute;left:4045;top:-3421;width:3794;height:200" coordorigin="4045,-3421" coordsize="3794,200">
              <v:shape style="position:absolute;left:4045;top:-3421;width:3794;height:200" coordorigin="4045,-3421" coordsize="3794,200" path="m4045,-3221l7840,-3221,7840,-3421,4045,-3421,4045,-3221xe" filled="f" stroked="t" strokeweight=".433883pt" strokecolor="#000000">
                <v:path arrowok="t"/>
              </v:shape>
            </v:group>
            <v:group style="position:absolute;left:3741;top:-3924;width:113;height:200" coordorigin="3741,-3924" coordsize="113,200">
              <v:shape style="position:absolute;left:3741;top:-3924;width:113;height:200" coordorigin="3741,-3924" coordsize="113,200" path="m3741,-3724l3854,-3724,3854,-3924,3741,-3924,3741,-3724xe" filled="f" stroked="t" strokeweight=".434082pt" strokecolor="#000000">
                <v:path arrowok="t"/>
              </v:shape>
            </v:group>
            <v:group style="position:absolute;left:3850;top:-3928;width:643;height:208" coordorigin="3850,-3928" coordsize="643,208">
              <v:shape style="position:absolute;left:3850;top:-3928;width:643;height:208" coordorigin="3850,-3928" coordsize="643,208" path="m4492,-3928l3850,-3928,3850,-3720,4492,-3720,4492,-3928e" filled="t" fillcolor="#585858" stroked="f">
                <v:path arrowok="t"/>
                <v:fill/>
              </v:shape>
            </v:group>
            <v:group style="position:absolute;left:4497;top:-3924;width:3543;height:200" coordorigin="4497,-3924" coordsize="3543,200">
              <v:shape style="position:absolute;left:4497;top:-3924;width:3543;height:200" coordorigin="4497,-3924" coordsize="3543,200" path="m4497,-3724l8039,-3724,8039,-3924,4497,-3924,4497,-3724e" filled="t" fillcolor="#949494" stroked="f">
                <v:path arrowok="t"/>
                <v:fill/>
              </v:shape>
            </v:group>
            <v:group style="position:absolute;left:4497;top:-3924;width:3543;height:200" coordorigin="4497,-3924" coordsize="3543,200">
              <v:shape style="position:absolute;left:4497;top:-3924;width:3543;height:200" coordorigin="4497,-3924" coordsize="3543,200" path="m4497,-3724l8039,-3724,8039,-3924,4497,-3924,4497,-3724xe" filled="f" stroked="t" strokeweight=".433883pt" strokecolor="#000000">
                <v:path arrowok="t"/>
              </v:shape>
            </v:group>
            <v:group style="position:absolute;left:3741;top:-5434;width:278;height:208" coordorigin="3741,-5434" coordsize="278,208">
              <v:shape style="position:absolute;left:3741;top:-5434;width:278;height:208" coordorigin="3741,-5434" coordsize="278,208" path="m3741,-5226l4019,-5226,4019,-5434,3741,-5434,3741,-5226xe" filled="f" stroked="t" strokeweight=".433977pt" strokecolor="#000000">
                <v:path arrowok="t"/>
              </v:shape>
            </v:group>
            <v:group style="position:absolute;left:4019;top:-5434;width:886;height:208" coordorigin="4019,-5434" coordsize="886,208">
              <v:shape style="position:absolute;left:4019;top:-5434;width:886;height:208" coordorigin="4019,-5434" coordsize="886,208" path="m4019,-5226l4905,-5226,4905,-5434,4019,-5434,4019,-5226e" filled="t" fillcolor="#949494" stroked="f">
                <v:path arrowok="t"/>
                <v:fill/>
              </v:shape>
            </v:group>
            <v:group style="position:absolute;left:4019;top:-5434;width:886;height:208" coordorigin="4019,-5434" coordsize="886,208">
              <v:shape style="position:absolute;left:4019;top:-5434;width:886;height:208" coordorigin="4019,-5434" coordsize="886,208" path="m4019,-5226l4905,-5226,4905,-5434,4019,-5434,4019,-5226xe" filled="f" stroked="t" strokeweight=".433896pt" strokecolor="#000000">
                <v:path arrowok="t"/>
              </v:shape>
            </v:group>
            <v:group style="position:absolute;left:3737;top:-4926;width:894;height:200" coordorigin="3737,-4926" coordsize="894,200">
              <v:shape style="position:absolute;left:3737;top:-4926;width:894;height:200" coordorigin="3737,-4926" coordsize="894,200" path="m4631,-4926l3737,-4926,3737,-4727,4631,-4727,4631,-4926e" filled="t" fillcolor="#585858" stroked="f">
                <v:path arrowok="t"/>
                <v:fill/>
              </v:shape>
            </v:group>
            <v:group style="position:absolute;left:4631;top:-4926;width:660;height:200" coordorigin="4631,-4926" coordsize="660,200">
              <v:shape style="position:absolute;left:4631;top:-4926;width:660;height:200" coordorigin="4631,-4926" coordsize="660,200" path="m5291,-4926l4631,-4926,4631,-4727,5291,-4727,5291,-4926e" filled="t" fillcolor="#000000" stroked="f">
                <v:path arrowok="t"/>
                <v:fill/>
              </v:shape>
            </v:group>
            <v:group style="position:absolute;left:5296;top:-4931;width:2370;height:200" coordorigin="5296,-4931" coordsize="2370,200">
              <v:shape style="position:absolute;left:5296;top:-4931;width:2370;height:200" coordorigin="5296,-4931" coordsize="2370,200" path="m5296,-4731l7666,-4731,7666,-4931,5296,-4931,5296,-4731e" filled="t" fillcolor="#949494" stroked="f">
                <v:path arrowok="t"/>
                <v:fill/>
              </v:shape>
            </v:group>
            <v:group style="position:absolute;left:5296;top:-4931;width:2370;height:200" coordorigin="5296,-4931" coordsize="2370,200">
              <v:shape style="position:absolute;left:5296;top:-4931;width:2370;height:200" coordorigin="5296,-4931" coordsize="2370,200" path="m5296,-4731l7666,-4731,7666,-4931,5296,-4931,5296,-4731xe" filled="f" stroked="t" strokeweight=".433884pt" strokecolor="#000000">
                <v:path arrowok="t"/>
              </v:shape>
            </v:group>
            <v:group style="position:absolute;left:3741;top:-4427;width:2761;height:200" coordorigin="3741,-4427" coordsize="2761,200">
              <v:shape style="position:absolute;left:3741;top:-4427;width:2761;height:200" coordorigin="3741,-4427" coordsize="2761,200" path="m3741,-4228l6502,-4228,6502,-4427,3741,-4427,3741,-4228e" filled="t" fillcolor="#949494" stroked="f">
                <v:path arrowok="t"/>
                <v:fill/>
              </v:shape>
            </v:group>
            <v:group style="position:absolute;left:3741;top:-4427;width:2761;height:200" coordorigin="3741,-4427" coordsize="2761,200">
              <v:shape style="position:absolute;left:3741;top:-4427;width:2761;height:200" coordorigin="3741,-4427" coordsize="2761,200" path="m3741,-4228l6502,-4228,6502,-4427,3741,-4427,3741,-4228xe" filled="f" stroked="t" strokeweight=".433884pt" strokecolor="#000000">
                <v:path arrowok="t"/>
              </v:shape>
            </v:group>
            <v:group style="position:absolute;left:3689;top:-62;width:5045;height:2" coordorigin="3689,-62" coordsize="5045,2">
              <v:shape style="position:absolute;left:3689;top:-62;width:5045;height:2" coordorigin="3689,-62" coordsize="5045,0" path="m3689,-62l8734,-62e" filled="f" stroked="t" strokeweight=".433882pt" strokecolor="#858585">
                <v:path arrowok="t"/>
              </v:shape>
            </v:group>
            <v:group style="position:absolute;left:3741;top:-5581;width:2;height:5571" coordorigin="3741,-5581" coordsize="2,5571">
              <v:shape style="position:absolute;left:3741;top:-5581;width:2;height:5571" coordorigin="3741,-5581" coordsize="0,5571" path="m3741,-5581l3741,-10e" filled="f" stroked="t" strokeweight=".434146pt" strokecolor="#858585">
                <v:path arrowok="t"/>
              </v:shape>
            </v:group>
            <v:group style="position:absolute;left:4236;top:-62;width:2;height:52" coordorigin="4236,-62" coordsize="2,52">
              <v:shape style="position:absolute;left:4236;top:-62;width:2;height:52" coordorigin="4236,-62" coordsize="0,52" path="m4236,-62l4236,-10e" filled="f" stroked="t" strokeweight=".434146pt" strokecolor="#858585">
                <v:path arrowok="t"/>
              </v:shape>
            </v:group>
            <v:group style="position:absolute;left:4740;top:-62;width:2;height:52" coordorigin="4740,-62" coordsize="2,52">
              <v:shape style="position:absolute;left:4740;top:-62;width:2;height:52" coordorigin="4740,-62" coordsize="0,52" path="m4740,-62l4740,-10e" filled="f" stroked="t" strokeweight=".434146pt" strokecolor="#858585">
                <v:path arrowok="t"/>
              </v:shape>
            </v:group>
            <v:group style="position:absolute;left:5235;top:-62;width:2;height:52" coordorigin="5235,-62" coordsize="2,52">
              <v:shape style="position:absolute;left:5235;top:-62;width:2;height:52" coordorigin="5235,-62" coordsize="0,52" path="m5235,-62l5235,-10e" filled="f" stroked="t" strokeweight=".434146pt" strokecolor="#858585">
                <v:path arrowok="t"/>
              </v:shape>
            </v:group>
            <v:group style="position:absolute;left:5738;top:-62;width:2;height:52" coordorigin="5738,-62" coordsize="2,52">
              <v:shape style="position:absolute;left:5738;top:-62;width:2;height:52" coordorigin="5738,-62" coordsize="0,52" path="m5738,-62l5738,-10e" filled="f" stroked="t" strokeweight=".434146pt" strokecolor="#858585">
                <v:path arrowok="t"/>
              </v:shape>
            </v:group>
            <v:group style="position:absolute;left:6242;top:-62;width:2;height:52" coordorigin="6242,-62" coordsize="2,52">
              <v:shape style="position:absolute;left:6242;top:-62;width:2;height:52" coordorigin="6242,-62" coordsize="0,52" path="m6242,-62l6242,-10e" filled="f" stroked="t" strokeweight=".434146pt" strokecolor="#858585">
                <v:path arrowok="t"/>
              </v:shape>
            </v:group>
            <v:group style="position:absolute;left:6737;top:-62;width:2;height:52" coordorigin="6737,-62" coordsize="2,52">
              <v:shape style="position:absolute;left:6737;top:-62;width:2;height:52" coordorigin="6737,-62" coordsize="0,52" path="m6737,-62l6737,-10e" filled="f" stroked="t" strokeweight=".434146pt" strokecolor="#858585">
                <v:path arrowok="t"/>
              </v:shape>
            </v:group>
            <v:group style="position:absolute;left:7241;top:-62;width:2;height:52" coordorigin="7241,-62" coordsize="2,52">
              <v:shape style="position:absolute;left:7241;top:-62;width:2;height:52" coordorigin="7241,-62" coordsize="0,52" path="m7241,-62l7241,-10e" filled="f" stroked="t" strokeweight=".434146pt" strokecolor="#858585">
                <v:path arrowok="t"/>
              </v:shape>
            </v:group>
            <v:group style="position:absolute;left:7735;top:-62;width:2;height:52" coordorigin="7735,-62" coordsize="2,52">
              <v:shape style="position:absolute;left:7735;top:-62;width:2;height:52" coordorigin="7735,-62" coordsize="0,52" path="m7735,-62l7735,-10e" filled="f" stroked="t" strokeweight=".434146pt" strokecolor="#858585">
                <v:path arrowok="t"/>
              </v:shape>
            </v:group>
            <v:group style="position:absolute;left:8239;top:-62;width:2;height:52" coordorigin="8239,-62" coordsize="2,52">
              <v:shape style="position:absolute;left:8239;top:-62;width:2;height:52" coordorigin="8239,-62" coordsize="0,52" path="m8239,-62l8239,-10e" filled="f" stroked="t" strokeweight=".434146pt" strokecolor="#858585">
                <v:path arrowok="t"/>
              </v:shape>
            </v:group>
            <v:group style="position:absolute;left:8734;top:-62;width:2;height:52" coordorigin="8734,-62" coordsize="2,52">
              <v:shape style="position:absolute;left:8734;top:-62;width:2;height:52" coordorigin="8734,-62" coordsize="0,52" path="m8734,-62l8734,-10e" filled="f" stroked="t" strokeweight=".434146pt" strokecolor="#858585">
                <v:path arrowok="t"/>
              </v:shape>
            </v:group>
            <v:group style="position:absolute;left:3689;top:-557;width:52;height:2" coordorigin="3689,-557" coordsize="52,2">
              <v:shape style="position:absolute;left:3689;top:-557;width:52;height:2" coordorigin="3689,-557" coordsize="52,0" path="m3689,-557l3741,-557e" filled="f" stroked="t" strokeweight=".433882pt" strokecolor="#858585">
                <v:path arrowok="t"/>
              </v:shape>
            </v:group>
            <v:group style="position:absolute;left:3689;top:-1060;width:52;height:2" coordorigin="3689,-1060" coordsize="52,2">
              <v:shape style="position:absolute;left:3689;top:-1060;width:52;height:2" coordorigin="3689,-1060" coordsize="52,0" path="m3689,-1060l3741,-1060e" filled="f" stroked="t" strokeweight=".433882pt" strokecolor="#858585">
                <v:path arrowok="t"/>
              </v:shape>
            </v:group>
            <v:group style="position:absolute;left:3689;top:-1564;width:52;height:2" coordorigin="3689,-1564" coordsize="52,2">
              <v:shape style="position:absolute;left:3689;top:-1564;width:52;height:2" coordorigin="3689,-1564" coordsize="52,0" path="m3689,-1564l3741,-1564e" filled="f" stroked="t" strokeweight=".433882pt" strokecolor="#858585">
                <v:path arrowok="t"/>
              </v:shape>
            </v:group>
            <v:group style="position:absolute;left:3689;top:-2067;width:52;height:2" coordorigin="3689,-2067" coordsize="52,2">
              <v:shape style="position:absolute;left:3689;top:-2067;width:52;height:2" coordorigin="3689,-2067" coordsize="52,0" path="m3689,-2067l3741,-2067e" filled="f" stroked="t" strokeweight=".433882pt" strokecolor="#858585">
                <v:path arrowok="t"/>
              </v:shape>
            </v:group>
            <v:group style="position:absolute;left:3689;top:-2570;width:52;height:2" coordorigin="3689,-2570" coordsize="52,2">
              <v:shape style="position:absolute;left:3689;top:-2570;width:52;height:2" coordorigin="3689,-2570" coordsize="52,0" path="m3689,-2570l3741,-2570e" filled="f" stroked="t" strokeweight=".433882pt" strokecolor="#858585">
                <v:path arrowok="t"/>
              </v:shape>
            </v:group>
            <v:group style="position:absolute;left:3689;top:-3074;width:52;height:2" coordorigin="3689,-3074" coordsize="52,2">
              <v:shape style="position:absolute;left:3689;top:-3074;width:52;height:2" coordorigin="3689,-3074" coordsize="52,0" path="m3689,-3074l3741,-3074e" filled="f" stroked="t" strokeweight=".433882pt" strokecolor="#858585">
                <v:path arrowok="t"/>
              </v:shape>
            </v:group>
            <v:group style="position:absolute;left:3689;top:-3577;width:52;height:2" coordorigin="3689,-3577" coordsize="52,2">
              <v:shape style="position:absolute;left:3689;top:-3577;width:52;height:2" coordorigin="3689,-3577" coordsize="52,0" path="m3689,-3577l3741,-3577e" filled="f" stroked="t" strokeweight=".433882pt" strokecolor="#858585">
                <v:path arrowok="t"/>
              </v:shape>
            </v:group>
            <v:group style="position:absolute;left:3689;top:-4071;width:52;height:2" coordorigin="3689,-4071" coordsize="52,2">
              <v:shape style="position:absolute;left:3689;top:-4071;width:52;height:2" coordorigin="3689,-4071" coordsize="52,0" path="m3689,-4071l3741,-4071e" filled="f" stroked="t" strokeweight=".433882pt" strokecolor="#858585">
                <v:path arrowok="t"/>
              </v:shape>
            </v:group>
            <v:group style="position:absolute;left:3689;top:-4575;width:52;height:2" coordorigin="3689,-4575" coordsize="52,2">
              <v:shape style="position:absolute;left:3689;top:-4575;width:52;height:2" coordorigin="3689,-4575" coordsize="52,0" path="m3689,-4575l3741,-4575e" filled="f" stroked="t" strokeweight=".433882pt" strokecolor="#858585">
                <v:path arrowok="t"/>
              </v:shape>
            </v:group>
            <v:group style="position:absolute;left:3689;top:-5078;width:52;height:2" coordorigin="3689,-5078" coordsize="52,2">
              <v:shape style="position:absolute;left:3689;top:-5078;width:52;height:2" coordorigin="3689,-5078" coordsize="52,0" path="m3689,-5078l3741,-5078e" filled="f" stroked="t" strokeweight=".433882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70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100%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left="1868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5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868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*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440" w:right="190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excha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78" w:lineRule="auto"/>
        <w:ind w:left="1440" w:right="199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440" w:right="185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earl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ie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180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excha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5" w:lineRule="auto"/>
        <w:ind w:left="1440" w:right="209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RAX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</w:t>
      </w:r>
      <w:r>
        <w:rPr>
          <w:rFonts w:ascii="Calibri" w:hAnsi="Calibri" w:cs="Calibri" w:eastAsia="Calibri"/>
          <w:sz w:val="20"/>
          <w:szCs w:val="20"/>
          <w:spacing w:val="4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life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40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000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9,000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Au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0" w:right="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5" w:lineRule="auto"/>
        <w:ind w:left="1440" w:right="255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ility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tabs>
          <w:tab w:pos="1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tabs>
          <w:tab w:pos="1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29994pt;margin-top:-109.719925pt;width:443.72002pt;height:103.78pt;mso-position-horizontal-relative:page;mso-position-vertical-relative:paragraph;z-index:-4425" coordorigin="1317,-2194" coordsize="8874,2076">
            <v:group style="position:absolute;left:1332;top:-2184;width:8844;height:410" coordorigin="1332,-2184" coordsize="8844,410">
              <v:shape style="position:absolute;left:1332;top:-2184;width:8844;height:410" coordorigin="1332,-2184" coordsize="8844,410" path="m1332,-1773l10176,-1773,10176,-2184,1332,-2184,1332,-1773e" filled="t" fillcolor="#E6EBF3" stroked="f">
                <v:path arrowok="t"/>
                <v:fill/>
              </v:shape>
            </v:group>
            <v:group style="position:absolute;left:1322;top:-2189;width:8863;height:2" coordorigin="1322,-2189" coordsize="8863,2">
              <v:shape style="position:absolute;left:1322;top:-2189;width:8863;height:2" coordorigin="1322,-2189" coordsize="8863,0" path="m1322,-2189l10185,-2189e" filled="f" stroked="t" strokeweight=".580pt" strokecolor="#E6EBF3">
                <v:path arrowok="t"/>
              </v:shape>
            </v:group>
            <v:group style="position:absolute;left:1327;top:-2184;width:2;height:2054" coordorigin="1327,-2184" coordsize="2,2054">
              <v:shape style="position:absolute;left:1327;top:-2184;width:2;height:2054" coordorigin="1327,-2184" coordsize="0,2054" path="m1327,-2184l1327,-129e" filled="f" stroked="t" strokeweight=".580pt" strokecolor="#E6EBF3">
                <v:path arrowok="t"/>
              </v:shape>
            </v:group>
            <v:group style="position:absolute;left:10180;top:-2184;width:2;height:2054" coordorigin="10180,-2184" coordsize="2,2054">
              <v:shape style="position:absolute;left:10180;top:-2184;width:2;height:2054" coordorigin="10180,-2184" coordsize="0,2054" path="m10180,-2184l10180,-129e" filled="f" stroked="t" strokeweight=".58001pt" strokecolor="#E6EBF3">
                <v:path arrowok="t"/>
              </v:shape>
            </v:group>
            <v:group style="position:absolute;left:1332;top:-1773;width:8844;height:254" coordorigin="1332,-1773" coordsize="8844,254">
              <v:shape style="position:absolute;left:1332;top:-1773;width:8844;height:254" coordorigin="1332,-1773" coordsize="8844,254" path="m1332,-1519l10176,-1519,10176,-1773,1332,-1773,1332,-1519e" filled="t" fillcolor="#E6EBF3" stroked="f">
                <v:path arrowok="t"/>
                <v:fill/>
              </v:shape>
            </v:group>
            <v:group style="position:absolute;left:1332;top:-1519;width:8844;height:365" coordorigin="1332,-1519" coordsize="8844,365">
              <v:shape style="position:absolute;left:1332;top:-1519;width:8844;height:365" coordorigin="1332,-1519" coordsize="8844,365" path="m1332,-1154l10176,-1154,10176,-1519,1332,-1519,1332,-1154e" filled="t" fillcolor="#E6EBF3" stroked="f">
                <v:path arrowok="t"/>
                <v:fill/>
              </v:shape>
            </v:group>
            <v:group style="position:absolute;left:1332;top:-1154;width:8844;height:374" coordorigin="1332,-1154" coordsize="8844,374">
              <v:shape style="position:absolute;left:1332;top:-1154;width:8844;height:374" coordorigin="1332,-1154" coordsize="8844,374" path="m1332,-780l10176,-780,10176,-1154,1332,-1154,1332,-780e" filled="t" fillcolor="#E6EBF3" stroked="f">
                <v:path arrowok="t"/>
                <v:fill/>
              </v:shape>
            </v:group>
            <v:group style="position:absolute;left:1332;top:-780;width:8844;height:374" coordorigin="1332,-780" coordsize="8844,374">
              <v:shape style="position:absolute;left:1332;top:-780;width:8844;height:374" coordorigin="1332,-780" coordsize="8844,374" path="m1332,-405l10176,-405,10176,-780,1332,-780,1332,-405e" filled="t" fillcolor="#E6EBF3" stroked="f">
                <v:path arrowok="t"/>
                <v:fill/>
              </v:shape>
            </v:group>
            <v:group style="position:absolute;left:1332;top:-405;width:8844;height:276" coordorigin="1332,-405" coordsize="8844,276">
              <v:shape style="position:absolute;left:1332;top:-405;width:8844;height:276" coordorigin="1332,-405" coordsize="8844,276" path="m1332,-129l10176,-129,10176,-405,1332,-405,1332,-129e" filled="t" fillcolor="#E6EBF3" stroked="f">
                <v:path arrowok="t"/>
                <v:fill/>
              </v:shape>
            </v:group>
            <v:group style="position:absolute;left:1322;top:-125;width:8863;height:2" coordorigin="1322,-125" coordsize="8863,2">
              <v:shape style="position:absolute;left:1322;top:-125;width:8863;height:2" coordorigin="1322,-125" coordsize="8863,0" path="m1322,-125l10185,-125e" filled="f" stroked="t" strokeweight=".58001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1" w:lineRule="auto"/>
        <w:ind w:left="1440" w:right="188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2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which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alwa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ccur.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tiv</w:t>
      </w:r>
      <w:r>
        <w:rPr>
          <w:rFonts w:ascii="Calibri" w:hAnsi="Calibri" w:cs="Calibri" w:eastAsia="Calibri"/>
          <w:sz w:val="20"/>
          <w:szCs w:val="20"/>
          <w:spacing w:val="3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i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i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6"/>
          <w:w w:val="100"/>
          <w:i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6" w:after="0" w:line="276" w:lineRule="auto"/>
        <w:ind w:left="1440" w:right="18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Kn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</w:rPr>
        <w:t>tive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133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64" w:lineRule="auto"/>
        <w:ind w:left="1440" w:right="183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21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(inclu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)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ities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(incl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45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16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oke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440" w:right="189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APRU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7" w:after="0" w:line="245" w:lineRule="auto"/>
        <w:ind w:left="1440" w:right="2085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sustai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left="1440" w:right="185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xico)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xico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tin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9"/>
          <w:w w:val="100"/>
          <w:i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208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2014).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204" w:top="780" w:bottom="140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2" w:lineRule="auto"/>
        <w:ind w:left="1440" w:right="184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AOH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orates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Viet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0" w:lineRule="atLeast"/>
        <w:ind w:left="1440" w:right="197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2013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igned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itiati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ogram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5" w:after="0" w:line="27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5.830009pt;margin-top:25.788982pt;width:443.71999pt;height:91.56998pt;mso-position-horizontal-relative:page;mso-position-vertical-relative:paragraph;z-index:-4424" coordorigin="1317,516" coordsize="8874,1831">
            <v:group style="position:absolute;left:1332;top:526;width:8844;height:411" coordorigin="1332,526" coordsize="8844,411">
              <v:shape style="position:absolute;left:1332;top:526;width:8844;height:411" coordorigin="1332,526" coordsize="8844,411" path="m1332,937l10176,937,10176,526,1332,526,1332,937e" filled="t" fillcolor="#E6EBF3" stroked="f">
                <v:path arrowok="t"/>
                <v:fill/>
              </v:shape>
            </v:group>
            <v:group style="position:absolute;left:1322;top:522;width:8863;height:2" coordorigin="1322,522" coordsize="8863,2">
              <v:shape style="position:absolute;left:1322;top:522;width:8863;height:2" coordorigin="1322,522" coordsize="8863,0" path="m1322,522l10185,522e" filled="f" stroked="t" strokeweight=".579980pt" strokecolor="#E6EBF3">
                <v:path arrowok="t"/>
              </v:shape>
            </v:group>
            <v:group style="position:absolute;left:1327;top:526;width:2;height:1810" coordorigin="1327,526" coordsize="2,1810">
              <v:shape style="position:absolute;left:1327;top:526;width:2;height:1810" coordorigin="1327,526" coordsize="0,1810" path="m1327,526l1327,2337e" filled="f" stroked="t" strokeweight=".580pt" strokecolor="#E6EBF3">
                <v:path arrowok="t"/>
              </v:shape>
            </v:group>
            <v:group style="position:absolute;left:10180;top:526;width:2;height:1810" coordorigin="10180,526" coordsize="2,1810">
              <v:shape style="position:absolute;left:10180;top:526;width:2;height:1810" coordorigin="10180,526" coordsize="0,1810" path="m10180,526l10180,2337e" filled="f" stroked="t" strokeweight=".58001pt" strokecolor="#E6EBF3">
                <v:path arrowok="t"/>
              </v:shape>
            </v:group>
            <v:group style="position:absolute;left:1332;top:937;width:8844;height:374" coordorigin="1332,937" coordsize="8844,374">
              <v:shape style="position:absolute;left:1332;top:937;width:8844;height:374" coordorigin="1332,937" coordsize="8844,374" path="m1332,1312l10176,1312,10176,937,1332,937,1332,1312e" filled="t" fillcolor="#E6EBF3" stroked="f">
                <v:path arrowok="t"/>
                <v:fill/>
              </v:shape>
            </v:group>
            <v:group style="position:absolute;left:1332;top:1312;width:8844;height:374" coordorigin="1332,1312" coordsize="8844,374">
              <v:shape style="position:absolute;left:1332;top:1312;width:8844;height:374" coordorigin="1332,1312" coordsize="8844,374" path="m1332,1686l10176,1686,10176,1312,1332,1312,1332,1686e" filled="t" fillcolor="#E6EBF3" stroked="f">
                <v:path arrowok="t"/>
                <v:fill/>
              </v:shape>
            </v:group>
            <v:group style="position:absolute;left:1332;top:1686;width:8844;height:374" coordorigin="1332,1686" coordsize="8844,374">
              <v:shape style="position:absolute;left:1332;top:1686;width:8844;height:374" coordorigin="1332,1686" coordsize="8844,374" path="m1332,2061l10176,2061,10176,1686,1332,1686,1332,2061e" filled="t" fillcolor="#E6EBF3" stroked="f">
                <v:path arrowok="t"/>
                <v:fill/>
              </v:shape>
            </v:group>
            <v:group style="position:absolute;left:1332;top:2061;width:8844;height:276" coordorigin="1332,2061" coordsize="8844,276">
              <v:shape style="position:absolute;left:1332;top:2061;width:8844;height:276" coordorigin="1332,2061" coordsize="8844,276" path="m1332,2337l10176,2337,10176,2061,1332,2061,1332,2337e" filled="t" fillcolor="#E6EBF3" stroked="f">
                <v:path arrowok="t"/>
                <v:fill/>
              </v:shape>
            </v:group>
            <v:group style="position:absolute;left:1322;top:2341;width:8863;height:2" coordorigin="1322,2341" coordsize="8863,2">
              <v:shape style="position:absolute;left:1322;top:2341;width:8863;height:2" coordorigin="1322,2341" coordsize="8863,0" path="m1322,2341l10185,2341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-1"/>
        </w:rPr>
        <w:t>’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204" w:top="780" w:bottom="14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0.271118pt;width:338.489473pt;height:.1pt;mso-position-horizontal-relative:page;mso-position-vertical-relative:page;z-index:-4423" coordorigin="0,16805" coordsize="6770,2">
            <v:shape style="position:absolute;left:0;top:16805;width:6770;height:2" coordorigin="0,16805" coordsize="6770,0" path="m0,16805l6770,16805e" filled="f" stroked="t" strokeweight="1.64635pt" strokecolor="#BCD887">
              <v:path arrowok="t"/>
            </v:shape>
          </v:group>
          <w10:wrap type="none"/>
        </w:pict>
      </w:r>
      <w:r>
        <w:rPr/>
        <w:pict>
          <v:group style="position:absolute;margin-left:592.850464pt;margin-top:811.250732pt;width:.1pt;height:30.339459pt;mso-position-horizontal-relative:page;mso-position-vertical-relative:page;z-index:-4422" coordorigin="11857,16225" coordsize="2,607">
            <v:shape style="position:absolute;left:11857;top:16225;width:2;height:607" coordorigin="11857,16225" coordsize="0,607" path="m11857,16832l11857,16225e" filled="f" stroked="t" strokeweight="1.64635pt" strokecolor="#C3DB9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NumType w:start="22"/>
          <w:pgMar w:footer="842" w:header="582" w:top="780" w:bottom="1040" w:left="1680" w:right="1680"/>
          <w:footerReference w:type="default" r:id="rId45"/>
          <w:pgSz w:w="1192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/>
        <w:pict>
          <v:shape style="position:absolute;margin-left:0pt;margin-top:769.413513pt;width:595.320007pt;height:72.506470pt;mso-position-horizontal-relative:page;mso-position-vertical-relative:page;z-index:-4421" type="#_x0000_t75">
            <v:imagedata r:id="rId46" o:title=""/>
          </v:shape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0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color w:val="004183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36"/>
          <w:szCs w:val="36"/>
          <w:color w:val="004183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P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V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22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orary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32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5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59" w:lineRule="auto"/>
        <w:ind w:left="528" w:right="706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olitical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9" w:after="0" w:line="276" w:lineRule="auto"/>
        <w:ind w:left="528" w:right="8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rall,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52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3.253998pt;margin-top:-193.968506pt;width:403.01602pt;height:189.01001pt;mso-position-horizontal-relative:page;mso-position-vertical-relative:paragraph;z-index:-4420" coordorigin="1665,-3879" coordsize="8060,3780">
            <v:group style="position:absolute;left:1680;top:-3869;width:8029;height:389" coordorigin="1680,-3869" coordsize="8029,389">
              <v:shape style="position:absolute;left:1680;top:-3869;width:8029;height:389" coordorigin="1680,-3869" coordsize="8029,389" path="m1680,-3480l9710,-3480,9710,-3869,1680,-3869,1680,-3480e" filled="t" fillcolor="#EBF3D4" stroked="f">
                <v:path arrowok="t"/>
                <v:fill/>
              </v:shape>
            </v:group>
            <v:group style="position:absolute;left:1671;top:-3874;width:8049;height:2" coordorigin="1671,-3874" coordsize="8049,2">
              <v:shape style="position:absolute;left:1671;top:-3874;width:8049;height:2" coordorigin="1671,-3874" coordsize="8049,0" path="m1671,-3874l9720,-3874e" filled="f" stroked="t" strokeweight=".58001pt" strokecolor="#EBF3D4">
                <v:path arrowok="t"/>
              </v:shape>
            </v:group>
            <v:group style="position:absolute;left:1676;top:-3869;width:2;height:3759" coordorigin="1676,-3869" coordsize="2,3759">
              <v:shape style="position:absolute;left:1676;top:-3869;width:2;height:3759" coordorigin="1676,-3869" coordsize="0,3759" path="m1676,-3869l1676,-110e" filled="f" stroked="t" strokeweight=".580pt" strokecolor="#EBF3D4">
                <v:path arrowok="t"/>
              </v:shape>
            </v:group>
            <v:group style="position:absolute;left:9715;top:-3869;width:2;height:3759" coordorigin="9715,-3869" coordsize="2,3759">
              <v:shape style="position:absolute;left:9715;top:-3869;width:2;height:3759" coordorigin="9715,-3869" coordsize="0,3759" path="m9715,-3869l9715,-110e" filled="f" stroked="t" strokeweight=".58001pt" strokecolor="#EBF3D4">
                <v:path arrowok="t"/>
              </v:shape>
            </v:group>
            <v:group style="position:absolute;left:1680;top:-3480;width:8029;height:281" coordorigin="1680,-3480" coordsize="8029,281">
              <v:shape style="position:absolute;left:1680;top:-3480;width:8029;height:281" coordorigin="1680,-3480" coordsize="8029,281" path="m1680,-3199l9710,-3199,9710,-3480,1680,-3480,1680,-3199e" filled="t" fillcolor="#EBF3D4" stroked="f">
                <v:path arrowok="t"/>
                <v:fill/>
              </v:shape>
            </v:group>
            <v:group style="position:absolute;left:1680;top:-3199;width:8029;height:281" coordorigin="1680,-3199" coordsize="8029,281">
              <v:shape style="position:absolute;left:1680;top:-3199;width:8029;height:281" coordorigin="1680,-3199" coordsize="8029,281" path="m1680,-2918l9710,-2918,9710,-3199,1680,-3199,1680,-2918e" filled="t" fillcolor="#EBF3D4" stroked="f">
                <v:path arrowok="t"/>
                <v:fill/>
              </v:shape>
            </v:group>
            <v:group style="position:absolute;left:1680;top:-2918;width:8029;height:281" coordorigin="1680,-2918" coordsize="8029,281">
              <v:shape style="position:absolute;left:1680;top:-2918;width:8029;height:281" coordorigin="1680,-2918" coordsize="8029,281" path="m1680,-2637l9710,-2637,9710,-2918,1680,-2918,1680,-2637e" filled="t" fillcolor="#EBF3D4" stroked="f">
                <v:path arrowok="t"/>
                <v:fill/>
              </v:shape>
            </v:group>
            <v:group style="position:absolute;left:1680;top:-2637;width:8029;height:281" coordorigin="1680,-2637" coordsize="8029,281">
              <v:shape style="position:absolute;left:1680;top:-2637;width:8029;height:281" coordorigin="1680,-2637" coordsize="8029,281" path="m1680,-2356l9710,-2356,9710,-2637,1680,-2637,1680,-2356e" filled="t" fillcolor="#EBF3D4" stroked="f">
                <v:path arrowok="t"/>
                <v:fill/>
              </v:shape>
            </v:group>
            <v:group style="position:absolute;left:1680;top:-2356;width:8029;height:480" coordorigin="1680,-2356" coordsize="8029,480">
              <v:shape style="position:absolute;left:1680;top:-2356;width:8029;height:480" coordorigin="1680,-2356" coordsize="8029,480" path="m1680,-1876l9710,-1876,9710,-2356,1680,-2356,1680,-1876e" filled="t" fillcolor="#EBF3D4" stroked="f">
                <v:path arrowok="t"/>
                <v:fill/>
              </v:shape>
            </v:group>
            <v:group style="position:absolute;left:1680;top:-1876;width:8029;height:281" coordorigin="1680,-1876" coordsize="8029,281">
              <v:shape style="position:absolute;left:1680;top:-1876;width:8029;height:281" coordorigin="1680,-1876" coordsize="8029,281" path="m1680,-1595l9710,-1595,9710,-1876,1680,-1876,1680,-1595e" filled="t" fillcolor="#EBF3D4" stroked="f">
                <v:path arrowok="t"/>
                <v:fill/>
              </v:shape>
            </v:group>
            <v:group style="position:absolute;left:1680;top:-1595;width:8029;height:281" coordorigin="1680,-1595" coordsize="8029,281">
              <v:shape style="position:absolute;left:1680;top:-1595;width:8029;height:281" coordorigin="1680,-1595" coordsize="8029,281" path="m1680,-1315l9710,-1315,9710,-1595,1680,-1595,1680,-1315e" filled="t" fillcolor="#EBF3D4" stroked="f">
                <v:path arrowok="t"/>
                <v:fill/>
              </v:shape>
            </v:group>
            <v:group style="position:absolute;left:1680;top:-1315;width:8029;height:281" coordorigin="1680,-1315" coordsize="8029,281">
              <v:shape style="position:absolute;left:1680;top:-1315;width:8029;height:281" coordorigin="1680,-1315" coordsize="8029,281" path="m1680,-1034l9710,-1034,9710,-1315,1680,-1315,1680,-1034e" filled="t" fillcolor="#EBF3D4" stroked="f">
                <v:path arrowok="t"/>
                <v:fill/>
              </v:shape>
            </v:group>
            <v:group style="position:absolute;left:1680;top:-1034;width:8029;height:281" coordorigin="1680,-1034" coordsize="8029,281">
              <v:shape style="position:absolute;left:1680;top:-1034;width:8029;height:281" coordorigin="1680,-1034" coordsize="8029,281" path="m1680,-753l9710,-753,9710,-1034,1680,-1034,1680,-753e" filled="t" fillcolor="#EBF3D4" stroked="f">
                <v:path arrowok="t"/>
                <v:fill/>
              </v:shape>
            </v:group>
            <v:group style="position:absolute;left:1680;top:-753;width:8029;height:281" coordorigin="1680,-753" coordsize="8029,281">
              <v:shape style="position:absolute;left:1680;top:-753;width:8029;height:281" coordorigin="1680,-753" coordsize="8029,281" path="m1680,-472l9710,-472,9710,-753,1680,-753,1680,-472e" filled="t" fillcolor="#EBF3D4" stroked="f">
                <v:path arrowok="t"/>
                <v:fill/>
              </v:shape>
            </v:group>
            <v:group style="position:absolute;left:1680;top:-472;width:8029;height:362" coordorigin="1680,-472" coordsize="8029,362">
              <v:shape style="position:absolute;left:1680;top:-472;width:8029;height:362" coordorigin="1680,-472" coordsize="8029,362" path="m1680,-110l9710,-110,9710,-472,1680,-472,1680,-110e" filled="t" fillcolor="#EBF3D4" stroked="f">
                <v:path arrowok="t"/>
                <v:fill/>
              </v:shape>
            </v:group>
            <v:group style="position:absolute;left:1671;top:-105;width:8049;height:2" coordorigin="1671,-105" coordsize="8049,2">
              <v:shape style="position:absolute;left:1671;top:-105;width:8049;height:2" coordorigin="1671,-105" coordsize="8049,0" path="m1671,-105l9720,-105e" filled="f" stroked="t" strokeweight=".58001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75" w:lineRule="auto"/>
        <w:ind w:left="100" w:right="69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facilita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regul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8" w:lineRule="auto"/>
        <w:ind w:left="100" w:right="36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5" w:lineRule="auto"/>
        <w:ind w:left="100" w:right="16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texts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r?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?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00" w:right="17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lace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tward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legal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100" w:right="21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willing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try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842" w:top="780" w:bottom="1040" w:left="1340" w:right="168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7" w:lineRule="auto"/>
        <w:ind w:left="1440" w:right="193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8" w:lineRule="auto"/>
        <w:ind w:left="2007" w:right="2455"/>
        <w:jc w:val="both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art,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r;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ame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r;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-fa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ram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.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9"/>
        </w:rPr>
        <w:t>150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440" w:right="2011"/>
        <w:jc w:val="both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exact"/>
        <w:ind w:left="1868" w:right="2415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68" w:right="258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Michig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(Chi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68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153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auto"/>
        <w:ind w:left="1868" w:right="274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Yo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ip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1" w:lineRule="auto"/>
        <w:ind w:left="1868" w:right="2535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earlier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fully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68" w:right="23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iji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targ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cius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868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156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auto"/>
        <w:ind w:left="1868" w:right="2576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staff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exact"/>
        <w:ind w:left="1868" w:right="279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Was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iji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9" w:after="0" w:line="267" w:lineRule="auto"/>
        <w:ind w:left="1440" w:right="1873"/>
        <w:jc w:val="left"/>
        <w:rPr>
          <w:rFonts w:ascii="Calibri" w:hAnsi="Calibri" w:cs="Calibri" w:eastAsia="Calibri"/>
          <w:sz w:val="13"/>
          <w:szCs w:val="13"/>
        </w:rPr>
      </w:pPr>
      <w:rPr/>
      <w:r>
        <w:rPr/>
        <w:pict>
          <v:group style="position:absolute;margin-left:83.253983pt;margin-top:-422.37851pt;width:403.01605pt;height:417.39pt;mso-position-horizontal-relative:page;mso-position-vertical-relative:paragraph;z-index:-4419" coordorigin="1665,-8448" coordsize="8060,8348">
            <v:group style="position:absolute;left:1680;top:-8437;width:8029;height:444" coordorigin="1680,-8437" coordsize="8029,444">
              <v:shape style="position:absolute;left:1680;top:-8437;width:8029;height:444" coordorigin="1680,-8437" coordsize="8029,444" path="m1680,-7993l9710,-7993,9710,-8437,1680,-8437,1680,-7993e" filled="t" fillcolor="#EBF3D4" stroked="f">
                <v:path arrowok="t"/>
                <v:fill/>
              </v:shape>
            </v:group>
            <v:group style="position:absolute;left:1671;top:-8442;width:8049;height:2" coordorigin="1671,-8442" coordsize="8049,2">
              <v:shape style="position:absolute;left:1671;top:-8442;width:8049;height:2" coordorigin="1671,-8442" coordsize="8049,0" path="m1671,-8442l9720,-8442e" filled="f" stroked="t" strokeweight=".580pt" strokecolor="#EBF3D4">
                <v:path arrowok="t"/>
              </v:shape>
            </v:group>
            <v:group style="position:absolute;left:1676;top:-8437;width:2;height:8327" coordorigin="1676,-8437" coordsize="2,8327">
              <v:shape style="position:absolute;left:1676;top:-8437;width:2;height:8327" coordorigin="1676,-8437" coordsize="0,8327" path="m1676,-8437l1676,-110e" filled="f" stroked="t" strokeweight=".580pt" strokecolor="#EBF3D4">
                <v:path arrowok="t"/>
              </v:shape>
            </v:group>
            <v:group style="position:absolute;left:9715;top:-8437;width:2;height:8327" coordorigin="9715,-8437" coordsize="2,8327">
              <v:shape style="position:absolute;left:9715;top:-8437;width:2;height:8327" coordorigin="9715,-8437" coordsize="0,8327" path="m9715,-8437l9715,-110e" filled="f" stroked="t" strokeweight=".58001pt" strokecolor="#EBF3D4">
                <v:path arrowok="t"/>
              </v:shape>
            </v:group>
            <v:group style="position:absolute;left:1680;top:-7993;width:8029;height:245" coordorigin="1680,-7993" coordsize="8029,245">
              <v:shape style="position:absolute;left:1680;top:-7993;width:8029;height:245" coordorigin="1680,-7993" coordsize="8029,245" path="m1680,-7748l9710,-7748,9710,-7993,1680,-7993,1680,-7748e" filled="t" fillcolor="#EBF3D4" stroked="f">
                <v:path arrowok="t"/>
                <v:fill/>
              </v:shape>
            </v:group>
            <v:group style="position:absolute;left:1680;top:-7748;width:8029;height:362" coordorigin="1680,-7748" coordsize="8029,362">
              <v:shape style="position:absolute;left:1680;top:-7748;width:8029;height:362" coordorigin="1680,-7748" coordsize="8029,362" path="m1680,-7386l9710,-7386,9710,-7748,1680,-7748,1680,-7386e" filled="t" fillcolor="#EBF3D4" stroked="f">
                <v:path arrowok="t"/>
                <v:fill/>
              </v:shape>
            </v:group>
            <v:group style="position:absolute;left:1680;top:-7386;width:8029;height:245" coordorigin="1680,-7386" coordsize="8029,245">
              <v:shape style="position:absolute;left:1680;top:-7386;width:8029;height:245" coordorigin="1680,-7386" coordsize="8029,245" path="m1680,-7140l9710,-7140,9710,-7386,1680,-7386,1680,-7140e" filled="t" fillcolor="#EBF3D4" stroked="f">
                <v:path arrowok="t"/>
                <v:fill/>
              </v:shape>
            </v:group>
            <v:group style="position:absolute;left:1680;top:-7140;width:8029;height:245" coordorigin="1680,-7140" coordsize="8029,245">
              <v:shape style="position:absolute;left:1680;top:-7140;width:8029;height:245" coordorigin="1680,-7140" coordsize="8029,245" path="m1680,-6896l9710,-6896,9710,-7140,1680,-7140,1680,-6896e" filled="t" fillcolor="#EBF3D4" stroked="f">
                <v:path arrowok="t"/>
                <v:fill/>
              </v:shape>
            </v:group>
            <v:group style="position:absolute;left:1680;top:-6896;width:8029;height:245" coordorigin="1680,-6896" coordsize="8029,245">
              <v:shape style="position:absolute;left:1680;top:-6896;width:8029;height:245" coordorigin="1680,-6896" coordsize="8029,245" path="m1680,-6651l9710,-6651,9710,-6896,1680,-6896,1680,-6651e" filled="t" fillcolor="#EBF3D4" stroked="f">
                <v:path arrowok="t"/>
                <v:fill/>
              </v:shape>
            </v:group>
            <v:group style="position:absolute;left:1680;top:-6651;width:8029;height:242" coordorigin="1680,-6651" coordsize="8029,242">
              <v:shape style="position:absolute;left:1680;top:-6651;width:8029;height:242" coordorigin="1680,-6651" coordsize="8029,242" path="m1680,-6408l9710,-6408,9710,-6651,1680,-6651,1680,-6408e" filled="t" fillcolor="#EBF3D4" stroked="f">
                <v:path arrowok="t"/>
                <v:fill/>
              </v:shape>
            </v:group>
            <v:group style="position:absolute;left:1680;top:-6408;width:8029;height:365" coordorigin="1680,-6408" coordsize="8029,365">
              <v:shape style="position:absolute;left:1680;top:-6408;width:8029;height:365" coordorigin="1680,-6408" coordsize="8029,365" path="m1680,-6044l9710,-6044,9710,-6408,1680,-6408,1680,-6044e" filled="t" fillcolor="#EBF3D4" stroked="f">
                <v:path arrowok="t"/>
                <v:fill/>
              </v:shape>
            </v:group>
            <v:group style="position:absolute;left:1680;top:-6044;width:8029;height:245" coordorigin="1680,-6044" coordsize="8029,245">
              <v:shape style="position:absolute;left:1680;top:-6044;width:8029;height:245" coordorigin="1680,-6044" coordsize="8029,245" path="m1680,-5799l9710,-5799,9710,-6044,1680,-6044,1680,-5799e" filled="t" fillcolor="#EBF3D4" stroked="f">
                <v:path arrowok="t"/>
                <v:fill/>
              </v:shape>
            </v:group>
            <v:group style="position:absolute;left:1680;top:-5799;width:8029;height:245" coordorigin="1680,-5799" coordsize="8029,245">
              <v:shape style="position:absolute;left:1680;top:-5799;width:8029;height:245" coordorigin="1680,-5799" coordsize="8029,245" path="m1680,-5554l9710,-5554,9710,-5799,1680,-5799,1680,-5554e" filled="t" fillcolor="#EBF3D4" stroked="f">
                <v:path arrowok="t"/>
                <v:fill/>
              </v:shape>
            </v:group>
            <v:group style="position:absolute;left:1680;top:-5554;width:8029;height:242" coordorigin="1680,-5554" coordsize="8029,242">
              <v:shape style="position:absolute;left:1680;top:-5554;width:8029;height:242" coordorigin="1680,-5554" coordsize="8029,242" path="m1680,-5312l9710,-5312,9710,-5554,1680,-5554,1680,-5312e" filled="t" fillcolor="#EBF3D4" stroked="f">
                <v:path arrowok="t"/>
                <v:fill/>
              </v:shape>
            </v:group>
            <v:group style="position:absolute;left:1680;top:-5312;width:8029;height:365" coordorigin="1680,-5312" coordsize="8029,365">
              <v:shape style="position:absolute;left:1680;top:-5312;width:8029;height:365" coordorigin="1680,-5312" coordsize="8029,365" path="m1680,-4947l9710,-4947,9710,-5312,1680,-5312,1680,-4947e" filled="t" fillcolor="#EBF3D4" stroked="f">
                <v:path arrowok="t"/>
                <v:fill/>
              </v:shape>
            </v:group>
            <v:group style="position:absolute;left:1680;top:-4947;width:8029;height:245" coordorigin="1680,-4947" coordsize="8029,245">
              <v:shape style="position:absolute;left:1680;top:-4947;width:8029;height:245" coordorigin="1680,-4947" coordsize="8029,245" path="m1680,-4702l9710,-4702,9710,-4947,1680,-4947,1680,-4702e" filled="t" fillcolor="#EBF3D4" stroked="f">
                <v:path arrowok="t"/>
                <v:fill/>
              </v:shape>
            </v:group>
            <v:group style="position:absolute;left:1680;top:-4702;width:8029;height:242" coordorigin="1680,-4702" coordsize="8029,242">
              <v:shape style="position:absolute;left:1680;top:-4702;width:8029;height:242" coordorigin="1680,-4702" coordsize="8029,242" path="m1680,-4460l9710,-4460,9710,-4702,1680,-4702,1680,-4460e" filled="t" fillcolor="#EBF3D4" stroked="f">
                <v:path arrowok="t"/>
                <v:fill/>
              </v:shape>
            </v:group>
            <v:group style="position:absolute;left:1680;top:-4460;width:8029;height:245" coordorigin="1680,-4460" coordsize="8029,245">
              <v:shape style="position:absolute;left:1680;top:-4460;width:8029;height:245" coordorigin="1680,-4460" coordsize="8029,245" path="m1680,-4215l9710,-4215,9710,-4460,1680,-4460,1680,-4215e" filled="t" fillcolor="#EBF3D4" stroked="f">
                <v:path arrowok="t"/>
                <v:fill/>
              </v:shape>
            </v:group>
            <v:group style="position:absolute;left:1680;top:-4215;width:8029;height:245" coordorigin="1680,-4215" coordsize="8029,245">
              <v:shape style="position:absolute;left:1680;top:-4215;width:8029;height:245" coordorigin="1680,-4215" coordsize="8029,245" path="m1680,-3970l9710,-3970,9710,-4215,1680,-4215,1680,-3970e" filled="t" fillcolor="#EBF3D4" stroked="f">
                <v:path arrowok="t"/>
                <v:fill/>
              </v:shape>
            </v:group>
            <v:group style="position:absolute;left:1680;top:-3970;width:8029;height:365" coordorigin="1680,-3970" coordsize="8029,365">
              <v:shape style="position:absolute;left:1680;top:-3970;width:8029;height:365" coordorigin="1680,-3970" coordsize="8029,365" path="m1680,-3605l9710,-3605,9710,-3970,1680,-3970,1680,-3605e" filled="t" fillcolor="#EBF3D4" stroked="f">
                <v:path arrowok="t"/>
                <v:fill/>
              </v:shape>
            </v:group>
            <v:group style="position:absolute;left:1680;top:-3605;width:8029;height:243" coordorigin="1680,-3605" coordsize="8029,243">
              <v:shape style="position:absolute;left:1680;top:-3605;width:8029;height:243" coordorigin="1680,-3605" coordsize="8029,243" path="m1680,-3362l9710,-3362,9710,-3605,1680,-3605,1680,-3362e" filled="t" fillcolor="#EBF3D4" stroked="f">
                <v:path arrowok="t"/>
                <v:fill/>
              </v:shape>
            </v:group>
            <v:group style="position:absolute;left:1680;top:-3362;width:8029;height:245" coordorigin="1680,-3362" coordsize="8029,245">
              <v:shape style="position:absolute;left:1680;top:-3362;width:8029;height:245" coordorigin="1680,-3362" coordsize="8029,245" path="m1680,-3118l9710,-3118,9710,-3362,1680,-3362,1680,-3118e" filled="t" fillcolor="#EBF3D4" stroked="f">
                <v:path arrowok="t"/>
                <v:fill/>
              </v:shape>
            </v:group>
            <v:group style="position:absolute;left:1680;top:-3118;width:8029;height:245" coordorigin="1680,-3118" coordsize="8029,245">
              <v:shape style="position:absolute;left:1680;top:-3118;width:8029;height:245" coordorigin="1680,-3118" coordsize="8029,245" path="m1680,-2873l9710,-2873,9710,-3118,1680,-3118,1680,-2873e" filled="t" fillcolor="#EBF3D4" stroked="f">
                <v:path arrowok="t"/>
                <v:fill/>
              </v:shape>
            </v:group>
            <v:group style="position:absolute;left:1680;top:-2873;width:8029;height:242" coordorigin="1680,-2873" coordsize="8029,242">
              <v:shape style="position:absolute;left:1680;top:-2873;width:8029;height:242" coordorigin="1680,-2873" coordsize="8029,242" path="m1680,-2630l9710,-2630,9710,-2873,1680,-2873,1680,-2630e" filled="t" fillcolor="#EBF3D4" stroked="f">
                <v:path arrowok="t"/>
                <v:fill/>
              </v:shape>
            </v:group>
            <v:group style="position:absolute;left:1680;top:-2630;width:8029;height:245" coordorigin="1680,-2630" coordsize="8029,245">
              <v:shape style="position:absolute;left:1680;top:-2630;width:8029;height:245" coordorigin="1680,-2630" coordsize="8029,245" path="m1680,-2386l9710,-2386,9710,-2630,1680,-2630,1680,-2386e" filled="t" fillcolor="#EBF3D4" stroked="f">
                <v:path arrowok="t"/>
                <v:fill/>
              </v:shape>
            </v:group>
            <v:group style="position:absolute;left:1680;top:-2386;width:8029;height:365" coordorigin="1680,-2386" coordsize="8029,365">
              <v:shape style="position:absolute;left:1680;top:-2386;width:8029;height:365" coordorigin="1680,-2386" coordsize="8029,365" path="m1680,-2021l9710,-2021,9710,-2386,1680,-2386,1680,-2021e" filled="t" fillcolor="#EBF3D4" stroked="f">
                <v:path arrowok="t"/>
                <v:fill/>
              </v:shape>
            </v:group>
            <v:group style="position:absolute;left:1680;top:-2021;width:8029;height:245" coordorigin="1680,-2021" coordsize="8029,245">
              <v:shape style="position:absolute;left:1680;top:-2021;width:8029;height:245" coordorigin="1680,-2021" coordsize="8029,245" path="m1680,-1776l9710,-1776,9710,-2021,1680,-2021,1680,-1776e" filled="t" fillcolor="#EBF3D4" stroked="f">
                <v:path arrowok="t"/>
                <v:fill/>
              </v:shape>
            </v:group>
            <v:group style="position:absolute;left:1680;top:-1776;width:8029;height:242" coordorigin="1680,-1776" coordsize="8029,242">
              <v:shape style="position:absolute;left:1680;top:-1776;width:8029;height:242" coordorigin="1680,-1776" coordsize="8029,242" path="m1680,-1534l9710,-1534,9710,-1776,1680,-1776,1680,-1534e" filled="t" fillcolor="#EBF3D4" stroked="f">
                <v:path arrowok="t"/>
                <v:fill/>
              </v:shape>
            </v:group>
            <v:group style="position:absolute;left:1680;top:-1534;width:8029;height:245" coordorigin="1680,-1534" coordsize="8029,245">
              <v:shape style="position:absolute;left:1680;top:-1534;width:8029;height:245" coordorigin="1680,-1534" coordsize="8029,245" path="m1680,-1289l9710,-1289,9710,-1534,1680,-1534,1680,-1289e" filled="t" fillcolor="#EBF3D4" stroked="f">
                <v:path arrowok="t"/>
                <v:fill/>
              </v:shape>
            </v:group>
            <v:group style="position:absolute;left:1680;top:-1289;width:8029;height:365" coordorigin="1680,-1289" coordsize="8029,365">
              <v:shape style="position:absolute;left:1680;top:-1289;width:8029;height:365" coordorigin="1680,-1289" coordsize="8029,365" path="m1680,-924l9710,-924,9710,-1289,1680,-1289,1680,-924e" filled="t" fillcolor="#EBF3D4" stroked="f">
                <v:path arrowok="t"/>
                <v:fill/>
              </v:shape>
            </v:group>
            <v:group style="position:absolute;left:1680;top:-924;width:8029;height:245" coordorigin="1680,-924" coordsize="8029,245">
              <v:shape style="position:absolute;left:1680;top:-924;width:8029;height:245" coordorigin="1680,-924" coordsize="8029,245" path="m1680,-679l9710,-679,9710,-924,1680,-924,1680,-679e" filled="t" fillcolor="#EBF3D4" stroked="f">
                <v:path arrowok="t"/>
                <v:fill/>
              </v:shape>
            </v:group>
            <v:group style="position:absolute;left:1680;top:-679;width:8029;height:242" coordorigin="1680,-679" coordsize="8029,242">
              <v:shape style="position:absolute;left:1680;top:-679;width:8029;height:242" coordorigin="1680,-679" coordsize="8029,242" path="m1680,-437l9710,-437,9710,-679,1680,-679,1680,-437e" filled="t" fillcolor="#EBF3D4" stroked="f">
                <v:path arrowok="t"/>
                <v:fill/>
              </v:shape>
            </v:group>
            <v:group style="position:absolute;left:1680;top:-437;width:8029;height:326" coordorigin="1680,-437" coordsize="8029,326">
              <v:shape style="position:absolute;left:1680;top:-437;width:8029;height:326" coordorigin="1680,-437" coordsize="8029,326" path="m1680,-110l9710,-110,9710,-437,1680,-437,1680,-110e" filled="t" fillcolor="#EBF3D4" stroked="f">
                <v:path arrowok="t"/>
                <v:fill/>
              </v:shape>
            </v:group>
            <v:group style="position:absolute;left:1671;top:-106;width:8049;height:2" coordorigin="1671,-106" coordsize="8049,2">
              <v:shape style="position:absolute;left:1671;top:-106;width:8049;height:2" coordorigin="1671,-106" coordsize="8049,0" path="m1671,-106l9720,-106e" filled="f" stroked="t" strokeweight=".58004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’;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ar’s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r’s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critical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tegrat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credit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4"/>
          <w:pgMar w:footer="1161" w:header="582" w:top="780" w:bottom="1360" w:left="0" w:right="0"/>
          <w:footerReference w:type="default" r:id="rId4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75" w:lineRule="auto"/>
        <w:ind w:left="1440" w:right="186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r’s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8" w:lineRule="auto"/>
        <w:ind w:left="1440" w:right="2193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(for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Sri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);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ia);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440" w:right="18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181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wide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text.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2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7" w:lineRule="auto"/>
        <w:ind w:left="1440" w:right="238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excha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8" w:lineRule="auto"/>
        <w:ind w:left="1440" w:right="184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alent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otes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orm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i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i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440" w:right="187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g;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arging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1440" w:right="188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awt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ilarly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ging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a),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440" w:right="183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flux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167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3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161" w:top="780" w:bottom="136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auto"/>
        <w:ind w:left="1440" w:right="182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regul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exact"/>
        <w:ind w:left="1724" w:right="1888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30002pt;margin-top:-90.87989pt;width:443.72001pt;height:84.94pt;mso-position-horizontal-relative:page;mso-position-vertical-relative:paragraph;z-index:-4418" coordorigin="1317,-1818" coordsize="8874,1699">
            <v:group style="position:absolute;left:1332;top:-1807;width:8844;height:410" coordorigin="1332,-1807" coordsize="8844,410">
              <v:shape style="position:absolute;left:1332;top:-1807;width:8844;height:410" coordorigin="1332,-1807" coordsize="8844,410" path="m1332,-1397l10176,-1397,10176,-1807,1332,-1807,1332,-1397e" filled="t" fillcolor="#E6EBF3" stroked="f">
                <v:path arrowok="t"/>
                <v:fill/>
              </v:shape>
            </v:group>
            <v:group style="position:absolute;left:1322;top:-1812;width:8863;height:2" coordorigin="1322,-1812" coordsize="8863,2">
              <v:shape style="position:absolute;left:1322;top:-1812;width:8863;height:2" coordorigin="1322,-1812" coordsize="8863,0" path="m1322,-1812l10185,-1812e" filled="f" stroked="t" strokeweight=".580pt" strokecolor="#E6EBF3">
                <v:path arrowok="t"/>
              </v:shape>
            </v:group>
            <v:group style="position:absolute;left:1327;top:-1807;width:2;height:1678" coordorigin="1327,-1807" coordsize="2,1678">
              <v:shape style="position:absolute;left:1327;top:-1807;width:2;height:1678" coordorigin="1327,-1807" coordsize="0,1678" path="m1327,-1807l1327,-129e" filled="f" stroked="t" strokeweight=".580pt" strokecolor="#E6EBF3">
                <v:path arrowok="t"/>
              </v:shape>
            </v:group>
            <v:group style="position:absolute;left:10180;top:-1807;width:2;height:1678" coordorigin="10180,-1807" coordsize="2,1678">
              <v:shape style="position:absolute;left:10180;top:-1807;width:2;height:1678" coordorigin="10180,-1807" coordsize="0,1678" path="m10180,-1807l10180,-129e" filled="f" stroked="t" strokeweight=".58001pt" strokecolor="#E6EBF3">
                <v:path arrowok="t"/>
              </v:shape>
            </v:group>
            <v:group style="position:absolute;left:1332;top:-1397;width:8844;height:374" coordorigin="1332,-1397" coordsize="8844,374">
              <v:shape style="position:absolute;left:1332;top:-1397;width:8844;height:374" coordorigin="1332,-1397" coordsize="8844,374" path="m1332,-1022l10176,-1022,10176,-1397,1332,-1397,1332,-1022e" filled="t" fillcolor="#E6EBF3" stroked="f">
                <v:path arrowok="t"/>
                <v:fill/>
              </v:shape>
            </v:group>
            <v:group style="position:absolute;left:1332;top:-1022;width:8844;height:254" coordorigin="1332,-1022" coordsize="8844,254">
              <v:shape style="position:absolute;left:1332;top:-1022;width:8844;height:254" coordorigin="1332,-1022" coordsize="8844,254" path="m1332,-768l10176,-768,10176,-1022,1332,-1022,1332,-768e" filled="t" fillcolor="#E6EBF3" stroked="f">
                <v:path arrowok="t"/>
                <v:fill/>
              </v:shape>
            </v:group>
            <v:group style="position:absolute;left:1332;top:-768;width:8844;height:365" coordorigin="1332,-768" coordsize="8844,365">
              <v:shape style="position:absolute;left:1332;top:-768;width:8844;height:365" coordorigin="1332,-768" coordsize="8844,365" path="m1332,-403l10176,-403,10176,-768,1332,-768,1332,-403e" filled="t" fillcolor="#E6EBF3" stroked="f">
                <v:path arrowok="t"/>
                <v:fill/>
              </v:shape>
            </v:group>
            <v:group style="position:absolute;left:1332;top:-403;width:8844;height:274" coordorigin="1332,-403" coordsize="8844,274">
              <v:shape style="position:absolute;left:1332;top:-403;width:8844;height:274" coordorigin="1332,-403" coordsize="8844,274" path="m1332,-129l10176,-129,10176,-403,1332,-403,1332,-129e" filled="t" fillcolor="#E6EBF3" stroked="f">
                <v:path arrowok="t"/>
                <v:fill/>
              </v:shape>
            </v:group>
            <v:group style="position:absolute;left:1322;top:-125;width:8863;height:2" coordorigin="1322,-125" coordsize="8863,2">
              <v:shape style="position:absolute;left:1322;top:-125;width:8863;height:2" coordorigin="1322,-125" coordsize="8863,0" path="m1322,-125l10185,-125e" filled="f" stroked="t" strokeweight=".5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1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-4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4" w:lineRule="auto"/>
        <w:ind w:left="1440" w:right="17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ically,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8" w:lineRule="auto"/>
        <w:ind w:left="1440" w:right="203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2434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18"/>
          <w:szCs w:val="18"/>
          <w:color w:val="004183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,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18"/>
          <w:szCs w:val="18"/>
          <w:color w:val="004183"/>
          <w:spacing w:val="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4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08.280029" w:type="dxa"/>
      </w:tblPr>
      <w:tblGrid/>
      <w:tr>
        <w:trPr>
          <w:trHeight w:val="497" w:hRule="exact"/>
        </w:trPr>
        <w:tc>
          <w:tcPr>
            <w:tcW w:w="80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tabs>
                <w:tab w:pos="43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Lev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3" w:lineRule="exact"/>
              <w:ind w:left="2335" w:right="-20"/>
              <w:jc w:val="left"/>
              <w:tabs>
                <w:tab w:pos="3440" w:val="left"/>
                <w:tab w:pos="4880" w:val="left"/>
                <w:tab w:pos="6120" w:val="left"/>
                <w:tab w:pos="72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Primary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igher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8068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5F5F5F"/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3780" w:val="left"/>
                <w:tab w:pos="5060" w:val="left"/>
                <w:tab w:pos="74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2560" w:val="left"/>
                <w:tab w:pos="3780" w:val="left"/>
                <w:tab w:pos="5060" w:val="left"/>
                <w:tab w:pos="6280" w:val="left"/>
                <w:tab w:pos="74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Chi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5F5F5F"/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2560" w:val="left"/>
                <w:tab w:pos="3780" w:val="left"/>
                <w:tab w:pos="5060" w:val="left"/>
                <w:tab w:pos="62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4" w:lineRule="exact"/>
              <w:ind w:left="102" w:right="-20"/>
              <w:jc w:val="left"/>
              <w:tabs>
                <w:tab w:pos="2560" w:val="left"/>
                <w:tab w:pos="3780" w:val="left"/>
                <w:tab w:pos="5060" w:val="left"/>
                <w:tab w:pos="74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2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5F5F5F"/>
          </w:tcPr>
          <w:p>
            <w:pPr>
              <w:spacing w:before="0" w:after="0" w:line="242" w:lineRule="exact"/>
              <w:ind w:left="102" w:right="-20"/>
              <w:jc w:val="left"/>
              <w:tabs>
                <w:tab w:pos="2560" w:val="left"/>
                <w:tab w:pos="3780" w:val="left"/>
                <w:tab w:pos="506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2560" w:val="left"/>
                <w:tab w:pos="3780" w:val="left"/>
                <w:tab w:pos="5060" w:val="left"/>
                <w:tab w:pos="62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ian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5F5F5F"/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3780" w:val="left"/>
                <w:tab w:pos="5060" w:val="left"/>
                <w:tab w:pos="6280" w:val="left"/>
                <w:tab w:pos="74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Chi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Tai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3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2560" w:val="left"/>
                <w:tab w:pos="3780" w:val="left"/>
                <w:tab w:pos="628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5" w:hRule="exact"/>
        </w:trPr>
        <w:tc>
          <w:tcPr>
            <w:tcW w:w="8068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  <w:shd w:val="clear" w:color="auto" w:fill="5F5F5F"/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6280" w:val="left"/>
                <w:tab w:pos="74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8068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tabs>
                <w:tab w:pos="3780" w:val="left"/>
                <w:tab w:pos="5060" w:val="left"/>
                <w:tab w:pos="6280" w:val="left"/>
                <w:tab w:pos="7400" w:val="left"/>
              </w:tabs>
              <w:rPr>
                <w:rFonts w:ascii="Wingdings" w:hAnsi="Wingdings" w:cs="Wingdings" w:eastAsia="Wingdings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1"/>
              </w:rPr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1"/>
              </w:rPr>
              <w:t></w:t>
            </w:r>
            <w:r>
              <w:rPr>
                <w:rFonts w:ascii="Wingdings" w:hAnsi="Wingdings" w:cs="Wingdings" w:eastAsia="Wingdings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66" w:lineRule="auto"/>
        <w:ind w:left="1440" w:right="187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t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staff,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Accor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rcial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76" w:lineRule="auto"/>
        <w:ind w:left="1440" w:right="256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libera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6" w:after="0" w:line="261" w:lineRule="auto"/>
        <w:ind w:left="1440" w:right="18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O/APQN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oolki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t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161" w:top="780" w:bottom="144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1" w:lineRule="auto"/>
        <w:ind w:left="1440" w:right="194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189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limits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r’s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4:2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176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440" w:right="200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ccurs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raging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1903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loma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29994pt;margin-top:-70.95993pt;width:443.72002pt;height:65.02001pt;mso-position-horizontal-relative:page;mso-position-vertical-relative:paragraph;z-index:-4417" coordorigin="1317,-1419" coordsize="8874,1300">
            <v:group style="position:absolute;left:1332;top:-1409;width:8844;height:384" coordorigin="1332,-1409" coordsize="8844,384">
              <v:shape style="position:absolute;left:1332;top:-1409;width:8844;height:384" coordorigin="1332,-1409" coordsize="8844,384" path="m1332,-1025l10176,-1025,10176,-1409,1332,-1409,1332,-1025e" filled="t" fillcolor="#E6EBF3" stroked="f">
                <v:path arrowok="t"/>
                <v:fill/>
              </v:shape>
            </v:group>
            <v:group style="position:absolute;left:1322;top:-1413;width:8863;height:2" coordorigin="1322,-1413" coordsize="8863,2">
              <v:shape style="position:absolute;left:1322;top:-1413;width:8863;height:2" coordorigin="1322,-1413" coordsize="8863,0" path="m1322,-1413l10185,-1413e" filled="f" stroked="t" strokeweight=".58001pt" strokecolor="#E6EBF3">
                <v:path arrowok="t"/>
              </v:shape>
            </v:group>
            <v:group style="position:absolute;left:1327;top:-1409;width:2;height:1279" coordorigin="1327,-1409" coordsize="2,1279">
              <v:shape style="position:absolute;left:1327;top:-1409;width:2;height:1279" coordorigin="1327,-1409" coordsize="0,1279" path="m1327,-1409l1327,-129e" filled="f" stroked="t" strokeweight=".580pt" strokecolor="#E6EBF3">
                <v:path arrowok="t"/>
              </v:shape>
            </v:group>
            <v:group style="position:absolute;left:10180;top:-1409;width:2;height:1279" coordorigin="10180,-1409" coordsize="2,1279">
              <v:shape style="position:absolute;left:10180;top:-1409;width:2;height:1279" coordorigin="10180,-1409" coordsize="0,1279" path="m10180,-1409l10180,-129e" filled="f" stroked="t" strokeweight=".58001pt" strokecolor="#E6EBF3">
                <v:path arrowok="t"/>
              </v:shape>
            </v:group>
            <v:group style="position:absolute;left:1332;top:-1025;width:8844;height:374" coordorigin="1332,-1025" coordsize="8844,374">
              <v:shape style="position:absolute;left:1332;top:-1025;width:8844;height:374" coordorigin="1332,-1025" coordsize="8844,374" path="m1332,-650l10176,-650,10176,-1025,1332,-1025,1332,-650e" filled="t" fillcolor="#E6EBF3" stroked="f">
                <v:path arrowok="t"/>
                <v:fill/>
              </v:shape>
            </v:group>
            <v:group style="position:absolute;left:1332;top:-650;width:8844;height:254" coordorigin="1332,-650" coordsize="8844,254">
              <v:shape style="position:absolute;left:1332;top:-650;width:8844;height:254" coordorigin="1332,-650" coordsize="8844,254" path="m1332,-396l10176,-396,10176,-650,1332,-650,1332,-396e" filled="t" fillcolor="#E6EBF3" stroked="f">
                <v:path arrowok="t"/>
                <v:fill/>
              </v:shape>
            </v:group>
            <v:group style="position:absolute;left:1332;top:-396;width:8844;height:266" coordorigin="1332,-396" coordsize="8844,266">
              <v:shape style="position:absolute;left:1332;top:-396;width:8844;height:266" coordorigin="1332,-396" coordsize="8844,266" path="m1332,-129l10176,-129,10176,-396,1332,-396,1332,-129e" filled="t" fillcolor="#E6EBF3" stroked="f">
                <v:path arrowok="t"/>
                <v:fill/>
              </v:shape>
            </v:group>
            <v:group style="position:absolute;left:1322;top:-125;width:8863;height:2" coordorigin="1322,-125" coordsize="8863,2">
              <v:shape style="position:absolute;left:1322;top:-125;width:8863;height:2" coordorigin="1322,-125" coordsize="8863,0" path="m1322,-125l10185,-125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b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1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q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4" w:lineRule="auto"/>
        <w:ind w:left="1440" w:right="188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3’,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laid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493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’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criteria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72" w:lineRule="auto"/>
        <w:ind w:left="1724" w:right="1793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72" w:lineRule="auto"/>
        <w:ind w:left="1724" w:right="1779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1440" w:right="180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tricti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like,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tecti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1440" w:right="1991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(QA)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7"/>
          <w:pgMar w:footer="1077" w:header="582" w:top="780" w:bottom="1260" w:left="0" w:right="0"/>
          <w:footerReference w:type="default" r:id="rId48"/>
          <w:pgSz w:w="11920" w:h="16840"/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76" w:lineRule="auto"/>
        <w:ind w:left="2007" w:right="2345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ak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ave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ave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ver,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anot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fram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ave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</w:p>
    <w:p>
      <w:pPr>
        <w:spacing w:before="0" w:after="0" w:line="218" w:lineRule="exact"/>
        <w:ind w:left="200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.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10"/>
        </w:rPr>
        <w:t>180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tLeast"/>
        <w:ind w:left="1440" w:right="189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Some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ality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Agency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fail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8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868" w:right="242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(inclu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Viet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cert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AUN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58" w:lineRule="auto"/>
        <w:ind w:left="1868" w:right="236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Since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(AQA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skil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auto"/>
        <w:ind w:left="1868" w:right="253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Peru)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ilot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84" w:lineRule="exact"/>
        <w:ind w:left="1868" w:right="292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65" w:lineRule="auto"/>
        <w:ind w:left="1440" w:right="1897"/>
        <w:jc w:val="left"/>
        <w:rPr>
          <w:rFonts w:ascii="Calibri" w:hAnsi="Calibri" w:cs="Calibri" w:eastAsia="Calibri"/>
          <w:sz w:val="13"/>
          <w:szCs w:val="13"/>
        </w:rPr>
      </w:pPr>
      <w:rPr/>
      <w:r>
        <w:rPr/>
        <w:pict>
          <v:group style="position:absolute;margin-left:83.254013pt;margin-top:-302.228485pt;width:403.01599pt;height:297.269980pt;mso-position-horizontal-relative:page;mso-position-vertical-relative:paragraph;z-index:-4416" coordorigin="1665,-6045" coordsize="8060,5945">
            <v:group style="position:absolute;left:1680;top:-6034;width:8029;height:389" coordorigin="1680,-6034" coordsize="8029,389">
              <v:shape style="position:absolute;left:1680;top:-6034;width:8029;height:389" coordorigin="1680,-6034" coordsize="8029,389" path="m1680,-5645l9710,-5645,9710,-6034,1680,-6034,1680,-5645e" filled="t" fillcolor="#EBF3D4" stroked="f">
                <v:path arrowok="t"/>
                <v:fill/>
              </v:shape>
            </v:group>
            <v:group style="position:absolute;left:1671;top:-6039;width:8049;height:2" coordorigin="1671,-6039" coordsize="8049,2">
              <v:shape style="position:absolute;left:1671;top:-6039;width:8049;height:2" coordorigin="1671,-6039" coordsize="8049,0" path="m1671,-6039l9720,-6039e" filled="f" stroked="t" strokeweight=".579980pt" strokecolor="#EBF3D4">
                <v:path arrowok="t"/>
              </v:shape>
            </v:group>
            <v:group style="position:absolute;left:1676;top:-6034;width:2;height:5924" coordorigin="1676,-6034" coordsize="2,5924">
              <v:shape style="position:absolute;left:1676;top:-6034;width:2;height:5924" coordorigin="1676,-6034" coordsize="0,5924" path="m1676,-6034l1676,-110e" filled="f" stroked="t" strokeweight=".580pt" strokecolor="#EBF3D4">
                <v:path arrowok="t"/>
              </v:shape>
            </v:group>
            <v:group style="position:absolute;left:9715;top:-6034;width:2;height:5924" coordorigin="9715,-6034" coordsize="2,5924">
              <v:shape style="position:absolute;left:9715;top:-6034;width:2;height:5924" coordorigin="9715,-6034" coordsize="0,5924" path="m9715,-6034l9715,-110e" filled="f" stroked="t" strokeweight=".58001pt" strokecolor="#EBF3D4">
                <v:path arrowok="t"/>
              </v:shape>
            </v:group>
            <v:group style="position:absolute;left:1680;top:-5645;width:8029;height:281" coordorigin="1680,-5645" coordsize="8029,281">
              <v:shape style="position:absolute;left:1680;top:-5645;width:8029;height:281" coordorigin="1680,-5645" coordsize="8029,281" path="m1680,-5364l9710,-5364,9710,-5645,1680,-5645,1680,-5364e" filled="t" fillcolor="#EBF3D4" stroked="f">
                <v:path arrowok="t"/>
                <v:fill/>
              </v:shape>
            </v:group>
            <v:group style="position:absolute;left:1680;top:-5364;width:8029;height:281" coordorigin="1680,-5364" coordsize="8029,281">
              <v:shape style="position:absolute;left:1680;top:-5364;width:8029;height:281" coordorigin="1680,-5364" coordsize="8029,281" path="m1680,-5083l9710,-5083,9710,-5364,1680,-5364,1680,-5083e" filled="t" fillcolor="#EBF3D4" stroked="f">
                <v:path arrowok="t"/>
                <v:fill/>
              </v:shape>
            </v:group>
            <v:group style="position:absolute;left:1680;top:-5083;width:8029;height:281" coordorigin="1680,-5083" coordsize="8029,281">
              <v:shape style="position:absolute;left:1680;top:-5083;width:8029;height:281" coordorigin="1680,-5083" coordsize="8029,281" path="m1680,-4802l9710,-4802,9710,-5083,1680,-5083,1680,-4802e" filled="t" fillcolor="#EBF3D4" stroked="f">
                <v:path arrowok="t"/>
                <v:fill/>
              </v:shape>
            </v:group>
            <v:group style="position:absolute;left:1680;top:-4802;width:8029;height:281" coordorigin="1680,-4802" coordsize="8029,281">
              <v:shape style="position:absolute;left:1680;top:-4802;width:8029;height:281" coordorigin="1680,-4802" coordsize="8029,281" path="m1680,-4521l9710,-4521,9710,-4802,1680,-4802,1680,-4521e" filled="t" fillcolor="#EBF3D4" stroked="f">
                <v:path arrowok="t"/>
                <v:fill/>
              </v:shape>
            </v:group>
            <v:group style="position:absolute;left:1680;top:-4521;width:8029;height:480" coordorigin="1680,-4521" coordsize="8029,480">
              <v:shape style="position:absolute;left:1680;top:-4521;width:8029;height:480" coordorigin="1680,-4521" coordsize="8029,480" path="m1680,-4041l9710,-4041,9710,-4521,1680,-4521,1680,-4041e" filled="t" fillcolor="#EBF3D4" stroked="f">
                <v:path arrowok="t"/>
                <v:fill/>
              </v:shape>
            </v:group>
            <v:group style="position:absolute;left:1680;top:-4041;width:8029;height:281" coordorigin="1680,-4041" coordsize="8029,281">
              <v:shape style="position:absolute;left:1680;top:-4041;width:8029;height:281" coordorigin="1680,-4041" coordsize="8029,281" path="m1680,-3761l9710,-3761,9710,-4041,1680,-4041,1680,-3761e" filled="t" fillcolor="#EBF3D4" stroked="f">
                <v:path arrowok="t"/>
                <v:fill/>
              </v:shape>
            </v:group>
            <v:group style="position:absolute;left:1680;top:-3761;width:8029;height:281" coordorigin="1680,-3761" coordsize="8029,281">
              <v:shape style="position:absolute;left:1680;top:-3761;width:8029;height:281" coordorigin="1680,-3761" coordsize="8029,281" path="m1680,-3480l9710,-3480,9710,-3761,1680,-3761,1680,-3480e" filled="t" fillcolor="#EBF3D4" stroked="f">
                <v:path arrowok="t"/>
                <v:fill/>
              </v:shape>
            </v:group>
            <v:group style="position:absolute;left:1680;top:-3480;width:8029;height:281" coordorigin="1680,-3480" coordsize="8029,281">
              <v:shape style="position:absolute;left:1680;top:-3480;width:8029;height:281" coordorigin="1680,-3480" coordsize="8029,281" path="m1680,-3199l9710,-3199,9710,-3480,1680,-3480,1680,-3199e" filled="t" fillcolor="#EBF3D4" stroked="f">
                <v:path arrowok="t"/>
                <v:fill/>
              </v:shape>
            </v:group>
            <v:group style="position:absolute;left:1680;top:-3199;width:8029;height:281" coordorigin="1680,-3199" coordsize="8029,281">
              <v:shape style="position:absolute;left:1680;top:-3199;width:8029;height:281" coordorigin="1680,-3199" coordsize="8029,281" path="m1680,-2918l9710,-2918,9710,-3199,1680,-3199,1680,-2918e" filled="t" fillcolor="#EBF3D4" stroked="f">
                <v:path arrowok="t"/>
                <v:fill/>
              </v:shape>
            </v:group>
            <v:group style="position:absolute;left:1680;top:-2918;width:8029;height:281" coordorigin="1680,-2918" coordsize="8029,281">
              <v:shape style="position:absolute;left:1680;top:-2918;width:8029;height:281" coordorigin="1680,-2918" coordsize="8029,281" path="m1680,-2637l9710,-2637,9710,-2918,1680,-2918,1680,-2637e" filled="t" fillcolor="#EBF3D4" stroked="f">
                <v:path arrowok="t"/>
                <v:fill/>
              </v:shape>
            </v:group>
            <v:group style="position:absolute;left:1680;top:-2637;width:8029;height:480" coordorigin="1680,-2637" coordsize="8029,480">
              <v:shape style="position:absolute;left:1680;top:-2637;width:8029;height:480" coordorigin="1680,-2637" coordsize="8029,480" path="m1680,-2157l9710,-2157,9710,-2637,1680,-2637,1680,-2157e" filled="t" fillcolor="#EBF3D4" stroked="f">
                <v:path arrowok="t"/>
                <v:fill/>
              </v:shape>
            </v:group>
            <v:group style="position:absolute;left:1680;top:-2157;width:8029;height:281" coordorigin="1680,-2157" coordsize="8029,281">
              <v:shape style="position:absolute;left:1680;top:-2157;width:8029;height:281" coordorigin="1680,-2157" coordsize="8029,281" path="m1680,-1877l9710,-1877,9710,-2157,1680,-2157,1680,-1877e" filled="t" fillcolor="#EBF3D4" stroked="f">
                <v:path arrowok="t"/>
                <v:fill/>
              </v:shape>
            </v:group>
            <v:group style="position:absolute;left:1680;top:-1877;width:8029;height:281" coordorigin="1680,-1877" coordsize="8029,281">
              <v:shape style="position:absolute;left:1680;top:-1877;width:8029;height:281" coordorigin="1680,-1877" coordsize="8029,281" path="m1680,-1595l9710,-1595,9710,-1877,1680,-1877,1680,-1595e" filled="t" fillcolor="#EBF3D4" stroked="f">
                <v:path arrowok="t"/>
                <v:fill/>
              </v:shape>
            </v:group>
            <v:group style="position:absolute;left:1680;top:-1595;width:8029;height:281" coordorigin="1680,-1595" coordsize="8029,281">
              <v:shape style="position:absolute;left:1680;top:-1595;width:8029;height:281" coordorigin="1680,-1595" coordsize="8029,281" path="m1680,-1315l9710,-1315,9710,-1595,1680,-1595,1680,-1315e" filled="t" fillcolor="#EBF3D4" stroked="f">
                <v:path arrowok="t"/>
                <v:fill/>
              </v:shape>
            </v:group>
            <v:group style="position:absolute;left:1680;top:-1315;width:8029;height:281" coordorigin="1680,-1315" coordsize="8029,281">
              <v:shape style="position:absolute;left:1680;top:-1315;width:8029;height:281" coordorigin="1680,-1315" coordsize="8029,281" path="m1680,-1034l9710,-1034,9710,-1315,1680,-1315,1680,-1034e" filled="t" fillcolor="#EBF3D4" stroked="f">
                <v:path arrowok="t"/>
                <v:fill/>
              </v:shape>
            </v:group>
            <v:group style="position:absolute;left:1680;top:-1034;width:8029;height:281" coordorigin="1680,-1034" coordsize="8029,281">
              <v:shape style="position:absolute;left:1680;top:-1034;width:8029;height:281" coordorigin="1680,-1034" coordsize="8029,281" path="m1680,-753l9710,-753,9710,-1034,1680,-1034,1680,-753e" filled="t" fillcolor="#EBF3D4" stroked="f">
                <v:path arrowok="t"/>
                <v:fill/>
              </v:shape>
            </v:group>
            <v:group style="position:absolute;left:1680;top:-753;width:8029;height:281" coordorigin="1680,-753" coordsize="8029,281">
              <v:shape style="position:absolute;left:1680;top:-753;width:8029;height:281" coordorigin="1680,-753" coordsize="8029,281" path="m1680,-472l9710,-472,9710,-753,1680,-753,1680,-472e" filled="t" fillcolor="#EBF3D4" stroked="f">
                <v:path arrowok="t"/>
                <v:fill/>
              </v:shape>
            </v:group>
            <v:group style="position:absolute;left:1680;top:-472;width:8029;height:362" coordorigin="1680,-472" coordsize="8029,362">
              <v:shape style="position:absolute;left:1680;top:-472;width:8029;height:362" coordorigin="1680,-472" coordsize="8029,362" path="m1680,-110l9710,-110,9710,-472,1680,-472,1680,-110e" filled="t" fillcolor="#EBF3D4" stroked="f">
                <v:path arrowok="t"/>
                <v:fill/>
              </v:shape>
            </v:group>
            <v:group style="position:absolute;left:1671;top:-105;width:8049;height:2" coordorigin="1671,-105" coordsize="8049,2">
              <v:shape style="position:absolute;left:1671;top:-105;width:8049;height:2" coordorigin="1671,-105" coordsize="8049,0" path="m1671,-105l9720,-105e" filled="f" stroked="t" strokeweight=".579980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Agency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194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8" w:lineRule="auto"/>
        <w:ind w:left="2007" w:right="2378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tra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vice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make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ficat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.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9"/>
        </w:rPr>
        <w:t>186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077" w:top="780" w:bottom="126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6" w:lineRule="auto"/>
        <w:ind w:left="1440" w:right="186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45" w:lineRule="auto"/>
        <w:ind w:left="1440" w:right="1976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40" w:right="185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alent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exact"/>
        <w:ind w:left="1724" w:right="1932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2" w:lineRule="exact"/>
        <w:ind w:left="1724" w:right="2058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2083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certi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65.830009pt;margin-top:-132.909897pt;width:443.71999pt;height:126.96998pt;mso-position-horizontal-relative:page;mso-position-vertical-relative:paragraph;z-index:-4415" coordorigin="1317,-2658" coordsize="8874,2539">
            <v:group style="position:absolute;left:1332;top:-2647;width:8844;height:387" coordorigin="1332,-2647" coordsize="8844,387">
              <v:shape style="position:absolute;left:1332;top:-2647;width:8844;height:387" coordorigin="1332,-2647" coordsize="8844,387" path="m1332,-2261l10176,-2261,10176,-2647,1332,-2647,1332,-2261e" filled="t" fillcolor="#E6EBF3" stroked="f">
                <v:path arrowok="t"/>
                <v:fill/>
              </v:shape>
            </v:group>
            <v:group style="position:absolute;left:1322;top:-2652;width:8863;height:2" coordorigin="1322,-2652" coordsize="8863,2">
              <v:shape style="position:absolute;left:1322;top:-2652;width:8863;height:2" coordorigin="1322,-2652" coordsize="8863,0" path="m1322,-2652l10185,-2652e" filled="f" stroked="t" strokeweight=".579980pt" strokecolor="#E6EBF3">
                <v:path arrowok="t"/>
              </v:shape>
            </v:group>
            <v:group style="position:absolute;left:1327;top:-2647;width:2;height:2518" coordorigin="1327,-2647" coordsize="2,2518">
              <v:shape style="position:absolute;left:1327;top:-2647;width:2;height:2518" coordorigin="1327,-2647" coordsize="0,2518" path="m1327,-2647l1327,-129e" filled="f" stroked="t" strokeweight=".580pt" strokecolor="#E6EBF3">
                <v:path arrowok="t"/>
              </v:shape>
            </v:group>
            <v:group style="position:absolute;left:10180;top:-2647;width:2;height:2518" coordorigin="10180,-2647" coordsize="2,2518">
              <v:shape style="position:absolute;left:10180;top:-2647;width:2;height:2518" coordorigin="10180,-2647" coordsize="0,2518" path="m10180,-2647l10180,-129e" filled="f" stroked="t" strokeweight=".58001pt" strokecolor="#E6EBF3">
                <v:path arrowok="t"/>
              </v:shape>
            </v:group>
            <v:group style="position:absolute;left:1332;top:-2261;width:8844;height:254" coordorigin="1332,-2261" coordsize="8844,254">
              <v:shape style="position:absolute;left:1332;top:-2261;width:8844;height:254" coordorigin="1332,-2261" coordsize="8844,254" path="m1332,-2006l10176,-2006,10176,-2261,1332,-2261,1332,-2006e" filled="t" fillcolor="#E6EBF3" stroked="f">
                <v:path arrowok="t"/>
                <v:fill/>
              </v:shape>
            </v:group>
            <v:group style="position:absolute;left:1332;top:-2006;width:8844;height:365" coordorigin="1332,-2006" coordsize="8844,365">
              <v:shape style="position:absolute;left:1332;top:-2006;width:8844;height:365" coordorigin="1332,-2006" coordsize="8844,365" path="m1332,-1641l10176,-1641,10176,-2006,1332,-2006,1332,-1641e" filled="t" fillcolor="#E6EBF3" stroked="f">
                <v:path arrowok="t"/>
                <v:fill/>
              </v:shape>
            </v:group>
            <v:group style="position:absolute;left:1332;top:-1641;width:8844;height:254" coordorigin="1332,-1641" coordsize="8844,254">
              <v:shape style="position:absolute;left:1332;top:-1641;width:8844;height:254" coordorigin="1332,-1641" coordsize="8844,254" path="m1332,-1387l10176,-1387,10176,-1641,1332,-1641,1332,-1387e" filled="t" fillcolor="#E6EBF3" stroked="f">
                <v:path arrowok="t"/>
                <v:fill/>
              </v:shape>
            </v:group>
            <v:group style="position:absolute;left:1332;top:-1387;width:8844;height:362" coordorigin="1332,-1387" coordsize="8844,362">
              <v:shape style="position:absolute;left:1332;top:-1387;width:8844;height:362" coordorigin="1332,-1387" coordsize="8844,362" path="m1332,-1025l10176,-1025,10176,-1387,1332,-1387,1332,-1025e" filled="t" fillcolor="#E6EBF3" stroked="f">
                <v:path arrowok="t"/>
                <v:fill/>
              </v:shape>
            </v:group>
            <v:group style="position:absolute;left:1332;top:-1025;width:8844;height:377" coordorigin="1332,-1025" coordsize="8844,377">
              <v:shape style="position:absolute;left:1332;top:-1025;width:8844;height:377" coordorigin="1332,-1025" coordsize="8844,377" path="m1332,-648l10176,-648,10176,-1025,1332,-1025,1332,-648e" filled="t" fillcolor="#E6EBF3" stroked="f">
                <v:path arrowok="t"/>
                <v:fill/>
              </v:shape>
            </v:group>
            <v:group style="position:absolute;left:1332;top:-648;width:8844;height:254" coordorigin="1332,-648" coordsize="8844,254">
              <v:shape style="position:absolute;left:1332;top:-648;width:8844;height:254" coordorigin="1332,-648" coordsize="8844,254" path="m1332,-393l10176,-393,10176,-648,1332,-648,1332,-393e" filled="t" fillcolor="#E6EBF3" stroked="f">
                <v:path arrowok="t"/>
                <v:fill/>
              </v:shape>
            </v:group>
            <v:group style="position:absolute;left:1332;top:-393;width:8844;height:264" coordorigin="1332,-393" coordsize="8844,264">
              <v:shape style="position:absolute;left:1332;top:-393;width:8844;height:264" coordorigin="1332,-393" coordsize="8844,264" path="m1332,-129l10176,-129,10176,-393,1332,-393,1332,-129e" filled="t" fillcolor="#E6EBF3" stroked="f">
                <v:path arrowok="t"/>
                <v:fill/>
              </v:shape>
            </v:group>
            <v:group style="position:absolute;left:1322;top:-125;width:8863;height:2" coordorigin="1322,-125" coordsize="8863,2">
              <v:shape style="position:absolute;left:1322;top:-125;width:8863;height:2" coordorigin="1322,-125" coordsize="8863,0" path="m1322,-125l10185,-125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q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5" w:after="0" w:line="240" w:lineRule="auto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grea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-34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6" w:after="0" w:line="260" w:lineRule="auto"/>
        <w:ind w:left="1440" w:right="183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fair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1440" w:right="204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Curr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arties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3.254013pt;margin-top:24.371498pt;width:403.01599pt;height:146.885980pt;mso-position-horizontal-relative:page;mso-position-vertical-relative:paragraph;z-index:-4414" coordorigin="1665,487" coordsize="8060,2938">
            <v:group style="position:absolute;left:1680;top:498;width:8029;height:389" coordorigin="1680,498" coordsize="8029,389">
              <v:shape style="position:absolute;left:1680;top:498;width:8029;height:389" coordorigin="1680,498" coordsize="8029,389" path="m1680,887l9710,887,9710,498,1680,498,1680,887e" filled="t" fillcolor="#EBF3D4" stroked="f">
                <v:path arrowok="t"/>
                <v:fill/>
              </v:shape>
            </v:group>
            <v:group style="position:absolute;left:1671;top:493;width:8049;height:2" coordorigin="1671,493" coordsize="8049,2">
              <v:shape style="position:absolute;left:1671;top:493;width:8049;height:2" coordorigin="1671,493" coordsize="8049,0" path="m1671,493l9720,493e" filled="f" stroked="t" strokeweight=".579980pt" strokecolor="#EBF3D4">
                <v:path arrowok="t"/>
              </v:shape>
            </v:group>
            <v:group style="position:absolute;left:1676;top:498;width:2;height:2917" coordorigin="1676,498" coordsize="2,2917">
              <v:shape style="position:absolute;left:1676;top:498;width:2;height:2917" coordorigin="1676,498" coordsize="0,2917" path="m1676,498l1676,3415e" filled="f" stroked="t" strokeweight=".580pt" strokecolor="#EBF3D4">
                <v:path arrowok="t"/>
              </v:shape>
            </v:group>
            <v:group style="position:absolute;left:9715;top:498;width:2;height:2917" coordorigin="9715,498" coordsize="2,2917">
              <v:shape style="position:absolute;left:9715;top:498;width:2;height:2917" coordorigin="9715,498" coordsize="0,2917" path="m9715,498l9715,3415e" filled="f" stroked="t" strokeweight=".58001pt" strokecolor="#EBF3D4">
                <v:path arrowok="t"/>
              </v:shape>
            </v:group>
            <v:group style="position:absolute;left:1680;top:887;width:8029;height:281" coordorigin="1680,887" coordsize="8029,281">
              <v:shape style="position:absolute;left:1680;top:887;width:8029;height:281" coordorigin="1680,887" coordsize="8029,281" path="m1680,1168l9710,1168,9710,887,1680,887,1680,1168e" filled="t" fillcolor="#EBF3D4" stroked="f">
                <v:path arrowok="t"/>
                <v:fill/>
              </v:shape>
            </v:group>
            <v:group style="position:absolute;left:1680;top:1168;width:8029;height:281" coordorigin="1680,1168" coordsize="8029,281">
              <v:shape style="position:absolute;left:1680;top:1168;width:8029;height:281" coordorigin="1680,1168" coordsize="8029,281" path="m1680,1448l9710,1448,9710,1168,1680,1168,1680,1448e" filled="t" fillcolor="#EBF3D4" stroked="f">
                <v:path arrowok="t"/>
                <v:fill/>
              </v:shape>
            </v:group>
            <v:group style="position:absolute;left:1680;top:1449;width:8029;height:281" coordorigin="1680,1449" coordsize="8029,281">
              <v:shape style="position:absolute;left:1680;top:1449;width:8029;height:281" coordorigin="1680,1449" coordsize="8029,281" path="m1680,1730l9710,1730,9710,1449,1680,1449,1680,1730e" filled="t" fillcolor="#EBF3D4" stroked="f">
                <v:path arrowok="t"/>
                <v:fill/>
              </v:shape>
            </v:group>
            <v:group style="position:absolute;left:1680;top:1730;width:8029;height:281" coordorigin="1680,1730" coordsize="8029,281">
              <v:shape style="position:absolute;left:1680;top:1730;width:8029;height:281" coordorigin="1680,1730" coordsize="8029,281" path="m1680,2011l9710,2011,9710,1730,1680,1730,1680,2011e" filled="t" fillcolor="#EBF3D4" stroked="f">
                <v:path arrowok="t"/>
                <v:fill/>
              </v:shape>
            </v:group>
            <v:group style="position:absolute;left:1680;top:2011;width:8029;height:281" coordorigin="1680,2011" coordsize="8029,281">
              <v:shape style="position:absolute;left:1680;top:2011;width:8029;height:281" coordorigin="1680,2011" coordsize="8029,281" path="m1680,2291l9710,2291,9710,2011,1680,2011,1680,2291e" filled="t" fillcolor="#EBF3D4" stroked="f">
                <v:path arrowok="t"/>
                <v:fill/>
              </v:shape>
            </v:group>
            <v:group style="position:absolute;left:1680;top:2291;width:8029;height:281" coordorigin="1680,2291" coordsize="8029,281">
              <v:shape style="position:absolute;left:1680;top:2291;width:8029;height:281" coordorigin="1680,2291" coordsize="8029,281" path="m1680,2572l9710,2572,9710,2291,1680,2291,1680,2572e" filled="t" fillcolor="#EBF3D4" stroked="f">
                <v:path arrowok="t"/>
                <v:fill/>
              </v:shape>
            </v:group>
            <v:group style="position:absolute;left:1680;top:2572;width:8029;height:480" coordorigin="1680,2572" coordsize="8029,480">
              <v:shape style="position:absolute;left:1680;top:2572;width:8029;height:480" coordorigin="1680,2572" coordsize="8029,480" path="m1680,3052l9710,3052,9710,2572,1680,2572,1680,3052e" filled="t" fillcolor="#EBF3D4" stroked="f">
                <v:path arrowok="t"/>
                <v:fill/>
              </v:shape>
            </v:group>
            <v:group style="position:absolute;left:1680;top:3052;width:8029;height:362" coordorigin="1680,3052" coordsize="8029,362">
              <v:shape style="position:absolute;left:1680;top:3052;width:8029;height:362" coordorigin="1680,3052" coordsize="8029,362" path="m1680,3415l9710,3415,9710,3052,1680,3052,1680,3415e" filled="t" fillcolor="#EBF3D4" stroked="f">
                <v:path arrowok="t"/>
                <v:fill/>
              </v:shape>
            </v:group>
            <v:group style="position:absolute;left:1671;top:3419;width:8049;height:2" coordorigin="1671,3419" coordsize="8049,2">
              <v:shape style="position:absolute;left:1671;top:3419;width:8049;height:2" coordorigin="1671,3419" coordsize="8049,0" path="m1671,3419l9720,3419e" filled="f" stroked="t" strokeweight=".579980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8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kyo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66" w:lineRule="auto"/>
        <w:ind w:left="1868" w:right="23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26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ok</w:t>
      </w:r>
      <w:r>
        <w:rPr>
          <w:rFonts w:ascii="Calibri" w:hAnsi="Calibri" w:cs="Calibri" w:eastAsia="Calibri"/>
          <w:sz w:val="20"/>
          <w:szCs w:val="20"/>
          <w:spacing w:val="2"/>
          <w:w w:val="99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fair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skills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40" w:lineRule="auto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.g.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29"/>
          <w:pgMar w:footer="1250" w:header="582" w:top="780" w:bottom="1440" w:left="0" w:right="0"/>
          <w:footerReference w:type="default" r:id="rId4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76" w:lineRule="auto"/>
        <w:ind w:left="1868" w:right="246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arty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ramm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ficat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ral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ramm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ral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arty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fic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16" w:lineRule="exact"/>
        <w:ind w:left="1868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ficat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t.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auto"/>
        <w:ind w:left="1868" w:right="243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skills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arties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text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67" w:lineRule="auto"/>
        <w:ind w:left="1440" w:right="2057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3.253998pt;margin-top:-185.558502pt;width:403.01602pt;height:180.6pt;mso-position-horizontal-relative:page;mso-position-vertical-relative:paragraph;z-index:-4413" coordorigin="1665,-3711" coordsize="8060,3612">
            <v:group style="position:absolute;left:1680;top:-3701;width:8029;height:334" coordorigin="1680,-3701" coordsize="8029,334">
              <v:shape style="position:absolute;left:1680;top:-3701;width:8029;height:334" coordorigin="1680,-3701" coordsize="8029,334" path="m1680,-3367l9710,-3367,9710,-3701,1680,-3701,1680,-3367e" filled="t" fillcolor="#EBF3D4" stroked="f">
                <v:path arrowok="t"/>
                <v:fill/>
              </v:shape>
            </v:group>
            <v:group style="position:absolute;left:1671;top:-3705;width:8049;height:2" coordorigin="1671,-3705" coordsize="8049,2">
              <v:shape style="position:absolute;left:1671;top:-3705;width:8049;height:2" coordorigin="1671,-3705" coordsize="8049,0" path="m1671,-3705l9720,-3705e" filled="f" stroked="t" strokeweight=".580pt" strokecolor="#EBF3D4">
                <v:path arrowok="t"/>
              </v:shape>
            </v:group>
            <v:group style="position:absolute;left:1676;top:-3701;width:2;height:3591" coordorigin="1676,-3701" coordsize="2,3591">
              <v:shape style="position:absolute;left:1676;top:-3701;width:2;height:3591" coordorigin="1676,-3701" coordsize="0,3591" path="m1676,-3701l1676,-110e" filled="f" stroked="t" strokeweight=".580pt" strokecolor="#EBF3D4">
                <v:path arrowok="t"/>
              </v:shape>
            </v:group>
            <v:group style="position:absolute;left:9715;top:-3701;width:2;height:3591" coordorigin="9715,-3701" coordsize="2,3591">
              <v:shape style="position:absolute;left:9715;top:-3701;width:2;height:3591" coordorigin="9715,-3701" coordsize="0,3591" path="m9715,-3701l9715,-110e" filled="f" stroked="t" strokeweight=".58001pt" strokecolor="#EBF3D4">
                <v:path arrowok="t"/>
              </v:shape>
            </v:group>
            <v:group style="position:absolute;left:1680;top:-3367;width:8029;height:252" coordorigin="1680,-3367" coordsize="8029,252">
              <v:shape style="position:absolute;left:1680;top:-3367;width:8029;height:252" coordorigin="1680,-3367" coordsize="8029,252" path="m1680,-3115l9710,-3115,9710,-3367,1680,-3367,1680,-3115e" filled="t" fillcolor="#EBF3D4" stroked="f">
                <v:path arrowok="t"/>
                <v:fill/>
              </v:shape>
            </v:group>
            <v:group style="position:absolute;left:1680;top:-3115;width:8029;height:252" coordorigin="1680,-3115" coordsize="8029,252">
              <v:shape style="position:absolute;left:1680;top:-3115;width:8029;height:252" coordorigin="1680,-3115" coordsize="8029,252" path="m1680,-2863l9710,-2863,9710,-3115,1680,-3115,1680,-2863e" filled="t" fillcolor="#EBF3D4" stroked="f">
                <v:path arrowok="t"/>
                <v:fill/>
              </v:shape>
            </v:group>
            <v:group style="position:absolute;left:1680;top:-2863;width:8029;height:254" coordorigin="1680,-2863" coordsize="8029,254">
              <v:shape style="position:absolute;left:1680;top:-2863;width:8029;height:254" coordorigin="1680,-2863" coordsize="8029,254" path="m1680,-2608l9710,-2608,9710,-2863,1680,-2863,1680,-2608e" filled="t" fillcolor="#EBF3D4" stroked="f">
                <v:path arrowok="t"/>
                <v:fill/>
              </v:shape>
            </v:group>
            <v:group style="position:absolute;left:1680;top:-2608;width:8029;height:451" coordorigin="1680,-2608" coordsize="8029,451">
              <v:shape style="position:absolute;left:1680;top:-2608;width:8029;height:451" coordorigin="1680,-2608" coordsize="8029,451" path="m1680,-2157l9710,-2157,9710,-2608,1680,-2608,1680,-2157e" filled="t" fillcolor="#EBF3D4" stroked="f">
                <v:path arrowok="t"/>
                <v:fill/>
              </v:shape>
            </v:group>
            <v:group style="position:absolute;left:1680;top:-2157;width:8029;height:281" coordorigin="1680,-2157" coordsize="8029,281">
              <v:shape style="position:absolute;left:1680;top:-2157;width:8029;height:281" coordorigin="1680,-2157" coordsize="8029,281" path="m1680,-1876l9710,-1876,9710,-2157,1680,-2157,1680,-1876e" filled="t" fillcolor="#EBF3D4" stroked="f">
                <v:path arrowok="t"/>
                <v:fill/>
              </v:shape>
            </v:group>
            <v:group style="position:absolute;left:1680;top:-1876;width:8029;height:281" coordorigin="1680,-1876" coordsize="8029,281">
              <v:shape style="position:absolute;left:1680;top:-1876;width:8029;height:281" coordorigin="1680,-1876" coordsize="8029,281" path="m1680,-1595l9710,-1595,9710,-1876,1680,-1876,1680,-1595e" filled="t" fillcolor="#EBF3D4" stroked="f">
                <v:path arrowok="t"/>
                <v:fill/>
              </v:shape>
            </v:group>
            <v:group style="position:absolute;left:1680;top:-1595;width:8029;height:281" coordorigin="1680,-1595" coordsize="8029,281">
              <v:shape style="position:absolute;left:1680;top:-1595;width:8029;height:281" coordorigin="1680,-1595" coordsize="8029,281" path="m1680,-1315l9710,-1315,9710,-1595,1680,-1595,1680,-1315e" filled="t" fillcolor="#EBF3D4" stroked="f">
                <v:path arrowok="t"/>
                <v:fill/>
              </v:shape>
            </v:group>
            <v:group style="position:absolute;left:1680;top:-1315;width:8029;height:281" coordorigin="1680,-1315" coordsize="8029,281">
              <v:shape style="position:absolute;left:1680;top:-1315;width:8029;height:281" coordorigin="1680,-1315" coordsize="8029,281" path="m1680,-1034l9710,-1034,9710,-1315,1680,-1315,1680,-1034e" filled="t" fillcolor="#EBF3D4" stroked="f">
                <v:path arrowok="t"/>
                <v:fill/>
              </v:shape>
            </v:group>
            <v:group style="position:absolute;left:1680;top:-1034;width:8029;height:281" coordorigin="1680,-1034" coordsize="8029,281">
              <v:shape style="position:absolute;left:1680;top:-1034;width:8029;height:281" coordorigin="1680,-1034" coordsize="8029,281" path="m1680,-753l9710,-753,9710,-1034,1680,-1034,1680,-753e" filled="t" fillcolor="#EBF3D4" stroked="f">
                <v:path arrowok="t"/>
                <v:fill/>
              </v:shape>
            </v:group>
            <v:group style="position:absolute;left:1680;top:-753;width:8029;height:281" coordorigin="1680,-753" coordsize="8029,281">
              <v:shape style="position:absolute;left:1680;top:-753;width:8029;height:281" coordorigin="1680,-753" coordsize="8029,281" path="m1680,-472l9710,-472,9710,-753,1680,-753,1680,-472e" filled="t" fillcolor="#EBF3D4" stroked="f">
                <v:path arrowok="t"/>
                <v:fill/>
              </v:shape>
            </v:group>
            <v:group style="position:absolute;left:1680;top:-472;width:8029;height:362" coordorigin="1680,-472" coordsize="8029,362">
              <v:shape style="position:absolute;left:1680;top:-472;width:8029;height:362" coordorigin="1680,-472" coordsize="8029,362" path="m1680,-110l9710,-110,9710,-472,1680,-472,1680,-110e" filled="t" fillcolor="#EBF3D4" stroked="f">
                <v:path arrowok="t"/>
                <v:fill/>
              </v:shape>
            </v:group>
            <v:group style="position:absolute;left:1671;top:-105;width:8049;height:2" coordorigin="1671,-105" coordsize="8049,2">
              <v:shape style="position:absolute;left:1671;top:-105;width:8049;height:2" coordorigin="1671,-105" coordsize="8049,0" path="m1671,-105l9720,-105e" filled="f" stroked="t" strokeweight=".58001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loma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t’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cipl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compl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440" w:right="1926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QFs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QF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te”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4" w:after="0" w:line="260" w:lineRule="auto"/>
        <w:ind w:left="1440" w:right="1881"/>
        <w:jc w:val="both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lia;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a;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ia;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Zeala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QFs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0" w:lineRule="atLeast"/>
        <w:ind w:left="1440" w:right="185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QF)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arities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QFs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lign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cy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alenc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left="1440" w:right="2392"/>
        <w:jc w:val="both"/>
        <w:rPr>
          <w:rFonts w:ascii="Calibri" w:hAnsi="Calibri" w:cs="Calibri" w:eastAsia="Calibri"/>
          <w:sz w:val="13"/>
          <w:szCs w:val="13"/>
        </w:rPr>
      </w:pPr>
      <w:rPr/>
      <w:r>
        <w:rPr/>
        <w:pict>
          <v:group style="position:absolute;margin-left:65.830009pt;margin-top:52.191509pt;width:443.71999pt;height:91.44998pt;mso-position-horizontal-relative:page;mso-position-vertical-relative:paragraph;z-index:-4412" coordorigin="1317,1044" coordsize="8874,1829">
            <v:group style="position:absolute;left:1332;top:1054;width:8844;height:408" coordorigin="1332,1054" coordsize="8844,408">
              <v:shape style="position:absolute;left:1332;top:1054;width:8844;height:408" coordorigin="1332,1054" coordsize="8844,408" path="m1332,1462l10176,1462,10176,1054,1332,1054,1332,1462e" filled="t" fillcolor="#E6EBF3" stroked="f">
                <v:path arrowok="t"/>
                <v:fill/>
              </v:shape>
            </v:group>
            <v:group style="position:absolute;left:1322;top:1050;width:8863;height:2" coordorigin="1322,1050" coordsize="8863,2">
              <v:shape style="position:absolute;left:1322;top:1050;width:8863;height:2" coordorigin="1322,1050" coordsize="8863,0" path="m1322,1050l10185,1050e" filled="f" stroked="t" strokeweight=".579980pt" strokecolor="#E6EBF3">
                <v:path arrowok="t"/>
              </v:shape>
            </v:group>
            <v:group style="position:absolute;left:1327;top:1054;width:2;height:1808" coordorigin="1327,1054" coordsize="2,1808">
              <v:shape style="position:absolute;left:1327;top:1054;width:2;height:1808" coordorigin="1327,1054" coordsize="0,1808" path="m1327,1054l1327,2862e" filled="f" stroked="t" strokeweight=".580pt" strokecolor="#E6EBF3">
                <v:path arrowok="t"/>
              </v:shape>
            </v:group>
            <v:group style="position:absolute;left:10180;top:1054;width:2;height:1808" coordorigin="10180,1054" coordsize="2,1808">
              <v:shape style="position:absolute;left:10180;top:1054;width:2;height:1808" coordorigin="10180,1054" coordsize="0,1808" path="m10180,1054l10180,2862e" filled="f" stroked="t" strokeweight=".58001pt" strokecolor="#E6EBF3">
                <v:path arrowok="t"/>
              </v:shape>
            </v:group>
            <v:group style="position:absolute;left:1332;top:1463;width:8844;height:375" coordorigin="1332,1463" coordsize="8844,375">
              <v:shape style="position:absolute;left:1332;top:1463;width:8844;height:375" coordorigin="1332,1463" coordsize="8844,375" path="m1332,1837l10176,1837,10176,1463,1332,1463,1332,1837e" filled="t" fillcolor="#E6EBF3" stroked="f">
                <v:path arrowok="t"/>
                <v:fill/>
              </v:shape>
            </v:group>
            <v:group style="position:absolute;left:1332;top:1837;width:8844;height:374" coordorigin="1332,1837" coordsize="8844,374">
              <v:shape style="position:absolute;left:1332;top:1837;width:8844;height:374" coordorigin="1332,1837" coordsize="8844,374" path="m1332,2212l10176,2212,10176,1837,1332,1837,1332,2212e" filled="t" fillcolor="#E6EBF3" stroked="f">
                <v:path arrowok="t"/>
                <v:fill/>
              </v:shape>
            </v:group>
            <v:group style="position:absolute;left:1332;top:2212;width:8844;height:374" coordorigin="1332,2212" coordsize="8844,374">
              <v:shape style="position:absolute;left:1332;top:2212;width:8844;height:374" coordorigin="1332,2212" coordsize="8844,374" path="m1332,2586l10176,2586,10176,2212,1332,2212,1332,2586e" filled="t" fillcolor="#E6EBF3" stroked="f">
                <v:path arrowok="t"/>
                <v:fill/>
              </v:shape>
            </v:group>
            <v:group style="position:absolute;left:1332;top:2586;width:8844;height:276" coordorigin="1332,2586" coordsize="8844,276">
              <v:shape style="position:absolute;left:1332;top:2586;width:8844;height:276" coordorigin="1332,2586" coordsize="8844,276" path="m1332,2862l10176,2862,10176,2586,1332,2586,1332,2862e" filled="t" fillcolor="#E6EBF3" stroked="f">
                <v:path arrowok="t"/>
                <v:fill/>
              </v:shape>
            </v:group>
            <v:group style="position:absolute;left:1322;top:2867;width:8863;height:2" coordorigin="1322,2867" coordsize="8863,2">
              <v:shape style="position:absolute;left:1322;top:2867;width:8863;height:2" coordorigin="1322,2867" coordsize="8863,0" path="m1322,2867l10185,2867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250" w:top="780" w:bottom="1440" w:left="0" w:right="0"/>
          <w:pgSz w:w="11920" w:h="16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144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36"/>
          <w:szCs w:val="36"/>
          <w:color w:val="004183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36"/>
          <w:szCs w:val="36"/>
          <w:color w:val="004183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7"/>
          <w:w w:val="100"/>
          <w:position w:val="1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6"/>
          <w:szCs w:val="36"/>
          <w:color w:val="004183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4183"/>
          <w:spacing w:val="10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-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  <w:position w:val="1"/>
        </w:rPr>
        <w:t>D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D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C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A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</w:rPr>
        <w:t>W</w:t>
      </w:r>
      <w:r>
        <w:rPr>
          <w:rFonts w:ascii="Calibri" w:hAnsi="Calibri" w:cs="Calibri" w:eastAsia="Calibri"/>
          <w:sz w:val="36"/>
          <w:szCs w:val="36"/>
          <w:color w:val="004183"/>
          <w:spacing w:val="7"/>
          <w:w w:val="100"/>
        </w:rPr>
        <w:t>I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</w:rPr>
        <w:t>H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</w:rPr>
        <w:t>U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color w:val="004183"/>
          <w:spacing w:val="3"/>
          <w:w w:val="100"/>
        </w:rPr>
        <w:t> 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</w:rPr>
        <w:t>O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V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6"/>
          <w:w w:val="100"/>
        </w:rPr>
        <w:t>M</w:t>
      </w:r>
      <w:r>
        <w:rPr>
          <w:rFonts w:ascii="Calibri" w:hAnsi="Calibri" w:cs="Calibri" w:eastAsia="Calibri"/>
          <w:sz w:val="36"/>
          <w:szCs w:val="36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6"/>
          <w:szCs w:val="36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6"/>
          <w:szCs w:val="36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204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81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tirely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2" w:lineRule="auto"/>
        <w:ind w:left="1868" w:right="1794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tend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74" w:lineRule="auto"/>
        <w:ind w:left="1868" w:right="1795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74" w:lineRule="auto"/>
        <w:ind w:left="1868" w:right="1787" w:firstLine="-427"/>
        <w:jc w:val="left"/>
        <w:tabs>
          <w:tab w:pos="18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as,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440" w:right="179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ighlig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4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CBE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440" w:right="18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exact"/>
        <w:ind w:left="2007" w:right="2472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arch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ain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.</w:t>
      </w:r>
      <w:r>
        <w:rPr>
          <w:rFonts w:ascii="Calibri" w:hAnsi="Calibri" w:cs="Calibri" w:eastAsia="Calibri"/>
          <w:sz w:val="12"/>
          <w:szCs w:val="12"/>
          <w:spacing w:val="-1"/>
          <w:w w:val="100"/>
          <w:position w:val="9"/>
        </w:rPr>
        <w:t>202</w:t>
      </w:r>
      <w:r>
        <w:rPr>
          <w:rFonts w:ascii="Calibri" w:hAnsi="Calibri" w:cs="Calibri" w:eastAsia="Calibri"/>
          <w:sz w:val="12"/>
          <w:szCs w:val="12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left="1440" w:right="1814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ia),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440" w:right="186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text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ccur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l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ix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ashe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1250" w:top="780" w:bottom="1440" w:left="0" w:right="0"/>
          <w:pgSz w:w="11920" w:h="16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52" w:lineRule="auto"/>
        <w:ind w:left="100" w:right="14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29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3" w:after="0" w:line="258" w:lineRule="auto"/>
        <w:ind w:left="100" w:right="20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Perh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gly,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exi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early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9" w:after="0" w:line="137" w:lineRule="exact"/>
        <w:ind w:left="130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209.064606pt;margin-top:-11.222129pt;width:168.477283pt;height:137.647573pt;mso-position-horizontal-relative:page;mso-position-vertical-relative:paragraph;z-index:-4410" coordorigin="4181,-224" coordsize="3370,2753">
            <v:group style="position:absolute;left:4223;top:2008;width:1025;height:269" coordorigin="4223,2008" coordsize="1025,269">
              <v:shape style="position:absolute;left:4223;top:2008;width:1025;height:269" coordorigin="4223,2008" coordsize="1025,269" path="m5248,2008l4223,2008,4223,2277,5248,2277,5248,2008e" filled="t" fillcolor="#000000" stroked="f">
                <v:path arrowok="t"/>
                <v:fill/>
              </v:shape>
            </v:group>
            <v:group style="position:absolute;left:5248;top:2008;width:832;height:269" coordorigin="5248,2008" coordsize="832,269">
              <v:shape style="position:absolute;left:5248;top:2008;width:832;height:269" coordorigin="5248,2008" coordsize="832,269" path="m6080,2008l5248,2008,5248,2277,6080,2277,6080,2008e" filled="t" fillcolor="#585858" stroked="f">
                <v:path arrowok="t"/>
                <v:fill/>
              </v:shape>
            </v:group>
            <v:group style="position:absolute;left:6080;top:2008;width:504;height:269" coordorigin="6080,2008" coordsize="504,269">
              <v:shape style="position:absolute;left:6080;top:2008;width:504;height:269" coordorigin="6080,2008" coordsize="504,269" path="m6584,2008l6080,2008,6080,2277,6584,2277,6584,2008e" filled="t" fillcolor="#7E7E7E" stroked="f">
                <v:path arrowok="t"/>
                <v:fill/>
              </v:shape>
            </v:group>
            <v:group style="position:absolute;left:6584;top:2008;width:429;height:269" coordorigin="6584,2008" coordsize="429,269">
              <v:shape style="position:absolute;left:6584;top:2008;width:429;height:269" coordorigin="6584,2008" coordsize="429,269" path="m7013,2008l6584,2008,6584,2277,7013,2277,7013,2008e" filled="t" fillcolor="#BEBEBE" stroked="f">
                <v:path arrowok="t"/>
                <v:fill/>
              </v:shape>
            </v:group>
            <v:group style="position:absolute;left:7017;top:2012;width:529;height:269" coordorigin="7017,2012" coordsize="529,269">
              <v:shape style="position:absolute;left:7017;top:2012;width:529;height:269" coordorigin="7017,2012" coordsize="529,269" path="m7017,2281l7547,2281,7547,2012,7017,2012,7017,2281xe" filled="f" stroked="t" strokeweight=".419757pt" strokecolor="#000000">
                <v:path arrowok="t"/>
              </v:shape>
            </v:group>
            <v:group style="position:absolute;left:4223;top:1337;width:630;height:269" coordorigin="4223,1337" coordsize="630,269">
              <v:shape style="position:absolute;left:4223;top:1337;width:630;height:269" coordorigin="4223,1337" coordsize="630,269" path="m4853,1337l4223,1337,4223,1605,4853,1605,4853,1337e" filled="t" fillcolor="#000000" stroked="f">
                <v:path arrowok="t"/>
                <v:fill/>
              </v:shape>
            </v:group>
            <v:group style="position:absolute;left:4853;top:1337;width:966;height:269" coordorigin="4853,1337" coordsize="966,269">
              <v:shape style="position:absolute;left:4853;top:1337;width:966;height:269" coordorigin="4853,1337" coordsize="966,269" path="m5820,1337l4853,1337,4853,1605,5820,1605,5820,1337e" filled="t" fillcolor="#585858" stroked="f">
                <v:path arrowok="t"/>
                <v:fill/>
              </v:shape>
            </v:group>
            <v:group style="position:absolute;left:5820;top:1337;width:924;height:269" coordorigin="5820,1337" coordsize="924,269">
              <v:shape style="position:absolute;left:5820;top:1337;width:924;height:269" coordorigin="5820,1337" coordsize="924,269" path="m6744,1337l5820,1337,5820,1605,6744,1605,6744,1337e" filled="t" fillcolor="#7E7E7E" stroked="f">
                <v:path arrowok="t"/>
                <v:fill/>
              </v:shape>
            </v:group>
            <v:group style="position:absolute;left:6744;top:1337;width:471;height:269" coordorigin="6744,1337" coordsize="471,269">
              <v:shape style="position:absolute;left:6744;top:1337;width:471;height:269" coordorigin="6744,1337" coordsize="471,269" path="m7215,1337l6744,1337,6744,1605,7215,1605,7215,1337e" filled="t" fillcolor="#BEBEBE" stroked="f">
                <v:path arrowok="t"/>
                <v:fill/>
              </v:shape>
            </v:group>
            <v:group style="position:absolute;left:7211;top:1332;width:336;height:269" coordorigin="7211,1332" coordsize="336,269">
              <v:shape style="position:absolute;left:7211;top:1332;width:336;height:269" coordorigin="7211,1332" coordsize="336,269" path="m7211,1601l7547,1601,7547,1332,7211,1332,7211,1601xe" filled="f" stroked="t" strokeweight=".419847pt" strokecolor="#000000">
                <v:path arrowok="t"/>
              </v:shape>
            </v:group>
            <v:group style="position:absolute;left:4223;top:657;width:260;height:269" coordorigin="4223,657" coordsize="260,269">
              <v:shape style="position:absolute;left:4223;top:657;width:260;height:269" coordorigin="4223,657" coordsize="260,269" path="m4484,657l4223,657,4223,925,4484,925,4484,657e" filled="t" fillcolor="#000000" stroked="f">
                <v:path arrowok="t"/>
                <v:fill/>
              </v:shape>
            </v:group>
            <v:group style="position:absolute;left:4484;top:657;width:1000;height:269" coordorigin="4484,657" coordsize="1000,269">
              <v:shape style="position:absolute;left:4484;top:657;width:1000;height:269" coordorigin="4484,657" coordsize="1000,269" path="m5484,657l4484,657,4484,925,5484,925,5484,657e" filled="t" fillcolor="#585858" stroked="f">
                <v:path arrowok="t"/>
                <v:fill/>
              </v:shape>
            </v:group>
            <v:group style="position:absolute;left:5484;top:657;width:1294;height:269" coordorigin="5484,657" coordsize="1294,269">
              <v:shape style="position:absolute;left:5484;top:657;width:1294;height:269" coordorigin="5484,657" coordsize="1294,269" path="m6778,657l5484,657,5484,925,6778,925,6778,657e" filled="t" fillcolor="#7E7E7E" stroked="f">
                <v:path arrowok="t"/>
                <v:fill/>
              </v:shape>
            </v:group>
            <v:group style="position:absolute;left:6778;top:657;width:471;height:269" coordorigin="6778,657" coordsize="471,269">
              <v:shape style="position:absolute;left:6778;top:657;width:471;height:269" coordorigin="6778,657" coordsize="471,269" path="m7248,657l6778,657,6778,925,7248,925,7248,657e" filled="t" fillcolor="#BEBEBE" stroked="f">
                <v:path arrowok="t"/>
                <v:fill/>
              </v:shape>
            </v:group>
            <v:group style="position:absolute;left:7244;top:661;width:269;height:269" coordorigin="7244,661" coordsize="269,269">
              <v:shape style="position:absolute;left:7244;top:661;width:269;height:269" coordorigin="7244,661" coordsize="269,269" path="m7244,930l7513,930,7513,661,7244,661,7244,930xe" filled="f" stroked="t" strokeweight=".4199pt" strokecolor="#000000">
                <v:path arrowok="t"/>
              </v:shape>
            </v:group>
            <v:group style="position:absolute;left:4223;top:-15;width:1991;height:269" coordorigin="4223,-15" coordsize="1991,269">
              <v:shape style="position:absolute;left:4223;top:-15;width:1991;height:269" coordorigin="4223,-15" coordsize="1991,269" path="m6215,-15l4223,-15,4223,254,6215,254,6215,-15e" filled="t" fillcolor="#000000" stroked="f">
                <v:path arrowok="t"/>
                <v:fill/>
              </v:shape>
            </v:group>
            <v:group style="position:absolute;left:6215;top:-15;width:630;height:269" coordorigin="6215,-15" coordsize="630,269">
              <v:shape style="position:absolute;left:6215;top:-15;width:630;height:269" coordorigin="6215,-15" coordsize="630,269" path="m6845,-15l6215,-15,6215,254,6845,254,6845,-15e" filled="t" fillcolor="#585858" stroked="f">
                <v:path arrowok="t"/>
                <v:fill/>
              </v:shape>
            </v:group>
            <v:group style="position:absolute;left:6845;top:-15;width:403;height:269" coordorigin="6845,-15" coordsize="403,269">
              <v:shape style="position:absolute;left:6845;top:-15;width:403;height:269" coordorigin="6845,-15" coordsize="403,269" path="m7248,-15l6845,-15,6845,254,7248,254,7248,-15e" filled="t" fillcolor="#7E7E7E" stroked="f">
                <v:path arrowok="t"/>
                <v:fill/>
              </v:shape>
            </v:group>
            <v:group style="position:absolute;left:7248;top:-15;width:101;height:269" coordorigin="7248,-15" coordsize="101,269">
              <v:shape style="position:absolute;left:7248;top:-15;width:101;height:269" coordorigin="7248,-15" coordsize="101,269" path="m7349,-15l7248,-15,7248,254,7349,254,7349,-15e" filled="t" fillcolor="#BEBEBE" stroked="f">
                <v:path arrowok="t"/>
                <v:fill/>
              </v:shape>
            </v:group>
            <v:group style="position:absolute;left:7345;top:-19;width:168;height:269" coordorigin="7345,-19" coordsize="168,269">
              <v:shape style="position:absolute;left:7345;top:-19;width:168;height:269" coordorigin="7345,-19" coordsize="168,269" path="m7345,250l7513,250,7513,-19,7345,-19,7345,250xe" filled="f" stroked="t" strokeweight=".420007pt" strokecolor="#000000">
                <v:path arrowok="t"/>
              </v:shape>
            </v:group>
            <v:group style="position:absolute;left:4185;top:2482;width:3361;height:2" coordorigin="4185,2482" coordsize="3361,2">
              <v:shape style="position:absolute;left:4185;top:2482;width:3361;height:2" coordorigin="4185,2482" coordsize="3361,0" path="m4185,2482l7547,2482e" filled="f" stroked="t" strokeweight=".419657pt" strokecolor="#858585">
                <v:path arrowok="t"/>
              </v:shape>
            </v:group>
            <v:group style="position:absolute;left:4219;top:-220;width:2;height:2745" coordorigin="4219,-220" coordsize="2,2745">
              <v:shape style="position:absolute;left:4219;top:-220;width:2;height:2745" coordorigin="4219,-220" coordsize="0,2745" path="m4219,-220l4219,2524e" filled="f" stroked="t" strokeweight=".420143pt" strokecolor="#858585">
                <v:path arrowok="t"/>
              </v:shape>
            </v:group>
            <v:group style="position:absolute;left:4883;top:2482;width:2;height:42" coordorigin="4883,2482" coordsize="2,42">
              <v:shape style="position:absolute;left:4883;top:2482;width:2;height:42" coordorigin="4883,2482" coordsize="0,42" path="m4883,2482l4883,2524e" filled="f" stroked="t" strokeweight=".420143pt" strokecolor="#858585">
                <v:path arrowok="t"/>
              </v:shape>
            </v:group>
            <v:group style="position:absolute;left:5555;top:2482;width:2;height:42" coordorigin="5555,2482" coordsize="2,42">
              <v:shape style="position:absolute;left:5555;top:2482;width:2;height:42" coordorigin="5555,2482" coordsize="0,42" path="m5555,2482l5555,2524e" filled="f" stroked="t" strokeweight=".420143pt" strokecolor="#858585">
                <v:path arrowok="t"/>
              </v:shape>
            </v:group>
            <v:group style="position:absolute;left:6219;top:2482;width:2;height:42" coordorigin="6219,2482" coordsize="2,42">
              <v:shape style="position:absolute;left:6219;top:2482;width:2;height:42" coordorigin="6219,2482" coordsize="0,42" path="m6219,2482l6219,2524e" filled="f" stroked="t" strokeweight=".420143pt" strokecolor="#858585">
                <v:path arrowok="t"/>
              </v:shape>
            </v:group>
            <v:group style="position:absolute;left:6883;top:2482;width:2;height:42" coordorigin="6883,2482" coordsize="2,42">
              <v:shape style="position:absolute;left:6883;top:2482;width:2;height:42" coordorigin="6883,2482" coordsize="0,42" path="m6883,2482l6883,2524e" filled="f" stroked="t" strokeweight=".420143pt" strokecolor="#858585">
                <v:path arrowok="t"/>
              </v:shape>
            </v:group>
            <v:group style="position:absolute;left:7547;top:2482;width:2;height:42" coordorigin="7547,2482" coordsize="2,42">
              <v:shape style="position:absolute;left:7547;top:2482;width:2;height:42" coordorigin="7547,2482" coordsize="0,42" path="m7547,2482l7547,2524e" filled="f" stroked="t" strokeweight=".420143pt" strokecolor="#858585">
                <v:path arrowok="t"/>
              </v:shape>
            </v:group>
            <v:group style="position:absolute;left:4185;top:1811;width:34;height:2" coordorigin="4185,1811" coordsize="34,2">
              <v:shape style="position:absolute;left:4185;top:1811;width:34;height:2" coordorigin="4185,1811" coordsize="34,0" path="m4185,1811l4219,1811e" filled="f" stroked="t" strokeweight=".419657pt" strokecolor="#858585">
                <v:path arrowok="t"/>
              </v:shape>
            </v:group>
            <v:group style="position:absolute;left:4185;top:1131;width:34;height:2" coordorigin="4185,1131" coordsize="34,2">
              <v:shape style="position:absolute;left:4185;top:1131;width:34;height:2" coordorigin="4185,1131" coordsize="34,0" path="m4185,1131l4219,1131e" filled="f" stroked="t" strokeweight=".419657pt" strokecolor="#858585">
                <v:path arrowok="t"/>
              </v:shape>
            </v:group>
            <v:group style="position:absolute;left:4185;top:451;width:34;height:2" coordorigin="4185,451" coordsize="34,2">
              <v:shape style="position:absolute;left:4185;top:451;width:34;height:2" coordorigin="4185,451" coordsize="34,0" path="m4185,451l4219,451e" filled="f" stroked="t" strokeweight=".419657pt" strokecolor="#858585">
                <v:path arrowok="t"/>
              </v:shape>
            </v:group>
            <v:group style="position:absolute;left:4185;top:-220;width:34;height:2" coordorigin="4185,-220" coordsize="34,2">
              <v:shape style="position:absolute;left:4185;top:-220;width:34;height:2" coordorigin="4185,-220" coordsize="34,0" path="m4185,-220l4219,-220e" filled="f" stroked="t" strokeweight=".419657pt" strokecolor="#858585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582" w:footer="0" w:top="780" w:bottom="280" w:left="1340" w:right="1680"/>
          <w:headerReference w:type="default" r:id="rId50"/>
          <w:footerReference w:type="default" r:id="rId51"/>
          <w:pgSz w:w="11920" w:h="16840"/>
        </w:sectPr>
      </w:pPr>
      <w:rPr/>
    </w:p>
    <w:p>
      <w:pPr>
        <w:spacing w:before="49" w:after="0" w:line="240" w:lineRule="auto"/>
        <w:ind w:left="1156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87.622528pt;margin-top:1.528088pt;width:3.781291pt;height:3.35726pt;mso-position-horizontal-relative:page;mso-position-vertical-relative:paragraph;z-index:-4409" coordorigin="7752,31" coordsize="76,67">
            <v:shape style="position:absolute;left:7752;top:31;width:76;height:67" coordorigin="7752,31" coordsize="76,67" path="m7752,64l7828,64e" filled="f" stroked="t" strokeweight="3.45726pt" strokecolor="#000000">
              <v:path arrowok="t"/>
            </v:shape>
          </v:group>
          <w10:wrap type="none"/>
        </w:pict>
      </w:r>
      <w:r>
        <w:rPr/>
        <w:pict>
          <v:group style="position:absolute;margin-left:387.622528pt;margin-top:11.599867pt;width:3.781291pt;height:3.776917pt;mso-position-horizontal-relative:page;mso-position-vertical-relative:paragraph;z-index:-4408" coordorigin="7752,232" coordsize="76,76">
            <v:shape style="position:absolute;left:7752;top:232;width:76;height:76" coordorigin="7752,232" coordsize="76,76" path="m7752,270l7828,270e" filled="f" stroked="t" strokeweight="3.876917pt" strokecolor="#58585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40" w:right="1680"/>
          <w:cols w:num="2" w:equalWidth="0">
            <w:col w:w="2784" w:space="3726"/>
            <w:col w:w="2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40" w:right="1680"/>
        </w:sectPr>
      </w:pPr>
      <w:rPr/>
    </w:p>
    <w:p>
      <w:pPr>
        <w:spacing w:before="49" w:after="0" w:line="240" w:lineRule="auto"/>
        <w:ind w:left="1023" w:right="-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87.622528pt;margin-top:-4.761961pt;width:3.781291pt;height:3.776917pt;mso-position-horizontal-relative:page;mso-position-vertical-relative:paragraph;z-index:-4407" coordorigin="7752,-95" coordsize="76,76">
            <v:shape style="position:absolute;left:7752;top:-95;width:76;height:76" coordorigin="7752,-95" coordsize="76,76" path="m7752,-57l7828,-57e" filled="f" stroked="t" strokeweight="3.876917pt" strokecolor="#7E7E7E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0"/>
          <w:w w:val="10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387.622528pt;margin-top:-8.78093pt;width:3.781291pt;height:3.776917pt;mso-position-horizontal-relative:page;mso-position-vertical-relative:paragraph;z-index:-4406" coordorigin="7752,-176" coordsize="76,76">
            <v:shape style="position:absolute;left:7752;top:-176;width:76;height:76" coordorigin="7752,-176" coordsize="76,76" path="m7752,-138l7828,-138e" filled="f" stroked="t" strokeweight="3.876917pt" strokecolor="#BEBEBE">
              <v:path arrowok="t"/>
            </v:shape>
          </v:group>
          <w10:wrap type="none"/>
        </w:pict>
      </w:r>
      <w:r>
        <w:rPr/>
        <w:pict>
          <v:group style="position:absolute;margin-left:387.835388pt;margin-top:1.503476pt;width:2.941004pt;height:2.937602pt;mso-position-horizontal-relative:page;mso-position-vertical-relative:paragraph;z-index:-4405" coordorigin="7757,30" coordsize="59,59">
            <v:shape style="position:absolute;left:7757;top:30;width:59;height:59" coordorigin="7757,30" coordsize="59,59" path="m7757,89l7816,89,7816,30,7757,30,7757,89xe" filled="f" stroked="t" strokeweight=".41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40" w:right="1680"/>
          <w:cols w:num="2" w:equalWidth="0">
            <w:col w:w="2787" w:space="3722"/>
            <w:col w:w="2391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137" w:lineRule="exact"/>
        <w:ind w:left="212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40" w:right="1680"/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528" w:right="-74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6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18"/>
          <w:szCs w:val="18"/>
          <w:color w:val="004183"/>
          <w:spacing w:val="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18"/>
          <w:szCs w:val="18"/>
          <w:color w:val="004183"/>
          <w:spacing w:val="1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18"/>
          <w:szCs w:val="18"/>
          <w:color w:val="004183"/>
          <w:spacing w:val="4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18"/>
          <w:szCs w:val="18"/>
          <w:color w:val="004183"/>
          <w:spacing w:val="6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18"/>
          <w:szCs w:val="18"/>
          <w:color w:val="004183"/>
          <w:spacing w:val="7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12"/>
          <w:szCs w:val="12"/>
          <w:color w:val="004183"/>
          <w:spacing w:val="-1"/>
          <w:w w:val="100"/>
          <w:b/>
          <w:bCs/>
          <w:i/>
          <w:position w:val="9"/>
        </w:rPr>
        <w:t>209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49" w:after="0" w:line="240" w:lineRule="auto"/>
        <w:ind w:left="-30" w:right="2473"/>
        <w:jc w:val="center"/>
        <w:tabs>
          <w:tab w:pos="600" w:val="left"/>
          <w:tab w:pos="1260" w:val="left"/>
          <w:tab w:pos="1920" w:val="left"/>
          <w:tab w:pos="2580" w:val="left"/>
          <w:tab w:pos="32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2"/>
          <w:szCs w:val="1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2"/>
          <w:szCs w:val="1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40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2"/>
          <w:szCs w:val="1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60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2"/>
          <w:szCs w:val="1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80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12"/>
          <w:szCs w:val="1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100%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0" w:lineRule="auto"/>
        <w:ind w:left="1041" w:right="3658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340" w:right="1680"/>
          <w:cols w:num="2" w:equalWidth="0">
            <w:col w:w="2602" w:space="190"/>
            <w:col w:w="6108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0pt;margin-top:540.020020pt;width:595.320007pt;height:301.899980pt;mso-position-horizontal-relative:page;mso-position-vertical-relative:page;z-index:-4411" coordorigin="0,10800" coordsize="11906,6038">
            <v:shape style="position:absolute;left:0;top:15388;width:11906;height:1450" type="#_x0000_t75">
              <v:imagedata r:id="rId52" o:title=""/>
            </v:shape>
            <v:group style="position:absolute;left:1680;top:10811;width:8171;height:389" coordorigin="1680,10811" coordsize="8171,389">
              <v:shape style="position:absolute;left:1680;top:10811;width:8171;height:389" coordorigin="1680,10811" coordsize="8171,389" path="m1680,11200l9851,11200,9851,10811,1680,10811,1680,11200e" filled="t" fillcolor="#EBF3D4" stroked="f">
                <v:path arrowok="t"/>
                <v:fill/>
              </v:shape>
            </v:group>
            <v:group style="position:absolute;left:1671;top:10806;width:8190;height:2" coordorigin="1671,10806" coordsize="8190,2">
              <v:shape style="position:absolute;left:1671;top:10806;width:8190;height:2" coordorigin="1671,10806" coordsize="8190,0" path="m1671,10806l9861,10806e" filled="f" stroked="t" strokeweight=".579980pt" strokecolor="#EBF3D4">
                <v:path arrowok="t"/>
              </v:shape>
            </v:group>
            <v:group style="position:absolute;left:1676;top:10811;width:2;height:4520" coordorigin="1676,10811" coordsize="2,4520">
              <v:shape style="position:absolute;left:1676;top:10811;width:2;height:4520" coordorigin="1676,10811" coordsize="0,4520" path="m1676,10811l1676,15331e" filled="f" stroked="t" strokeweight=".580pt" strokecolor="#EBF3D4">
                <v:path arrowok="t"/>
              </v:shape>
            </v:group>
            <v:group style="position:absolute;left:9856;top:10811;width:2;height:4520" coordorigin="9856,10811" coordsize="2,4520">
              <v:shape style="position:absolute;left:9856;top:10811;width:2;height:4520" coordorigin="9856,10811" coordsize="0,4520" path="m9856,10811l9856,15331e" filled="f" stroked="t" strokeweight=".579980pt" strokecolor="#EBF3D4">
                <v:path arrowok="t"/>
              </v:shape>
            </v:group>
            <v:group style="position:absolute;left:1680;top:11200;width:8171;height:281" coordorigin="1680,11200" coordsize="8171,281">
              <v:shape style="position:absolute;left:1680;top:11200;width:8171;height:281" coordorigin="1680,11200" coordsize="8171,281" path="m1680,11481l9851,11481,9851,11200,1680,11200,1680,11481e" filled="t" fillcolor="#EBF3D4" stroked="f">
                <v:path arrowok="t"/>
                <v:fill/>
              </v:shape>
            </v:group>
            <v:group style="position:absolute;left:1680;top:11481;width:8171;height:281" coordorigin="1680,11481" coordsize="8171,281">
              <v:shape style="position:absolute;left:1680;top:11481;width:8171;height:281" coordorigin="1680,11481" coordsize="8171,281" path="m1680,11761l9851,11761,9851,11481,1680,11481,1680,11761e" filled="t" fillcolor="#EBF3D4" stroked="f">
                <v:path arrowok="t"/>
                <v:fill/>
              </v:shape>
            </v:group>
            <v:group style="position:absolute;left:1680;top:11761;width:8171;height:281" coordorigin="1680,11761" coordsize="8171,281">
              <v:shape style="position:absolute;left:1680;top:11761;width:8171;height:281" coordorigin="1680,11761" coordsize="8171,281" path="m1680,12042l9851,12042,9851,11761,1680,11761,1680,12042e" filled="t" fillcolor="#EBF3D4" stroked="f">
                <v:path arrowok="t"/>
                <v:fill/>
              </v:shape>
            </v:group>
            <v:group style="position:absolute;left:1680;top:12042;width:8171;height:281" coordorigin="1680,12042" coordsize="8171,281">
              <v:shape style="position:absolute;left:1680;top:12042;width:8171;height:281" coordorigin="1680,12042" coordsize="8171,281" path="m1680,12323l9851,12323,9851,12042,1680,12042,1680,12323e" filled="t" fillcolor="#EBF3D4" stroked="f">
                <v:path arrowok="t"/>
                <v:fill/>
              </v:shape>
            </v:group>
            <v:group style="position:absolute;left:1680;top:12323;width:8171;height:281" coordorigin="1680,12323" coordsize="8171,281">
              <v:shape style="position:absolute;left:1680;top:12323;width:8171;height:281" coordorigin="1680,12323" coordsize="8171,281" path="m1680,12604l9851,12604,9851,12323,1680,12323,1680,12604e" filled="t" fillcolor="#EBF3D4" stroked="f">
                <v:path arrowok="t"/>
                <v:fill/>
              </v:shape>
            </v:group>
            <v:group style="position:absolute;left:1680;top:12604;width:8171;height:281" coordorigin="1680,12604" coordsize="8171,281">
              <v:shape style="position:absolute;left:1680;top:12604;width:8171;height:281" coordorigin="1680,12604" coordsize="8171,281" path="m1680,12885l9851,12885,9851,12604,1680,12604,1680,12885e" filled="t" fillcolor="#EBF3D4" stroked="f">
                <v:path arrowok="t"/>
                <v:fill/>
              </v:shape>
            </v:group>
            <v:group style="position:absolute;left:1680;top:12885;width:8171;height:281" coordorigin="1680,12885" coordsize="8171,281">
              <v:shape style="position:absolute;left:1680;top:12885;width:8171;height:281" coordorigin="1680,12885" coordsize="8171,281" path="m1680,13165l9851,13165,9851,12885,1680,12885,1680,13165e" filled="t" fillcolor="#EBF3D4" stroked="f">
                <v:path arrowok="t"/>
                <v:fill/>
              </v:shape>
            </v:group>
            <v:group style="position:absolute;left:1680;top:13166;width:8171;height:281" coordorigin="1680,13166" coordsize="8171,281">
              <v:shape style="position:absolute;left:1680;top:13166;width:8171;height:281" coordorigin="1680,13166" coordsize="8171,281" path="m1680,13447l9851,13447,9851,13166,1680,13166,1680,13447e" filled="t" fillcolor="#EBF3D4" stroked="f">
                <v:path arrowok="t"/>
                <v:fill/>
              </v:shape>
            </v:group>
            <v:group style="position:absolute;left:1680;top:13447;width:8171;height:480" coordorigin="1680,13447" coordsize="8171,480">
              <v:shape style="position:absolute;left:1680;top:13447;width:8171;height:480" coordorigin="1680,13447" coordsize="8171,480" path="m1680,13927l9851,13927,9851,13447,1680,13447,1680,13927e" filled="t" fillcolor="#EBF3D4" stroked="f">
                <v:path arrowok="t"/>
                <v:fill/>
              </v:shape>
            </v:group>
            <v:group style="position:absolute;left:1680;top:13927;width:8171;height:281" coordorigin="1680,13927" coordsize="8171,281">
              <v:shape style="position:absolute;left:1680;top:13927;width:8171;height:281" coordorigin="1680,13927" coordsize="8171,281" path="m1680,14208l9851,14208,9851,13927,1680,13927,1680,14208e" filled="t" fillcolor="#EBF3D4" stroked="f">
                <v:path arrowok="t"/>
                <v:fill/>
              </v:shape>
            </v:group>
            <v:group style="position:absolute;left:1680;top:14208;width:8171;height:281" coordorigin="1680,14208" coordsize="8171,281">
              <v:shape style="position:absolute;left:1680;top:14208;width:8171;height:281" coordorigin="1680,14208" coordsize="8171,281" path="m1680,14488l9851,14488,9851,14208,1680,14208,1680,14488e" filled="t" fillcolor="#EBF3D4" stroked="f">
                <v:path arrowok="t"/>
                <v:fill/>
              </v:shape>
            </v:group>
            <v:group style="position:absolute;left:1680;top:14488;width:8171;height:281" coordorigin="1680,14488" coordsize="8171,281">
              <v:shape style="position:absolute;left:1680;top:14488;width:8171;height:281" coordorigin="1680,14488" coordsize="8171,281" path="m1680,14769l9851,14769,9851,14488,1680,14488,1680,14769e" filled="t" fillcolor="#EBF3D4" stroked="f">
                <v:path arrowok="t"/>
                <v:fill/>
              </v:shape>
            </v:group>
            <v:group style="position:absolute;left:1680;top:14769;width:8171;height:281" coordorigin="1680,14769" coordsize="8171,281">
              <v:shape style="position:absolute;left:1680;top:14769;width:8171;height:281" coordorigin="1680,14769" coordsize="8171,281" path="m1680,15050l9851,15050,9851,14769,1680,14769,1680,15050e" filled="t" fillcolor="#EBF3D4" stroked="f">
                <v:path arrowok="t"/>
                <v:fill/>
              </v:shape>
            </v:group>
            <v:group style="position:absolute;left:1680;top:15050;width:8171;height:281" coordorigin="1680,15050" coordsize="8171,281">
              <v:shape style="position:absolute;left:1680;top:15050;width:8171;height:281" coordorigin="1680,15050" coordsize="8171,281" path="m1680,15331l9851,15331,9851,15050,1680,15050,1680,15331e" filled="t" fillcolor="#EBF3D4" stroked="f">
                <v:path arrowok="t"/>
                <v:fill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19" w:after="0" w:line="268" w:lineRule="auto"/>
        <w:ind w:left="100" w:right="299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likely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l”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2" w:lineRule="auto"/>
        <w:ind w:left="100" w:right="203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ling”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rric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teract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;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orary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forces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5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80" w:lineRule="atLeast"/>
        <w:ind w:left="528" w:right="51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g’s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ials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Afri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rica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Virt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’,</w:t>
      </w:r>
      <w:r>
        <w:rPr>
          <w:rFonts w:ascii="Calibri" w:hAnsi="Calibri" w:cs="Calibri" w:eastAsia="Calibri"/>
          <w:sz w:val="20"/>
          <w:szCs w:val="20"/>
          <w:spacing w:val="-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84" w:lineRule="exact"/>
        <w:ind w:left="528" w:right="62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Materia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57" w:lineRule="auto"/>
        <w:ind w:left="528" w:right="62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rcial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licit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4510" w:right="4107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99"/>
        </w:rPr>
        <w:t>32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340" w:right="168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76" w:lineRule="auto"/>
        <w:ind w:left="1868" w:right="250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“y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cite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86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76" w:lineRule="auto"/>
        <w:ind w:left="1440" w:right="179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3.253998pt;margin-top:-66.128494pt;width:410.09598pt;height:61.17pt;mso-position-horizontal-relative:page;mso-position-vertical-relative:paragraph;z-index:-4404" coordorigin="1665,-1323" coordsize="8202,1223">
            <v:group style="position:absolute;left:1680;top:-1313;width:8171;height:281" coordorigin="1680,-1313" coordsize="8171,281">
              <v:shape style="position:absolute;left:1680;top:-1313;width:8171;height:281" coordorigin="1680,-1313" coordsize="8171,281" path="m1680,-1032l9851,-1032,9851,-1313,1680,-1313,1680,-1032e" filled="t" fillcolor="#EBF3D4" stroked="f">
                <v:path arrowok="t"/>
                <v:fill/>
              </v:shape>
            </v:group>
            <v:group style="position:absolute;left:1676;top:-1313;width:2;height:1203" coordorigin="1676,-1313" coordsize="2,1203">
              <v:shape style="position:absolute;left:1676;top:-1313;width:2;height:1203" coordorigin="1676,-1313" coordsize="0,1203" path="m1676,-1313l1676,-110e" filled="f" stroked="t" strokeweight=".580pt" strokecolor="#EBF3D4">
                <v:path arrowok="t"/>
              </v:shape>
            </v:group>
            <v:group style="position:absolute;left:9856;top:-1313;width:2;height:1203" coordorigin="9856,-1313" coordsize="2,1203">
              <v:shape style="position:absolute;left:9856;top:-1313;width:2;height:1203" coordorigin="9856,-1313" coordsize="0,1203" path="m9856,-1313l9856,-110e" filled="f" stroked="t" strokeweight=".579980pt" strokecolor="#EBF3D4">
                <v:path arrowok="t"/>
              </v:shape>
            </v:group>
            <v:group style="position:absolute;left:1680;top:-1032;width:8171;height:281" coordorigin="1680,-1032" coordsize="8171,281">
              <v:shape style="position:absolute;left:1680;top:-1032;width:8171;height:281" coordorigin="1680,-1032" coordsize="8171,281" path="m1680,-751l9851,-751,9851,-1032,1680,-1032,1680,-751e" filled="t" fillcolor="#EBF3D4" stroked="f">
                <v:path arrowok="t"/>
                <v:fill/>
              </v:shape>
            </v:group>
            <v:group style="position:absolute;left:1680;top:-751;width:8171;height:281" coordorigin="1680,-751" coordsize="8171,281">
              <v:shape style="position:absolute;left:1680;top:-751;width:8171;height:281" coordorigin="1680,-751" coordsize="8171,281" path="m1680,-470l9851,-470,9851,-751,1680,-751,1680,-470e" filled="t" fillcolor="#EBF3D4" stroked="f">
                <v:path arrowok="t"/>
                <v:fill/>
              </v:shape>
            </v:group>
            <v:group style="position:absolute;left:1680;top:-470;width:8171;height:360" coordorigin="1680,-470" coordsize="8171,360">
              <v:shape style="position:absolute;left:1680;top:-470;width:8171;height:360" coordorigin="1680,-470" coordsize="8171,360" path="m1680,-110l9851,-110,9851,-470,1680,-470,1680,-110e" filled="t" fillcolor="#EBF3D4" stroked="f">
                <v:path arrowok="t"/>
                <v:fill/>
              </v:shape>
            </v:group>
            <v:group style="position:absolute;left:1671;top:-105;width:8190;height:2" coordorigin="1671,-105" coordsize="8190,2">
              <v:shape style="position:absolute;left:1671;top:-105;width:8190;height:2" coordorigin="1671,-105" coordsize="8190,0" path="m1671,-105l9861,-105e" filled="f" stroked="t" strokeweight=".580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h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1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004183"/>
          <w:spacing w:val="6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7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004183"/>
          <w:spacing w:val="9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u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8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5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004183"/>
          <w:spacing w:val="1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4" w:lineRule="auto"/>
        <w:ind w:left="1440" w:right="182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occur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0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text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0" w:lineRule="atLeast"/>
        <w:ind w:left="1440" w:right="179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rigo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rigor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rior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40" w:right="186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larly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" w:after="0" w:line="271" w:lineRule="auto"/>
        <w:ind w:left="1440" w:right="189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R”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9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5.829979pt;margin-top:24.221502pt;width:443.72005pt;height:184.32998pt;mso-position-horizontal-relative:page;mso-position-vertical-relative:paragraph;z-index:-4403" coordorigin="1317,484" coordsize="8874,3687">
            <v:group style="position:absolute;left:1332;top:495;width:8844;height:408" coordorigin="1332,495" coordsize="8844,408">
              <v:shape style="position:absolute;left:1332;top:495;width:8844;height:408" coordorigin="1332,495" coordsize="8844,408" path="m1332,903l10176,903,10176,495,1332,495,1332,903e" filled="t" fillcolor="#E6EBF3" stroked="f">
                <v:path arrowok="t"/>
                <v:fill/>
              </v:shape>
            </v:group>
            <v:group style="position:absolute;left:1322;top:490;width:8863;height:2" coordorigin="1322,490" coordsize="8863,2">
              <v:shape style="position:absolute;left:1322;top:490;width:8863;height:2" coordorigin="1322,490" coordsize="8863,0" path="m1322,490l10185,490e" filled="f" stroked="t" strokeweight=".579980pt" strokecolor="#E6EBF3">
                <v:path arrowok="t"/>
              </v:shape>
            </v:group>
            <v:group style="position:absolute;left:1327;top:495;width:2;height:3665" coordorigin="1327,495" coordsize="2,3665">
              <v:shape style="position:absolute;left:1327;top:495;width:2;height:3665" coordorigin="1327,495" coordsize="0,3665" path="m1327,495l1327,4160e" filled="f" stroked="t" strokeweight=".580pt" strokecolor="#E6EBF3">
                <v:path arrowok="t"/>
              </v:shape>
            </v:group>
            <v:group style="position:absolute;left:10180;top:495;width:2;height:3665" coordorigin="10180,495" coordsize="2,3665">
              <v:shape style="position:absolute;left:10180;top:495;width:2;height:3665" coordorigin="10180,495" coordsize="0,3665" path="m10180,495l10180,4160e" filled="f" stroked="t" strokeweight=".58001pt" strokecolor="#E6EBF3">
                <v:path arrowok="t"/>
              </v:shape>
            </v:group>
            <v:group style="position:absolute;left:1332;top:903;width:8844;height:254" coordorigin="1332,903" coordsize="8844,254">
              <v:shape style="position:absolute;left:1332;top:903;width:8844;height:254" coordorigin="1332,903" coordsize="8844,254" path="m1332,1157l10176,1157,10176,903,1332,903,1332,1157e" filled="t" fillcolor="#E6EBF3" stroked="f">
                <v:path arrowok="t"/>
                <v:fill/>
              </v:shape>
            </v:group>
            <v:group style="position:absolute;left:1332;top:1157;width:8844;height:365" coordorigin="1332,1157" coordsize="8844,365">
              <v:shape style="position:absolute;left:1332;top:1157;width:8844;height:365" coordorigin="1332,1157" coordsize="8844,365" path="m1332,1522l10176,1522,10176,1157,1332,1157,1332,1522e" filled="t" fillcolor="#E6EBF3" stroked="f">
                <v:path arrowok="t"/>
                <v:fill/>
              </v:shape>
            </v:group>
            <v:group style="position:absolute;left:1332;top:1522;width:8844;height:254" coordorigin="1332,1522" coordsize="8844,254">
              <v:shape style="position:absolute;left:1332;top:1522;width:8844;height:254" coordorigin="1332,1522" coordsize="8844,254" path="m1332,1777l10176,1777,10176,1522,1332,1522,1332,1777e" filled="t" fillcolor="#E6EBF3" stroked="f">
                <v:path arrowok="t"/>
                <v:fill/>
              </v:shape>
            </v:group>
            <v:group style="position:absolute;left:1332;top:1777;width:8844;height:365" coordorigin="1332,1777" coordsize="8844,365">
              <v:shape style="position:absolute;left:1332;top:1777;width:8844;height:365" coordorigin="1332,1777" coordsize="8844,365" path="m1332,2141l10176,2141,10176,1777,1332,1777,1332,2141e" filled="t" fillcolor="#E6EBF3" stroked="f">
                <v:path arrowok="t"/>
                <v:fill/>
              </v:shape>
            </v:group>
            <v:group style="position:absolute;left:1332;top:2141;width:8844;height:254" coordorigin="1332,2141" coordsize="8844,254">
              <v:shape style="position:absolute;left:1332;top:2141;width:8844;height:254" coordorigin="1332,2141" coordsize="8844,254" path="m1332,2396l10176,2396,10176,2141,1332,2141,1332,2396e" filled="t" fillcolor="#E6EBF3" stroked="f">
                <v:path arrowok="t"/>
                <v:fill/>
              </v:shape>
            </v:group>
            <v:group style="position:absolute;left:1332;top:2396;width:8844;height:365" coordorigin="1332,2396" coordsize="8844,365">
              <v:shape style="position:absolute;left:1332;top:2396;width:8844;height:365" coordorigin="1332,2396" coordsize="8844,365" path="m1332,2761l10176,2761,10176,2396,1332,2396,1332,2761e" filled="t" fillcolor="#E6EBF3" stroked="f">
                <v:path arrowok="t"/>
                <v:fill/>
              </v:shape>
            </v:group>
            <v:group style="position:absolute;left:1332;top:2761;width:8844;height:375" coordorigin="1332,2761" coordsize="8844,375">
              <v:shape style="position:absolute;left:1332;top:2761;width:8844;height:375" coordorigin="1332,2761" coordsize="8844,375" path="m1332,3136l10176,3136,10176,2761,1332,2761,1332,3136e" filled="t" fillcolor="#E6EBF3" stroked="f">
                <v:path arrowok="t"/>
                <v:fill/>
              </v:shape>
            </v:group>
            <v:group style="position:absolute;left:1332;top:3136;width:8844;height:374" coordorigin="1332,3136" coordsize="8844,374">
              <v:shape style="position:absolute;left:1332;top:3136;width:8844;height:374" coordorigin="1332,3136" coordsize="8844,374" path="m1332,3510l10176,3510,10176,3136,1332,3136,1332,3510e" filled="t" fillcolor="#E6EBF3" stroked="f">
                <v:path arrowok="t"/>
                <v:fill/>
              </v:shape>
            </v:group>
            <v:group style="position:absolute;left:1332;top:3510;width:8844;height:374" coordorigin="1332,3510" coordsize="8844,374">
              <v:shape style="position:absolute;left:1332;top:3510;width:8844;height:374" coordorigin="1332,3510" coordsize="8844,374" path="m1332,3884l10176,3884,10176,3510,1332,3510,1332,3884e" filled="t" fillcolor="#E6EBF3" stroked="f">
                <v:path arrowok="t"/>
                <v:fill/>
              </v:shape>
            </v:group>
            <v:group style="position:absolute;left:1332;top:3884;width:8844;height:276" coordorigin="1332,3884" coordsize="8844,276">
              <v:shape style="position:absolute;left:1332;top:3884;width:8844;height:276" coordorigin="1332,3884" coordsize="8844,276" path="m1332,4160l10176,4160,10176,3884,1332,3884,1332,4160e" filled="t" fillcolor="#E6EBF3" stroked="f">
                <v:path arrowok="t"/>
                <v:fill/>
              </v:shape>
            </v:group>
            <v:group style="position:absolute;left:1322;top:4165;width:8863;height:2" coordorigin="1322,4165" coordsize="8863,2">
              <v:shape style="position:absolute;left:1322;top:4165;width:8863;height:2" coordorigin="1322,4165" coordsize="8863,0" path="m1322,4165l10185,4165e" filled="f" stroked="t" strokeweight=".58004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exact"/>
        <w:ind w:left="1724" w:right="1838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2" w:lineRule="exact"/>
        <w:ind w:left="1724" w:right="2318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2" w:lineRule="exact"/>
        <w:ind w:left="1724" w:right="2131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teracti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33"/>
          <w:pgMar w:footer="1151" w:header="582" w:top="780" w:bottom="1340" w:left="0" w:right="0"/>
          <w:footerReference w:type="default" r:id="rId53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14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M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3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004183"/>
          <w:spacing w:val="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lked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2007" w:right="2305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color w:val="1D1D1D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ial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tw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k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1D1D1D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fa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ili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y,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rce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y,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ver,</w:t>
      </w:r>
      <w:r>
        <w:rPr>
          <w:rFonts w:ascii="Calibri" w:hAnsi="Calibri" w:cs="Calibri" w:eastAsia="Calibri"/>
          <w:sz w:val="18"/>
          <w:szCs w:val="18"/>
          <w:color w:val="1D1D1D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ral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“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4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”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art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mm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may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are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ary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t,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tat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1D1D1D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art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color w:val="1D1D1D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rmal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22" w:lineRule="exact"/>
        <w:ind w:left="2007" w:right="-20"/>
        <w:jc w:val="left"/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itat</w:t>
      </w:r>
      <w:r>
        <w:rPr>
          <w:rFonts w:ascii="Calibri" w:hAnsi="Calibri" w:cs="Calibri" w:eastAsia="Calibri"/>
          <w:sz w:val="18"/>
          <w:szCs w:val="18"/>
          <w:color w:val="1D1D1D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1D1D1D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1D1D1D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000000"/>
          <w:spacing w:val="3"/>
          <w:w w:val="100"/>
        </w:rPr>
        <w:t>.</w:t>
      </w:r>
      <w:r>
        <w:rPr>
          <w:rFonts w:ascii="Calibri" w:hAnsi="Calibri" w:cs="Calibri" w:eastAsia="Calibri"/>
          <w:sz w:val="12"/>
          <w:szCs w:val="12"/>
          <w:color w:val="000000"/>
          <w:spacing w:val="-1"/>
          <w:w w:val="100"/>
          <w:position w:val="10"/>
        </w:rPr>
        <w:t>221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40" w:right="195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40" w:right="197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or);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rials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timul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);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ials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);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(xM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);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t);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teracti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);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igned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g)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36" w:after="0" w:line="266" w:lineRule="auto"/>
        <w:ind w:left="1440" w:right="189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Curr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88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Bac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tech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78" w:lineRule="auto"/>
        <w:ind w:left="1440" w:right="251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ties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0" w:lineRule="atLeast"/>
        <w:ind w:left="1440" w:right="181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l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rials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MOOCs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mini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‘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rack’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" w:after="0" w:line="258" w:lineRule="auto"/>
        <w:ind w:left="1440" w:right="2155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6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Uni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40" w:right="190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early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stage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Mirí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ties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gX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151" w:top="780" w:bottom="13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80" w:lineRule="atLeast"/>
        <w:ind w:left="1440" w:right="207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72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2" w:lineRule="auto"/>
        <w:ind w:left="1724" w:right="2712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: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230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21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4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21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4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ology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Korea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xico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ológico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ó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é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xico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3" w:lineRule="auto"/>
        <w:ind w:left="2160" w:right="3009" w:firstLine="-437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724" w:right="-20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24" w:right="-20"/>
        <w:jc w:val="left"/>
        <w:tabs>
          <w:tab w:pos="21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4" w:right="-20"/>
        <w:jc w:val="left"/>
        <w:tabs>
          <w:tab w:pos="21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214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9" w:after="0" w:line="264" w:lineRule="auto"/>
        <w:ind w:left="1440" w:right="1787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6.053993pt;margin-top:-331.12851pt;width:410.21602pt;height:326.17pt;mso-position-horizontal-relative:page;mso-position-vertical-relative:paragraph;z-index:-4402" coordorigin="1521,-6623" coordsize="8204,6523">
            <v:group style="position:absolute;left:1536;top:-6612;width:8173;height:470" coordorigin="1536,-6612" coordsize="8173,470">
              <v:shape style="position:absolute;left:1536;top:-6612;width:8173;height:470" coordorigin="1536,-6612" coordsize="8173,470" path="m1536,-6142l9710,-6142,9710,-6612,1536,-6612,1536,-6142e" filled="t" fillcolor="#EBF3D4" stroked="f">
                <v:path arrowok="t"/>
                <v:fill/>
              </v:shape>
            </v:group>
            <v:group style="position:absolute;left:1527;top:-6617;width:8193;height:2" coordorigin="1527,-6617" coordsize="8193,2">
              <v:shape style="position:absolute;left:1527;top:-6617;width:8193;height:2" coordorigin="1527,-6617" coordsize="8193,0" path="m1527,-6617l9720,-6617e" filled="f" stroked="t" strokeweight=".580pt" strokecolor="#EBF3D4">
                <v:path arrowok="t"/>
              </v:shape>
            </v:group>
            <v:group style="position:absolute;left:1532;top:-6612;width:2;height:6502" coordorigin="1532,-6612" coordsize="2,6502">
              <v:shape style="position:absolute;left:1532;top:-6612;width:2;height:6502" coordorigin="1532,-6612" coordsize="0,6502" path="m1532,-6612l1532,-110e" filled="f" stroked="t" strokeweight=".580pt" strokecolor="#EBF3D4">
                <v:path arrowok="t"/>
              </v:shape>
            </v:group>
            <v:group style="position:absolute;left:9715;top:-6612;width:2;height:6502" coordorigin="9715,-6612" coordsize="2,6502">
              <v:shape style="position:absolute;left:9715;top:-6612;width:2;height:6502" coordorigin="9715,-6612" coordsize="0,6502" path="m9715,-6612l9715,-110e" filled="f" stroked="t" strokeweight=".58001pt" strokecolor="#EBF3D4">
                <v:path arrowok="t"/>
              </v:shape>
            </v:group>
            <v:group style="position:absolute;left:1536;top:-6142;width:8173;height:242" coordorigin="1536,-6142" coordsize="8173,242">
              <v:shape style="position:absolute;left:1536;top:-6142;width:8173;height:242" coordorigin="1536,-6142" coordsize="8173,242" path="m1536,-5899l9710,-5899,9710,-6142,1536,-6142,1536,-5899e" filled="t" fillcolor="#EBF3D4" stroked="f">
                <v:path arrowok="t"/>
                <v:fill/>
              </v:shape>
            </v:group>
            <v:group style="position:absolute;left:1536;top:-5899;width:8173;height:245" coordorigin="1536,-5899" coordsize="8173,245">
              <v:shape style="position:absolute;left:1536;top:-5899;width:8173;height:245" coordorigin="1536,-5899" coordsize="8173,245" path="m1536,-5654l9710,-5654,9710,-5899,1536,-5899,1536,-5654e" filled="t" fillcolor="#EBF3D4" stroked="f">
                <v:path arrowok="t"/>
                <v:fill/>
              </v:shape>
            </v:group>
            <v:group style="position:absolute;left:1536;top:-5654;width:8173;height:365" coordorigin="1536,-5654" coordsize="8173,365">
              <v:shape style="position:absolute;left:1536;top:-5654;width:8173;height:365" coordorigin="1536,-5654" coordsize="8173,365" path="m1536,-5290l9710,-5290,9710,-5654,1536,-5654,1536,-5290e" filled="t" fillcolor="#EBF3D4" stroked="f">
                <v:path arrowok="t"/>
                <v:fill/>
              </v:shape>
            </v:group>
            <v:group style="position:absolute;left:1536;top:-5290;width:8173;height:254" coordorigin="1536,-5290" coordsize="8173,254">
              <v:shape style="position:absolute;left:1536;top:-5290;width:8173;height:254" coordorigin="1536,-5290" coordsize="8173,254" path="m1536,-5035l9710,-5035,9710,-5290,1536,-5290,1536,-5035e" filled="t" fillcolor="#EBF3D4" stroked="f">
                <v:path arrowok="t"/>
                <v:fill/>
              </v:shape>
            </v:group>
            <v:group style="position:absolute;left:1536;top:-5035;width:8173;height:365" coordorigin="1536,-5035" coordsize="8173,365">
              <v:shape style="position:absolute;left:1536;top:-5035;width:8173;height:365" coordorigin="1536,-5035" coordsize="8173,365" path="m1536,-4670l9710,-4670,9710,-5035,1536,-5035,1536,-4670e" filled="t" fillcolor="#EBF3D4" stroked="f">
                <v:path arrowok="t"/>
                <v:fill/>
              </v:shape>
            </v:group>
            <v:group style="position:absolute;left:1536;top:-4670;width:8173;height:374" coordorigin="1536,-4670" coordsize="8173,374">
              <v:shape style="position:absolute;left:1536;top:-4670;width:8173;height:374" coordorigin="1536,-4670" coordsize="8173,374" path="m1536,-4296l9710,-4296,9710,-4670,1536,-4670,1536,-4296e" filled="t" fillcolor="#EBF3D4" stroked="f">
                <v:path arrowok="t"/>
                <v:fill/>
              </v:shape>
            </v:group>
            <v:group style="position:absolute;left:1536;top:-4296;width:8173;height:374" coordorigin="1536,-4296" coordsize="8173,374">
              <v:shape style="position:absolute;left:1536;top:-4296;width:8173;height:374" coordorigin="1536,-4296" coordsize="8173,374" path="m1536,-3922l9710,-3922,9710,-4296,1536,-4296,1536,-3922e" filled="t" fillcolor="#EBF3D4" stroked="f">
                <v:path arrowok="t"/>
                <v:fill/>
              </v:shape>
            </v:group>
            <v:group style="position:absolute;left:1536;top:-3922;width:8173;height:254" coordorigin="1536,-3922" coordsize="8173,254">
              <v:shape style="position:absolute;left:1536;top:-3922;width:8173;height:254" coordorigin="1536,-3922" coordsize="8173,254" path="m1536,-3667l9710,-3667,9710,-3922,1536,-3922,1536,-3667e" filled="t" fillcolor="#EBF3D4" stroked="f">
                <v:path arrowok="t"/>
                <v:fill/>
              </v:shape>
            </v:group>
            <v:group style="position:absolute;left:1536;top:-3667;width:8173;height:365" coordorigin="1536,-3667" coordsize="8173,365">
              <v:shape style="position:absolute;left:1536;top:-3667;width:8173;height:365" coordorigin="1536,-3667" coordsize="8173,365" path="m1536,-3302l9710,-3302,9710,-3667,1536,-3667,1536,-3302e" filled="t" fillcolor="#EBF3D4" stroked="f">
                <v:path arrowok="t"/>
                <v:fill/>
              </v:shape>
            </v:group>
            <v:group style="position:absolute;left:1536;top:-3302;width:8173;height:375" coordorigin="1536,-3302" coordsize="8173,375">
              <v:shape style="position:absolute;left:1536;top:-3302;width:8173;height:375" coordorigin="1536,-3302" coordsize="8173,375" path="m1536,-2927l9710,-2927,9710,-3302,1536,-3302,1536,-2927e" filled="t" fillcolor="#EBF3D4" stroked="f">
                <v:path arrowok="t"/>
                <v:fill/>
              </v:shape>
            </v:group>
            <v:group style="position:absolute;left:1536;top:-2927;width:8173;height:374" coordorigin="1536,-2927" coordsize="8173,374">
              <v:shape style="position:absolute;left:1536;top:-2927;width:8173;height:374" coordorigin="1536,-2927" coordsize="8173,374" path="m1536,-2553l9710,-2553,9710,-2927,1536,-2927,1536,-2553e" filled="t" fillcolor="#EBF3D4" stroked="f">
                <v:path arrowok="t"/>
                <v:fill/>
              </v:shape>
            </v:group>
            <v:group style="position:absolute;left:1536;top:-2553;width:8173;height:374" coordorigin="1536,-2553" coordsize="8173,374">
              <v:shape style="position:absolute;left:1536;top:-2553;width:8173;height:374" coordorigin="1536,-2553" coordsize="8173,374" path="m1536,-2179l9710,-2179,9710,-2553,1536,-2553,1536,-2179e" filled="t" fillcolor="#EBF3D4" stroked="f">
                <v:path arrowok="t"/>
                <v:fill/>
              </v:shape>
            </v:group>
            <v:group style="position:absolute;left:1536;top:-2179;width:8173;height:377" coordorigin="1536,-2179" coordsize="8173,377">
              <v:shape style="position:absolute;left:1536;top:-2179;width:8173;height:377" coordorigin="1536,-2179" coordsize="8173,377" path="m1536,-1802l9710,-1802,9710,-2179,1536,-2179,1536,-1802e" filled="t" fillcolor="#EBF3D4" stroked="f">
                <v:path arrowok="t"/>
                <v:fill/>
              </v:shape>
            </v:group>
            <v:group style="position:absolute;left:1536;top:-1802;width:8173;height:362" coordorigin="1536,-1802" coordsize="8173,362">
              <v:shape style="position:absolute;left:1536;top:-1802;width:8173;height:362" coordorigin="1536,-1802" coordsize="8173,362" path="m1536,-1439l9710,-1439,9710,-1802,1536,-1802,1536,-1439e" filled="t" fillcolor="#EBF3D4" stroked="f">
                <v:path arrowok="t"/>
                <v:fill/>
              </v:shape>
            </v:group>
            <v:group style="position:absolute;left:1536;top:-1439;width:8173;height:374" coordorigin="1536,-1439" coordsize="8173,374">
              <v:shape style="position:absolute;left:1536;top:-1439;width:8173;height:374" coordorigin="1536,-1439" coordsize="8173,374" path="m1536,-1065l9710,-1065,9710,-1439,1536,-1439,1536,-1065e" filled="t" fillcolor="#EBF3D4" stroked="f">
                <v:path arrowok="t"/>
                <v:fill/>
              </v:shape>
            </v:group>
            <v:group style="position:absolute;left:1536;top:-1065;width:8173;height:377" coordorigin="1536,-1065" coordsize="8173,377">
              <v:shape style="position:absolute;left:1536;top:-1065;width:8173;height:377" coordorigin="1536,-1065" coordsize="8173,377" path="m1536,-688l9710,-688,9710,-1065,1536,-1065,1536,-688e" filled="t" fillcolor="#EBF3D4" stroked="f">
                <v:path arrowok="t"/>
                <v:fill/>
              </v:shape>
            </v:group>
            <v:group style="position:absolute;left:1536;top:-688;width:8173;height:254" coordorigin="1536,-688" coordsize="8173,254">
              <v:shape style="position:absolute;left:1536;top:-688;width:8173;height:254" coordorigin="1536,-688" coordsize="8173,254" path="m1536,-434l9710,-434,9710,-688,1536,-688,1536,-434e" filled="t" fillcolor="#EBF3D4" stroked="f">
                <v:path arrowok="t"/>
                <v:fill/>
              </v:shape>
            </v:group>
            <v:group style="position:absolute;left:1536;top:-434;width:8173;height:324" coordorigin="1536,-434" coordsize="8173,324">
              <v:shape style="position:absolute;left:1536;top:-434;width:8173;height:324" coordorigin="1536,-434" coordsize="8173,324" path="m1536,-110l9710,-110,9710,-434,1536,-434,1536,-110e" filled="t" fillcolor="#EBF3D4" stroked="f">
                <v:path arrowok="t"/>
                <v:fill/>
              </v:shape>
            </v:group>
            <v:group style="position:absolute;left:1527;top:-105;width:8193;height:2" coordorigin="1527,-105" coordsize="8193,2">
              <v:shape style="position:absolute;left:1527;top:-105;width:8193;height:2" coordorigin="1527,-105" coordsize="8193,0" path="m1527,-105l9720,-105e" filled="f" stroked="t" strokeweight=".58001pt" strokecolor="#EBF3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190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2.5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440" w:right="194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ó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gogical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tex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ltili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5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440" w:right="193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Achi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mult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5.830009pt;margin-top:24.001501pt;width:443.71999pt;height:84.93598pt;mso-position-horizontal-relative:page;mso-position-vertical-relative:paragraph;z-index:-4401" coordorigin="1317,480" coordsize="8874,1699">
            <v:group style="position:absolute;left:1332;top:491;width:8844;height:408" coordorigin="1332,491" coordsize="8844,408">
              <v:shape style="position:absolute;left:1332;top:491;width:8844;height:408" coordorigin="1332,491" coordsize="8844,408" path="m1332,899l10176,899,10176,491,1332,491,1332,899e" filled="t" fillcolor="#E6EBF3" stroked="f">
                <v:path arrowok="t"/>
                <v:fill/>
              </v:shape>
            </v:group>
            <v:group style="position:absolute;left:1322;top:486;width:8863;height:2" coordorigin="1322,486" coordsize="8863,2">
              <v:shape style="position:absolute;left:1322;top:486;width:8863;height:2" coordorigin="1322,486" coordsize="8863,0" path="m1322,486l10185,486e" filled="f" stroked="t" strokeweight=".579980pt" strokecolor="#E6EBF3">
                <v:path arrowok="t"/>
              </v:shape>
            </v:group>
            <v:group style="position:absolute;left:1327;top:491;width:2;height:1678" coordorigin="1327,491" coordsize="2,1678">
              <v:shape style="position:absolute;left:1327;top:491;width:2;height:1678" coordorigin="1327,491" coordsize="0,1678" path="m1327,491l1327,2168e" filled="f" stroked="t" strokeweight=".580pt" strokecolor="#E6EBF3">
                <v:path arrowok="t"/>
              </v:shape>
            </v:group>
            <v:group style="position:absolute;left:10180;top:491;width:2;height:1678" coordorigin="10180,491" coordsize="2,1678">
              <v:shape style="position:absolute;left:10180;top:491;width:2;height:1678" coordorigin="10180,491" coordsize="0,1678" path="m10180,491l10180,2168e" filled="f" stroked="t" strokeweight=".58001pt" strokecolor="#E6EBF3">
                <v:path arrowok="t"/>
              </v:shape>
            </v:group>
            <v:group style="position:absolute;left:1332;top:899;width:8844;height:374" coordorigin="1332,899" coordsize="8844,374">
              <v:shape style="position:absolute;left:1332;top:899;width:8844;height:374" coordorigin="1332,899" coordsize="8844,374" path="m1332,1273l10176,1273,10176,899,1332,899,1332,1273e" filled="t" fillcolor="#E6EBF3" stroked="f">
                <v:path arrowok="t"/>
                <v:fill/>
              </v:shape>
            </v:group>
            <v:group style="position:absolute;left:1332;top:1273;width:8844;height:377" coordorigin="1332,1273" coordsize="8844,377">
              <v:shape style="position:absolute;left:1332;top:1273;width:8844;height:377" coordorigin="1332,1273" coordsize="8844,377" path="m1332,1650l10176,1650,10176,1273,1332,1273,1332,1650e" filled="t" fillcolor="#E6EBF3" stroked="f">
                <v:path arrowok="t"/>
                <v:fill/>
              </v:shape>
            </v:group>
            <v:group style="position:absolute;left:1332;top:1650;width:8844;height:254" coordorigin="1332,1650" coordsize="8844,254">
              <v:shape style="position:absolute;left:1332;top:1650;width:8844;height:254" coordorigin="1332,1650" coordsize="8844,254" path="m1332,1904l10176,1904,10176,1650,1332,1650,1332,1904e" filled="t" fillcolor="#E6EBF3" stroked="f">
                <v:path arrowok="t"/>
                <v:fill/>
              </v:shape>
            </v:group>
            <v:group style="position:absolute;left:1332;top:1904;width:8844;height:264" coordorigin="1332,1904" coordsize="8844,264">
              <v:shape style="position:absolute;left:1332;top:1904;width:8844;height:264" coordorigin="1332,1904" coordsize="8844,264" path="m1332,2168l10176,2168,10176,1904,1332,1904,1332,2168e" filled="t" fillcolor="#E6EBF3" stroked="f">
                <v:path arrowok="t"/>
                <v:fill/>
              </v:shape>
            </v:group>
            <v:group style="position:absolute;left:1322;top:2173;width:8863;height:2" coordorigin="1322,2173" coordsize="8863,2">
              <v:shape style="position:absolute;left:1322;top:2173;width:8863;height:2" coordorigin="1322,2173" coordsize="8863,0" path="m1322,2173l10185,2173e" filled="f" stroked="t" strokeweight=".579980pt" strokecolor="#E6EBF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ties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wide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OPPOR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tabs>
          <w:tab w:pos="1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Share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0" w:right="-20"/>
        <w:jc w:val="left"/>
        <w:tabs>
          <w:tab w:pos="1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00" w:right="2197" w:firstLine="-360"/>
        <w:jc w:val="left"/>
        <w:tabs>
          <w:tab w:pos="18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582" w:footer="1151" w:top="780" w:bottom="134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0.271118pt;width:338.489473pt;height:.1pt;mso-position-horizontal-relative:page;mso-position-vertical-relative:page;z-index:-4400" coordorigin="0,16805" coordsize="6770,2">
            <v:shape style="position:absolute;left:0;top:16805;width:6770;height:2" coordorigin="0,16805" coordsize="6770,0" path="m0,16805l6770,16805e" filled="f" stroked="t" strokeweight="1.64635pt" strokecolor="#BCD887">
              <v:path arrowok="t"/>
            </v:shape>
          </v:group>
          <w10:wrap type="none"/>
        </w:pict>
      </w:r>
      <w:r>
        <w:rPr/>
        <w:pict>
          <v:group style="position:absolute;margin-left:592.850464pt;margin-top:811.250732pt;width:.1pt;height:30.339459pt;mso-position-horizontal-relative:page;mso-position-vertical-relative:page;z-index:-4399" coordorigin="11857,16225" coordsize="2,607">
            <v:shape style="position:absolute;left:11857;top:16225;width:2;height:607" coordorigin="11857,16225" coordsize="0,607" path="m11857,16832l11857,16225e" filled="f" stroked="t" strokeweight="1.64635pt" strokecolor="#C3DB9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NumType w:start="36"/>
          <w:pgMar w:footer="839" w:header="582" w:top="780" w:bottom="1020" w:left="1680" w:right="1680"/>
          <w:footerReference w:type="default" r:id="rId54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shape style="position:absolute;margin-left:0pt;margin-top:769.413513pt;width:595.320007pt;height:72.506470pt;mso-position-horizontal-relative:page;mso-position-vertical-relative:page;z-index:-4398" type="#_x0000_t75">
            <v:imagedata r:id="rId55" o:title=""/>
          </v:shape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right="151"/>
        <w:jc w:val="righ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32"/>
          <w:szCs w:val="32"/>
          <w:color w:val="004183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99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" w:after="0" w:line="390" w:lineRule="exact"/>
        <w:ind w:left="717" w:right="764"/>
        <w:jc w:val="center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’</w:t>
      </w:r>
      <w:r>
        <w:rPr>
          <w:rFonts w:ascii="Calibri" w:hAnsi="Calibri" w:cs="Calibri" w:eastAsia="Calibri"/>
          <w:sz w:val="32"/>
          <w:szCs w:val="32"/>
          <w:color w:val="004183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1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32"/>
          <w:szCs w:val="32"/>
          <w:color w:val="004183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99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8"/>
          <w:w w:val="99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99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99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99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99"/>
          <w:position w:val="1"/>
        </w:rPr>
        <w:t>-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99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99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99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99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99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99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395" w:lineRule="exact"/>
        <w:ind w:left="1203" w:right="1242"/>
        <w:jc w:val="center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13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32"/>
          <w:szCs w:val="32"/>
          <w:color w:val="004183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8</w:t>
      </w:r>
      <w:r>
        <w:rPr>
          <w:rFonts w:ascii="Calibri" w:hAnsi="Calibri" w:cs="Calibri" w:eastAsia="Calibri"/>
          <w:sz w:val="32"/>
          <w:szCs w:val="32"/>
          <w:color w:val="004183"/>
          <w:spacing w:val="8"/>
          <w:w w:val="100"/>
          <w:position w:val="1"/>
        </w:rPr>
        <w:t>-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9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99"/>
          <w:position w:val="1"/>
        </w:rPr>
        <w:t>2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99"/>
          <w:position w:val="1"/>
        </w:rPr>
        <w:t>0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99"/>
          <w:position w:val="1"/>
        </w:rPr>
        <w:t>1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99"/>
          <w:position w:val="1"/>
        </w:rPr>
        <w:t>2</w:t>
      </w:r>
      <w:r>
        <w:rPr>
          <w:rFonts w:ascii="Calibri" w:hAnsi="Calibri" w:cs="Calibri" w:eastAsia="Calibri"/>
          <w:sz w:val="21"/>
          <w:szCs w:val="21"/>
          <w:color w:val="004183"/>
          <w:spacing w:val="1"/>
          <w:w w:val="100"/>
          <w:position w:val="16"/>
        </w:rPr>
        <w:t>233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00" w:right="45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ain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ay.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’s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ilitat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fl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-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ifica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28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mic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ills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21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ry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228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ial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ilitat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rk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rk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ave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ifica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Impo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2012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arch,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t,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tary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'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52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a)</w:t>
        <w:tab/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limi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2" w:after="0" w:line="273" w:lineRule="auto"/>
        <w:ind w:left="914" w:right="259" w:firstLine="-36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ifyi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ractic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" w:after="0" w:line="273" w:lineRule="auto"/>
        <w:ind w:left="914" w:right="449" w:firstLine="-36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ractic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554" w:right="-2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ays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2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)</w:t>
        <w:tab/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2" w:after="0" w:line="240" w:lineRule="auto"/>
        <w:ind w:left="554" w:right="-2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arch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activit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tw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am</w:t>
      </w:r>
      <w:r>
        <w:rPr>
          <w:rFonts w:ascii="Calibri" w:hAnsi="Calibri" w:cs="Calibri" w:eastAsia="Calibri"/>
          <w:sz w:val="18"/>
          <w:szCs w:val="18"/>
          <w:spacing w:val="5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</w:p>
    <w:p>
      <w:pPr>
        <w:spacing w:before="32" w:after="0" w:line="240" w:lineRule="auto"/>
        <w:ind w:left="914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4" w:after="0" w:line="240" w:lineRule="auto"/>
        <w:ind w:left="554" w:right="-2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ays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2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)</w:t>
        <w:tab/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2" w:after="0" w:line="276" w:lineRule="auto"/>
        <w:ind w:left="914" w:right="436" w:firstLine="-36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ays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mark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28" w:lineRule="exact"/>
        <w:ind w:left="554" w:right="-2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2" w:after="0" w:line="240" w:lineRule="auto"/>
        <w:ind w:left="554" w:right="-2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k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ifyi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ractice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q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5" w:lineRule="auto"/>
        <w:ind w:left="520" w:right="576" w:firstLine="-420"/>
        <w:jc w:val="left"/>
        <w:tabs>
          <w:tab w:pos="52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)</w:t>
        <w:tab/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rk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ral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may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: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54" w:right="-2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very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)</w:t>
      </w:r>
    </w:p>
    <w:p>
      <w:pPr>
        <w:spacing w:before="34" w:after="0" w:line="240" w:lineRule="auto"/>
        <w:ind w:left="914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am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32" w:after="0" w:line="240" w:lineRule="auto"/>
        <w:ind w:left="554" w:right="-20"/>
        <w:jc w:val="left"/>
        <w:tabs>
          <w:tab w:pos="9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av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ili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rams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00" w:right="150"/>
        <w:jc w:val="both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We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ffi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take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rw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rd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t,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ar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ty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s-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tak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ivi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</w:p>
    <w:p>
      <w:pPr>
        <w:jc w:val="both"/>
        <w:spacing w:after="0"/>
        <w:sectPr>
          <w:pgMar w:header="582" w:footer="839" w:top="780" w:bottom="1020" w:left="1340" w:right="1680"/>
          <w:pgSz w:w="11920" w:h="16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14" w:lineRule="auto"/>
        <w:ind w:left="2820" w:right="1764" w:firstLine="5730"/>
        <w:jc w:val="left"/>
        <w:rPr>
          <w:rFonts w:ascii="Calibri" w:hAnsi="Calibri" w:cs="Calibri" w:eastAsia="Calibri"/>
          <w:sz w:val="21"/>
          <w:szCs w:val="21"/>
        </w:rPr>
      </w:pPr>
      <w:rPr/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x</w:t>
      </w:r>
      <w:r>
        <w:rPr>
          <w:rFonts w:ascii="Calibri" w:hAnsi="Calibri" w:cs="Calibri" w:eastAsia="Calibri"/>
          <w:sz w:val="32"/>
          <w:szCs w:val="32"/>
          <w:color w:val="004183"/>
          <w:spacing w:val="-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I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P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3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S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u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M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v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m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s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,</w:t>
      </w:r>
      <w:r>
        <w:rPr>
          <w:rFonts w:ascii="Calibri" w:hAnsi="Calibri" w:cs="Calibri" w:eastAsia="Calibri"/>
          <w:sz w:val="32"/>
          <w:szCs w:val="32"/>
          <w:color w:val="004183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4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M</w:t>
      </w:r>
      <w:r>
        <w:rPr>
          <w:rFonts w:ascii="Calibri" w:hAnsi="Calibri" w:cs="Calibri" w:eastAsia="Calibri"/>
          <w:sz w:val="32"/>
          <w:szCs w:val="32"/>
          <w:color w:val="004183"/>
          <w:spacing w:val="8"/>
          <w:w w:val="100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h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2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0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1</w:t>
      </w:r>
      <w:r>
        <w:rPr>
          <w:rFonts w:ascii="Calibri" w:hAnsi="Calibri" w:cs="Calibri" w:eastAsia="Calibri"/>
          <w:sz w:val="32"/>
          <w:szCs w:val="32"/>
          <w:color w:val="004183"/>
          <w:spacing w:val="17"/>
          <w:w w:val="100"/>
        </w:rPr>
        <w:t>4</w:t>
      </w:r>
      <w:r>
        <w:rPr>
          <w:rFonts w:ascii="Calibri" w:hAnsi="Calibri" w:cs="Calibri" w:eastAsia="Calibri"/>
          <w:sz w:val="21"/>
          <w:szCs w:val="21"/>
          <w:color w:val="004183"/>
          <w:spacing w:val="1"/>
          <w:w w:val="100"/>
          <w:position w:val="15"/>
        </w:rPr>
        <w:t>234</w:t>
      </w:r>
      <w:r>
        <w:rPr>
          <w:rFonts w:ascii="Calibri" w:hAnsi="Calibri" w:cs="Calibri" w:eastAsia="Calibr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0.279999" w:type="dxa"/>
      </w:tblPr>
      <w:tblGrid/>
      <w:tr>
        <w:trPr>
          <w:trHeight w:val="252" w:hRule="exact"/>
        </w:trPr>
        <w:tc>
          <w:tcPr>
            <w:tcW w:w="3370" w:type="dxa"/>
            <w:tcBorders>
              <w:top w:val="single" w:sz="5.3600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9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5.3600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9" w:lineRule="exact"/>
              <w:ind w:left="42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atio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10,330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67" w:right="205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3,208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45,090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33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Chile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2067" w:right="205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8,850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’s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966" w:right="195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562,889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32,842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34,067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40,487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lic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966" w:right="195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126,447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Mala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53,884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5" w:hRule="exact"/>
        </w:trPr>
        <w:tc>
          <w:tcPr>
            <w:tcW w:w="337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xico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3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25,836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67" w:right="205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4,594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67" w:right="205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1,032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33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Peru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15,507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11,748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ian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49,585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Sing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20,030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Chi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Tai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592" w:right="15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ail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26,233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51,565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33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2016" w:right="200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47,979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2" w:hRule="exact"/>
        </w:trPr>
        <w:tc>
          <w:tcPr>
            <w:tcW w:w="3370" w:type="dxa"/>
            <w:tcBorders>
              <w:top w:val="single" w:sz="4.64008" w:space="0" w:color="000000"/>
              <w:bottom w:val="single" w:sz="5.40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679" w:type="dxa"/>
            <w:tcBorders>
              <w:top w:val="single" w:sz="4.64008" w:space="0" w:color="000000"/>
              <w:bottom w:val="single" w:sz="5.4001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1889" w:right="187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footer="1250" w:header="582" w:top="780" w:bottom="1440" w:left="0" w:right="0"/>
          <w:footerReference w:type="default" r:id="rId56"/>
          <w:pgSz w:w="11920" w:h="16840"/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142"/>
        <w:jc w:val="righ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004182"/>
          <w:spacing w:val="0"/>
          <w:w w:val="110"/>
        </w:rPr>
        <w:t>Appendi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10"/>
        </w:rPr>
        <w:t>x</w:t>
      </w:r>
      <w:r>
        <w:rPr>
          <w:rFonts w:ascii="Arial" w:hAnsi="Arial" w:cs="Arial" w:eastAsia="Arial"/>
          <w:sz w:val="27"/>
          <w:szCs w:val="27"/>
          <w:color w:val="004182"/>
          <w:spacing w:val="3"/>
          <w:w w:val="110"/>
        </w:rPr>
        <w:t> 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35"/>
        </w:rPr>
        <w:t>Ill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29" w:after="0" w:line="240" w:lineRule="auto"/>
        <w:ind w:left="164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27"/>
          <w:szCs w:val="27"/>
          <w:color w:val="004182"/>
          <w:spacing w:val="0"/>
          <w:w w:val="92"/>
        </w:rPr>
        <w:t>APE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92"/>
        </w:rPr>
        <w:t>C</w:t>
      </w:r>
      <w:r>
        <w:rPr>
          <w:rFonts w:ascii="Arial" w:hAnsi="Arial" w:cs="Arial" w:eastAsia="Arial"/>
          <w:sz w:val="27"/>
          <w:szCs w:val="27"/>
          <w:color w:val="004182"/>
          <w:spacing w:val="24"/>
          <w:w w:val="92"/>
        </w:rPr>
        <w:t> 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00"/>
        </w:rPr>
        <w:t>Branc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00"/>
        </w:rPr>
        <w:t>h</w:t>
      </w:r>
      <w:r>
        <w:rPr>
          <w:rFonts w:ascii="Arial" w:hAnsi="Arial" w:cs="Arial" w:eastAsia="Arial"/>
          <w:sz w:val="27"/>
          <w:szCs w:val="27"/>
          <w:color w:val="004182"/>
          <w:spacing w:val="6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07"/>
        </w:rPr>
        <w:t>Campuses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06"/>
        </w:rPr>
        <w:t>,</w:t>
      </w:r>
      <w:r>
        <w:rPr>
          <w:rFonts w:ascii="Arial" w:hAnsi="Arial" w:cs="Arial" w:eastAsia="Arial"/>
          <w:sz w:val="27"/>
          <w:szCs w:val="27"/>
          <w:color w:val="004182"/>
          <w:spacing w:val="-5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00"/>
        </w:rPr>
        <w:t>4</w:t>
      </w:r>
      <w:r>
        <w:rPr>
          <w:rFonts w:ascii="Arial" w:hAnsi="Arial" w:cs="Arial" w:eastAsia="Arial"/>
          <w:sz w:val="27"/>
          <w:szCs w:val="27"/>
          <w:color w:val="004182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15"/>
        </w:rPr>
        <w:t>March</w:t>
      </w:r>
      <w:r>
        <w:rPr>
          <w:rFonts w:ascii="Arial" w:hAnsi="Arial" w:cs="Arial" w:eastAsia="Arial"/>
          <w:sz w:val="27"/>
          <w:szCs w:val="27"/>
          <w:color w:val="004182"/>
          <w:spacing w:val="3"/>
          <w:w w:val="115"/>
        </w:rPr>
        <w:t> </w:t>
      </w:r>
      <w:r>
        <w:rPr>
          <w:rFonts w:ascii="Arial" w:hAnsi="Arial" w:cs="Arial" w:eastAsia="Arial"/>
          <w:sz w:val="27"/>
          <w:szCs w:val="27"/>
          <w:color w:val="004182"/>
          <w:spacing w:val="0"/>
          <w:w w:val="100"/>
        </w:rPr>
        <w:t>2014</w:t>
      </w:r>
      <w:r>
        <w:rPr>
          <w:rFonts w:ascii="Arial" w:hAnsi="Arial" w:cs="Arial" w:eastAsia="Arial"/>
          <w:sz w:val="27"/>
          <w:szCs w:val="27"/>
          <w:color w:val="004182"/>
          <w:spacing w:val="5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04182"/>
          <w:spacing w:val="0"/>
          <w:w w:val="112"/>
          <w:position w:val="15"/>
        </w:rPr>
        <w:t>235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107168" w:type="dxa"/>
      </w:tblPr>
      <w:tblGrid/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4"/>
              </w:rPr>
              <w:t>Institutio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4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1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4"/>
              </w:rPr>
              <w:t>Name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8"/>
              </w:rPr>
              <w:t>Hos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4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8"/>
              </w:rPr>
              <w:t>Country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7"/>
              </w:rPr>
              <w:t>Home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15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7"/>
              </w:rPr>
              <w:t>Country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1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21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Carnegie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Mello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1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Charle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Sturt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Vry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0"/>
              </w:rPr>
              <w:t>Closed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Fairleig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Dickinso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30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York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Institute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30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30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0"/>
              </w:rPr>
              <w:t>Potsdam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4"/>
              </w:rPr>
              <w:t>ofNe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4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6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4"/>
              </w:rPr>
              <w:t>York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0"/>
              </w:rPr>
              <w:t>Closed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Phoenix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0"/>
              </w:rPr>
              <w:t>Closed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Seattle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Monas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8"/>
                <w:w w:val="10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Sydney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44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Lancaste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Seoul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Sunong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Tradin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Korea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Korea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1"/>
              </w:rPr>
              <w:t>ofUlsan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1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1"/>
              </w:rPr>
              <w:t>Korea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Korea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Baruc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York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Carnegie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Mello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Duk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Kunsha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Planned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Florida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Hay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Hult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Busines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1"/>
              </w:rPr>
              <w:t>School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Johns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Hopkin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30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Kea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9"/>
              </w:rPr>
              <w:t>Missouri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18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York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Institute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York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30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Webste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Webste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-17"/>
                <w:w w:val="12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1"/>
              </w:rPr>
              <w:t>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Webste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Wester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Ontario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Hong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Kon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19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0"/>
                <w:w w:val="108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32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9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Savanna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030303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17"/>
                <w:szCs w:val="17"/>
                <w:color w:val="03030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Design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Hong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Kong,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McGill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Desautel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Facult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Management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Japan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9"/>
              </w:rPr>
              <w:t>Canada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Lakelan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Japan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Temple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8"/>
              </w:rPr>
              <w:t>Japan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Curti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Monas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Royal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Institute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0"/>
              </w:rPr>
              <w:t>Closed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Swinburne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3"/>
              </w:rPr>
              <w:t>ofTechnology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30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30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0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Xiame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0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China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Planned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Management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Development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Institute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Singapore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3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7"/>
              </w:rPr>
              <w:t>Singapore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Planned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Alliant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Mexico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Endicott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4"/>
              </w:rPr>
              <w:t>College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Mexico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4517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0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Arkasa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</w:rPr>
              <w:t>University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Mexico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7.924392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States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7.924392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5"/>
              </w:rPr>
              <w:t>Planned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4517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Universit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7"/>
              </w:rPr>
              <w:t>Ph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15"/>
                <w:w w:val="117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-16"/>
                <w:w w:val="12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1"/>
              </w:rPr>
              <w:t>nix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733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17" w:after="0" w:line="240" w:lineRule="auto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19"/>
                <w:w w:val="12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-2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</w:rPr>
              <w:t>xico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410" w:type="dxa"/>
            <w:tcBorders>
              <w:top w:val="single" w:sz="7.924392" w:space="0" w:color="000000"/>
              <w:bottom w:val="single" w:sz="5.282928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Unite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0"/>
              </w:rPr>
              <w:t>Sta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6"/>
                <w:w w:val="11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-17"/>
                <w:w w:val="12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2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7.924392" w:space="0" w:color="000000"/>
              <w:bottom w:val="single" w:sz="5.282928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17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w w:val="109"/>
              </w:rPr>
              <w:t>Clo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3"/>
                <w:w w:val="11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-6"/>
                <w:w w:val="115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17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21" w:hRule="exact"/>
        </w:trPr>
        <w:tc>
          <w:tcPr>
            <w:tcW w:w="4517" w:type="dxa"/>
            <w:tcBorders>
              <w:top w:val="single" w:sz="5.282928" w:space="0" w:color="000000"/>
              <w:bottom w:val="single" w:sz="2.641464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>
              <w:spacing w:before="23" w:after="0" w:line="188" w:lineRule="exact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  <w:position w:val="-2"/>
              </w:rPr>
              <w:t>Central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21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  <w:position w:val="-2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-15"/>
                <w:w w:val="106"/>
                <w:position w:val="-2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212121"/>
                <w:spacing w:val="-7"/>
                <w:w w:val="106"/>
                <w:position w:val="-2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  <w:position w:val="-2"/>
              </w:rPr>
              <w:t>enslan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  <w:position w:val="-2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9"/>
                <w:w w:val="106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6"/>
                <w:position w:val="-2"/>
              </w:rPr>
              <w:t>Universitv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733" w:type="dxa"/>
            <w:tcBorders>
              <w:top w:val="single" w:sz="5.282928" w:space="0" w:color="000000"/>
              <w:bottom w:val="single" w:sz="2.641464" w:space="0" w:color="000000"/>
              <w:left w:val="single" w:sz="7.924392" w:space="0" w:color="000000"/>
              <w:right w:val="single" w:sz="5.282928" w:space="0" w:color="000000"/>
            </w:tcBorders>
          </w:tcPr>
          <w:p>
            <w:pPr>
              <w:spacing w:before="23" w:after="0" w:line="188" w:lineRule="exact"/>
              <w:ind w:left="2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  <w:position w:val="-2"/>
              </w:rPr>
              <w:t>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0"/>
                <w:position w:val="-2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12"/>
                <w:w w:val="100"/>
                <w:position w:val="-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3"/>
                <w:position w:val="-2"/>
              </w:rPr>
              <w:t>Zealand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10" w:type="dxa"/>
            <w:tcBorders>
              <w:top w:val="single" w:sz="5.282928" w:space="0" w:color="000000"/>
              <w:bottom w:val="single" w:sz="2.641464" w:space="0" w:color="000000"/>
              <w:left w:val="single" w:sz="5.282928" w:space="0" w:color="000000"/>
              <w:right w:val="single" w:sz="7.924392" w:space="0" w:color="000000"/>
            </w:tcBorders>
          </w:tcPr>
          <w:p>
            <w:pPr>
              <w:spacing w:before="23" w:after="0" w:line="188" w:lineRule="exact"/>
              <w:ind w:left="2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color w:val="030303"/>
                <w:spacing w:val="0"/>
                <w:w w:val="102"/>
                <w:position w:val="-2"/>
              </w:rPr>
              <w:t>Australia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single" w:sz="5.282928" w:space="0" w:color="000000"/>
              <w:bottom w:val="single" w:sz="2.641464" w:space="0" w:color="000000"/>
              <w:left w:val="single" w:sz="7.924392" w:space="0" w:color="000000"/>
              <w:right w:val="single" w:sz="7.92439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39"/>
          <w:pgMar w:footer="833" w:header="582" w:top="780" w:bottom="1020" w:left="1360" w:right="1680"/>
          <w:footerReference w:type="default" r:id="rId5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9" w:right="-20"/>
        <w:jc w:val="left"/>
        <w:tabs>
          <w:tab w:pos="880" w:val="left"/>
          <w:tab w:pos="90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805359pt;margin-top:7.395916pt;width:446.242369pt;height:270.404944pt;mso-position-horizontal-relative:page;mso-position-vertical-relative:paragraph;z-index:-43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4652" w:type="dxa"/>
                        <w:tcBorders>
                          <w:top w:val="nil" w:sz="6" w:space="0" w:color="auto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Curti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Technology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 w:sz="6" w:space="0" w:color="auto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69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4"/>
                          </w:rPr>
                          <w:t>Australia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Jame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Coo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10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University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4"/>
                          </w:rPr>
                          <w:t>Australia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4"/>
                          </w:rPr>
                          <w:t>ofNe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1"/>
                            <w:w w:val="1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4"/>
                          </w:rPr>
                          <w:t>Sout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"/>
                            <w:w w:val="1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4"/>
                          </w:rPr>
                          <w:t>Wales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6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4"/>
                          </w:rPr>
                          <w:t>Australia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36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3"/>
                          </w:rPr>
                          <w:t>Closed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7"/>
                          </w:rPr>
                          <w:t>ofNewcastle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4"/>
                          </w:rPr>
                          <w:t>Australia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Shanghai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7"/>
                          </w:rPr>
                          <w:t>Jiaoton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10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7"/>
                          </w:rPr>
                          <w:t>University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8"/>
                          </w:rPr>
                          <w:t>China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Baruc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College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Cit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York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Culinar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0"/>
                          </w:rPr>
                          <w:t>Institute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8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6"/>
                          </w:rPr>
                          <w:t>America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Digipe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0"/>
                          </w:rPr>
                          <w:t>Institute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8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Technology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York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Tisc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6"/>
                          </w:rPr>
                          <w:t>School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8"/>
                            <w:w w:val="1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6"/>
                          </w:rPr>
                          <w:t>Arts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1616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1616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3"/>
                          </w:rPr>
                          <w:t>Chicag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9"/>
                            <w:w w:val="1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3"/>
                          </w:rPr>
                          <w:t>Boot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7"/>
                            <w:w w:val="1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3"/>
                          </w:rPr>
                          <w:t>School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2"/>
                            <w:w w:val="1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Business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9"/>
                          </w:rPr>
                          <w:t>ofNevada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8"/>
                          </w:rPr>
                          <w:t>Vegas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Singapore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w w:val="114"/>
                          </w:rPr>
                          <w:t>George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lvfaso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5"/>
                          </w:rPr>
                          <w:t>University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Korea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8"/>
                          </w:rPr>
                          <w:t>Planned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7"/>
                          </w:rPr>
                          <w:t>York-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14"/>
                            <w:w w:val="1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7"/>
                          </w:rPr>
                          <w:t>Ston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7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23"/>
                            <w:w w:val="1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7"/>
                          </w:rPr>
                          <w:t>Brook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Korea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9"/>
                          </w:rPr>
                          <w:t>ofNevada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8"/>
                          </w:rPr>
                          <w:t>Vegas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Korea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Planned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8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6"/>
                            <w:w w:val="1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8"/>
                          </w:rPr>
                          <w:t>Utah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Korea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Planned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Baruc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College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Cit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Universit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York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17" w:after="0" w:line="240" w:lineRule="auto"/>
                          <w:ind w:left="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Chinese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7"/>
                            <w:w w:val="1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Taipei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Beijin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Language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8"/>
                            <w:w w:val="10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Culture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6"/>
                          </w:rPr>
                          <w:t>University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5"/>
                          </w:rPr>
                          <w:t>Thailand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8"/>
                          </w:rPr>
                          <w:t>China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Webste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16"/>
                            <w:w w:val="10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University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5"/>
                          </w:rPr>
                          <w:t>Thailand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Hua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5"/>
                          </w:rPr>
                          <w:t>University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Unite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0"/>
                          </w:rPr>
                          <w:t>States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8"/>
                          </w:rPr>
                          <w:t>China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.924392" w:space="0" w:color="000000"/>
                          <w:bottom w:val="single" w:sz="5.282928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9"/>
                          </w:rPr>
                          <w:t>Planned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4652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0"/>
                          </w:rPr>
                          <w:t>Royal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0"/>
                          </w:rPr>
                          <w:t>Melbourne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-17"/>
                            <w:w w:val="1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1"/>
                          </w:rPr>
                          <w:t>Technology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5.282928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14"/>
                          </w:rPr>
                          <w:t>VietNam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7.924392" w:space="0" w:color="000000"/>
                        </w:tcBorders>
                      </w:tcPr>
                      <w:p>
                        <w:pPr>
                          <w:spacing w:before="30" w:after="0" w:line="240" w:lineRule="auto"/>
                          <w:ind w:left="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10101"/>
                            <w:spacing w:val="0"/>
                            <w:w w:val="104"/>
                          </w:rPr>
                          <w:t>Australia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.282928" w:space="0" w:color="000000"/>
                          <w:bottom w:val="single" w:sz="7.924392" w:space="0" w:color="000000"/>
                          <w:left w:val="single" w:sz="7.924392" w:space="0" w:color="000000"/>
                          <w:right w:val="single" w:sz="5.2829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010101"/>
        </w:rPr>
      </w:r>
      <w:r>
        <w:rPr>
          <w:rFonts w:ascii="Times New Roman" w:hAnsi="Times New Roman" w:cs="Times New Roman" w:eastAsia="Times New Roman"/>
          <w:sz w:val="18"/>
          <w:szCs w:val="18"/>
          <w:color w:val="010101"/>
          <w:strike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strike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10101"/>
          <w:strike/>
        </w:rPr>
      </w:r>
      <w:r>
        <w:rPr>
          <w:rFonts w:ascii="Times New Roman" w:hAnsi="Times New Roman" w:cs="Times New Roman" w:eastAsia="Times New Roman"/>
          <w:sz w:val="18"/>
          <w:szCs w:val="18"/>
          <w:color w:val="010101"/>
          <w:w w:val="102"/>
          <w:strike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w w:val="102"/>
          <w:strike/>
        </w:rPr>
      </w:r>
      <w:r>
        <w:rPr>
          <w:rFonts w:ascii="Times New Roman" w:hAnsi="Times New Roman" w:cs="Times New Roman" w:eastAsia="Times New Roman"/>
          <w:sz w:val="18"/>
          <w:szCs w:val="18"/>
          <w:color w:val="010101"/>
          <w:w w:val="100"/>
          <w:strike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10101"/>
          <w:w w:val="100"/>
          <w:strike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10101"/>
          <w:w w:val="100"/>
          <w:strike/>
        </w:rPr>
      </w:r>
      <w:r>
        <w:rPr>
          <w:rFonts w:ascii="Times New Roman" w:hAnsi="Times New Roman" w:cs="Times New Roman" w:eastAsia="Times New Roman"/>
          <w:sz w:val="18"/>
          <w:szCs w:val="18"/>
          <w:color w:val="01010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w w:val="100"/>
        </w:rPr>
      </w:r>
    </w:p>
    <w:p>
      <w:pPr>
        <w:jc w:val="left"/>
        <w:spacing w:after="0"/>
        <w:sectPr>
          <w:pgMar w:header="582" w:footer="833" w:top="760" w:bottom="1020" w:left="1340" w:right="1420"/>
          <w:pgSz w:w="11920" w:h="16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pict>
          <v:shape style="position:absolute;margin-left:0pt;margin-top:748.963806pt;width:595.320007pt;height:92.9562pt;mso-position-horizontal-relative:page;mso-position-vertical-relative:page;z-index:-4396" type="#_x0000_t75">
            <v:imagedata r:id="rId58" o:title=""/>
          </v:shape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exact"/>
        <w:ind w:left="10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group style="position:absolute;margin-left:72.024002pt;margin-top:37.169998pt;width:144.020pt;height:.1pt;mso-position-horizontal-relative:page;mso-position-vertical-relative:paragraph;z-index:-4395" coordorigin="1440,743" coordsize="2880,2">
            <v:shape style="position:absolute;left:1440;top:743;width:2880;height:2" coordorigin="1440,743" coordsize="2880,0" path="m1440,743l4321,743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color w:val="004183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9"/>
          <w:w w:val="100"/>
        </w:rPr>
        <w:t>a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8"/>
          <w:w w:val="100"/>
        </w:rPr>
        <w:t>f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85" w:lineRule="exact"/>
        <w:ind w:left="10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t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89" w:after="0" w:line="239" w:lineRule="auto"/>
        <w:ind w:left="100" w:right="31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'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hyperlink r:id="rId59"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c.org/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5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/20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2/2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_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/20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_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_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xD.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6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gine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Growt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60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c.org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clar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2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013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2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0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13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4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Vinc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tertia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Varg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'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89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hyperlink r:id="rId61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c.org/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9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2/2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_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_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_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xD.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5).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O/O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"Q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154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62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.org/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kil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5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ool/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8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Varg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ging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tical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 </w:t>
      </w:r>
      <w:r>
        <w:rPr>
          <w:rFonts w:ascii="Calibri" w:hAnsi="Calibri" w:cs="Calibri" w:eastAsia="Calibri"/>
          <w:sz w:val="13"/>
          <w:szCs w:val="13"/>
          <w:spacing w:val="17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O/O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154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63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.org/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kil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5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ool/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2013: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literat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09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00" w:right="145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om</w:t>
      </w:r>
      <w:hyperlink r:id="rId64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ter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7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iz.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47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00" w:right="1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Dig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tics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00" w:right="4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2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gine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21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hyperlink r:id="rId65"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c.org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clar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2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013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2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0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13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2" w:after="0" w:line="242" w:lineRule="exact"/>
        <w:ind w:left="100" w:right="145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om</w:t>
      </w:r>
      <w:hyperlink r:id="rId66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ter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7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iz.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582" w:footer="833" w:top="760" w:bottom="1020" w:left="1340" w:right="13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769.413513pt;width:595.320007pt;height:72.506470pt;mso-position-horizontal-relative:page;mso-position-vertical-relative:page;z-index:-4394" type="#_x0000_t75">
            <v:imagedata r:id="rId67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47"/>
        <w:jc w:val="left"/>
        <w:tabs>
          <w:tab w:pos="61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2.024002pt;margin-top:-52.991051pt;width:451.39pt;height:.1pt;mso-position-horizontal-relative:page;mso-position-vertical-relative:paragraph;z-index:-4393" coordorigin="1440,-1060" coordsize="9028,2">
            <v:shape style="position:absolute;left:1440;top:-1060;width:9028;height:2" coordorigin="1440,-1060" coordsize="9028,0" path="m1440,-1060l10468,-1060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  </w:t>
      </w:r>
      <w:r>
        <w:rPr>
          <w:rFonts w:ascii="Calibri" w:hAnsi="Calibri" w:cs="Calibri" w:eastAsia="Calibri"/>
          <w:sz w:val="13"/>
          <w:szCs w:val="13"/>
          <w:spacing w:val="1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Flow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68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ter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7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iz.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11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69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ter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7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iz.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74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Curricul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Curricul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Fro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tier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21: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tabs>
          <w:tab w:pos="64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Flow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70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ter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7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iz.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1" w:after="0" w:line="242" w:lineRule="exact"/>
        <w:ind w:left="100" w:right="160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ril,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71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.i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.org/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arc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lica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/Pr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j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Atl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1" w:after="0" w:line="244" w:lineRule="exact"/>
        <w:ind w:left="100" w:right="50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98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Kn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8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8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ll”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cing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90.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Moti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Pl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791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818.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arol,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ll”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cing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8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Pl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791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818,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7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7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arol,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ll”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cing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."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6(2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8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Bray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auto"/>
        <w:ind w:left="100" w:right="56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Pla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00" w:right="57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00" w:right="17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09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582" w:footer="833" w:top="780" w:bottom="1020" w:left="1340" w:right="13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Imag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Migra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500.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compar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153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skill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41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430.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200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'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rted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flu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social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144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ictors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Psyc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logy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Q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28,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54,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ze,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tero,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08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08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SSE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Builder."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74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rte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t.a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/SA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/r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tml.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70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SSE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Builder."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75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rte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t.a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/SA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/r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tml.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5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77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ilizi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keti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ik,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65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irical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30.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193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tero,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RASM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rt.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DG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ü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l.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hyperlink r:id="rId76">
        <w:r>
          <w:rPr>
            <w:rFonts w:ascii="Calibri" w:hAnsi="Calibri" w:cs="Calibri" w:eastAsia="Calibri"/>
            <w:sz w:val="20"/>
            <w:szCs w:val="20"/>
            <w:spacing w:val="1"/>
            <w:w w:val="100"/>
            <w:u w:val="single" w:color="0000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u w:val="single" w:color="0000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u w:val="single" w:color="0000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u w:val="single" w:color="0000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u w:val="single" w:color="0000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u w:val="single" w:color="0000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u w:val="single" w:color="0000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u w:val="single" w:color="0000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u w:val="single" w:color="0000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u w:val="single" w:color="0000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u w:val="single" w:color="0000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u w:val="single" w:color="0000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u w:val="single" w:color="0000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u w:val="single" w:color="000000"/>
            <w:position w:val="0"/>
          </w:rPr>
          <w:t>c.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</w:hyperlink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c/p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l/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99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06.</w:t>
      </w:r>
      <w:r>
        <w:rPr>
          <w:rFonts w:ascii="Calibri" w:hAnsi="Calibri" w:cs="Calibri" w:eastAsia="Calibri"/>
          <w:sz w:val="20"/>
          <w:szCs w:val="20"/>
          <w:spacing w:val="0"/>
          <w:w w:val="99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6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irical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216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cz,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Per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1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ctice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1):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143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/R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77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.ful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rig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line.org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gra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lica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2" w:after="0" w:line="242" w:lineRule="exact"/>
        <w:ind w:left="1440" w:right="181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100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100000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100,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g."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78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/10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0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kstro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g.or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pgNumType w:start="43"/>
          <w:pgMar w:header="602" w:footer="1207" w:top="2120" w:bottom="1400" w:left="0" w:right="0"/>
          <w:headerReference w:type="default" r:id="rId72"/>
          <w:footerReference w:type="default" r:id="rId73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440" w:right="228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Malicki,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Barrie,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ractice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(DIISR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3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08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licy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te,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Bui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009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2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3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3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itio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accr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ls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iro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L.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itize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iliz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keti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F.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Pilot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k,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MAP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UMAP.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79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/ac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i.ac.i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1" w:after="0" w:line="242" w:lineRule="exact"/>
        <w:ind w:left="1440" w:right="189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188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tical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RASM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09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'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61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g: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ical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138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Coat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99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3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Coate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lor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'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791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818.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ko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74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arol,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ll”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cing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auto"/>
        <w:ind w:left="1440" w:right="13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11(3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305,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ralia.",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100,000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Froel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Bio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29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151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296,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11(3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29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305,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Briti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act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Vi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ok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Brit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cil.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139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02" w:footer="1207" w:top="2120" w:bottom="140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39" w:lineRule="auto"/>
        <w:ind w:left="1440" w:right="180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Pl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791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818.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25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224.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Area: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rt,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S.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olicy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Katz,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Martin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(1997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18.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97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05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Six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26.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39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150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08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09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333.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riol,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/04.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60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47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193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Social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67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702.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olicy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Katz,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Martin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(1997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18.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t: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auto"/>
        <w:ind w:left="1440" w:right="142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a: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riol,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Social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702.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55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impac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61.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olicy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Area: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rt,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S.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ö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183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wom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3-34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Cox,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08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main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602" w:footer="1207" w:top="2120" w:bottom="140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t: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a: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08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aerc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Area: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rt,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S.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07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Letter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olar.”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"Aca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olicy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47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rited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08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ic: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g,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47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39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á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a: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309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"Marie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Curie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Actio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80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arc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ari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tm.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2" w:after="0" w:line="242" w:lineRule="exact"/>
        <w:ind w:left="1440" w:right="187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from</w:t>
      </w:r>
      <w:hyperlink r:id="rId81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rax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47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'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hyperlink r:id="rId82"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ilit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5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S.,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&amp;</w:t>
      </w:r>
      <w:r>
        <w:rPr>
          <w:rFonts w:ascii="Calibri" w:hAnsi="Calibri" w:cs="Calibri" w:eastAsia="Calibri"/>
          <w:sz w:val="20"/>
          <w:szCs w:val="2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336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607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   </w:t>
      </w:r>
      <w:r>
        <w:rPr>
          <w:rFonts w:ascii="Calibri" w:hAnsi="Calibri" w:cs="Calibri" w:eastAsia="Calibri"/>
          <w:sz w:val="13"/>
          <w:szCs w:val="13"/>
          <w:spacing w:val="7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83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.glo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k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.or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38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 </w:t>
      </w:r>
      <w:r>
        <w:rPr>
          <w:rFonts w:ascii="Calibri" w:hAnsi="Calibri" w:cs="Calibri" w:eastAsia="Calibri"/>
          <w:sz w:val="13"/>
          <w:szCs w:val="13"/>
          <w:spacing w:val="12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st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   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  <w:position w:val="0"/>
        </w:rPr>
      </w:r>
      <w:hyperlink r:id="rId84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it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21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99"/>
            <w:position w:val="0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ril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44" w:lineRule="exact"/>
        <w:ind w:left="1440" w:right="13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ociat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33"/>
          <w:w w:val="100"/>
          <w:position w:val="0"/>
        </w:rPr>
        <w:t> </w:t>
      </w:r>
      <w:hyperlink r:id="rId85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position w:val="0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Acc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ril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14.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4"/>
          <w:w w:val="100"/>
          <w:position w:val="0"/>
        </w:rPr>
        <w:t> </w:t>
      </w:r>
      <w:hyperlink r:id="rId86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ci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la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position w:val="0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Acc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18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ril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4.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39"/>
          <w:w w:val="100"/>
          <w:position w:val="0"/>
        </w:rPr>
        <w:t> </w:t>
      </w:r>
      <w:hyperlink r:id="rId87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cc.ca/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5"/>
            <w:w w:val="100"/>
            <w:position w:val="0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cc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ril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  <w:t>2014.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 </w:t>
      </w:r>
      <w:r>
        <w:rPr>
          <w:rFonts w:ascii="Calibri" w:hAnsi="Calibri" w:cs="Calibri" w:eastAsia="Calibri"/>
          <w:sz w:val="13"/>
          <w:szCs w:val="13"/>
          <w:spacing w:val="22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4183"/>
          <w:w w:val="99"/>
        </w:rPr>
      </w:r>
      <w:hyperlink r:id="rId88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/o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al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itia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ril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602" w:footer="1207" w:top="2120" w:bottom="140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39" w:lineRule="auto"/>
        <w:ind w:left="1440" w:right="1389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.,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L.,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P.,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W.,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B.,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ck,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S.,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i,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A.G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ast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twork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(SEAO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):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acity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15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  </w:t>
      </w:r>
      <w:r>
        <w:rPr>
          <w:rFonts w:ascii="Calibri" w:hAnsi="Calibri" w:cs="Calibri" w:eastAsia="Calibri"/>
          <w:sz w:val="13"/>
          <w:szCs w:val="13"/>
          <w:spacing w:val="14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35"/>
          <w:w w:val="100"/>
          <w:position w:val="0"/>
        </w:rPr>
      </w:r>
      <w:hyperlink r:id="rId89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c.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7/in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position w:val="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Kur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tegrati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181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1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auto"/>
        <w:ind w:left="1440" w:right="159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l,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2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2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2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2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6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6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138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agre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3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3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Bucki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camp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16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tegy.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49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S)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tabs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 </w:t>
      </w:r>
      <w:r>
        <w:rPr>
          <w:rFonts w:ascii="Calibri" w:hAnsi="Calibri" w:cs="Calibri" w:eastAsia="Calibri"/>
          <w:sz w:val="13"/>
          <w:szCs w:val="13"/>
          <w:spacing w:val="22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camp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90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.glo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ighe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rg/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camp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W.</w:t>
      </w:r>
      <w:r>
        <w:rPr>
          <w:rFonts w:ascii="Calibri" w:hAnsi="Calibri" w:cs="Calibri" w:eastAsia="Calibri"/>
          <w:sz w:val="20"/>
          <w:szCs w:val="20"/>
          <w:spacing w:val="4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Qi</w:t>
      </w:r>
      <w:r>
        <w:rPr>
          <w:rFonts w:ascii="Calibri" w:hAnsi="Calibri" w:cs="Calibri" w:eastAsia="Calibri"/>
          <w:sz w:val="20"/>
          <w:szCs w:val="20"/>
          <w:spacing w:val="4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Ful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cale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3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3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3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Fall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Part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ip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ai.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ork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ai."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91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ai.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25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Bucki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16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240.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66(2012):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6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a's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54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09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Sing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602" w:footer="1207" w:top="2120" w:bottom="140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440" w:right="169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994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49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16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S)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263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ip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17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hyperlink r:id="rId92"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.org/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/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ltGa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aspx.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" w:after="0" w:line="242" w:lineRule="exact"/>
        <w:ind w:left="1440" w:right="148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S)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214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lity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994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07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Strict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ws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17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2" w:after="0" w:line="238" w:lineRule="auto"/>
        <w:ind w:left="1440" w:right="189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93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.go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k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6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loc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l-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ighe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tml.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6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56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Agency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QSA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tegy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lia.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4" w:lineRule="exact"/>
        <w:ind w:left="1440" w:right="168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014,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94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.mq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.g</w:t>
        </w:r>
        <w:r>
          <w:rPr>
            <w:rFonts w:ascii="Calibri" w:hAnsi="Calibri" w:cs="Calibri" w:eastAsia="Calibri"/>
            <w:sz w:val="20"/>
            <w:szCs w:val="20"/>
            <w:spacing w:val="3"/>
            <w:w w:val="99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2"/>
            <w:w w:val="99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y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q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3"/>
            <w:w w:val="99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ll.</w:t>
        </w:r>
        <w:r>
          <w:rPr>
            <w:rFonts w:ascii="Calibri" w:hAnsi="Calibri" w:cs="Calibri" w:eastAsia="Calibri"/>
            <w:sz w:val="20"/>
            <w:szCs w:val="20"/>
            <w:spacing w:val="2"/>
            <w:w w:val="99"/>
            <w:position w:val="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-1"/>
            <w:w w:val="99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99"/>
            <w:position w:val="0"/>
          </w:rPr>
          <w:t>,</w:t>
        </w:r>
        <w:r>
          <w:rPr>
            <w:rFonts w:ascii="Calibri" w:hAnsi="Calibri" w:cs="Calibri" w:eastAsia="Calibri"/>
            <w:sz w:val="20"/>
            <w:szCs w:val="20"/>
            <w:spacing w:val="1"/>
            <w:w w:val="99"/>
            <w:position w:val="0"/>
          </w:rPr>
          <w:t> 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auto"/>
        <w:ind w:left="1440" w:right="159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13).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95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/c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.org.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/20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1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38/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2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722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3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7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5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138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8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1.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"An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96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/alfa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.o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ort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l/r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/6.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Agenc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ril,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97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q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.go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ter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5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gage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98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q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1" w:after="0" w:line="242" w:lineRule="exact"/>
        <w:ind w:left="1440" w:right="205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99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.col.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5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ook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Impr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18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25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224.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ight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11(3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Gui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lines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602" w:footer="1207" w:top="2120" w:bottom="140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3" w:lineRule="auto"/>
        <w:ind w:left="1440" w:right="227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hyperlink r:id="rId100"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ort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rg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=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48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9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75&amp;UR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=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OP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C&amp;U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L_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=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201.html.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3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3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Diploma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Bur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Mcke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zie,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09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Bur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Mcke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zie,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09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8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101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q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19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42" w:lineRule="exact"/>
        <w:ind w:left="1440" w:right="168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Varg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ging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tical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rts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5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Kur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K.,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ki,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tegrati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68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19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102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rg/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/co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icati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/acc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k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6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ctic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xxiii.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olog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MIT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103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/ocw.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it.ed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ctic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xxiii.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94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role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olicy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wide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ractic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34: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olog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logy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&amp;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(4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ia,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ib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ix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Gui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R)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Jo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1440" w:right="1388"/>
        <w:jc w:val="left"/>
        <w:tabs>
          <w:tab w:pos="77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4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4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104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.col.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1" w:after="0" w:line="244" w:lineRule="exact"/>
        <w:ind w:left="1440" w:right="1386"/>
        <w:jc w:val="left"/>
        <w:tabs>
          <w:tab w:pos="1840" w:val="left"/>
          <w:tab w:pos="2400" w:val="left"/>
          <w:tab w:pos="3100" w:val="left"/>
          <w:tab w:pos="4240" w:val="left"/>
          <w:tab w:pos="5080" w:val="left"/>
          <w:tab w:pos="6980" w:val="left"/>
          <w:tab w:pos="8020" w:val="left"/>
          <w:tab w:pos="8500" w:val="left"/>
          <w:tab w:pos="9340" w:val="left"/>
          <w:tab w:pos="100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hyperlink r:id="rId105"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5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  <w:position w:val="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ar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602" w:footer="1207" w:top="2120" w:bottom="1400" w:left="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440" w:right="139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olog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4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righ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ractic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alle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Gui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R)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21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—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McK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A.,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B.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art,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al.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Dig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ctic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27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hyperlink r:id="rId106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.org/Artic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MOO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_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Fin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Blog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3).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line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0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rc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3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3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4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ctic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4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0"/>
        </w:rPr>
        <w:t>224</w:t>
      </w:r>
      <w:r>
        <w:rPr>
          <w:rFonts w:ascii="Times New Roman" w:hAnsi="Times New Roman" w:cs="Times New Roman" w:eastAsia="Times New Roman"/>
          <w:sz w:val="13"/>
          <w:szCs w:val="13"/>
          <w:spacing w:val="28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4183"/>
          <w:w w:val="99"/>
        </w:rPr>
      </w:r>
      <w:hyperlink r:id="rId107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com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do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k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99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99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March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2014.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tech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6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all,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teg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ip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1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1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RLOT</w:t>
      </w:r>
      <w:r>
        <w:rPr>
          <w:rFonts w:ascii="Calibri" w:hAnsi="Calibri" w:cs="Calibri" w:eastAsia="Calibri"/>
          <w:sz w:val="20"/>
          <w:szCs w:val="20"/>
          <w:spacing w:val="9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11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line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7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Stor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1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23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8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Kolo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ich,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S.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1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an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cil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1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</w:t>
      </w:r>
      <w:r>
        <w:rPr>
          <w:rFonts w:ascii="Calibri" w:hAnsi="Calibri" w:cs="Calibri" w:eastAsia="Calibri"/>
          <w:sz w:val="20"/>
          <w:szCs w:val="20"/>
          <w:spacing w:val="2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Cs</w:t>
      </w:r>
      <w:r>
        <w:rPr>
          <w:rFonts w:ascii="Calibri" w:hAnsi="Calibri" w:cs="Calibri" w:eastAsia="Calibri"/>
          <w:sz w:val="20"/>
          <w:szCs w:val="20"/>
          <w:spacing w:val="1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2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2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8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Chr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3"/>
          <w:w w:val="100"/>
          <w:u w:val="single" w:color="0000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22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9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Sha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13: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Down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0"/>
        </w:rPr>
        <w:t>rg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tabs>
          <w:tab w:pos="1880" w:val="left"/>
          <w:tab w:pos="2980" w:val="left"/>
          <w:tab w:pos="3860" w:val="left"/>
          <w:tab w:pos="4780" w:val="left"/>
          <w:tab w:pos="6780" w:val="left"/>
          <w:tab w:pos="7880" w:val="left"/>
          <w:tab w:pos="8400" w:val="left"/>
          <w:tab w:pos="9280" w:val="left"/>
          <w:tab w:pos="100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0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ra.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/</w:t>
      </w:r>
      <w:hyperlink r:id="rId108"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</w:hyperlink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hyperlink r:id="rId109"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ra.org/a</w:t>
        </w:r>
        <w:r>
          <w:rPr>
            <w:rFonts w:ascii="Calibri" w:hAnsi="Calibri" w:cs="Calibri" w:eastAsia="Calibri"/>
            <w:sz w:val="20"/>
            <w:szCs w:val="20"/>
            <w:spacing w:val="4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art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/glo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al.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4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1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tech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log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8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Agua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ó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z,</w:t>
      </w:r>
      <w:r>
        <w:rPr>
          <w:rFonts w:ascii="Calibri" w:hAnsi="Calibri" w:cs="Calibri" w:eastAsia="Calibri"/>
          <w:sz w:val="20"/>
          <w:szCs w:val="20"/>
          <w:spacing w:val="2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I.</w:t>
      </w:r>
      <w:r>
        <w:rPr>
          <w:rFonts w:ascii="Calibri" w:hAnsi="Calibri" w:cs="Calibri" w:eastAsia="Calibri"/>
          <w:sz w:val="20"/>
          <w:szCs w:val="20"/>
          <w:spacing w:val="3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MOOC</w:t>
      </w:r>
      <w:r>
        <w:rPr>
          <w:rFonts w:ascii="Calibri" w:hAnsi="Calibri" w:cs="Calibri" w:eastAsia="Calibri"/>
          <w:sz w:val="20"/>
          <w:szCs w:val="20"/>
          <w:spacing w:val="3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2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3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2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3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tech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ologic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icar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3</w:t>
      </w:r>
      <w:r>
        <w:rPr>
          <w:rFonts w:ascii="Calibri" w:hAnsi="Calibri" w:cs="Calibri" w:eastAsia="Calibri"/>
          <w:sz w:val="13"/>
          <w:szCs w:val="13"/>
          <w:spacing w:val="13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"AP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'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223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Edu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hyperlink r:id="rId110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c.org/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M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9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-</w:t>
        </w:r>
      </w:hyperlink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2/2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_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_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_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xD.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440" w:right="-20"/>
        <w:jc w:val="left"/>
        <w:tabs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1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4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1"/>
        </w:rPr>
        <w:t> </w:t>
      </w:r>
      <w:r>
        <w:rPr>
          <w:rFonts w:ascii="Calibri" w:hAnsi="Calibri" w:cs="Calibri" w:eastAsia="Calibri"/>
          <w:sz w:val="13"/>
          <w:szCs w:val="13"/>
          <w:spacing w:val="24"/>
          <w:w w:val="100"/>
          <w:position w:val="1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3).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Flow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39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111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co.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g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/i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ter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7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f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l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-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v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iz.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x.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0" w:after="0" w:line="248" w:lineRule="exact"/>
        <w:ind w:left="1440" w:right="-20"/>
        <w:jc w:val="left"/>
        <w:tabs>
          <w:tab w:pos="74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13"/>
          <w:szCs w:val="13"/>
          <w:spacing w:val="-1"/>
          <w:w w:val="100"/>
          <w:position w:val="10"/>
        </w:rPr>
        <w:t>23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5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 </w:t>
      </w:r>
      <w:r>
        <w:rPr>
          <w:rFonts w:ascii="Calibri" w:hAnsi="Calibri" w:cs="Calibri" w:eastAsia="Calibri"/>
          <w:sz w:val="13"/>
          <w:szCs w:val="13"/>
          <w:spacing w:val="22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camp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5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112"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w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.glo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al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ighe</w:t>
        </w:r>
        <w:r>
          <w:rPr>
            <w:rFonts w:ascii="Calibri" w:hAnsi="Calibri" w:cs="Calibri" w:eastAsia="Calibri"/>
            <w:sz w:val="20"/>
            <w:szCs w:val="20"/>
            <w:spacing w:val="2"/>
            <w:w w:val="100"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3"/>
            <w:w w:val="100"/>
          </w:rPr>
          <w:t>o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rg/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b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ra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camp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u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jc w:val="left"/>
        <w:spacing w:after="0"/>
        <w:sectPr>
          <w:pgMar w:header="602" w:footer="1207" w:top="2120" w:bottom="1400" w:left="0" w:right="0"/>
          <w:pgSz w:w="11920" w:h="16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14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5"/>
          <w:w w:val="100"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7"/>
          <w:w w:val="100"/>
          <w:position w:val="1"/>
        </w:rPr>
        <w:t>n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color w:val="004183"/>
          <w:spacing w:val="4"/>
          <w:w w:val="100"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color w:val="004183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100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100,0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0"/>
          <w:w w:val="100"/>
        </w:rPr>
        <w:t> </w:t>
      </w:r>
      <w:hyperlink r:id="rId113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/10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kstro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g.o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9" w:after="0" w:line="240" w:lineRule="auto"/>
        <w:ind w:left="2160" w:right="214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Agua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ó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z,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ological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icar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4605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14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/alfa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l/r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6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Kn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7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2" w:lineRule="exact"/>
        <w:ind w:left="2160" w:right="167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11(3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3" w:after="0" w:line="242" w:lineRule="exact"/>
        <w:ind w:left="2160" w:right="1690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logy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ty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(4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80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9.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39" w:lineRule="auto"/>
        <w:ind w:left="2160" w:right="1515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38"/>
          <w:w w:val="100"/>
        </w:rPr>
        <w:t> </w:t>
      </w:r>
      <w:hyperlink r:id="rId115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c.or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 </w:t>
        </w:r>
      </w:hyperlink>
      <w:hyperlink r:id="rId116"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clar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2/2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xD.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Growt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78" w:lineRule="auto"/>
        <w:ind w:left="1440" w:right="1530" w:firstLine="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21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4"/>
          <w:w w:val="100"/>
        </w:rPr>
        <w:t> </w:t>
      </w:r>
      <w:hyperlink r:id="rId117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c.or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/Le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/2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13/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01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3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.,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07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wom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  <w:u w:val="single" w:color="000000"/>
        </w:rPr>
        <w:t>ian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34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2160" w:right="153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"Sp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"/>
          <w:w w:val="100"/>
        </w:rPr>
      </w:r>
      <w:hyperlink r:id="rId118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/20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38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272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3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7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513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8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8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1.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222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014,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19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.mq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ll.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214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20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/ac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i.ac.i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173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522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skil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2"/>
          <w:w w:val="100"/>
        </w:rPr>
        <w:t> </w:t>
      </w:r>
      <w:hyperlink r:id="rId121"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 </w:t>
        </w:r>
      </w:hyperlink>
      <w:hyperlink r:id="rId122"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ria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/it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k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acili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kil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 </w:t>
        </w:r>
      </w:hyperlink>
      <w:hyperlink r:id="rId123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als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183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riol,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/04.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465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02" w:footer="1207" w:top="2120" w:bottom="1440" w:left="0" w:right="0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71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"/>
          <w:w w:val="100"/>
        </w:rPr>
      </w:r>
      <w:hyperlink r:id="rId125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209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1449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1" w:lineRule="auto"/>
        <w:ind w:left="2160" w:right="199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0,000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7" w:after="0" w:line="242" w:lineRule="exact"/>
        <w:ind w:left="2160" w:right="1466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lia."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"Letter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ciati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ition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“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olar.”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Retri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5,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Briti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UK.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2270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Bui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itio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ccr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ls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iro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78" w:lineRule="auto"/>
        <w:ind w:left="1440" w:right="210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Mcke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zie,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"Aca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33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14.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Com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a: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49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4):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5.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2" w:after="0" w:line="239" w:lineRule="auto"/>
        <w:ind w:left="2160" w:right="1575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t."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78" w:lineRule="auto"/>
        <w:ind w:left="1440" w:right="191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a's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Coate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06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ook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2297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26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.col.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Gui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8" w:after="0" w:line="242" w:lineRule="exact"/>
        <w:ind w:left="2160" w:right="453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27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rg/a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/glo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3" w:after="0" w:line="242" w:lineRule="exact"/>
        <w:ind w:left="2160" w:right="1486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Cox,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7" w:after="0" w:line="239" w:lineRule="auto"/>
        <w:ind w:left="2160" w:right="207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imp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general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agre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52"/>
          <w:pgMar w:footer="1060" w:header="602" w:top="2120" w:bottom="1260" w:left="0" w:right="0"/>
          <w:footerReference w:type="default" r:id="rId124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160" w:right="235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cz,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ctice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logs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2" w:lineRule="exact"/>
        <w:ind w:left="2160" w:right="152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Reali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aerc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1" w:lineRule="auto"/>
        <w:ind w:left="2160" w:right="2117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28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2062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RASM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2120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014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29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3337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014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Marie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30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7" w:after="0" w:line="242" w:lineRule="exact"/>
        <w:ind w:left="2160" w:right="183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Area: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ical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rt,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IP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S.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Froel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Bio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29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296.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left="2160" w:right="1602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(2014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17,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31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.ful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righ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line.o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gra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301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014,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32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.glo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ighe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camp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183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irical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tegy.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757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3"/>
          <w:w w:val="100"/>
        </w:rPr>
        <w:t> </w:t>
      </w:r>
      <w:hyperlink r:id="rId133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.go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k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loc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 </w:t>
        </w:r>
      </w:hyperlink>
      <w:hyperlink r:id="rId134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igher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Blo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ze,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7(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90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04.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78" w:lineRule="auto"/>
        <w:ind w:left="1440" w:right="147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—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"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37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252.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2160" w:right="166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g."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331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676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ö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183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02" w:footer="1060" w:top="2120" w:bottom="1260" w:left="0" w:right="0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230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á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80" w:lineRule="auto"/>
        <w:ind w:left="1440" w:right="260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Katz,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Martin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g,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0).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240.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Knigh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7(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20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Kolo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ary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420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Kur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1444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role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ory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8" w:after="0" w:line="242" w:lineRule="exact"/>
        <w:ind w:left="2160" w:right="1485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Social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702.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7" w:after="0" w:line="239" w:lineRule="auto"/>
        <w:ind w:left="2160" w:right="2080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Li,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Bray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2" w:lineRule="exact"/>
        <w:ind w:left="2160" w:right="179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1" w:lineRule="auto"/>
        <w:ind w:left="2160" w:right="220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RL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line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247.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149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Malic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Barrie,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(DIIS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ko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06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ip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RLOT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line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54"/>
          <w:pgMar w:footer="1250" w:header="602" w:top="2120" w:bottom="1440" w:left="0" w:right="0"/>
          <w:footerReference w:type="default" r:id="rId135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160" w:right="180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36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/ocw.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it.ed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Maz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arol,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ll”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cing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40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Digit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27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37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Articl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Fin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1799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ctic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ii.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McK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78" w:lineRule="auto"/>
        <w:ind w:left="1440" w:right="1529" w:firstLine="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02.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2160" w:right="1870" w:firstLine="-720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Curricul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xtr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Curricul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Fro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tier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cipli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169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187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ilder."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38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rte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/SA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7" w:after="0" w:line="242" w:lineRule="exact"/>
        <w:ind w:left="2160" w:right="1894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39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ai.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3" w:after="0" w:line="242" w:lineRule="exact"/>
        <w:ind w:left="2160" w:right="1547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ib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ce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66(2012):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7.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1" w:after="0" w:line="278" w:lineRule="auto"/>
        <w:ind w:left="1440" w:right="289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78" w:lineRule="auto"/>
        <w:ind w:left="1440" w:right="181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28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0"/>
          <w:w w:val="100"/>
        </w:rPr>
        <w:t> </w:t>
      </w:r>
      <w:hyperlink r:id="rId140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Coo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200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t.</w:t>
      </w:r>
      <w:r>
        <w:rPr>
          <w:rFonts w:ascii="Calibri" w:hAnsi="Calibri" w:cs="Calibri" w:eastAsia="Calibri"/>
          <w:sz w:val="20"/>
          <w:szCs w:val="20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ari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Strict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ty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78" w:lineRule="auto"/>
        <w:ind w:left="1440" w:right="374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Bucki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ip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2" w:after="0" w:line="240" w:lineRule="auto"/>
        <w:ind w:left="2160" w:right="1916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Ric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Coates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39" w:lineRule="auto"/>
        <w:ind w:left="2160" w:right="1859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Sha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Down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rge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02" w:footer="1250" w:top="2120" w:bottom="1440" w:left="0" w:right="0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39" w:lineRule="auto"/>
        <w:ind w:left="2160" w:right="146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ctic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40" w:lineRule="auto"/>
        <w:ind w:left="2160" w:right="1774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keti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2):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2115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tero,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142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07.669998pt;margin-top:24.691458pt;width:413.82001pt;height:.70001pt;mso-position-horizontal-relative:page;mso-position-vertical-relative:paragraph;z-index:-4392" coordorigin="2153,494" coordsize="8276,14">
            <v:group style="position:absolute;left:2160;top:501;width:6800;height:2" coordorigin="2160,501" coordsize="6800,2">
              <v:shape style="position:absolute;left:2160;top:501;width:6800;height:2" coordorigin="2160,501" coordsize="6800,0" path="m2160,501l8961,501e" filled="f" stroked="t" strokeweight=".70001pt" strokecolor="#000000">
                <v:path arrowok="t"/>
              </v:shape>
            </v:group>
            <v:group style="position:absolute;left:8961;top:501;width:735;height:2" coordorigin="8961,501" coordsize="735,2">
              <v:shape style="position:absolute;left:8961;top:501;width:735;height:2" coordorigin="8961,501" coordsize="735,0" path="m8961,501l9695,501e" filled="f" stroked="t" strokeweight=".70001pt" strokecolor="#004183">
                <v:path arrowok="t"/>
              </v:shape>
            </v:group>
            <v:group style="position:absolute;left:9696;top:501;width:727;height:2" coordorigin="9696,501" coordsize="727,2">
              <v:shape style="position:absolute;left:9696;top:501;width:727;height:2" coordorigin="9696,501" coordsize="727,0" path="m9696,501l10423,501e" filled="f" stroked="t" strokeweight=".70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tero,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RASM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ü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hyperlink r:id="rId141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-8"/>
            <w:w w:val="100"/>
          </w:rPr>
          <w:t> 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/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/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99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99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/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c/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99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l/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99"/>
          <w:u w:val="single" w:color="000000"/>
        </w:rPr>
        <w:t>0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99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6.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3"/>
          <w:w w:val="100"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808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QSA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Agenc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78" w:lineRule="auto"/>
        <w:ind w:left="1440" w:right="3861" w:firstLine="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"/>
          <w:w w:val="100"/>
        </w:rPr>
      </w:r>
      <w:hyperlink r:id="rId142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.go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t/i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ter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gag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</w:hyperlink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Lear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21</w:t>
      </w:r>
      <w:r>
        <w:rPr>
          <w:rFonts w:ascii="Calibri" w:hAnsi="Calibri" w:cs="Calibri" w:eastAsia="Calibri"/>
          <w:sz w:val="20"/>
          <w:szCs w:val="20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arc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color w:val="00000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4183"/>
          <w:w w:val="99"/>
          <w:position w:val="1"/>
        </w:rPr>
      </w:r>
      <w:hyperlink r:id="rId143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  <w:position w:val="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2" w:lineRule="exact"/>
        <w:ind w:left="2160" w:right="209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ighly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skill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an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Jo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48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58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78.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8" w:after="0" w:line="242" w:lineRule="exact"/>
        <w:ind w:left="2160" w:right="142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ian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24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265.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UMAP.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920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alifci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2011.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2203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44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co.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ter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8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8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iz.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0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297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45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co.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ter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8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8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iz.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81" w:lineRule="auto"/>
        <w:ind w:left="1440" w:right="256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19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4183"/>
          <w:w w:val="99"/>
          <w:position w:val="1"/>
        </w:rPr>
      </w:r>
      <w:hyperlink r:id="rId146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co.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rg/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/co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icati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5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/acc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k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4183"/>
          <w:w w:val="99"/>
        </w:rPr>
      </w:r>
      <w:hyperlink r:id="rId147"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9" w:after="0" w:line="240" w:lineRule="auto"/>
        <w:ind w:left="2160" w:right="1599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twork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2160" w:right="144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O/O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2"/>
          <w:w w:val="100"/>
        </w:rPr>
        <w:t> </w:t>
      </w:r>
      <w:hyperlink r:id="rId148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kil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  <w:t> </w:t>
        </w:r>
      </w:hyperlink>
      <w:hyperlink r:id="rId149"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lin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alit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cro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6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6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igher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602" w:footer="1250" w:top="2120" w:bottom="1440" w:left="0" w:right="0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160" w:right="2242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tics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555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Recog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alificati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Retrie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0"/>
          <w:w w:val="100"/>
        </w:rPr>
      </w:r>
      <w:hyperlink r:id="rId150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co.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=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48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9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75&amp;UR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=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OP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C&amp;U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L_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IO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=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201.h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tm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left="2160" w:right="2451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Varg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2160" w:right="1920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Varg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tical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rts</w:t>
      </w:r>
      <w:r>
        <w:rPr>
          <w:rFonts w:ascii="Calibri" w:hAnsi="Calibri" w:cs="Calibri" w:eastAsia="Calibri"/>
          <w:sz w:val="20"/>
          <w:szCs w:val="2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8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ik,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9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Vinc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tertia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1" w:after="0" w:line="278" w:lineRule="auto"/>
        <w:ind w:left="1440" w:right="169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Six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Sc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26.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irical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6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."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igher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66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1):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05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122.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9" w:after="0" w:line="280" w:lineRule="auto"/>
        <w:ind w:left="1440" w:right="147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014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17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Marc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2014,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004183"/>
          <w:spacing w:val="-42"/>
          <w:w w:val="100"/>
        </w:rPr>
        <w:t> </w:t>
      </w:r>
      <w:hyperlink r:id="rId151"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/i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</w:rPr>
          <w:t>-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1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4183"/>
          <w:w w:val="99"/>
          <w:position w:val="1"/>
        </w:rPr>
      </w:r>
      <w:hyperlink r:id="rId152"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ti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rg/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ic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ar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2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lt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3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0"/>
            <w:w w:val="100"/>
            <w:u w:val="single" w:color="004183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-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1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  <w:position w:val="1"/>
          </w:rPr>
          <w:t>x</w:t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u w:val="single" w:color="004183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4183"/>
            <w:spacing w:val="4"/>
            <w:w w:val="100"/>
            <w:position w:val="1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41" w:after="0" w:line="240" w:lineRule="auto"/>
        <w:ind w:left="2160" w:right="1724" w:firstLine="-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3).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ictors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Psyc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logy</w:t>
      </w:r>
      <w:r>
        <w:rPr>
          <w:rFonts w:ascii="Calibri" w:hAnsi="Calibri" w:cs="Calibri" w:eastAsia="Calibri"/>
          <w:sz w:val="20"/>
          <w:szCs w:val="2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Q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terly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16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16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: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15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28.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42" w:after="0" w:line="240" w:lineRule="auto"/>
        <w:ind w:left="144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"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pgMar w:header="602" w:footer="1250" w:top="2120" w:bottom="144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Symbol">
    <w:charset w:val="2"/>
    <w:family w:val="roman"/>
    <w:pitch w:val="variable"/>
  </w:font>
  <w:font w:name="Courier New">
    <w:charset w:val="0"/>
    <w:family w:val="modern"/>
    <w:pitch w:val="fixed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71.663696pt;width:595.320007pt;height:70.2563pt;mso-position-horizontal-relative:page;mso-position-vertical-relative:page;z-index:-4462" type="#_x0000_t75">
          <v:imagedata r:id="rId1" o:title="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4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46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38025pt;margin-top:788.79657pt;width:13.936pt;height:11.469414pt;mso-position-horizontal-relative:page;mso-position-vertical-relative:page;z-index:-4445" type="#_x0000_t202" filled="f" stroked="f">
          <v:textbox inset="0,0,0,0">
            <w:txbxContent>
              <w:p>
                <w:pPr>
                  <w:spacing w:before="2" w:after="0" w:line="240" w:lineRule="auto"/>
                  <w:ind w:left="40" w:right="-20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21211F"/>
                    <w:w w:val="9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21211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4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43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4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41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4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39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3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36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79486pt;margin-top:788.973389pt;width:14.0pt;height:11.29258pt;mso-position-horizontal-relative:page;mso-position-vertical-relative:page;z-index:-4435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1D1F1C"/>
                    <w:w w:val="125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1D1F1C"/>
                    <w:spacing w:val="0"/>
                    <w:w w:val="1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3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70013pt;margin-top:789.265991pt;width:11.117048pt;height:11pt;mso-position-horizontal-relative:page;mso-position-vertical-relative:page;z-index:-4433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38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5pt;width:13.783085pt;height:11.015953pt;mso-position-horizontal-relative:page;mso-position-vertical-relative:page;z-index:-4432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30303"/>
                    <w:w w:val="1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30303"/>
                    <w:spacing w:val="0"/>
                    <w:w w:val="1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6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690002pt;margin-top:789.265991pt;width:6.07086pt;height:11pt;mso-position-horizontal-relative:page;mso-position-vertical-relative:page;z-index:-4459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2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28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2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26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2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24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58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09985pt;margin-top:789.265991pt;width:10.120pt;height:11pt;mso-position-horizontal-relative:page;mso-position-vertical-relative:page;z-index:-4457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96564pt;margin-top:789.333435pt;width:8.2814pt;height:9.5pt;mso-position-horizontal-relative:page;mso-position-vertical-relative:page;z-index:-445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82824"/>
                    <w:spacing w:val="0"/>
                    <w:w w:val="116"/>
                  </w:rPr>
                  <w:t>vi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013641pt;margin-top:788.571045pt;width:8.999359pt;height:11.694917pt;mso-position-horizontal-relative:page;mso-position-vertical-relative:page;z-index:-4455" type="#_x0000_t202" filled="f" stroked="f">
          <v:textbox inset="0,0,0,0">
            <w:txbxContent>
              <w:p>
                <w:pPr>
                  <w:spacing w:before="0" w:after="0" w:line="217" w:lineRule="exact"/>
                  <w:ind w:left="49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5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50012pt;margin-top:789.265991pt;width:8.563pt;height:11pt;mso-position-horizontal-relative:page;mso-position-vertical-relative:page;z-index:-4453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5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51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769.413513pt;width:595.320007pt;height:72.506470pt;mso-position-horizontal-relative:page;mso-position-vertical-relative:page;z-index:-445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70013pt;margin-top:789.265991pt;width:13.12pt;height:11pt;mso-position-horizontal-relative:page;mso-position-vertical-relative:page;z-index:-4449" type="#_x0000_t202" filled="f" stroked="f">
          <v:textbox inset="0,0,0,0">
            <w:txbxContent>
              <w:p>
                <w:pPr>
                  <w:spacing w:before="0" w:after="0" w:line="203" w:lineRule="exact"/>
                  <w:ind w:left="4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38025pt;margin-top:789.265991pt;width:14.668509pt;height:11pt;mso-position-horizontal-relative:page;mso-position-vertical-relative:page;z-index:-4448" type="#_x0000_t202" filled="f" stroked="f">
          <v:textbox inset="0,0,0,0">
            <w:txbxContent>
              <w:p>
                <w:pPr>
                  <w:spacing w:before="9" w:after="0" w:line="240" w:lineRule="auto"/>
                  <w:ind w:left="40" w:right="-20"/>
                  <w:jc w:val="left"/>
                  <w:rPr>
                    <w:rFonts w:ascii="Courier New" w:hAnsi="Courier New" w:cs="Courier New" w:eastAsia="Courier New"/>
                    <w:sz w:val="16"/>
                    <w:szCs w:val="16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6"/>
                    <w:szCs w:val="16"/>
                    <w:color w:val="0A0A0A"/>
                    <w:w w:val="120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16"/>
                    <w:szCs w:val="16"/>
                    <w:color w:val="0A0A0A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16"/>
                    <w:szCs w:val="16"/>
                    <w:color w:val="0A0A0A"/>
                    <w:spacing w:val="-23"/>
                    <w:w w:val="120"/>
                  </w:rPr>
                </w:r>
                <w:r>
                  <w:rPr>
                    <w:rFonts w:ascii="Courier New" w:hAnsi="Courier New" w:cs="Courier New" w:eastAsia="Courier New"/>
                    <w:sz w:val="16"/>
                    <w:szCs w:val="16"/>
                    <w:color w:val="262823"/>
                    <w:spacing w:val="0"/>
                    <w:w w:val="132"/>
                  </w:rPr>
                </w:r>
                <w:r>
                  <w:rPr>
                    <w:rFonts w:ascii="Courier New" w:hAnsi="Courier New" w:cs="Courier New" w:eastAsia="Courier New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79.618217" w:lineRule="exact"/>
      <w:jc w:val="left"/>
      <w:rPr>
        <w:sz w:val="17.960938"/>
        <w:szCs w:val="17.96093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660004pt;margin-top:29.089983pt;width:279.786449pt;height:11pt;mso-position-horizontal-relative:page;mso-position-vertical-relative:page;z-index:-4461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3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2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2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-B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17.960938"/>
        <w:szCs w:val="17.960938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699997pt;margin-top:29.089983pt;width:279.786449pt;height:11pt;mso-position-horizontal-relative:page;mso-position-vertical-relative:page;z-index:-4438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3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2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2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-B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.024002pt;margin-top:107.179985pt;width:451.39pt;height:.1pt;mso-position-horizontal-relative:page;mso-position-vertical-relative:page;z-index:-4431" coordorigin="1440,2144" coordsize="9028,2">
          <v:shape style="position:absolute;left:1440;top:2144;width:9028;height:2" coordorigin="1440,2144" coordsize="9028,0" path="m1440,2144l10468,2144e" filled="f" stroked="t" strokeweight=".8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660004pt;margin-top:29.089983pt;width:279.786449pt;height:11pt;mso-position-horizontal-relative:page;mso-position-vertical-relative:page;z-index:-4430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3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2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2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-B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cat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2"/>
                    <w:w w:val="100"/>
                    <w:i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1"/>
                    <w:w w:val="100"/>
                    <w:i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-1"/>
                    <w:w w:val="100"/>
                    <w:i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A6A6A6"/>
                    <w:spacing w:val="0"/>
                    <w:w w:val="100"/>
                    <w:i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ec.org/Meeting-Papers/Leaders-Declarations/2013/2013_aelm.aspx" TargetMode="External"/><Relationship Id="rId21" Type="http://schemas.openxmlformats.org/officeDocument/2006/relationships/hyperlink" Target="http://creativecommons.org/licenses/by/3.0/au/legalcode)" TargetMode="External"/><Relationship Id="rId42" Type="http://schemas.openxmlformats.org/officeDocument/2006/relationships/footer" Target="footer9.xml"/><Relationship Id="rId63" Type="http://schemas.openxmlformats.org/officeDocument/2006/relationships/hyperlink" Target="http://www.oecd.org/education/skills-beyond-" TargetMode="External"/><Relationship Id="rId84" Type="http://schemas.openxmlformats.org/officeDocument/2006/relationships/hyperlink" Target="http://www.universitas21.com/" TargetMode="External"/><Relationship Id="rId138" Type="http://schemas.openxmlformats.org/officeDocument/2006/relationships/hyperlink" Target="http://bl-educ-cprtest.ads.iu.edu/SAS/rb_nsse.html" TargetMode="External"/><Relationship Id="rId107" Type="http://schemas.openxmlformats.org/officeDocument/2006/relationships/hyperlink" Target="http://moocnewsandreviews.com/what-do-we-know-about-mooc-students-so-far/" TargetMode="External"/><Relationship Id="rId11" Type="http://schemas.openxmlformats.org/officeDocument/2006/relationships/image" Target="media/image5.jpg"/><Relationship Id="rId32" Type="http://schemas.openxmlformats.org/officeDocument/2006/relationships/image" Target="media/image14.png"/><Relationship Id="rId53" Type="http://schemas.openxmlformats.org/officeDocument/2006/relationships/footer" Target="footer16.xml"/><Relationship Id="rId74" Type="http://schemas.openxmlformats.org/officeDocument/2006/relationships/hyperlink" Target="http://bl-educ-cprtest.ads.iu.edu/SAS/rb_nsse.html" TargetMode="External"/><Relationship Id="rId128" Type="http://schemas.openxmlformats.org/officeDocument/2006/relationships/hyperlink" Target="http://ec.europa.eu/eqf/home_en.htm" TargetMode="External"/><Relationship Id="rId149" Type="http://schemas.openxmlformats.org/officeDocument/2006/relationships/hyperlink" Target="http://www.oecd.org/education/skills-beyond-school/unescooecdguidelinesonqualityprovisionincross-borderhighereducation.htm" TargetMode="External"/><Relationship Id="rId5" Type="http://schemas.openxmlformats.org/officeDocument/2006/relationships/theme" Target="theme/theme1.xml"/><Relationship Id="rId95" Type="http://schemas.openxmlformats.org/officeDocument/2006/relationships/hyperlink" Target="http://ceap.org.ph/upload/download/20138/27223751388_1.pdf" TargetMode="External"/><Relationship Id="rId22" Type="http://schemas.openxmlformats.org/officeDocument/2006/relationships/hyperlink" Target="http://creativecommons.org/licenses/by/3.0/au/legalcode)" TargetMode="External"/><Relationship Id="rId27" Type="http://schemas.openxmlformats.org/officeDocument/2006/relationships/footer" Target="footer5.xml"/><Relationship Id="rId43" Type="http://schemas.openxmlformats.org/officeDocument/2006/relationships/image" Target="media/image24.jpg"/><Relationship Id="rId48" Type="http://schemas.openxmlformats.org/officeDocument/2006/relationships/footer" Target="footer13.xml"/><Relationship Id="rId64" Type="http://schemas.openxmlformats.org/officeDocument/2006/relationships/hyperlink" Target="http://www.uis.unesco.org/Education/Pages/international-student-flow-viz.aspx" TargetMode="External"/><Relationship Id="rId69" Type="http://schemas.openxmlformats.org/officeDocument/2006/relationships/hyperlink" Target="http://www.uis.unesco.org/Education/Pages/international-student-flow-viz.aspx" TargetMode="External"/><Relationship Id="rId113" Type="http://schemas.openxmlformats.org/officeDocument/2006/relationships/hyperlink" Target="http://100kstrong.org/" TargetMode="External"/><Relationship Id="rId118" Type="http://schemas.openxmlformats.org/officeDocument/2006/relationships/hyperlink" Target="http://ceap.org.ph/upload/download/20138/27223751388_1.pdf" TargetMode="External"/><Relationship Id="rId134" Type="http://schemas.openxmlformats.org/officeDocument/2006/relationships/hyperlink" Target="http://www.edb.gov.hk/en/edu-system/postsecondary/non-local-higher-professional-edu/info-for-course-providers/index.html" TargetMode="External"/><Relationship Id="rId139" Type="http://schemas.openxmlformats.org/officeDocument/2006/relationships/hyperlink" Target="http://shanghai.nyu.edu/en" TargetMode="External"/><Relationship Id="rId80" Type="http://schemas.openxmlformats.org/officeDocument/2006/relationships/hyperlink" Target="http://ec.europa.eu/research/mariecurieactions/index_en.htm" TargetMode="External"/><Relationship Id="rId85" Type="http://schemas.openxmlformats.org/officeDocument/2006/relationships/hyperlink" Target="http://apru.org/" TargetMode="External"/><Relationship Id="rId150" Type="http://schemas.openxmlformats.org/officeDocument/2006/relationships/hyperlink" Target="http://portal.unesco.org/en/ev.php-URL_ID%3D48975%26URL_DO%3DDO_TOPIC%26URL_SECTION%3D201.html" TargetMode="External"/><Relationship Id="rId155" Type="http://schemas.openxmlformats.org/officeDocument/2006/relationships/customXml" Target="../customXml/item3.xml"/><Relationship Id="rId12" Type="http://schemas.openxmlformats.org/officeDocument/2006/relationships/hyperlink" Target="http://www.apec.org/" TargetMode="External"/><Relationship Id="rId17" Type="http://schemas.openxmlformats.org/officeDocument/2006/relationships/hyperlink" Target="http://creativecommons.org/licenses/by/3.0/au/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59" Type="http://schemas.openxmlformats.org/officeDocument/2006/relationships/hyperlink" Target="http://apec.org/Meeting-Papers/Leaders-" TargetMode="External"/><Relationship Id="rId103" Type="http://schemas.openxmlformats.org/officeDocument/2006/relationships/hyperlink" Target="http://ocw.mit.edu/" TargetMode="External"/><Relationship Id="rId108" Type="http://schemas.openxmlformats.org/officeDocument/2006/relationships/hyperlink" Target="http://www.coursera.org/about/partners/global" TargetMode="External"/><Relationship Id="rId124" Type="http://schemas.openxmlformats.org/officeDocument/2006/relationships/footer" Target="footer21.xml"/><Relationship Id="rId129" Type="http://schemas.openxmlformats.org/officeDocument/2006/relationships/hyperlink" Target="http://ec.europa.eu/euraxess" TargetMode="External"/><Relationship Id="rId54" Type="http://schemas.openxmlformats.org/officeDocument/2006/relationships/footer" Target="footer17.xml"/><Relationship Id="rId70" Type="http://schemas.openxmlformats.org/officeDocument/2006/relationships/hyperlink" Target="http://www.uis.unesco.org/Education/Pages/international-student-flow-viz.aspx" TargetMode="External"/><Relationship Id="rId75" Type="http://schemas.openxmlformats.org/officeDocument/2006/relationships/hyperlink" Target="http://bl-educ-cprtest.ads.iu.edu/SAS/rb_nsse.html" TargetMode="External"/><Relationship Id="rId91" Type="http://schemas.openxmlformats.org/officeDocument/2006/relationships/hyperlink" Target="http://shanghai.nyu.edu/en" TargetMode="External"/><Relationship Id="rId96" Type="http://schemas.openxmlformats.org/officeDocument/2006/relationships/hyperlink" Target="http://alfapuentes.org/portal/region/6" TargetMode="External"/><Relationship Id="rId140" Type="http://schemas.openxmlformats.org/officeDocument/2006/relationships/hyperlink" Target="http://www.openuped.eu/" TargetMode="External"/><Relationship Id="rId145" Type="http://schemas.openxmlformats.org/officeDocument/2006/relationships/hyperlink" Target="http://www.uis.unesco.org/Education/Pages/international-student-flow-viz.aspx" TargetMode="External"/><Relationship Id="rId1" Type="http://schemas.openxmlformats.org/officeDocument/2006/relationships/extended-properties" Target="docProps/app.xml"/><Relationship Id="rId6" Type="http://schemas.openxmlformats.org/officeDocument/2006/relationships/settings" Target="settings.xml"/><Relationship Id="rId23" Type="http://schemas.openxmlformats.org/officeDocument/2006/relationships/header" Target="header1.xml"/><Relationship Id="rId28" Type="http://schemas.openxmlformats.org/officeDocument/2006/relationships/image" Target="media/image10.jpg"/><Relationship Id="rId49" Type="http://schemas.openxmlformats.org/officeDocument/2006/relationships/footer" Target="footer14.xml"/><Relationship Id="rId114" Type="http://schemas.openxmlformats.org/officeDocument/2006/relationships/hyperlink" Target="http://alfapuentes.org/portal/region/6" TargetMode="External"/><Relationship Id="rId119" Type="http://schemas.openxmlformats.org/officeDocument/2006/relationships/hyperlink" Target="http://www.mqa.gov.my/aqan/membership_full.cfm" TargetMode="External"/><Relationship Id="rId44" Type="http://schemas.openxmlformats.org/officeDocument/2006/relationships/footer" Target="footer10.xml"/><Relationship Id="rId60" Type="http://schemas.openxmlformats.org/officeDocument/2006/relationships/hyperlink" Target="http://apec.org/Meeting-Papers/Leaders-Declarations/2013/2013_aelm.aspx" TargetMode="External"/><Relationship Id="rId65" Type="http://schemas.openxmlformats.org/officeDocument/2006/relationships/hyperlink" Target="http://apec.org/Meeting-Papers/Leaders-Declarations/2013/2013_aelm.aspx" TargetMode="External"/><Relationship Id="rId81" Type="http://schemas.openxmlformats.org/officeDocument/2006/relationships/hyperlink" Target="http://ec.europa.eu/euraxess" TargetMode="External"/><Relationship Id="rId86" Type="http://schemas.openxmlformats.org/officeDocument/2006/relationships/hyperlink" Target="http://www.ensocio-la.eu/" TargetMode="External"/><Relationship Id="rId130" Type="http://schemas.openxmlformats.org/officeDocument/2006/relationships/hyperlink" Target="http://ec.europa.eu/research/mariecurieactions/index_en.htm" TargetMode="External"/><Relationship Id="rId135" Type="http://schemas.openxmlformats.org/officeDocument/2006/relationships/footer" Target="footer22.xml"/><Relationship Id="rId151" Type="http://schemas.openxmlformats.org/officeDocument/2006/relationships/hyperlink" Target="http://i-tip.wto.org/services/SearchResultGats.aspx" TargetMode="External"/><Relationship Id="rId13" Type="http://schemas.openxmlformats.org/officeDocument/2006/relationships/image" Target="media/image6.jpg"/><Relationship Id="rId18" Type="http://schemas.openxmlformats.org/officeDocument/2006/relationships/hyperlink" Target="http://creativecommons.org/licenses/by/3.0/au/)" TargetMode="External"/><Relationship Id="rId39" Type="http://schemas.openxmlformats.org/officeDocument/2006/relationships/image" Target="media/image21.png"/><Relationship Id="rId109" Type="http://schemas.openxmlformats.org/officeDocument/2006/relationships/hyperlink" Target="http://www.coursera.org/about/partners/global" TargetMode="External"/><Relationship Id="rId34" Type="http://schemas.openxmlformats.org/officeDocument/2006/relationships/image" Target="media/image16.png"/><Relationship Id="rId50" Type="http://schemas.openxmlformats.org/officeDocument/2006/relationships/header" Target="header2.xml"/><Relationship Id="rId55" Type="http://schemas.openxmlformats.org/officeDocument/2006/relationships/image" Target="media/image32.jpg"/><Relationship Id="rId76" Type="http://schemas.openxmlformats.org/officeDocument/2006/relationships/hyperlink" Target="http://ec/" TargetMode="External"/><Relationship Id="rId97" Type="http://schemas.openxmlformats.org/officeDocument/2006/relationships/hyperlink" Target="http://www.teqsa.gov.au/about/international-engagement" TargetMode="External"/><Relationship Id="rId104" Type="http://schemas.openxmlformats.org/officeDocument/2006/relationships/hyperlink" Target="http://www.col.org/" TargetMode="External"/><Relationship Id="rId120" Type="http://schemas.openxmlformats.org/officeDocument/2006/relationships/hyperlink" Target="http://acts.ui.ac.id/" TargetMode="External"/><Relationship Id="rId125" Type="http://schemas.openxmlformats.org/officeDocument/2006/relationships/hyperlink" Target="http://mobility.anu.edu.au/" TargetMode="External"/><Relationship Id="rId141" Type="http://schemas.openxmlformats.org/officeDocument/2006/relationships/hyperlink" Target="http://ec/" TargetMode="External"/><Relationship Id="rId146" Type="http://schemas.openxmlformats.org/officeDocument/2006/relationships/hyperlink" Target="http://www.unesco.org/new/en/communication-and-information/access-to-knowledge/open-educational-resources/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www.iie.org/Research-and-Publications/Project-Atlas" TargetMode="External"/><Relationship Id="rId92" Type="http://schemas.openxmlformats.org/officeDocument/2006/relationships/hyperlink" Target="http://i-/" TargetMode="External"/><Relationship Id="rId2" Type="http://schemas.openxmlformats.org/package/2006/relationships/metadata/core-properties" Target="docProps/core.xml"/><Relationship Id="rId29" Type="http://schemas.openxmlformats.org/officeDocument/2006/relationships/image" Target="media/image11.jpg"/><Relationship Id="rId24" Type="http://schemas.openxmlformats.org/officeDocument/2006/relationships/footer" Target="footer2.xml"/><Relationship Id="rId40" Type="http://schemas.openxmlformats.org/officeDocument/2006/relationships/footer" Target="footer7.xml"/><Relationship Id="rId45" Type="http://schemas.openxmlformats.org/officeDocument/2006/relationships/footer" Target="footer11.xml"/><Relationship Id="rId66" Type="http://schemas.openxmlformats.org/officeDocument/2006/relationships/hyperlink" Target="http://www.uis.unesco.org/Education/Pages/international-student-flow-viz.aspx" TargetMode="External"/><Relationship Id="rId87" Type="http://schemas.openxmlformats.org/officeDocument/2006/relationships/hyperlink" Target="http://www.aucc.ca/" TargetMode="External"/><Relationship Id="rId110" Type="http://schemas.openxmlformats.org/officeDocument/2006/relationships/hyperlink" Target="http://apec.org/Meeting-Papers/Leaders-" TargetMode="External"/><Relationship Id="rId115" Type="http://schemas.openxmlformats.org/officeDocument/2006/relationships/hyperlink" Target="http://apec.org/Meeting-Papers/Leaders-Declarations/2012/2012_aelm/2012_aelm_annexD.aspx" TargetMode="External"/><Relationship Id="rId131" Type="http://schemas.openxmlformats.org/officeDocument/2006/relationships/hyperlink" Target="http://us.fulbrightonline.org/studyresearch-grant-application-statistics" TargetMode="External"/><Relationship Id="rId136" Type="http://schemas.openxmlformats.org/officeDocument/2006/relationships/hyperlink" Target="http://ocw.mit.edu/" TargetMode="External"/><Relationship Id="rId61" Type="http://schemas.openxmlformats.org/officeDocument/2006/relationships/hyperlink" Target="http://apec.org/Meeting-Papers/Leaders-" TargetMode="External"/><Relationship Id="rId82" Type="http://schemas.openxmlformats.org/officeDocument/2006/relationships/hyperlink" Target="http://mobility.anu.edu.au/" TargetMode="External"/><Relationship Id="rId152" Type="http://schemas.openxmlformats.org/officeDocument/2006/relationships/hyperlink" Target="http://i-tip.wto.org/services/SearchResultGats.aspx" TargetMode="External"/><Relationship Id="rId19" Type="http://schemas.openxmlformats.org/officeDocument/2006/relationships/hyperlink" Target="http://creativecommons.org/licenses/by/3.0/au/)" TargetMode="External"/><Relationship Id="rId14" Type="http://schemas.openxmlformats.org/officeDocument/2006/relationships/hyperlink" Target="http://www.acer.edu.au/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56" Type="http://schemas.openxmlformats.org/officeDocument/2006/relationships/footer" Target="footer18.xml"/><Relationship Id="rId77" Type="http://schemas.openxmlformats.org/officeDocument/2006/relationships/hyperlink" Target="http://us.fulbrightonline.org/studyresearch-grant-application-statistics" TargetMode="External"/><Relationship Id="rId100" Type="http://schemas.openxmlformats.org/officeDocument/2006/relationships/hyperlink" Target="http://portal.unesco.org/en/ev.php-URL_ID%3D48975%26URL_DO%3DDO_TOPIC%26URL_SECTION%3D201.html" TargetMode="External"/><Relationship Id="rId105" Type="http://schemas.openxmlformats.org/officeDocument/2006/relationships/hyperlink" Target="http://www.open.edu/openlearn/about-openlearn/about-openlearn" TargetMode="External"/><Relationship Id="rId126" Type="http://schemas.openxmlformats.org/officeDocument/2006/relationships/hyperlink" Target="http://www.col.org/" TargetMode="External"/><Relationship Id="rId147" Type="http://schemas.openxmlformats.org/officeDocument/2006/relationships/hyperlink" Target="http://www.unesco.org/new/en/communication-and-information/access-to-knowledge/open-educational-resources/" TargetMode="External"/><Relationship Id="rId8" Type="http://schemas.openxmlformats.org/officeDocument/2006/relationships/image" Target="media/image2.jpg"/><Relationship Id="rId51" Type="http://schemas.openxmlformats.org/officeDocument/2006/relationships/footer" Target="footer15.xml"/><Relationship Id="rId72" Type="http://schemas.openxmlformats.org/officeDocument/2006/relationships/header" Target="header3.xml"/><Relationship Id="rId93" Type="http://schemas.openxmlformats.org/officeDocument/2006/relationships/hyperlink" Target="http://www.edb.gov.hk/en/edu-system/postsecondary/non-local-higher-" TargetMode="External"/><Relationship Id="rId98" Type="http://schemas.openxmlformats.org/officeDocument/2006/relationships/hyperlink" Target="http://ec.europa.eu/eqf/home_en.htm" TargetMode="External"/><Relationship Id="rId121" Type="http://schemas.openxmlformats.org/officeDocument/2006/relationships/hyperlink" Target="http://www.asean.org/news/asean-secretariat-news/item/asean-develops-framework-to-facilitate-movement-of-skilled-labour-and-professionals" TargetMode="External"/><Relationship Id="rId142" Type="http://schemas.openxmlformats.org/officeDocument/2006/relationships/hyperlink" Target="http://www.teqsa.gov.au/about/international-engagement" TargetMode="External"/><Relationship Id="rId3" Type="http://schemas.openxmlformats.org/officeDocument/2006/relationships/styles" Target="styles.xml"/><Relationship Id="rId25" Type="http://schemas.openxmlformats.org/officeDocument/2006/relationships/footer" Target="footer3.xml"/><Relationship Id="rId46" Type="http://schemas.openxmlformats.org/officeDocument/2006/relationships/image" Target="media/image26.jpg"/><Relationship Id="rId67" Type="http://schemas.openxmlformats.org/officeDocument/2006/relationships/image" Target="media/image35.jpg"/><Relationship Id="rId116" Type="http://schemas.openxmlformats.org/officeDocument/2006/relationships/hyperlink" Target="http://apec.org/Meeting-Papers/Leaders-Declarations/2012/2012_aelm/2012_aelm_annexD.aspx" TargetMode="External"/><Relationship Id="rId137" Type="http://schemas.openxmlformats.org/officeDocument/2006/relationships/hyperlink" Target="http://www.elearnspace.org/Articles/MOOC_Final.pdf" TargetMode="External"/><Relationship Id="rId20" Type="http://schemas.openxmlformats.org/officeDocument/2006/relationships/hyperlink" Target="http://creativecommons.org/licenses/by/3.0/au/legalcode" TargetMode="External"/><Relationship Id="rId41" Type="http://schemas.openxmlformats.org/officeDocument/2006/relationships/footer" Target="footer8.xml"/><Relationship Id="rId62" Type="http://schemas.openxmlformats.org/officeDocument/2006/relationships/hyperlink" Target="http://www.oecd.org/education/skills-beyond-" TargetMode="External"/><Relationship Id="rId83" Type="http://schemas.openxmlformats.org/officeDocument/2006/relationships/hyperlink" Target="http://www.globalknowledgeinitiative.org/" TargetMode="External"/><Relationship Id="rId88" Type="http://schemas.openxmlformats.org/officeDocument/2006/relationships/hyperlink" Target="http://onehealthinitiative.com/" TargetMode="External"/><Relationship Id="rId111" Type="http://schemas.openxmlformats.org/officeDocument/2006/relationships/hyperlink" Target="http://www.uis.unesco.org/Education/Pages/international-student-flow-viz.aspx" TargetMode="External"/><Relationship Id="rId132" Type="http://schemas.openxmlformats.org/officeDocument/2006/relationships/hyperlink" Target="http://www.globalhighered.org/branchcampuses.php" TargetMode="External"/><Relationship Id="rId153" Type="http://schemas.openxmlformats.org/officeDocument/2006/relationships/customXml" Target="../customXml/item1.xml"/><Relationship Id="rId15" Type="http://schemas.openxmlformats.org/officeDocument/2006/relationships/image" Target="media/image7.png"/><Relationship Id="rId36" Type="http://schemas.openxmlformats.org/officeDocument/2006/relationships/image" Target="media/image18.png"/><Relationship Id="rId57" Type="http://schemas.openxmlformats.org/officeDocument/2006/relationships/footer" Target="footer19.xml"/><Relationship Id="rId106" Type="http://schemas.openxmlformats.org/officeDocument/2006/relationships/hyperlink" Target="http://www.elearnspace.org/Articles/MOOC_Final.pdf" TargetMode="External"/><Relationship Id="rId127" Type="http://schemas.openxmlformats.org/officeDocument/2006/relationships/hyperlink" Target="http://www.coursera.org/about/partners/global" TargetMode="External"/><Relationship Id="rId10" Type="http://schemas.openxmlformats.org/officeDocument/2006/relationships/footer" Target="footer1.xml"/><Relationship Id="rId31" Type="http://schemas.openxmlformats.org/officeDocument/2006/relationships/footer" Target="footer6.xml"/><Relationship Id="rId52" Type="http://schemas.openxmlformats.org/officeDocument/2006/relationships/image" Target="media/image30.jpg"/><Relationship Id="rId73" Type="http://schemas.openxmlformats.org/officeDocument/2006/relationships/footer" Target="footer20.xml"/><Relationship Id="rId78" Type="http://schemas.openxmlformats.org/officeDocument/2006/relationships/hyperlink" Target="http://100kstrong.org/" TargetMode="External"/><Relationship Id="rId94" Type="http://schemas.openxmlformats.org/officeDocument/2006/relationships/hyperlink" Target="http://www.mqa.gov.my/aqan/membership_full.cfm" TargetMode="External"/><Relationship Id="rId99" Type="http://schemas.openxmlformats.org/officeDocument/2006/relationships/hyperlink" Target="http://www.col.org/" TargetMode="External"/><Relationship Id="rId101" Type="http://schemas.openxmlformats.org/officeDocument/2006/relationships/hyperlink" Target="http://ec.europa.eu/eqf/home_en.htm" TargetMode="External"/><Relationship Id="rId122" Type="http://schemas.openxmlformats.org/officeDocument/2006/relationships/hyperlink" Target="http://www.asean.org/news/asean-secretariat-news/item/asean-develops-framework-to-facilitate-movement-of-skilled-labour-and-professionals" TargetMode="External"/><Relationship Id="rId143" Type="http://schemas.openxmlformats.org/officeDocument/2006/relationships/hyperlink" Target="http://www.open.edu/openlearn/about-openlearn/about-openlearn" TargetMode="External"/><Relationship Id="rId148" Type="http://schemas.openxmlformats.org/officeDocument/2006/relationships/hyperlink" Target="http://www.oecd.org/education/skills-beyond-school/unescooecdguidelinesonqualityprovisionincross-borderhighereducation.htm" TargetMode="External"/><Relationship Id="rId4" Type="http://schemas.openxmlformats.org/officeDocument/2006/relationships/fontTable" Target="fontTable.xml"/><Relationship Id="rId9" Type="http://schemas.openxmlformats.org/officeDocument/2006/relationships/image" Target="media/image3.jpg"/><Relationship Id="rId26" Type="http://schemas.openxmlformats.org/officeDocument/2006/relationships/footer" Target="footer4.xml"/><Relationship Id="rId47" Type="http://schemas.openxmlformats.org/officeDocument/2006/relationships/footer" Target="footer12.xml"/><Relationship Id="rId68" Type="http://schemas.openxmlformats.org/officeDocument/2006/relationships/hyperlink" Target="http://www.uis.unesco.org/Education/Pages/international-student-flow-viz.aspx" TargetMode="External"/><Relationship Id="rId89" Type="http://schemas.openxmlformats.org/officeDocument/2006/relationships/hyperlink" Target="http://ec.europa.eu/research/fp7/index_en.cfm" TargetMode="External"/><Relationship Id="rId112" Type="http://schemas.openxmlformats.org/officeDocument/2006/relationships/hyperlink" Target="http://www.globalhighered.org/branchcampuses.php" TargetMode="External"/><Relationship Id="rId133" Type="http://schemas.openxmlformats.org/officeDocument/2006/relationships/hyperlink" Target="http://www.edb.gov.hk/en/edu-system/postsecondary/non-local-higher-professional-edu/info-for-course-providers/index.html" TargetMode="External"/><Relationship Id="rId154" Type="http://schemas.openxmlformats.org/officeDocument/2006/relationships/customXml" Target="../customXml/item2.xml"/><Relationship Id="rId16" Type="http://schemas.openxmlformats.org/officeDocument/2006/relationships/hyperlink" Target="http://creativecommons.org/licenses/by/3.0/au/" TargetMode="External"/><Relationship Id="rId37" Type="http://schemas.openxmlformats.org/officeDocument/2006/relationships/image" Target="media/image19.png"/><Relationship Id="rId58" Type="http://schemas.openxmlformats.org/officeDocument/2006/relationships/image" Target="media/image34.jpg"/><Relationship Id="rId79" Type="http://schemas.openxmlformats.org/officeDocument/2006/relationships/hyperlink" Target="http://acts.ui.ac.id/" TargetMode="External"/><Relationship Id="rId102" Type="http://schemas.openxmlformats.org/officeDocument/2006/relationships/hyperlink" Target="http://www.unesco.org/new/en/communication-and-information/access-to-knowledge/open-educational-" TargetMode="External"/><Relationship Id="rId123" Type="http://schemas.openxmlformats.org/officeDocument/2006/relationships/hyperlink" Target="http://www.asean.org/news/asean-secretariat-news/item/asean-develops-framework-to-facilitate-movement-of-skilled-labour-and-professionals" TargetMode="External"/><Relationship Id="rId144" Type="http://schemas.openxmlformats.org/officeDocument/2006/relationships/hyperlink" Target="http://www.uis.unesco.org/Education/Pages/international-student-flow-viz.aspx" TargetMode="External"/><Relationship Id="rId90" Type="http://schemas.openxmlformats.org/officeDocument/2006/relationships/hyperlink" Target="http://www.globalhighered.org/branchcampuse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50AFEE2CC414992752DEBC20E642B" ma:contentTypeVersion="2" ma:contentTypeDescription="Create a new document." ma:contentTypeScope="" ma:versionID="01d847c6bd509cc7ebc9c6a466a723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4CD5B-06BA-414B-83D4-162B57BD1203}"/>
</file>

<file path=customXml/itemProps2.xml><?xml version="1.0" encoding="utf-8"?>
<ds:datastoreItem xmlns:ds="http://schemas.openxmlformats.org/officeDocument/2006/customXml" ds:itemID="{80BBBA68-D5DE-4048-9D61-994C1E320AC1}"/>
</file>

<file path=customXml/itemProps3.xml><?xml version="1.0" encoding="utf-8"?>
<ds:datastoreItem xmlns:ds="http://schemas.openxmlformats.org/officeDocument/2006/customXml" ds:itemID="{68F00070-F71A-4370-9714-9B04D6A0630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2014-06-04T15:25:52Z</dcterms:created>
  <dcterms:modified xsi:type="dcterms:W3CDTF">2014-06-04T15:25:52Z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0x010100BBB50AFEE2CC414992752DEBC20E642B</vt:lpwstr>
  </property>
  <property fmtid="{D5CDD505-2E9C-101B-9397-08002B2CF9AE}" pid="5" name="Order">
    <vt:r8>2500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