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BB" w:rsidRDefault="005B552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4189AD6" wp14:editId="4EF8D989">
                <wp:simplePos x="0" y="0"/>
                <wp:positionH relativeFrom="margin">
                  <wp:align>center</wp:align>
                </wp:positionH>
                <wp:positionV relativeFrom="paragraph">
                  <wp:posOffset>-75565</wp:posOffset>
                </wp:positionV>
                <wp:extent cx="6482080" cy="846162"/>
                <wp:effectExtent l="0" t="0" r="13970" b="11430"/>
                <wp:wrapNone/>
                <wp:docPr id="5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84616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73F" w:rsidRPr="00E0187F" w:rsidRDefault="00E0187F" w:rsidP="004C16EF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</w:rPr>
                            </w:pPr>
                            <w:r w:rsidRPr="00E0187F">
                              <w:rPr>
                                <w:rFonts w:ascii="Lucida Handwriting" w:hAnsi="Lucida Handwriting"/>
                                <w:sz w:val="24"/>
                              </w:rPr>
                              <w:t xml:space="preserve">Research Snapshot: </w:t>
                            </w:r>
                          </w:p>
                          <w:p w:rsidR="004C16EF" w:rsidRPr="007F3C82" w:rsidRDefault="004C16EF" w:rsidP="00E0187F">
                            <w:pPr>
                              <w:jc w:val="center"/>
                              <w:rPr>
                                <w:rFonts w:asciiTheme="majorHAnsi" w:hAnsiTheme="majorHAnsi"/>
                                <w:sz w:val="56"/>
                                <w:szCs w:val="64"/>
                              </w:rPr>
                            </w:pPr>
                            <w:r w:rsidRPr="007F3C82">
                              <w:rPr>
                                <w:rFonts w:asciiTheme="majorHAnsi" w:hAnsiTheme="majorHAnsi"/>
                                <w:sz w:val="56"/>
                                <w:szCs w:val="64"/>
                              </w:rPr>
                              <w:t>STUDY LOCATIONS</w:t>
                            </w:r>
                            <w:r w:rsidR="00A4575E" w:rsidRPr="007F3C82">
                              <w:rPr>
                                <w:rFonts w:asciiTheme="majorHAnsi" w:hAnsiTheme="majorHAnsi"/>
                                <w:sz w:val="56"/>
                                <w:szCs w:val="64"/>
                              </w:rPr>
                              <w:t xml:space="preserve"> IN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0;margin-top:-5.95pt;width:510.4pt;height:66.65pt;z-index:251792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" fillcolor="#d6e3bc [1302]" strokecolor="#bfbfbf [2412]" strokeweight="1.5pt">
                <v:textbox>
                  <w:txbxContent>
                    <w:p w:rsidR="000B373F" w:rsidRPr="00E0187F" w:rsidRDefault="00E0187F" w:rsidP="004C16EF">
                      <w:pPr>
                        <w:jc w:val="center"/>
                        <w:rPr>
                          <w:rFonts w:ascii="Lucida Handwriting" w:hAnsi="Lucida Handwriting"/>
                          <w:sz w:val="24"/>
                        </w:rPr>
                      </w:pPr>
                      <w:r w:rsidRPr="00E0187F">
                        <w:rPr>
                          <w:rFonts w:ascii="Lucida Handwriting" w:hAnsi="Lucida Handwriting"/>
                          <w:sz w:val="24"/>
                        </w:rPr>
                        <w:t xml:space="preserve">Research Snapshot: </w:t>
                      </w:r>
                    </w:p>
                    <w:p w:rsidR="004C16EF" w:rsidRPr="007F3C82" w:rsidRDefault="004C16EF" w:rsidP="00E0187F">
                      <w:pPr>
                        <w:jc w:val="center"/>
                        <w:rPr>
                          <w:rFonts w:asciiTheme="majorHAnsi" w:hAnsiTheme="majorHAnsi"/>
                          <w:sz w:val="56"/>
                          <w:szCs w:val="64"/>
                        </w:rPr>
                      </w:pPr>
                      <w:r w:rsidRPr="007F3C82">
                        <w:rPr>
                          <w:rFonts w:asciiTheme="majorHAnsi" w:hAnsiTheme="majorHAnsi"/>
                          <w:sz w:val="56"/>
                          <w:szCs w:val="64"/>
                        </w:rPr>
                        <w:t>STUDY LOCATIONS</w:t>
                      </w:r>
                      <w:r w:rsidR="00A4575E" w:rsidRPr="007F3C82">
                        <w:rPr>
                          <w:rFonts w:asciiTheme="majorHAnsi" w:hAnsiTheme="majorHAnsi"/>
                          <w:sz w:val="56"/>
                          <w:szCs w:val="64"/>
                        </w:rPr>
                        <w:t xml:space="preserve"> IN 2015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14BB" w:rsidRPr="00E514BB" w:rsidRDefault="00E514BB" w:rsidP="00E514BB"/>
    <w:p w:rsidR="00E514BB" w:rsidRPr="00E514BB" w:rsidRDefault="00E514BB" w:rsidP="00E514BB"/>
    <w:p w:rsidR="00E514BB" w:rsidRPr="00E514BB" w:rsidRDefault="00E514BB" w:rsidP="00E514BB"/>
    <w:p w:rsidR="00E514BB" w:rsidRPr="00E514BB" w:rsidRDefault="00E514BB" w:rsidP="00E514BB"/>
    <w:p w:rsidR="00E514BB" w:rsidRPr="00E514BB" w:rsidRDefault="00E514BB" w:rsidP="00E514BB"/>
    <w:p w:rsidR="00E514BB" w:rsidRPr="00E514BB" w:rsidRDefault="00E24AC2" w:rsidP="00E514B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3338362</wp:posOffset>
                </wp:positionH>
                <wp:positionV relativeFrom="paragraph">
                  <wp:posOffset>134070</wp:posOffset>
                </wp:positionV>
                <wp:extent cx="3219508" cy="447637"/>
                <wp:effectExtent l="0" t="0" r="19050" b="10160"/>
                <wp:wrapNone/>
                <wp:docPr id="4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508" cy="447637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tx2"/>
                        </a:solidFill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F29" w:rsidRPr="00BB3220" w:rsidRDefault="00DF5AA3" w:rsidP="007A4F29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</w:rPr>
                            </w:pPr>
                            <w:r w:rsidRPr="00BB3220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</w:rPr>
                              <w:t>TOP</w:t>
                            </w:r>
                            <w:r w:rsidR="009C4E6B" w:rsidRPr="00BB3220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</w:rPr>
                              <w:t xml:space="preserve"> FIVE</w:t>
                            </w:r>
                            <w:r w:rsidRPr="00BB3220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</w:rPr>
                              <w:t xml:space="preserve"> SOURCE COUNTRIES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27" type="#_x0000_t15" style="position:absolute;margin-left:262.85pt;margin-top:10.55pt;width:253.5pt;height:35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" adj="21600" fillcolor="#1f497d [3215]" strokecolor="#8db3e2 [1311]" strokeweight="1.5pt">
                <v:textbox>
                  <w:txbxContent>
                    <w:p w:rsidR="007A4F29" w:rsidRPr="00BB3220" w:rsidRDefault="00DF5AA3" w:rsidP="007A4F29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8"/>
                        </w:rPr>
                      </w:pPr>
                      <w:r w:rsidRPr="00BB3220">
                        <w:rPr>
                          <w:rFonts w:asciiTheme="majorHAnsi" w:hAnsiTheme="majorHAnsi"/>
                          <w:color w:val="FFFFFF" w:themeColor="background1"/>
                          <w:sz w:val="28"/>
                        </w:rPr>
                        <w:t>TOP</w:t>
                      </w:r>
                      <w:r w:rsidR="009C4E6B" w:rsidRPr="00BB3220">
                        <w:rPr>
                          <w:rFonts w:asciiTheme="majorHAnsi" w:hAnsiTheme="majorHAnsi"/>
                          <w:color w:val="FFFFFF" w:themeColor="background1"/>
                          <w:sz w:val="28"/>
                        </w:rPr>
                        <w:t xml:space="preserve"> FIVE</w:t>
                      </w:r>
                      <w:r w:rsidRPr="00BB3220">
                        <w:rPr>
                          <w:rFonts w:asciiTheme="majorHAnsi" w:hAnsiTheme="majorHAnsi"/>
                          <w:color w:val="FFFFFF" w:themeColor="background1"/>
                          <w:sz w:val="28"/>
                        </w:rPr>
                        <w:t xml:space="preserve"> SOURCE COUNTRIES</w:t>
                      </w:r>
                    </w:p>
                  </w:txbxContent>
                </v:textbox>
              </v:shape>
            </w:pict>
          </mc:Fallback>
        </mc:AlternateContent>
      </w:r>
      <w:r w:rsidR="0023733A">
        <w:rPr>
          <w:noProof/>
          <w:lang w:eastAsia="en-AU"/>
        </w:rPr>
        <w:drawing>
          <wp:anchor distT="0" distB="0" distL="114300" distR="114300" simplePos="0" relativeHeight="251796480" behindDoc="0" locked="0" layoutInCell="1" allowOverlap="1" wp14:anchorId="7F93CE15" wp14:editId="6455EC18">
            <wp:simplePos x="0" y="0"/>
            <wp:positionH relativeFrom="column">
              <wp:posOffset>405765</wp:posOffset>
            </wp:positionH>
            <wp:positionV relativeFrom="paragraph">
              <wp:posOffset>78740</wp:posOffset>
            </wp:positionV>
            <wp:extent cx="2082800" cy="986155"/>
            <wp:effectExtent l="0" t="0" r="0" b="4445"/>
            <wp:wrapSquare wrapText="bothSides"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_Stacked black transparent.f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4BB" w:rsidRPr="00E514BB" w:rsidRDefault="00E514BB" w:rsidP="00E514BB"/>
    <w:p w:rsidR="00E514BB" w:rsidRPr="00E514BB" w:rsidRDefault="00E514BB" w:rsidP="00E514BB"/>
    <w:p w:rsidR="00E514BB" w:rsidRPr="00E514BB" w:rsidRDefault="00E514BB" w:rsidP="00E514BB"/>
    <w:p w:rsidR="00E514BB" w:rsidRPr="00E514BB" w:rsidRDefault="003F1837" w:rsidP="00E514BB">
      <w:r>
        <w:rPr>
          <w:noProof/>
          <w:lang w:eastAsia="en-AU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3449782</wp:posOffset>
            </wp:positionH>
            <wp:positionV relativeFrom="paragraph">
              <wp:posOffset>97559</wp:posOffset>
            </wp:positionV>
            <wp:extent cx="2985234" cy="2528355"/>
            <wp:effectExtent l="0" t="0" r="0" b="0"/>
            <wp:wrapNone/>
            <wp:docPr id="55" name="Chart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E514BB" w:rsidRPr="00E514BB" w:rsidRDefault="00E514BB" w:rsidP="00E514BB"/>
    <w:p w:rsidR="00E514BB" w:rsidRPr="00E514BB" w:rsidRDefault="00E514BB" w:rsidP="00E514BB"/>
    <w:p w:rsidR="00E514BB" w:rsidRPr="00E514BB" w:rsidRDefault="00E514BB" w:rsidP="00E514BB"/>
    <w:p w:rsidR="00E514BB" w:rsidRPr="00E514BB" w:rsidRDefault="009803D7" w:rsidP="00E514B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5835A47" wp14:editId="7B2B523F">
                <wp:simplePos x="0" y="0"/>
                <wp:positionH relativeFrom="margin">
                  <wp:align>left</wp:align>
                </wp:positionH>
                <wp:positionV relativeFrom="paragraph">
                  <wp:posOffset>-4113</wp:posOffset>
                </wp:positionV>
                <wp:extent cx="2795671" cy="639932"/>
                <wp:effectExtent l="0" t="0" r="24130" b="273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671" cy="639932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tx2"/>
                        </a:solidFill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34F" w:rsidRPr="00BB3220" w:rsidRDefault="0058560E" w:rsidP="002F034F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B3220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STUDY LOCATIONS OF INTERNATIONAL STUDENT</w:t>
                            </w:r>
                            <w:r w:rsidR="002B63F0" w:rsidRPr="00BB3220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Pr="00BB3220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15" style="position:absolute;margin-left:0;margin-top:-.3pt;width:220.15pt;height:50.4pt;z-index:251794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" adj="21600" fillcolor="#1f497d [3215]" strokecolor="#8db3e2 [1311]" strokeweight="1.5pt">
                <v:textbox>
                  <w:txbxContent>
                    <w:p w:rsidR="002F034F" w:rsidRPr="00BB3220" w:rsidRDefault="0058560E" w:rsidP="002F034F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B3220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STUDY LOCATIONS OF INTERNATIONAL STUDENT</w:t>
                      </w:r>
                      <w:r w:rsidR="002B63F0" w:rsidRPr="00BB3220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Pr="00BB3220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14BB" w:rsidRPr="00E514BB" w:rsidRDefault="00E514BB" w:rsidP="00E514BB"/>
    <w:p w:rsidR="00E514BB" w:rsidRPr="00E514BB" w:rsidRDefault="00E514BB" w:rsidP="00E514BB"/>
    <w:p w:rsidR="00E514BB" w:rsidRPr="00E514BB" w:rsidRDefault="00E514BB" w:rsidP="00E514BB"/>
    <w:p w:rsidR="00E514BB" w:rsidRPr="00E514BB" w:rsidRDefault="009803D7" w:rsidP="00E514BB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47FF2FC6" wp14:editId="23D8A68F">
                <wp:simplePos x="0" y="0"/>
                <wp:positionH relativeFrom="column">
                  <wp:posOffset>6540</wp:posOffset>
                </wp:positionH>
                <wp:positionV relativeFrom="paragraph">
                  <wp:posOffset>117475</wp:posOffset>
                </wp:positionV>
                <wp:extent cx="2538095" cy="3688058"/>
                <wp:effectExtent l="0" t="0" r="0" b="825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095" cy="3688058"/>
                          <a:chOff x="286603" y="87358"/>
                          <a:chExt cx="2538484" cy="3689813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820990" y="87358"/>
                            <a:ext cx="1706526" cy="3689813"/>
                            <a:chOff x="622607" y="-2152869"/>
                            <a:chExt cx="1707441" cy="3691777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607" y="-2152869"/>
                              <a:ext cx="1707441" cy="7238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5774" w:rsidRPr="00E45774" w:rsidRDefault="00E45774">
                                <w:pPr>
                                  <w:rPr>
                                    <w:rFonts w:asciiTheme="minorHAnsi" w:hAnsiTheme="minorHAnsi" w:cstheme="minorHAnsi"/>
                                    <w:sz w:val="40"/>
                                  </w:rPr>
                                </w:pPr>
                                <w:r w:rsidRPr="00E45774">
                                  <w:rPr>
                                    <w:rFonts w:asciiTheme="minorHAnsi" w:hAnsiTheme="minorHAnsi" w:cstheme="minorHAnsi"/>
                                    <w:sz w:val="40"/>
                                  </w:rPr>
                                  <w:t>5%</w:t>
                                </w:r>
                              </w:p>
                              <w:p w:rsidR="00E45774" w:rsidRPr="00E45774" w:rsidRDefault="00E45774">
                                <w:pPr>
                                  <w:rPr>
                                    <w:rFonts w:asciiTheme="minorHAnsi" w:hAnsiTheme="minorHAnsi" w:cstheme="minorHAnsi"/>
                                    <w:sz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 w:cstheme="minorHAnsi"/>
                                    <w:sz w:val="18"/>
                                  </w:rPr>
                                  <w:t>of</w:t>
                                </w:r>
                                <w:proofErr w:type="gramEnd"/>
                                <w:r w:rsidR="002A4065">
                                  <w:rPr>
                                    <w:rFonts w:asciiTheme="minorHAnsi" w:hAnsiTheme="minorHAnsi" w:cstheme="minorHAnsi"/>
                                    <w:sz w:val="18"/>
                                  </w:rPr>
                                  <w:t xml:space="preserve"> international students are in r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18"/>
                                  </w:rPr>
                                  <w:t>egional areas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267" y="872793"/>
                              <a:ext cx="1676388" cy="666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5774" w:rsidRDefault="00E45774" w:rsidP="002F034F">
                                <w:pPr>
                                  <w:rPr>
                                    <w:rFonts w:asciiTheme="minorHAnsi" w:hAnsiTheme="minorHAnsi" w:cstheme="minorHAnsi"/>
                                    <w:sz w:val="40"/>
                                  </w:rPr>
                                </w:pPr>
                                <w:r w:rsidRPr="00E45774">
                                  <w:rPr>
                                    <w:rFonts w:asciiTheme="minorHAnsi" w:hAnsiTheme="minorHAnsi" w:cstheme="minorHAnsi"/>
                                    <w:sz w:val="40"/>
                                  </w:rPr>
                                  <w:t>95%</w:t>
                                </w:r>
                              </w:p>
                              <w:p w:rsidR="001D3812" w:rsidRPr="001D3812" w:rsidRDefault="001D3812" w:rsidP="002F034F">
                                <w:pPr>
                                  <w:rPr>
                                    <w:rFonts w:asciiTheme="minorHAnsi" w:hAnsiTheme="minorHAnsi" w:cstheme="minorHAnsi"/>
                                    <w:sz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 w:cstheme="minorHAnsi"/>
                                    <w:sz w:val="18"/>
                                  </w:rPr>
                                  <w:t>of</w:t>
                                </w:r>
                                <w:proofErr w:type="gramEnd"/>
                                <w:r w:rsidR="002A4065">
                                  <w:rPr>
                                    <w:rFonts w:asciiTheme="minorHAnsi" w:hAnsiTheme="minorHAnsi" w:cstheme="minorHAnsi"/>
                                    <w:sz w:val="18"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18"/>
                                  </w:rPr>
                                  <w:t xml:space="preserve">nternational students are in </w:t>
                                </w:r>
                                <w:r w:rsidR="002A4065">
                                  <w:rPr>
                                    <w:rFonts w:asciiTheme="minorHAnsi" w:hAnsiTheme="minorHAnsi" w:cstheme="minorHAnsi"/>
                                    <w:sz w:val="18"/>
                                  </w:rPr>
                                  <w:t>metropolitan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18"/>
                                  </w:rPr>
                                  <w:t xml:space="preserve"> areas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1" name="Chart 1"/>
                        <wpg:cNvFrPr/>
                        <wpg:xfrm>
                          <a:off x="286603" y="770060"/>
                          <a:ext cx="2538484" cy="237471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g:graphicFrame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9" style="position:absolute;margin-left:.5pt;margin-top:9.25pt;width:199.85pt;height:290.4pt;z-index:251795456;mso-height-relative:margin" coordorigin="2866,873" coordsize="25384,36898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">
                <v:group id="Group 22" o:spid="_x0000_s1030" style="position:absolute;left:8209;top:873;width:17066;height:36898" coordorigin="6226,-21528" coordsize="17074,36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6226;top:-21528;width:17074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<v:textbox>
                      <w:txbxContent>
                        <w:p w:rsidR="00E45774" w:rsidRPr="00E45774" w:rsidRDefault="00E45774">
                          <w:pPr>
                            <w:rPr>
                              <w:rFonts w:asciiTheme="minorHAnsi" w:hAnsiTheme="minorHAnsi" w:cstheme="minorHAnsi"/>
                              <w:sz w:val="40"/>
                            </w:rPr>
                          </w:pPr>
                          <w:r w:rsidRPr="00E45774">
                            <w:rPr>
                              <w:rFonts w:asciiTheme="minorHAnsi" w:hAnsiTheme="minorHAnsi" w:cstheme="minorHAnsi"/>
                              <w:sz w:val="40"/>
                            </w:rPr>
                            <w:t>5%</w:t>
                          </w:r>
                        </w:p>
                        <w:p w:rsidR="00E45774" w:rsidRPr="00E45774" w:rsidRDefault="00E45774">
                          <w:pPr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sz w:val="18"/>
                            </w:rPr>
                            <w:t>of</w:t>
                          </w:r>
                          <w:proofErr w:type="gramEnd"/>
                          <w:r w:rsidR="002A4065">
                            <w:rPr>
                              <w:rFonts w:asciiTheme="minorHAnsi" w:hAnsiTheme="minorHAnsi" w:cstheme="minorHAnsi"/>
                              <w:sz w:val="18"/>
                            </w:rPr>
                            <w:t xml:space="preserve"> international students are in r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</w:rPr>
                            <w:t>egional areas</w:t>
                          </w:r>
                        </w:p>
                      </w:txbxContent>
                    </v:textbox>
                  </v:shape>
                  <v:shape id="_x0000_s1032" type="#_x0000_t202" style="position:absolute;left:6362;top:8727;width:16764;height:6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<v:textbox>
                      <w:txbxContent>
                        <w:p w:rsidR="00E45774" w:rsidRDefault="00E45774" w:rsidP="002F034F">
                          <w:pPr>
                            <w:rPr>
                              <w:rFonts w:asciiTheme="minorHAnsi" w:hAnsiTheme="minorHAnsi" w:cstheme="minorHAnsi"/>
                              <w:sz w:val="40"/>
                            </w:rPr>
                          </w:pPr>
                          <w:r w:rsidRPr="00E45774">
                            <w:rPr>
                              <w:rFonts w:asciiTheme="minorHAnsi" w:hAnsiTheme="minorHAnsi" w:cstheme="minorHAnsi"/>
                              <w:sz w:val="40"/>
                            </w:rPr>
                            <w:t>95%</w:t>
                          </w:r>
                        </w:p>
                        <w:p w:rsidR="001D3812" w:rsidRPr="001D3812" w:rsidRDefault="001D3812" w:rsidP="002F034F">
                          <w:pPr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sz w:val="18"/>
                            </w:rPr>
                            <w:t>of</w:t>
                          </w:r>
                          <w:proofErr w:type="gramEnd"/>
                          <w:r w:rsidR="002A4065">
                            <w:rPr>
                              <w:rFonts w:asciiTheme="minorHAnsi" w:hAnsiTheme="minorHAnsi" w:cstheme="minorHAnsi"/>
                              <w:sz w:val="18"/>
                            </w:rPr>
                            <w:t xml:space="preserve"> i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</w:rPr>
                            <w:t xml:space="preserve">nternational students are in </w:t>
                          </w:r>
                          <w:r w:rsidR="002A4065">
                            <w:rPr>
                              <w:rFonts w:asciiTheme="minorHAnsi" w:hAnsiTheme="minorHAnsi" w:cstheme="minorHAnsi"/>
                              <w:sz w:val="18"/>
                            </w:rPr>
                            <w:t>metropolitan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</w:rPr>
                            <w:t xml:space="preserve"> areas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" o:spid="_x0000_s1033" type="#_x0000_t75" style="position:absolute;left:2866;top:7704;width:25363;height:237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YgyN&#10;xsEAAADaAAAADwAAAGRycy9kb3ducmV2LnhtbERPyWrDMBC9B/IPYgK9JXJCMcW1HEpCSAu9NMt9&#10;Yk1tU2tkJMV2+/WVodDT8Hjr5NvRtKIn5xvLCtarBARxaXXDlYLL+bB8AuEDssbWMin4Jg/bYj7L&#10;MdN24A/qT6ESMYR9hgrqELpMSl/WZNCvbEccuU/rDIYIXSW1wyGGm1ZukiSVBhuODTV2tKup/Drd&#10;jYLNY/qza/F2vL1dHF7PYxn2x3elHhbjyzOIQGP4F/+5X3WcD9Mr05XFLwA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BiDI3GwQAAANoAAAAPAAAAAAAAAAAAAAAAAJsCAABkcnMvZG93&#10;bnJldi54bWxQSwUGAAAAAAQABADzAAAAiQMAAAAA&#10;">
                  <v:imagedata r:id="rId13" o:title=""/>
                  <o:lock v:ext="edit" aspectratio="f"/>
                </v:shape>
              </v:group>
            </w:pict>
          </mc:Fallback>
        </mc:AlternateContent>
      </w:r>
    </w:p>
    <w:p w:rsidR="00E514BB" w:rsidRPr="00E514BB" w:rsidRDefault="00E514BB" w:rsidP="00E514BB"/>
    <w:p w:rsidR="00E514BB" w:rsidRPr="00E514BB" w:rsidRDefault="00E514BB" w:rsidP="00E514BB"/>
    <w:p w:rsidR="00E514BB" w:rsidRPr="00E514BB" w:rsidRDefault="00E514BB" w:rsidP="00E514BB"/>
    <w:p w:rsidR="00E514BB" w:rsidRPr="00E514BB" w:rsidRDefault="003F1837" w:rsidP="00E514BB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3832233</wp:posOffset>
                </wp:positionH>
                <wp:positionV relativeFrom="paragraph">
                  <wp:posOffset>124393</wp:posOffset>
                </wp:positionV>
                <wp:extent cx="2409965" cy="285046"/>
                <wp:effectExtent l="0" t="0" r="0" b="127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965" cy="285046"/>
                          <a:chOff x="0" y="0"/>
                          <a:chExt cx="2411995" cy="285293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0"/>
                            <a:ext cx="2411995" cy="285293"/>
                            <a:chOff x="0" y="6824"/>
                            <a:chExt cx="2411995" cy="285293"/>
                          </a:xfrm>
                        </wpg:grpSpPr>
                        <pic:pic xmlns:pic="http://schemas.openxmlformats.org/drawingml/2006/picture">
                          <pic:nvPicPr>
                            <pic:cNvPr id="38" name="Picture 38" descr="C:\Users\AP3143\AppData\Local\Microsoft\Windows\Temporary Internet Files\Content.IE5\RKAVUC1R\CHINA[1]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duotone>
                                <a:prstClr val="black"/>
                                <a:schemeClr val="accent3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6576"/>
                              <a:ext cx="402336" cy="248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9" name="Picture 39" descr="C:\Users\AP3143\AppData\Local\Microsoft\Windows\Temporary Internet Files\Content.IE5\IB0CP78I\india-cylindrical-equal-area[1]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duotone>
                                <a:prstClr val="black"/>
                                <a:schemeClr val="accent3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0585" y="36576"/>
                              <a:ext cx="329184" cy="248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" name="Picture 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duotone>
                                <a:prstClr val="black"/>
                                <a:schemeClr val="accent3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41333" y="6824"/>
                              <a:ext cx="270662" cy="285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1" name="Picture 41" descr="http://photos.gograph.com/thumbs/CSP/CSP378/k3071557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duotone>
                                <a:prstClr val="black"/>
                                <a:schemeClr val="accent3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53235" y="36576"/>
                              <a:ext cx="285293" cy="248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4" name="Picture 44" descr="C:\Users\AP3143\AppData\Local\Microsoft\Windows\Temporary Internet Files\Content.IE5\J0R01KVF\USA-Map-Silhouette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0" b="100000" l="0" r="100000">
                                        <a14:foregroundMark x1="7865" y1="58333" x2="7865" y2="58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800" y="1905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5" o:spid="_x0000_s1026" style="position:absolute;margin-left:301.75pt;margin-top:9.8pt;width:189.75pt;height:22.45pt;z-index:251774976" coordsize="24119,2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">
                <v:group id="Group 37" o:spid="_x0000_s1027" style="position:absolute;width:24119;height:2852" coordorigin=",68" coordsize="24119,2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Picture 38" o:spid="_x0000_s1028" type="#_x0000_t75" style="position:absolute;top:365;width:4023;height:2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TpWm/AAAA2wAAAA8AAABkcnMvZG93bnJldi54bWxET82KwjAQvi/4DmEEb5pWV9HaKFJY9LRL&#10;qw8wNGNbbCalyWr79uawsMeP7z89DqYVT+pdY1lBvIhAEJdWN1wpuF2/5lsQziNrbC2TgpEcHA+T&#10;jxQTbV+c07PwlQgh7BJUUHvfJVK6siaDbmE74sDdbW/QB9hXUvf4CuGmlcso2kiDDYeGGjvKaiof&#10;xa9RUGopL/effPcZZ0OxPtvse2xGpWbT4bQH4Wnw/+I/90UrWIWx4Uv4AfLw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E6VpvwAAANsAAAAPAAAAAAAAAAAAAAAAAJ8CAABk&#10;cnMvZG93bnJldi54bWxQSwUGAAAAAAQABAD3AAAAiwMAAAAA&#10;">
                    <v:imagedata r:id="rId20" o:title="CHINA[1]" recolortarget="black"/>
                    <v:path arrowok="t"/>
                  </v:shape>
                  <v:shape id="Picture 39" o:spid="_x0000_s1029" type="#_x0000_t75" style="position:absolute;left:5705;top:365;width:3292;height:2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PcsXDAAAA2wAAAA8AAABkcnMvZG93bnJldi54bWxEj91qAjEQhe8LfYcwBe9qtlar3RrFii56&#10;Vfx5gGEzZpduJksSdX17IxR6eTg/H2c672wjLuRD7VjBWz8DQVw6XbNRcDysXycgQkTW2DgmBTcK&#10;MJ89P00x1+7KO7rsoxFphEOOCqoY21zKUFZkMfRdS5y8k/MWY5LeSO3xmsZtIwdZ9iEt1pwIFba0&#10;rKj83Z9t4v6MitX4O7tpE4bj7WldeGMKpXov3eILRKQu/of/2hut4P0THl/SD5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g9yxcMAAADbAAAADwAAAAAAAAAAAAAAAACf&#10;AgAAZHJzL2Rvd25yZXYueG1sUEsFBgAAAAAEAAQA9wAAAI8DAAAAAA==&#10;">
                    <v:imagedata r:id="rId21" o:title="india-cylindrical-equal-area[1]" recolortarget="black"/>
                    <v:path arrowok="t"/>
                  </v:shape>
                  <v:shape id="Picture 40" o:spid="_x0000_s1030" type="#_x0000_t75" style="position:absolute;left:21413;top:68;width:2706;height:2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a3Yu/AAAA2wAAAA8AAABkcnMvZG93bnJldi54bWxET0uLwjAQvgv+hzDC3jR1EZVqFBFkhdWD&#10;j4u3oRnbYjNTmli7/35zEDx+fO/lunOVaqnxpbCB8SgBRZyJLTk3cL3shnNQPiBbrITJwB95WK/6&#10;vSWmVl58ovYcchVD2KdooAihTrX2WUEO/Uhq4sjdpXEYImxybRt8xXBX6e8kmWqHJceGAmvaFpQ9&#10;zk9nIJnJLx+fxzb/2flbEMpkdjgY8zXoNgtQgbrwEb/de2tgEtfHL/EH6N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mt2LvwAAANsAAAAPAAAAAAAAAAAAAAAAAJ8CAABk&#10;cnMvZG93bnJldi54bWxQSwUGAAAAAAQABAD3AAAAiwMAAAAA&#10;">
                    <v:imagedata r:id="rId22" o:title="" recolortarget="black"/>
                    <v:path arrowok="t"/>
                  </v:shape>
                  <v:shape id="Picture 41" o:spid="_x0000_s1031" type="#_x0000_t75" alt="http://photos.gograph.com/thumbs/CSP/CSP378/k30715571.jpg" style="position:absolute;left:16532;top:365;width:2853;height:2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htKfDAAAA2wAAAA8AAABkcnMvZG93bnJldi54bWxEj0+LwjAUxO/CfofwFrzZVKtuqUZZhAUP&#10;e/EPnt82z6bYvJQmav32G0HwOMzMb5jlureNuFHna8cKxkkKgrh0uuZKwfHwM8pB+ICssXFMCh7k&#10;Yb36GCyx0O7OO7rtQyUihH2BCkwIbSGlLw1Z9IlriaN3dp3FEGVXSd3hPcJtIydpOpcWa44LBlva&#10;GCov+6tVYP++Zr/tNfdZuq3M6ZydJtnGKjX87L8XIAL14R1+tbdawXQMzy/xB8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aG0p8MAAADbAAAADwAAAAAAAAAAAAAAAACf&#10;AgAAZHJzL2Rvd25yZXYueG1sUEsFBgAAAAAEAAQA9wAAAI8DAAAAAA==&#10;">
                    <v:imagedata r:id="rId23" o:title="k30715571" recolortarget="black"/>
                    <v:path arrowok="t"/>
                  </v:shape>
                </v:group>
                <v:shape id="Picture 44" o:spid="_x0000_s1032" type="#_x0000_t75" style="position:absolute;left:10668;top:190;width:3714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bEzm9AAAA2wAAAA8AAABkcnMvZG93bnJldi54bWxEj80KwjAQhO+C7xBW8KapoiLVKCoIevTn&#10;AZZmbavNpiSx1rc3guBxmJlvmOW6NZVoyPnSsoLRMAFBnFldcq7getkP5iB8QNZYWSYFb/KwXnU7&#10;S0y1ffGJmnPIRYSwT1FBEUKdSumzggz6oa2Jo3ezzmCI0uVSO3xFuKnkOElm0mDJcaHAmnYFZY/z&#10;0yjY6swdq1FTuifO3cNO729rLkr1e+1mASJQG/7hX/ugFUwm8P0Sf4Bcf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VsTOb0AAADbAAAADwAAAAAAAAAAAAAAAACfAgAAZHJz&#10;L2Rvd25yZXYueG1sUEsFBgAAAAAEAAQA9wAAAIkDAAAAAA==&#10;">
                  <v:imagedata r:id="rId24" o:title="USA-Map-Silhouette[1]" recolortarget="black"/>
                  <v:path arrowok="t"/>
                </v:shape>
              </v:group>
            </w:pict>
          </mc:Fallback>
        </mc:AlternateContent>
      </w:r>
    </w:p>
    <w:p w:rsidR="00E514BB" w:rsidRPr="00E514BB" w:rsidRDefault="00E514BB" w:rsidP="00E514BB"/>
    <w:p w:rsidR="00E514BB" w:rsidRPr="00E514BB" w:rsidRDefault="00E514BB" w:rsidP="00E514BB"/>
    <w:p w:rsidR="00E514BB" w:rsidRPr="00E514BB" w:rsidRDefault="00935785" w:rsidP="00E514BB">
      <w:r w:rsidRPr="00935785">
        <w:rPr>
          <w:noProof/>
          <w:lang w:eastAsia="en-AU"/>
        </w:rPr>
        <w:t>METROPOLITAN</w:t>
      </w:r>
      <w:r w:rsidR="00E24AC2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2975B65E" wp14:editId="23E1EF58">
                <wp:simplePos x="0" y="0"/>
                <wp:positionH relativeFrom="column">
                  <wp:posOffset>3229200</wp:posOffset>
                </wp:positionH>
                <wp:positionV relativeFrom="paragraph">
                  <wp:posOffset>150649</wp:posOffset>
                </wp:positionV>
                <wp:extent cx="3187640" cy="2539739"/>
                <wp:effectExtent l="0" t="0" r="0" b="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640" cy="2539739"/>
                          <a:chOff x="0" y="0"/>
                          <a:chExt cx="3189767" cy="2541181"/>
                        </a:xfrm>
                      </wpg:grpSpPr>
                      <wpg:graphicFrame>
                        <wpg:cNvPr id="518" name="Chart 518"/>
                        <wpg:cNvFrPr/>
                        <wpg:xfrm>
                          <a:off x="0" y="0"/>
                          <a:ext cx="3189767" cy="254118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5"/>
                          </a:graphicData>
                        </a:graphic>
                      </wpg:graphicFrame>
                      <wpg:grpSp>
                        <wpg:cNvPr id="33" name="Group 33"/>
                        <wpg:cNvGrpSpPr/>
                        <wpg:grpSpPr>
                          <a:xfrm>
                            <a:off x="584791" y="1956391"/>
                            <a:ext cx="2428646" cy="285293"/>
                            <a:chOff x="0" y="0"/>
                            <a:chExt cx="2428646" cy="285293"/>
                          </a:xfrm>
                        </wpg:grpSpPr>
                        <pic:pic xmlns:pic="http://schemas.openxmlformats.org/drawingml/2006/picture">
                          <pic:nvPicPr>
                            <pic:cNvPr id="59" name="Picture 59" descr="C:\Users\AP3143\AppData\Local\Microsoft\Windows\Temporary Internet Files\Content.IE5\RKAVUC1R\CHINA[1]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6576"/>
                              <a:ext cx="402336" cy="248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3" name="Picture 63" descr="C:\Users\AP3143\AppData\Local\Microsoft\Windows\Temporary Internet Files\Content.IE5\IB0CP78I\india-cylindrical-equal-area[1]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0585" y="36576"/>
                              <a:ext cx="329184" cy="248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0" name="Picture 2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280" y="0"/>
                              <a:ext cx="270662" cy="285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3" name="Picture 293" descr="http://photos.gograph.com/thumbs/CSP/CSP378/k3071557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53235" y="36576"/>
                              <a:ext cx="285293" cy="248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6" name="Picture 296" descr="C:\Users\AP3143\AppData\Local\Microsoft\Windows\Temporary Internet Files\Content.IE5\0B64XKJP\BlankMap_Thailand_icon[1]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31136" y="0"/>
                              <a:ext cx="197510" cy="285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2" o:spid="_x0000_s1026" style="position:absolute;margin-left:254.25pt;margin-top:11.85pt;width:251pt;height:200pt;z-index:251772928" coordsize="31897,25411" o:gfxdata="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">
                <v:shape id="Chart 518" o:spid="_x0000_s1027" type="#_x0000_t75" style="position:absolute;width:31903;height:254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eYYT&#10;X8IAAADcAAAADwAAAGRycy9kb3ducmV2LnhtbERPu2rDMBTdC/kHcQvZajmBlOJYCaUh0CU0dTxk&#10;vLWuH8S6MpZqK/36aih0PJx3vg+mFxONrrOsYJWkIIgrqztuFJSX49MLCOeRNfaWScGdHOx3i4cc&#10;M21n/qSp8I2IIewyVNB6P2RSuqolgy6xA3Hkajsa9BGOjdQjzjHc9HKdps/SYMexocWB3lqqbsW3&#10;UfDxFQ7D8ed6Psxcm9M5lFRMN6WWj+F1C8JT8P/iP/e7VrBZxbXxTDwCcvcL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eYYTX8IAAADcAAAADwAAAAAAAAAAAAAAAACbAgAAZHJzL2Rv&#10;d25yZXYueG1sUEsFBgAAAAAEAAQA8wAAAIoDAAAAAA==&#10;">
                  <v:imagedata r:id="rId27" o:title=""/>
                  <o:lock v:ext="edit" aspectratio="f"/>
                </v:shape>
                <v:group id="Group 33" o:spid="_x0000_s1028" style="position:absolute;left:5847;top:19563;width:24287;height:2853" coordsize="24286,2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Picture 59" o:spid="_x0000_s1029" type="#_x0000_t75" style="position:absolute;top:365;width:4023;height:2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USQrFAAAA2wAAAA8AAABkcnMvZG93bnJldi54bWxEj0FrwkAUhO+C/2F5Qi9SN5UqNbpKDZQW&#10;xINR7PU1+8ymzb4N2a3Gf98tCB6HmfmGWaw6W4sztb5yrOBplIAgLpyuuFRw2L89voDwAVlj7ZgU&#10;XMnDatnvLTDV7sI7OuehFBHCPkUFJoQmldIXhiz6kWuIo3dyrcUQZVtK3eIlwm0tx0kylRYrjgsG&#10;G8oMFT/5r1Wwc9dN9v5M5ms4WSfl4bPaHr8zpR4G3escRKAu3MO39odWMJnB/5f4A+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lEkKxQAAANsAAAAPAAAAAAAAAAAAAAAA&#10;AJ8CAABkcnMvZG93bnJldi54bWxQSwUGAAAAAAQABAD3AAAAkQMAAAAA&#10;">
                    <v:imagedata r:id="rId20" o:title="CHINA[1]"/>
                    <v:path arrowok="t"/>
                  </v:shape>
                  <v:shape id="Picture 63" o:spid="_x0000_s1030" type="#_x0000_t75" style="position:absolute;left:5705;top:365;width:3292;height:2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1K1HGAAAA2wAAAA8AAABkcnMvZG93bnJldi54bWxEj09rwkAUxO+FfoflFXopZmMr0qauIi2C&#10;4Mk/UI8v2WcSmn2b7q5J+u1dQfA4zMxvmNliMI3oyPnasoJxkoIgLqyuuVRw2K9G7yB8QNbYWCYF&#10;/+RhMX98mGGmbc9b6nahFBHCPkMFVQhtJqUvKjLoE9sSR+9kncEQpSuldthHuGnka5pOpcGa40KF&#10;LX1VVPzuzkbBx8Db8vS3PLffPy+b43jjzCTPlXp+GpafIAIN4R6+tddawfQNrl/iD5Dz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vUrUcYAAADbAAAADwAAAAAAAAAAAAAA&#10;AACfAgAAZHJzL2Rvd25yZXYueG1sUEsFBgAAAAAEAAQA9wAAAJIDAAAAAA==&#10;">
                    <v:imagedata r:id="rId21" o:title="india-cylindrical-equal-area[1]"/>
                    <v:path arrowok="t"/>
                  </v:shape>
                  <v:shape id="Picture 290" o:spid="_x0000_s1031" type="#_x0000_t75" style="position:absolute;left:10972;width:2707;height:2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ZXAjDAAAA3AAAAA8AAABkcnMvZG93bnJldi54bWxET89rwjAUvgv7H8IbeJGZKOi2rqmIIHiQ&#10;ybrt4O3RvDXV5qU0Ubv/fjkMPH58v/PV4FpxpT40njXMpgoEceVNw7WGr8/t0wuIEJENtp5Jwy8F&#10;WBUPoxwz42/8Qdcy1iKFcMhQg42xy6QMlSWHYeo74sT9+N5hTLCvpenxlsJdK+dKLaXDhlODxY42&#10;lqpzeXEaymWn6DRRvF8sjvaZ3mfb4+Fb6/HjsH4DEWmId/G/e2c0zF/T/HQmHQFZ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FlcCMMAAADcAAAADwAAAAAAAAAAAAAAAACf&#10;AgAAZHJzL2Rvd25yZXYueG1sUEsFBgAAAAAEAAQA9wAAAI8DAAAAAA==&#10;">
                    <v:imagedata r:id="rId22" o:title="" grayscale="t"/>
                    <v:path arrowok="t"/>
                  </v:shape>
                  <v:shape id="Picture 293" o:spid="_x0000_s1032" type="#_x0000_t75" alt="http://photos.gograph.com/thumbs/CSP/CSP378/k30715571.jpg" style="position:absolute;left:16532;top:365;width:2853;height:2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29tvDAAAA3AAAAA8AAABkcnMvZG93bnJldi54bWxEj82qwjAUhPeC7xCOcDeiqQpyrUYRuYru&#10;vP6tD82xLTYnpYlafXojCC6HmfmGmcxqU4gbVS63rKDXjUAQJ1bnnCo47JedXxDOI2ssLJOCBzmY&#10;TZuNCcba3vmfbjufigBhF6OCzPsyltIlGRl0XVsSB+9sK4M+yCqVusJ7gJtC9qNoKA3mHBYyLGmR&#10;UXLZXY2Cy3J7Po4IB+Xz5FfXor14bv5ypX5a9XwMwlPtv+FPe60V9EcDeJ8JR0BO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rb228MAAADcAAAADwAAAAAAAAAAAAAAAACf&#10;AgAAZHJzL2Rvd25yZXYueG1sUEsFBgAAAAAEAAQA9wAAAI8DAAAAAA==&#10;">
                    <v:imagedata r:id="rId23" o:title="k30715571"/>
                    <v:path arrowok="t"/>
                  </v:shape>
                  <v:shape id="Picture 296" o:spid="_x0000_s1033" type="#_x0000_t75" style="position:absolute;left:22311;width:1975;height:2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MFQG+AAAA3AAAAA8AAABkcnMvZG93bnJldi54bWxEj8EKwjAQRO+C/xBW8KapFUSrUUQQvFo9&#10;eFyatS02m9qktf69EQSPw8y8YTa73lSio8aVlhXMphEI4szqknMF18txsgThPLLGyjIpeJOD3XY4&#10;2GCi7YvP1KU+FwHCLkEFhfd1IqXLCjLoprYmDt7dNgZ9kE0udYOvADeVjKNoIQ2WHBYKrOlQUPZI&#10;W6PAprcnnbrLDc9zP7vv61Zj3Co1HvX7NQhPvf+Hf+2TVhCvFvA9E46A3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UMFQG+AAAA3AAAAA8AAAAAAAAAAAAAAAAAnwIAAGRy&#10;cy9kb3ducmV2LnhtbFBLBQYAAAAABAAEAPcAAACKAwAAAAA=&#10;">
                    <v:imagedata r:id="rId28" o:title="BlankMap_Thailand_icon[1]"/>
                    <v:path arrowok="t"/>
                  </v:shape>
                </v:group>
              </v:group>
            </w:pict>
          </mc:Fallback>
        </mc:AlternateContent>
      </w:r>
    </w:p>
    <w:p w:rsidR="00E514BB" w:rsidRPr="00E514BB" w:rsidRDefault="00E514BB" w:rsidP="00E514BB"/>
    <w:p w:rsidR="00E514BB" w:rsidRPr="00E514BB" w:rsidRDefault="00E514BB" w:rsidP="00E514BB"/>
    <w:p w:rsidR="00E514BB" w:rsidRPr="00E514BB" w:rsidRDefault="00E514BB" w:rsidP="00E514BB"/>
    <w:p w:rsidR="00E514BB" w:rsidRPr="00E514BB" w:rsidRDefault="00E514BB" w:rsidP="00E514BB"/>
    <w:p w:rsidR="00E514BB" w:rsidRPr="00E514BB" w:rsidRDefault="00E514BB" w:rsidP="00E514BB"/>
    <w:p w:rsidR="00E514BB" w:rsidRPr="00E514BB" w:rsidRDefault="00E514BB" w:rsidP="00E514BB"/>
    <w:p w:rsidR="00E514BB" w:rsidRPr="00E514BB" w:rsidRDefault="00E514BB" w:rsidP="00E514BB"/>
    <w:p w:rsidR="00E514BB" w:rsidRDefault="00E514BB" w:rsidP="00E514BB"/>
    <w:p w:rsidR="00E514BB" w:rsidRDefault="00E514BB" w:rsidP="00E514BB"/>
    <w:p w:rsidR="00E514BB" w:rsidRDefault="00E514BB" w:rsidP="00E514BB"/>
    <w:p w:rsidR="00E514BB" w:rsidRDefault="00E514BB" w:rsidP="00E514BB">
      <w:pPr>
        <w:tabs>
          <w:tab w:val="left" w:pos="3516"/>
        </w:tabs>
      </w:pPr>
      <w:r>
        <w:tab/>
      </w:r>
    </w:p>
    <w:p w:rsidR="005B5522" w:rsidRDefault="005B5522" w:rsidP="00E514BB">
      <w:pPr>
        <w:tabs>
          <w:tab w:val="left" w:pos="3516"/>
        </w:tabs>
      </w:pPr>
    </w:p>
    <w:p w:rsidR="005B5522" w:rsidRPr="005B5522" w:rsidRDefault="005B5522" w:rsidP="005B5522"/>
    <w:p w:rsidR="005B5522" w:rsidRPr="005B5522" w:rsidRDefault="005B5522" w:rsidP="005B5522"/>
    <w:p w:rsidR="005B5522" w:rsidRPr="005B5522" w:rsidRDefault="005B5522" w:rsidP="005B5522"/>
    <w:p w:rsidR="005B5522" w:rsidRPr="005B5522" w:rsidRDefault="005B5522" w:rsidP="005B5522"/>
    <w:p w:rsidR="005B5522" w:rsidRPr="005B5522" w:rsidRDefault="005B5522" w:rsidP="005B5522"/>
    <w:p w:rsidR="005B5522" w:rsidRPr="005B5522" w:rsidRDefault="00E24AC2" w:rsidP="005B5522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4622610</wp:posOffset>
                </wp:positionH>
                <wp:positionV relativeFrom="paragraph">
                  <wp:posOffset>45085</wp:posOffset>
                </wp:positionV>
                <wp:extent cx="1873235" cy="748440"/>
                <wp:effectExtent l="19050" t="0" r="13335" b="13970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235" cy="748440"/>
                          <a:chOff x="0" y="0"/>
                          <a:chExt cx="1873575" cy="74866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5935" y="0"/>
                            <a:ext cx="1437640" cy="74866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3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01F" w:rsidRPr="00A74E35" w:rsidRDefault="006A601F" w:rsidP="000E0FE1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</w:rPr>
                              </w:pPr>
                              <w:r w:rsidRPr="00A74E3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</w:rPr>
                                <w:t>Regional</w:t>
                              </w:r>
                              <w:r w:rsidR="00E45704" w:rsidRPr="00A74E3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</w:rPr>
                                <w:t xml:space="preserve"> a</w:t>
                              </w:r>
                              <w:r w:rsidRPr="00A74E3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</w:rPr>
                                <w:t>reas are</w:t>
                              </w:r>
                            </w:p>
                            <w:p w:rsidR="006A601F" w:rsidRPr="00A74E35" w:rsidRDefault="006A601F" w:rsidP="000E0FE1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40"/>
                                </w:rPr>
                              </w:pPr>
                              <w:r w:rsidRPr="00A74E3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40"/>
                                </w:rPr>
                                <w:t xml:space="preserve">99.9% </w:t>
                              </w:r>
                            </w:p>
                            <w:p w:rsidR="006A601F" w:rsidRPr="00A74E35" w:rsidRDefault="006A601F" w:rsidP="000E0FE1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</w:rPr>
                              </w:pPr>
                              <w:proofErr w:type="gramStart"/>
                              <w:r w:rsidRPr="00A74E3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</w:rPr>
                                <w:t>of</w:t>
                              </w:r>
                              <w:proofErr w:type="gramEnd"/>
                              <w:r w:rsidRPr="00A74E3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</w:rPr>
                                <w:t xml:space="preserve"> Australia’s land </w:t>
                              </w:r>
                              <w:r w:rsidR="00E45704" w:rsidRPr="00A74E3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</w:rPr>
                                <w:t>mass</w:t>
                              </w:r>
                              <w:r w:rsidRPr="00A74E3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79" name="Group 479"/>
                        <wpg:cNvGrpSpPr/>
                        <wpg:grpSpPr>
                          <a:xfrm>
                            <a:off x="0" y="53163"/>
                            <a:ext cx="644525" cy="629285"/>
                            <a:chOff x="-44731" y="-15140"/>
                            <a:chExt cx="673100" cy="673100"/>
                          </a:xfrm>
                        </wpg:grpSpPr>
                        <wps:wsp>
                          <wps:cNvPr id="477" name="Flowchart: Connector 477"/>
                          <wps:cNvSpPr>
                            <a:spLocks noChangeAspect="1"/>
                          </wps:cNvSpPr>
                          <wps:spPr>
                            <a:xfrm>
                              <a:off x="-44731" y="-15140"/>
                              <a:ext cx="673100" cy="6731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 w="57150"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 descr="C:\Users\AP3143\AppData\Local\Microsoft\Windows\Temporary Internet Files\Content.IE5\6QVDHM4Y\vache-blanche-noir[1]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025" y="152402"/>
                              <a:ext cx="516048" cy="366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15" o:spid="_x0000_s1034" style="position:absolute;margin-left:364pt;margin-top:3.55pt;width:147.5pt;height:58.95pt;z-index:251784192;mso-width-relative:margin" coordsize="18735,7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">
                <v:shape id="_x0000_s1035" type="#_x0000_t202" style="position:absolute;left:4359;width:14376;height:7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mVMEA&#10;AADaAAAADwAAAGRycy9kb3ducmV2LnhtbESPzarCMBSE94LvEI7gRjT1l0uvUVQUxIWgXlwfmmPb&#10;a3NSmqj17Y0guBxm5htmOq9NIe5Uudyygn4vAkGcWJ1zquDvtOn+gHAeWWNhmRQ8ycF81mxMMdb2&#10;wQe6H30qAoRdjAoy78tYSpdkZND1bEkcvIutDPogq1TqCh8Bbgo5iKKJNJhzWMiwpFVGyfV4Mwq2&#10;e9O56NPC786jfz2hpxmvl2el2q168QvCU+2/4U97qxUM4X0l3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IJlTBAAAA2gAAAA8AAAAAAAAAAAAAAAAAmAIAAGRycy9kb3du&#10;cmV2LnhtbFBLBQYAAAAABAAEAPUAAACGAwAAAAA=&#10;" fillcolor="white [3201]" strokecolor="#9bbb59 [3206]" strokeweight="1.5pt">
                  <v:textbox>
                    <w:txbxContent>
                      <w:p w:rsidR="006A601F" w:rsidRPr="00A74E35" w:rsidRDefault="006A601F" w:rsidP="000E0FE1">
                        <w:pPr>
                          <w:jc w:val="right"/>
                          <w:rPr>
                            <w:rFonts w:asciiTheme="minorHAnsi" w:hAnsiTheme="minorHAnsi" w:cstheme="minorHAnsi"/>
                            <w:color w:val="000000" w:themeColor="text1"/>
                            <w:sz w:val="18"/>
                          </w:rPr>
                        </w:pPr>
                        <w:r w:rsidRPr="00A74E35">
                          <w:rPr>
                            <w:rFonts w:asciiTheme="minorHAnsi" w:hAnsiTheme="minorHAnsi" w:cstheme="minorHAnsi"/>
                            <w:color w:val="000000" w:themeColor="text1"/>
                            <w:sz w:val="18"/>
                          </w:rPr>
                          <w:t>Regional</w:t>
                        </w:r>
                        <w:r w:rsidR="00E45704" w:rsidRPr="00A74E35">
                          <w:rPr>
                            <w:rFonts w:asciiTheme="minorHAnsi" w:hAnsiTheme="minorHAnsi" w:cstheme="minorHAnsi"/>
                            <w:color w:val="000000" w:themeColor="text1"/>
                            <w:sz w:val="18"/>
                          </w:rPr>
                          <w:t xml:space="preserve"> a</w:t>
                        </w:r>
                        <w:r w:rsidRPr="00A74E35">
                          <w:rPr>
                            <w:rFonts w:asciiTheme="minorHAnsi" w:hAnsiTheme="minorHAnsi" w:cstheme="minorHAnsi"/>
                            <w:color w:val="000000" w:themeColor="text1"/>
                            <w:sz w:val="18"/>
                          </w:rPr>
                          <w:t>reas are</w:t>
                        </w:r>
                      </w:p>
                      <w:p w:rsidR="006A601F" w:rsidRPr="00A74E35" w:rsidRDefault="006A601F" w:rsidP="000E0FE1">
                        <w:pPr>
                          <w:jc w:val="right"/>
                          <w:rPr>
                            <w:rFonts w:asciiTheme="minorHAnsi" w:hAnsiTheme="minorHAnsi" w:cstheme="minorHAnsi"/>
                            <w:color w:val="000000" w:themeColor="text1"/>
                            <w:sz w:val="40"/>
                          </w:rPr>
                        </w:pPr>
                        <w:r w:rsidRPr="00A74E35">
                          <w:rPr>
                            <w:rFonts w:asciiTheme="minorHAnsi" w:hAnsiTheme="minorHAnsi" w:cstheme="minorHAnsi"/>
                            <w:color w:val="000000" w:themeColor="text1"/>
                            <w:sz w:val="40"/>
                          </w:rPr>
                          <w:t xml:space="preserve">99.9% </w:t>
                        </w:r>
                      </w:p>
                      <w:p w:rsidR="006A601F" w:rsidRPr="00A74E35" w:rsidRDefault="006A601F" w:rsidP="000E0FE1">
                        <w:pPr>
                          <w:jc w:val="right"/>
                          <w:rPr>
                            <w:rFonts w:asciiTheme="minorHAnsi" w:hAnsiTheme="minorHAnsi" w:cstheme="minorHAnsi"/>
                            <w:color w:val="000000" w:themeColor="text1"/>
                            <w:sz w:val="18"/>
                          </w:rPr>
                        </w:pPr>
                        <w:proofErr w:type="gramStart"/>
                        <w:r w:rsidRPr="00A74E35">
                          <w:rPr>
                            <w:rFonts w:asciiTheme="minorHAnsi" w:hAnsiTheme="minorHAnsi" w:cstheme="minorHAnsi"/>
                            <w:color w:val="000000" w:themeColor="text1"/>
                            <w:sz w:val="18"/>
                          </w:rPr>
                          <w:t>of</w:t>
                        </w:r>
                        <w:proofErr w:type="gramEnd"/>
                        <w:r w:rsidRPr="00A74E35">
                          <w:rPr>
                            <w:rFonts w:asciiTheme="minorHAnsi" w:hAnsiTheme="minorHAnsi" w:cstheme="minorHAnsi"/>
                            <w:color w:val="000000" w:themeColor="text1"/>
                            <w:sz w:val="18"/>
                          </w:rPr>
                          <w:t xml:space="preserve"> Australia’s land </w:t>
                        </w:r>
                        <w:r w:rsidR="00E45704" w:rsidRPr="00A74E35">
                          <w:rPr>
                            <w:rFonts w:asciiTheme="minorHAnsi" w:hAnsiTheme="minorHAnsi" w:cstheme="minorHAnsi"/>
                            <w:color w:val="000000" w:themeColor="text1"/>
                            <w:sz w:val="18"/>
                          </w:rPr>
                          <w:t>mass</w:t>
                        </w:r>
                        <w:r w:rsidRPr="00A74E35">
                          <w:rPr>
                            <w:rFonts w:asciiTheme="minorHAnsi" w:hAnsiTheme="minorHAnsi" w:cstheme="minorHAnsi"/>
                            <w:color w:val="000000" w:themeColor="text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479" o:spid="_x0000_s1036" style="position:absolute;top:531;width:6445;height:6293" coordorigin="-447,-151" coordsize="6731,6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477" o:spid="_x0000_s1037" type="#_x0000_t120" style="position:absolute;left:-447;top:-151;width:6730;height:6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+x9cYA&#10;AADcAAAADwAAAGRycy9kb3ducmV2LnhtbESPQWvCQBSE74L/YXkFL6IbpVRJXUUExUoRjJVen9ln&#10;Esy+DdlVk3/vFgoeh5n5hpktGlOKO9WusKxgNIxAEKdWF5wp+DmuB1MQziNrLC2TgpYcLObdzgxj&#10;bR98oHviMxEg7GJUkHtfxVK6NCeDbmgr4uBdbG3QB1lnUtf4CHBTynEUfUiDBYeFHCta5ZRek5tR&#10;8Hvm3Wl/KjZte9yuksv3+qt/LpXqvTXLTxCeGv8K/7e3WsH7ZAJ/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+x9cYAAADcAAAADwAAAAAAAAAAAAAAAACYAgAAZHJz&#10;L2Rvd25yZXYueG1sUEsFBgAAAAAEAAQA9QAAAIsDAAAAAA==&#10;" fillcolor="white [3212]" strokecolor="#9bbb59 [3206]" strokeweight="4.5pt">
                    <v:path arrowok="t"/>
                    <o:lock v:ext="edit" aspectratio="t"/>
                  </v:shape>
                  <v:shape id="Picture 5" o:spid="_x0000_s1038" type="#_x0000_t75" style="position:absolute;left:330;top:1524;width:5160;height:3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y+SrDAAAA2gAAAA8AAABkcnMvZG93bnJldi54bWxEj09rAjEUxO+C3yE8obeatcU/3RpFCm3F&#10;k6uFXh+b52Z187Ikqbv99o1Q8DjMzG+Y5bq3jbiSD7VjBZNxBoK4dLrmSsHX8f1xASJEZI2NY1Lw&#10;SwHWq+Fgibl2HRd0PcRKJAiHHBWYGNtcylAashjGriVO3sl5izFJX0ntsUtw28inLJtJizWnBYMt&#10;vRkqL4cfq+Dkds84P798uqnHSdx8FN333ij1MOo3ryAi9fEe/m9vtYIp3K6kG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zL5KsMAAADaAAAADwAAAAAAAAAAAAAAAACf&#10;AgAAZHJzL2Rvd25yZXYueG1sUEsFBgAAAAAEAAQA9wAAAI8DAAAAAA==&#10;">
                    <v:imagedata r:id="rId30" o:title="vache-blanche-noir[1]" grayscale="t"/>
                    <v:path arrowok="t"/>
                  </v:shape>
                </v:group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1729753</wp:posOffset>
                </wp:positionH>
                <wp:positionV relativeFrom="paragraph">
                  <wp:posOffset>51270</wp:posOffset>
                </wp:positionV>
                <wp:extent cx="4131276" cy="2723332"/>
                <wp:effectExtent l="0" t="0" r="3175" b="1270"/>
                <wp:wrapNone/>
                <wp:docPr id="520" name="Group 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1276" cy="2723332"/>
                          <a:chOff x="0" y="0"/>
                          <a:chExt cx="4132357" cy="2725301"/>
                        </a:xfrm>
                      </wpg:grpSpPr>
                      <wpg:grpSp>
                        <wpg:cNvPr id="490" name="Group 490"/>
                        <wpg:cNvGrpSpPr>
                          <a:grpSpLocks noChangeAspect="1"/>
                        </wpg:cNvGrpSpPr>
                        <wpg:grpSpPr>
                          <a:xfrm>
                            <a:off x="21265" y="0"/>
                            <a:ext cx="3736340" cy="2688590"/>
                            <a:chOff x="10455" y="-45522"/>
                            <a:chExt cx="3087014" cy="2223821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 descr="C:\Users\AP3143\AppData\Local\Microsoft\Windows\Temporary Internet Files\Content.IE5\G2B5PO6D\Australia_location_map[1]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1" cstate="print">
                              <a:duotone>
                                <a:prstClr val="black"/>
                                <a:schemeClr val="accent3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55" y="-45522"/>
                              <a:ext cx="3087014" cy="22238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454" name="Group 454"/>
                          <wpg:cNvGrpSpPr/>
                          <wpg:grpSpPr>
                            <a:xfrm>
                              <a:off x="548640" y="182880"/>
                              <a:ext cx="2178588" cy="1973909"/>
                              <a:chOff x="0" y="0"/>
                              <a:chExt cx="2178785" cy="1973954"/>
                            </a:xfrm>
                          </wpg:grpSpPr>
                          <wps:wsp>
                            <wps:cNvPr id="14" name="Flowchart: Connector 14"/>
                            <wps:cNvSpPr/>
                            <wps:spPr>
                              <a:xfrm>
                                <a:off x="1770278" y="1901952"/>
                                <a:ext cx="72007" cy="7200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6434" w:rsidRDefault="00EB6434" w:rsidP="00EB643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5E1692C7" wp14:editId="2309D455">
                                        <wp:extent cx="3613785" cy="2574925"/>
                                        <wp:effectExtent l="0" t="0" r="5715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3785" cy="2574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Flowchart: Connector 20"/>
                            <wps:cNvSpPr/>
                            <wps:spPr>
                              <a:xfrm>
                                <a:off x="1653235" y="1594713"/>
                                <a:ext cx="72007" cy="7200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6434" w:rsidRDefault="00EB6434" w:rsidP="00EB643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02D09BFC" wp14:editId="17FCB82A">
                                        <wp:extent cx="3613785" cy="2574925"/>
                                        <wp:effectExtent l="0" t="0" r="5715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3785" cy="2574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Flowchart: Connector 23"/>
                            <wps:cNvSpPr/>
                            <wps:spPr>
                              <a:xfrm>
                                <a:off x="2106778" y="943660"/>
                                <a:ext cx="72007" cy="7200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6434" w:rsidRDefault="00EB6434" w:rsidP="00EB643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69104C80" wp14:editId="3153BCC4">
                                        <wp:extent cx="3613785" cy="2574925"/>
                                        <wp:effectExtent l="0" t="0" r="5715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3785" cy="2574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lowchart: Connector 25"/>
                            <wps:cNvSpPr/>
                            <wps:spPr>
                              <a:xfrm>
                                <a:off x="2077517" y="870508"/>
                                <a:ext cx="72007" cy="7200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6434" w:rsidRDefault="00EB6434" w:rsidP="00EB643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60168B79" wp14:editId="5BF19CE3">
                                        <wp:extent cx="3613785" cy="2574925"/>
                                        <wp:effectExtent l="0" t="0" r="5715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3785" cy="2574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lowchart: Connector 27"/>
                            <wps:cNvSpPr/>
                            <wps:spPr>
                              <a:xfrm>
                                <a:off x="1989734" y="1353312"/>
                                <a:ext cx="72007" cy="7200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6434" w:rsidRDefault="00EB6434" w:rsidP="00EB643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6C9A8DD7" wp14:editId="00406C24">
                                        <wp:extent cx="3613785" cy="2574925"/>
                                        <wp:effectExtent l="0" t="0" r="5715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3785" cy="2574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lowchart: Connector 29"/>
                            <wps:cNvSpPr/>
                            <wps:spPr>
                              <a:xfrm>
                                <a:off x="1880006" y="1445779"/>
                                <a:ext cx="72007" cy="7200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6434" w:rsidRDefault="00EB6434" w:rsidP="00EB643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64809A89" wp14:editId="34B573FB">
                                        <wp:extent cx="3613785" cy="2574925"/>
                                        <wp:effectExtent l="0" t="0" r="5715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3785" cy="2574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lowchart: Connector 31"/>
                            <wps:cNvSpPr/>
                            <wps:spPr>
                              <a:xfrm>
                                <a:off x="848563" y="0"/>
                                <a:ext cx="72007" cy="7200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6434" w:rsidRDefault="00EB6434" w:rsidP="00EB643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5165153E" wp14:editId="2DECC477">
                                        <wp:extent cx="3613785" cy="2574925"/>
                                        <wp:effectExtent l="0" t="0" r="5715" b="0"/>
                                        <wp:docPr id="448" name="Picture 4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3785" cy="2574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" name="Flowchart: Connector 449"/>
                            <wps:cNvSpPr/>
                            <wps:spPr>
                              <a:xfrm>
                                <a:off x="0" y="1207008"/>
                                <a:ext cx="72007" cy="7200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6434" w:rsidRPr="00EB6434" w:rsidRDefault="00EB6434" w:rsidP="00EB6434">
                                  <w:pPr>
                                    <w:jc w:val="center"/>
                                    <w:rPr>
                                      <w:noProof/>
                                      <w:lang w:eastAsia="en-AU"/>
                                    </w:rPr>
                                  </w:pPr>
                                  <w:r w:rsidRPr="00EB6434"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0E303F1E" wp14:editId="6BF22CAD">
                                        <wp:extent cx="3613785" cy="2574925"/>
                                        <wp:effectExtent l="0" t="0" r="5715" b="0"/>
                                        <wp:docPr id="455" name="Picture 4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3785" cy="2574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B6434" w:rsidRDefault="00EB6434" w:rsidP="00EB643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44A8CD54" wp14:editId="1AD9D953">
                                        <wp:extent cx="3613785" cy="2574925"/>
                                        <wp:effectExtent l="0" t="0" r="5715" b="0"/>
                                        <wp:docPr id="456" name="Picture 4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3785" cy="2574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B6434" w:rsidRDefault="00EB6434" w:rsidP="00EB64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" name="Flowchart: Connector 452"/>
                            <wps:cNvSpPr/>
                            <wps:spPr>
                              <a:xfrm>
                                <a:off x="1294790" y="1433779"/>
                                <a:ext cx="72007" cy="7200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6434" w:rsidRDefault="00EB6434" w:rsidP="00EB643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72F3D6FC" wp14:editId="0F8B6607">
                                        <wp:extent cx="3613785" cy="2574925"/>
                                        <wp:effectExtent l="0" t="0" r="5715" b="0"/>
                                        <wp:docPr id="457" name="Picture 4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3785" cy="2574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94" name="Group 494"/>
                        <wpg:cNvGrpSpPr/>
                        <wpg:grpSpPr>
                          <a:xfrm>
                            <a:off x="0" y="116959"/>
                            <a:ext cx="4132357" cy="2608342"/>
                            <a:chOff x="-599101" y="-42984"/>
                            <a:chExt cx="4132901" cy="2609720"/>
                          </a:xfrm>
                        </wpg:grpSpPr>
                        <wps:wsp>
                          <wps:cNvPr id="4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0837" y="1877340"/>
                              <a:ext cx="628650" cy="23939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noFill/>
                              <a:prstDash val="solid"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4BB9" w:rsidRPr="0040322E" w:rsidRDefault="007A4F29" w:rsidP="00704BB9">
                                <w:pP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</w:pPr>
                                <w:r w:rsidRPr="0040322E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4"/>
                                  </w:rPr>
                                  <w:t>CANBERRA</w:t>
                                </w:r>
                                <w:r w:rsidR="00704BB9" w:rsidRPr="0040322E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493" name="Group 493"/>
                          <wpg:cNvGrpSpPr/>
                          <wpg:grpSpPr>
                            <a:xfrm>
                              <a:off x="-599101" y="-42984"/>
                              <a:ext cx="4132901" cy="2609720"/>
                              <a:chOff x="-599101" y="-42984"/>
                              <a:chExt cx="4132901" cy="2609720"/>
                            </a:xfrm>
                          </wpg:grpSpPr>
                          <wps:wsp>
                            <wps:cNvPr id="47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21635" y="1200665"/>
                                <a:ext cx="812165" cy="239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noFill/>
                                <a:prstDash val="solid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4BB9" w:rsidRPr="0040322E" w:rsidRDefault="007A4F29" w:rsidP="00704BB9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</w:pPr>
                                  <w:r w:rsidRPr="0040322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4"/>
                                    </w:rPr>
                                    <w:t>GOLD COAST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7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91413" y="1717261"/>
                                <a:ext cx="6286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noFill/>
                                <a:prstDash val="solid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4BB9" w:rsidRPr="0040322E" w:rsidRDefault="007A4F29" w:rsidP="00704BB9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</w:pPr>
                                  <w:r w:rsidRPr="0040322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4"/>
                                    </w:rPr>
                                    <w:t>SYDNEY</w:t>
                                  </w:r>
                                  <w:r w:rsidR="00704BB9" w:rsidRPr="0040322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7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5032" y="-42984"/>
                                <a:ext cx="612902" cy="2234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noFill/>
                                <a:prstDash val="solid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4BB9" w:rsidRPr="00A74E35" w:rsidRDefault="007A4F29" w:rsidP="00923591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</w:pPr>
                                  <w:r w:rsidRPr="00A74E35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4"/>
                                    </w:rPr>
                                    <w:t>DARWIN</w:t>
                                  </w:r>
                                  <w:r w:rsidR="00704BB9" w:rsidRPr="00A74E35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7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20098" y="1018340"/>
                                <a:ext cx="6286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noFill/>
                                <a:prstDash val="solid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4BB9" w:rsidRPr="0040322E" w:rsidRDefault="007A4F29" w:rsidP="00704BB9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</w:pPr>
                                  <w:r w:rsidRPr="0040322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4"/>
                                    </w:rPr>
                                    <w:t>BRISBANE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7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44878" y="2327341"/>
                                <a:ext cx="6286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noFill/>
                                <a:prstDash val="solid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4BB9" w:rsidRPr="0040322E" w:rsidRDefault="007A4F29" w:rsidP="00704BB9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</w:pPr>
                                  <w:r w:rsidRPr="0040322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4"/>
                                    </w:rPr>
                                    <w:t>HOBART</w:t>
                                  </w:r>
                                  <w:r w:rsidR="00704BB9" w:rsidRPr="0040322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8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3565" y="1840626"/>
                                <a:ext cx="6286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noFill/>
                                <a:prstDash val="solid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4BB9" w:rsidRPr="00A74E35" w:rsidRDefault="007A4F29" w:rsidP="00923591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</w:pPr>
                                  <w:r w:rsidRPr="00A74E35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4"/>
                                    </w:rPr>
                                    <w:t>ADELAIDE</w:t>
                                  </w:r>
                                  <w:r w:rsidRPr="00A74E35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8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99101" y="1504204"/>
                                <a:ext cx="601816" cy="213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noFill/>
                                <a:prstDash val="solid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4BB9" w:rsidRPr="00A74E35" w:rsidRDefault="007A4F29" w:rsidP="00923591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</w:pPr>
                                  <w:r w:rsidRPr="00A74E35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4"/>
                                    </w:rPr>
                                    <w:t>PERTH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8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61815" y="2122099"/>
                                <a:ext cx="702259" cy="239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noFill/>
                                <a:prstDash val="solid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4BB9" w:rsidRPr="0040322E" w:rsidRDefault="007A4F29" w:rsidP="00923591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</w:pPr>
                                  <w:r w:rsidRPr="0040322E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4"/>
                                    </w:rPr>
                                    <w:t>MELBOURNE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20" o:spid="_x0000_s1039" style="position:absolute;margin-left:136.2pt;margin-top:4.05pt;width:325.3pt;height:214.45pt;z-index:251785216" coordsize="41323,27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">
                <v:group id="Group 490" o:spid="_x0000_s1040" style="position:absolute;left:212;width:37364;height:26885" coordorigin="104,-455" coordsize="30870,22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o:lock v:ext="edit" aspectratio="t"/>
                  <v:shape id="Picture 10" o:spid="_x0000_s1041" type="#_x0000_t75" style="position:absolute;left:104;top:-455;width:30870;height:22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Jm7DCAAAA2wAAAA8AAABkcnMvZG93bnJldi54bWxEj0FrAjEQhe8F/0MYwVvNWqzI1ihFEcRT&#10;u+p9SKabpZvJskl19dd3DoXeZnhv3vtmtRlCq67Upyaygdm0AEVso2u4NnA+7Z+XoFJGdthGJgN3&#10;SrBZj55WWLp440+6VrlWEsKpRAM+567UOllPAdM0dsSifcU+YJa1r7Xr8SbhodUvRbHQARuWBo8d&#10;bT3Z7+onGAjHbd5X9twtvPWvFxd28/rjYcxkPLy/gco05H/z3/XBCb7Qyy8ygF7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CZuwwgAAANsAAAAPAAAAAAAAAAAAAAAAAJ8C&#10;AABkcnMvZG93bnJldi54bWxQSwUGAAAAAAQABAD3AAAAjgMAAAAA&#10;">
                    <v:imagedata r:id="rId33" o:title="Australia_location_map[1]" recolortarget="black"/>
                    <v:path arrowok="t"/>
                  </v:shape>
                  <v:group id="Group 454" o:spid="_x0000_s1042" style="position:absolute;left:5486;top:1828;width:21786;height:19739" coordsize="21787,19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<v:shape id="Flowchart: Connector 14" o:spid="_x0000_s1043" type="#_x0000_t120" style="position:absolute;left:17702;top:1901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pYsIA&#10;AADbAAAADwAAAGRycy9kb3ducmV2LnhtbERPTWsCMRC9F/wPYYTeatZt1boaRQTFiwW1tNdhM+4u&#10;biZrEnX9940g9DaP9znTeWtqcSXnK8sK+r0EBHFudcWFgu/D6u0ThA/IGmvLpOBOHuazzssUM21v&#10;vKPrPhQihrDPUEEZQpNJ6fOSDPqebYgjd7TOYIjQFVI7vMVwU8s0SYbSYMWxocSGliXlp/3FKLiM&#10;d/3z6D3d4HLrD249+Pn9uqdKvXbbxQREoDb8i5/ujY7zP+DxSzx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iliwgAAANsAAAAPAAAAAAAAAAAAAAAAAJgCAABkcnMvZG93&#10;bnJldi54bWxQSwUGAAAAAAQABAD1AAAAhwMAAAAA&#10;" fillcolor="#a5a5a5 [2092]" strokecolor="black [3213]" strokeweight="2.25pt">
                      <v:textbox>
                        <w:txbxContent>
                          <w:p w:rsidR="00EB6434" w:rsidRDefault="00EB6434" w:rsidP="00EB643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E1692C7" wp14:editId="2309D455">
                                  <wp:extent cx="3613785" cy="2574925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3785" cy="257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Flowchart: Connector 20" o:spid="_x0000_s1044" type="#_x0000_t120" style="position:absolute;left:16532;top:15947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l3MIA&#10;AADbAAAADwAAAGRycy9kb3ducmV2LnhtbERPz2vCMBS+C/sfwhvspqkd060zliFs9KKgDr0+mre2&#10;rHnpktTW/345CB4/vt+rfDStuJDzjWUF81kCgri0uuFKwffxc/oKwgdkja1lUnAlD/n6YbLCTNuB&#10;93Q5hErEEPYZKqhD6DIpfVmTQT+zHXHkfqwzGCJ0ldQOhxhuWpkmyUIabDg21NjRpqby99AbBf3b&#10;fv63fE4L3Gz90X29nM67a6rU0+P48Q4i0Bju4pu70ArSuD5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eXcwgAAANsAAAAPAAAAAAAAAAAAAAAAAJgCAABkcnMvZG93&#10;bnJldi54bWxQSwUGAAAAAAQABAD1AAAAhwMAAAAA&#10;" fillcolor="#a5a5a5 [2092]" strokecolor="black [3213]" strokeweight="2.25pt">
                      <v:textbox>
                        <w:txbxContent>
                          <w:p w:rsidR="00EB6434" w:rsidRDefault="00EB6434" w:rsidP="00EB643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2D09BFC" wp14:editId="17FCB82A">
                                  <wp:extent cx="3613785" cy="2574925"/>
                                  <wp:effectExtent l="0" t="0" r="571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3785" cy="257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Flowchart: Connector 23" o:spid="_x0000_s1045" type="#_x0000_t120" style="position:absolute;left:21067;top:9436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7q8UA&#10;AADbAAAADwAAAGRycy9kb3ducmV2LnhtbESPQWvCQBSE74X+h+UVvNVNIrY1upEiKF4sGIteH9nX&#10;JDT7Nt1dNf57t1DocZiZb5jFcjCduJDzrWUF6TgBQVxZ3XKt4POwfn4D4QOyxs4yKbiRh2Xx+LDA&#10;XNsr7+lShlpECPscFTQh9LmUvmrIoB/bnjh6X9YZDFG6WmqH1wg3ncyS5EUabDkuNNjTqqHquzwb&#10;BefZPv15nWRbXO38wW2mx9PHLVNq9DS8z0EEGsJ/+K+91QqyCfx+iT9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3urxQAAANsAAAAPAAAAAAAAAAAAAAAAAJgCAABkcnMv&#10;ZG93bnJldi54bWxQSwUGAAAAAAQABAD1AAAAigMAAAAA&#10;" fillcolor="#a5a5a5 [2092]" strokecolor="black [3213]" strokeweight="2.25pt">
                      <v:textbox>
                        <w:txbxContent>
                          <w:p w:rsidR="00EB6434" w:rsidRDefault="00EB6434" w:rsidP="00EB643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9104C80" wp14:editId="3153BCC4">
                                  <wp:extent cx="3613785" cy="2574925"/>
                                  <wp:effectExtent l="0" t="0" r="571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3785" cy="257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Flowchart: Connector 25" o:spid="_x0000_s1046" type="#_x0000_t120" style="position:absolute;left:20775;top:8705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GRMUA&#10;AADbAAAADwAAAGRycy9kb3ducmV2LnhtbESPT2vCQBTE7wW/w/IEb3WTFFubupEiVLwo+If2+sg+&#10;k2D2bbq7avz2rlDocZiZ3zCzeW9acSHnG8sK0nECgri0uuFKwWH/9TwF4QOyxtYyKbiRh3kxeJph&#10;ru2Vt3TZhUpECPscFdQhdLmUvqzJoB/bjjh6R+sMhihdJbXDa4SbVmZJ8ioNNhwXauxoUVN52p2N&#10;gvP7Nv19e8lWuFj7vVtOvn82t0yp0bD//AARqA//4b/2SivIJvD4En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kZExQAAANsAAAAPAAAAAAAAAAAAAAAAAJgCAABkcnMv&#10;ZG93bnJldi54bWxQSwUGAAAAAAQABAD1AAAAigMAAAAA&#10;" fillcolor="#a5a5a5 [2092]" strokecolor="black [3213]" strokeweight="2.25pt">
                      <v:textbox>
                        <w:txbxContent>
                          <w:p w:rsidR="00EB6434" w:rsidRDefault="00EB6434" w:rsidP="00EB643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0168B79" wp14:editId="5BF19CE3">
                                  <wp:extent cx="3613785" cy="2574925"/>
                                  <wp:effectExtent l="0" t="0" r="571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3785" cy="257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Flowchart: Connector 27" o:spid="_x0000_s1047" type="#_x0000_t120" style="position:absolute;left:19897;top:13533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9qMUA&#10;AADbAAAADwAAAGRycy9kb3ducmV2LnhtbESPQWvCQBSE74X+h+UVequbRKw1upEiWLy0YCx6fWRf&#10;k9Ds23R31fjv3YLgcZiZb5jFcjCdOJHzrWUF6SgBQVxZ3XKt4Hu3fnkD4QOyxs4yKbiQh2Xx+LDA&#10;XNszb+lUhlpECPscFTQh9LmUvmrIoB/Znjh6P9YZDFG6WmqH5wg3ncyS5FUabDkuNNjTqqHqtzwa&#10;BcfZNv2bjrMNrj79zn1M9oevS6bU89PwPgcRaAj38K290QqyKfx/i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2H2oxQAAANsAAAAPAAAAAAAAAAAAAAAAAJgCAABkcnMv&#10;ZG93bnJldi54bWxQSwUGAAAAAAQABAD1AAAAigMAAAAA&#10;" fillcolor="#a5a5a5 [2092]" strokecolor="black [3213]" strokeweight="2.25pt">
                      <v:textbox>
                        <w:txbxContent>
                          <w:p w:rsidR="00EB6434" w:rsidRDefault="00EB6434" w:rsidP="00EB643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C9A8DD7" wp14:editId="00406C24">
                                  <wp:extent cx="3613785" cy="2574925"/>
                                  <wp:effectExtent l="0" t="0" r="571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3785" cy="257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Flowchart: Connector 29" o:spid="_x0000_s1048" type="#_x0000_t120" style="position:absolute;left:18800;top:14457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MQcQA&#10;AADbAAAADwAAAGRycy9kb3ducmV2LnhtbESPT4vCMBTE74LfITxhb5raxVW7RhFhxYuCf9i9Ppq3&#10;bbF56SZR67c3woLHYWZ+w8wWranFlZyvLCsYDhIQxLnVFRcKTsev/gSED8gaa8uk4E4eFvNuZ4aZ&#10;tjfe0/UQChEh7DNUUIbQZFL6vCSDfmAb4uj9WmcwROkKqR3eItzUMk2SD2mw4rhQYkOrkvLz4WIU&#10;XKb74d/4Pd3gauuPbj36/tndU6Xeeu3yE0SgNrzC/+2NVpBO4f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LTEHEAAAA2wAAAA8AAAAAAAAAAAAAAAAAmAIAAGRycy9k&#10;b3ducmV2LnhtbFBLBQYAAAAABAAEAPUAAACJAwAAAAA=&#10;" fillcolor="#a5a5a5 [2092]" strokecolor="black [3213]" strokeweight="2.25pt">
                      <v:textbox>
                        <w:txbxContent>
                          <w:p w:rsidR="00EB6434" w:rsidRDefault="00EB6434" w:rsidP="00EB643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4809A89" wp14:editId="34B573FB">
                                  <wp:extent cx="3613785" cy="2574925"/>
                                  <wp:effectExtent l="0" t="0" r="571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3785" cy="257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Flowchart: Connector 31" o:spid="_x0000_s1049" type="#_x0000_t120" style="position:absolute;left:8485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WmsQA&#10;AADbAAAADwAAAGRycy9kb3ducmV2LnhtbESPT2vCQBTE74LfYXmCN90korWpqxRB8dKCf9DrI/ua&#10;hGbfprurxm/fLQg9DjPzG2ax6kwjbuR8bVlBOk5AEBdW11wqOB03ozkIH5A1NpZJwYM8rJb93gJz&#10;be+8p9shlCJC2OeooAqhzaX0RUUG/di2xNH7ss5giNKVUju8R7hpZJYkM2mw5rhQYUvriorvw9Uo&#10;uL7u05+XSbbD9Yc/uu30fPl8ZEoNB937G4hAXfgPP9s7rWCSwt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k1prEAAAA2wAAAA8AAAAAAAAAAAAAAAAAmAIAAGRycy9k&#10;b3ducmV2LnhtbFBLBQYAAAAABAAEAPUAAACJAwAAAAA=&#10;" fillcolor="#a5a5a5 [2092]" strokecolor="black [3213]" strokeweight="2.25pt">
                      <v:textbox>
                        <w:txbxContent>
                          <w:p w:rsidR="00EB6434" w:rsidRDefault="00EB6434" w:rsidP="00EB643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165153E" wp14:editId="2DECC477">
                                  <wp:extent cx="3613785" cy="2574925"/>
                                  <wp:effectExtent l="0" t="0" r="5715" b="0"/>
                                  <wp:docPr id="448" name="Picture 4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3785" cy="257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Flowchart: Connector 449" o:spid="_x0000_s1050" type="#_x0000_t120" style="position:absolute;top:12070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P7cUA&#10;AADcAAAADwAAAGRycy9kb3ducmV2LnhtbESPT2sCMRTE70K/Q3hCb5p169+tUYpQ8VJBLfX62Lzu&#10;Lm5etknU9dubguBxmJnfMPNla2pxIecrywoG/QQEcW51xYWC78NnbwrCB2SNtWVScCMPy8VLZ46Z&#10;tlfe0WUfChEh7DNUUIbQZFL6vCSDvm8b4uj9WmcwROkKqR1eI9zUMk2SsTRYcVwosaFVSflpfzYK&#10;zrPd4G/ylm5w9eUPbj36OW5vqVKv3fbjHUSgNjzDj/ZGKxgOZ/B/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I/txQAAANwAAAAPAAAAAAAAAAAAAAAAAJgCAABkcnMv&#10;ZG93bnJldi54bWxQSwUGAAAAAAQABAD1AAAAigMAAAAA&#10;" fillcolor="#a5a5a5 [2092]" strokecolor="black [3213]" strokeweight="2.25pt">
                      <v:textbox>
                        <w:txbxContent>
                          <w:p w:rsidR="00EB6434" w:rsidRPr="00EB6434" w:rsidRDefault="00EB6434" w:rsidP="00EB6434">
                            <w:pPr>
                              <w:jc w:val="center"/>
                              <w:rPr>
                                <w:noProof/>
                                <w:lang w:eastAsia="en-AU"/>
                              </w:rPr>
                            </w:pPr>
                            <w:r w:rsidRPr="00EB6434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E303F1E" wp14:editId="6BF22CAD">
                                  <wp:extent cx="3613785" cy="2574925"/>
                                  <wp:effectExtent l="0" t="0" r="5715" b="0"/>
                                  <wp:docPr id="455" name="Picture 4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3785" cy="257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6434" w:rsidRDefault="00EB6434" w:rsidP="00EB643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4A8CD54" wp14:editId="1AD9D953">
                                  <wp:extent cx="3613785" cy="2574925"/>
                                  <wp:effectExtent l="0" t="0" r="5715" b="0"/>
                                  <wp:docPr id="456" name="Picture 4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3785" cy="257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6434" w:rsidRDefault="00EB6434" w:rsidP="00EB64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Flowchart: Connector 452" o:spid="_x0000_s1051" type="#_x0000_t120" style="position:absolute;left:12947;top:14337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LQcUA&#10;AADcAAAADwAAAGRycy9kb3ducmV2LnhtbESPQWsCMRSE74L/ITyhN826ra1ujVKEFi8KatHrY/O6&#10;u7h5WZOo6783gtDjMDPfMNN5a2pxIecrywqGgwQEcW51xYWC3913fwzCB2SNtWVScCMP81m3M8VM&#10;2ytv6LINhYgQ9hkqKENoMil9XpJBP7ANcfT+rDMYonSF1A6vEW5qmSbJuzRYcVwosaFFSflxezYK&#10;zpPN8PTxmi5xsfI79zPaH9a3VKmXXvv1CSJQG/7Dz/ZSK3gbpf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2YtBxQAAANwAAAAPAAAAAAAAAAAAAAAAAJgCAABkcnMv&#10;ZG93bnJldi54bWxQSwUGAAAAAAQABAD1AAAAigMAAAAA&#10;" fillcolor="#a5a5a5 [2092]" strokecolor="black [3213]" strokeweight="2.25pt">
                      <v:textbox>
                        <w:txbxContent>
                          <w:p w:rsidR="00EB6434" w:rsidRDefault="00EB6434" w:rsidP="00EB643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2F3D6FC" wp14:editId="0F8B6607">
                                  <wp:extent cx="3613785" cy="2574925"/>
                                  <wp:effectExtent l="0" t="0" r="5715" b="0"/>
                                  <wp:docPr id="457" name="Picture 4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3785" cy="257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</v:group>
                <v:group id="Group 494" o:spid="_x0000_s1052" style="position:absolute;top:1169;width:41323;height:26084" coordorigin="-5991,-429" coordsize="41329,26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_x0000_s1053" type="#_x0000_t202" style="position:absolute;left:24808;top:18773;width:6286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4R+8YA&#10;AADcAAAADwAAAGRycy9kb3ducmV2LnhtbESPS4vCQBCE74L/YWhhL6KTBHElOso+CLiwHtbHwVuT&#10;aZO4mZ6QGTX773cEwWNRVV9Ri1VnanGl1lWWFcTjCARxbnXFhYL9LhvNQDiPrLG2TAr+yMFq2e8t&#10;MNX2xj903fpCBAi7FBWU3jeplC4vyaAb24Y4eCfbGvRBtoXULd4C3NQyiaKpNFhxWCixoY+S8t/t&#10;xSg4fH5tzhnLON69J5R9m2FxrC9KvQy6tzkIT51/hh/ttVYweU3gfiYc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4R+8YAAADcAAAADwAAAAAAAAAAAAAAAACYAgAAZHJz&#10;L2Rvd25yZXYueG1sUEsFBgAAAAAEAAQA9QAAAIsDAAAAAA==&#10;" fillcolor="white [3212]" stroked="f" strokeweight="1.5pt">
                    <v:textbox>
                      <w:txbxContent>
                        <w:p w:rsidR="00704BB9" w:rsidRPr="0040322E" w:rsidRDefault="007A4F29" w:rsidP="00704BB9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</w:pPr>
                          <w:r w:rsidRPr="0040322E"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</w:rPr>
                            <w:t>CANBERRA</w:t>
                          </w:r>
                          <w:r w:rsidR="00704BB9" w:rsidRPr="0040322E"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Group 493" o:spid="_x0000_s1054" style="position:absolute;left:-5991;top:-429;width:41329;height:26096" coordorigin="-5991,-429" coordsize="41329,26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<v:shape id="_x0000_s1055" type="#_x0000_t202" style="position:absolute;left:27216;top:12006;width:8122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Jj8cA&#10;AADcAAAADwAAAGRycy9kb3ducmV2LnhtbESPzWvCQBTE74X+D8sr9CK6idQPUlfRloCCHvzoobdH&#10;9jWJZt+G7Krxv3cFocdhZn7DTGatqcSFGldaVhD3IhDEmdUl5woO+7Q7BuE8ssbKMim4kYPZ9PVl&#10;gom2V97SZedzESDsElRQeF8nUrqsIIOuZ2vi4P3ZxqAPssmlbvAa4KaS/SgaSoMlh4UCa/oqKDvt&#10;zkbBz/dqc0xZxvF+0ad0bTr5b3VW6v2tnX+C8NT6//CzvdQKPkYDeJw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3iY/HAAAA3AAAAA8AAAAAAAAAAAAAAAAAmAIAAGRy&#10;cy9kb3ducmV2LnhtbFBLBQYAAAAABAAEAPUAAACMAwAAAAA=&#10;" fillcolor="white [3212]" stroked="f" strokeweight="1.5pt">
                      <v:textbox>
                        <w:txbxContent>
                          <w:p w:rsidR="00704BB9" w:rsidRPr="0040322E" w:rsidRDefault="007A4F29" w:rsidP="00704BB9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40322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</w:rPr>
                              <w:t>GOLD COAST</w:t>
                            </w:r>
                          </w:p>
                        </w:txbxContent>
                      </v:textbox>
                    </v:shape>
                    <v:shape id="_x0000_s1056" type="#_x0000_t202" style="position:absolute;left:25914;top:17172;width:6286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K0YMYA&#10;AADcAAAADwAAAGRycy9kb3ducmV2LnhtbESPT2vCQBTE74V+h+UVehHdxIpK6iraElDQg3966O2R&#10;fU2i2bchu2r89q4g9DjMzG+Yyaw1lbhQ40rLCuJeBII4s7rkXMFhn3bHIJxH1lhZJgU3cjCbvr5M&#10;MNH2ylu67HwuAoRdggoK7+tESpcVZND1bE0cvD/bGPRBNrnUDV4D3FSyH0VDabDksFBgTV8FZafd&#10;2Sj4+V5tjinLON4v+pSuTSf/rc5Kvb+1808Qnlr/H362l1rBYPQBjzPhCM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K0YMYAAADcAAAADwAAAAAAAAAAAAAAAACYAgAAZHJz&#10;L2Rvd25yZXYueG1sUEsFBgAAAAAEAAQA9QAAAIsDAAAAAA==&#10;" fillcolor="white [3212]" stroked="f" strokeweight="1.5pt">
                      <v:textbox>
                        <w:txbxContent>
                          <w:p w:rsidR="00704BB9" w:rsidRPr="0040322E" w:rsidRDefault="007A4F29" w:rsidP="00704BB9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40322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</w:rPr>
                              <w:t>SYDNEY</w:t>
                            </w:r>
                            <w:r w:rsidR="00704BB9" w:rsidRPr="0040322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057" type="#_x0000_t202" style="position:absolute;left:4450;top:-429;width:6129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sFMYA&#10;AADcAAAADwAAAGRycy9kb3ducmV2LnhtbESPQWvCQBSE74L/YXmFXqRuIqKSuoq2BCrowdgeentk&#10;X5PU7NuQXTX+e1cQPA4z8w0zX3amFmdqXWVZQTyMQBDnVldcKPg+pG8zEM4ja6wtk4IrOVgu+r05&#10;JtpeeE/nzBciQNglqKD0vkmkdHlJBt3QNsTB+7OtQR9kW0jd4iXATS1HUTSRBisOCyU29FFSfsxO&#10;RsHP52b3n7KM48N6ROnWDIrf+qTU60u3egfhqfPP8KP9pRWMp2O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ssFMYAAADcAAAADwAAAAAAAAAAAAAAAACYAgAAZHJz&#10;L2Rvd25yZXYueG1sUEsFBgAAAAAEAAQA9QAAAIsDAAAAAA==&#10;" fillcolor="white [3212]" stroked="f" strokeweight="1.5pt">
                      <v:textbox>
                        <w:txbxContent>
                          <w:p w:rsidR="00704BB9" w:rsidRPr="00A74E35" w:rsidRDefault="007A4F29" w:rsidP="0092359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A74E3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</w:rPr>
                              <w:t>DARWIN</w:t>
                            </w:r>
                            <w:r w:rsidR="00704BB9" w:rsidRPr="00A74E3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058" type="#_x0000_t202" style="position:absolute;left:27200;top:10183;width:6287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X+MYA&#10;AADcAAAADwAAAGRycy9kb3ducmV2LnhtbESPT2vCQBTE74LfYXmFXkQ3kaKSZiPaEmihHvx38PbI&#10;viap2bchu2r67bsFweMwM79h0mVvGnGlztWWFcSTCARxYXXNpYLDPh8vQDiPrLGxTAp+ycEyGw5S&#10;TLS98ZauO1+KAGGXoILK+zaR0hUVGXQT2xIH79t2Bn2QXSl1h7cAN42cRtFMGqw5LFTY0ltFxXl3&#10;MQqO75+bn5xlHO/XU8q/zKg8NRelnp/61SsIT71/hO/tD63gZT6D/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UX+MYAAADcAAAADwAAAAAAAAAAAAAAAACYAgAAZHJz&#10;L2Rvd25yZXYueG1sUEsFBgAAAAAEAAQA9QAAAIsDAAAAAA==&#10;" fillcolor="white [3212]" stroked="f" strokeweight="1.5pt">
                      <v:textbox>
                        <w:txbxContent>
                          <w:p w:rsidR="00704BB9" w:rsidRPr="0040322E" w:rsidRDefault="007A4F29" w:rsidP="00704BB9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40322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</w:rPr>
                              <w:t>BRISBANE</w:t>
                            </w:r>
                          </w:p>
                        </w:txbxContent>
                      </v:textbox>
                    </v:shape>
                    <v:shape id="_x0000_s1059" type="#_x0000_t202" style="position:absolute;left:23448;top:23273;width:6287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YmEcMA&#10;AADcAAAADwAAAGRycy9kb3ducmV2LnhtbERPy4rCMBTdC/MP4Q7MRsa0IirVKD4ojKALdVy4uzTX&#10;tjPNTWmi1r83C8Hl4byn89ZU4kaNKy0riHsRCOLM6pJzBb/H9HsMwnlkjZVlUvAgB/PZR2eKibZ3&#10;3tPt4HMRQtglqKDwvk6kdFlBBl3P1sSBu9jGoA+wyaVu8B7CTSX7UTSUBksODQXWtCoo+z9cjYLT&#10;erP7S1nG8XHZp3Rruvm5uir19dkuJiA8tf4tfrl/tILBKKwNZ8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YmEcMAAADcAAAADwAAAAAAAAAAAAAAAACYAgAAZHJzL2Rv&#10;d25yZXYueG1sUEsFBgAAAAAEAAQA9QAAAIgDAAAAAA==&#10;" fillcolor="white [3212]" stroked="f" strokeweight="1.5pt">
                      <v:textbox>
                        <w:txbxContent>
                          <w:p w:rsidR="00704BB9" w:rsidRPr="0040322E" w:rsidRDefault="007A4F29" w:rsidP="00704BB9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40322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</w:rPr>
                              <w:t>HOBART</w:t>
                            </w:r>
                            <w:r w:rsidR="00704BB9" w:rsidRPr="0040322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060" type="#_x0000_t202" style="position:absolute;left:9835;top:18406;width:6287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aMMMA&#10;AADcAAAADwAAAGRycy9kb3ducmV2LnhtbERPTWvCQBC9C/6HZQpepNlESpHoKlUJWGgPNfXgbciO&#10;STQ7G7KbmP777qHQ4+N9r7ejacRAnastK0iiGARxYXXNpYLvPHtegnAeWWNjmRT8kIPtZjpZY6rt&#10;g79oOPlShBB2KSqovG9TKV1RkUEX2ZY4cFfbGfQBdqXUHT5CuGnkIo5fpcGaQ0OFLe0rKu6n3ig4&#10;H94/bxnLJMl3C8o+zLy8NL1Ss6fxbQXC0+j/xX/uo1bwsgzzw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VaMMMAAADcAAAADwAAAAAAAAAAAAAAAACYAgAAZHJzL2Rv&#10;d25yZXYueG1sUEsFBgAAAAAEAAQA9QAAAIgDAAAAAA==&#10;" fillcolor="white [3212]" stroked="f" strokeweight="1.5pt">
                      <v:textbox>
                        <w:txbxContent>
                          <w:p w:rsidR="00704BB9" w:rsidRPr="00A74E35" w:rsidRDefault="007A4F29" w:rsidP="0092359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A74E3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</w:rPr>
                              <w:t>ADELAIDE</w:t>
                            </w:r>
                            <w:r w:rsidRPr="00A74E3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061" type="#_x0000_t202" style="position:absolute;left:-5991;top:15042;width:6018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/q8UA&#10;AADcAAAADwAAAGRycy9kb3ducmV2LnhtbESPQYvCMBSE74L/ITzBi2haEZFqlFUpKKyH1fXg7dG8&#10;bbvbvJQmav33G0HwOMzMN8xi1ZpK3KhxpWUF8SgCQZxZXXKu4PuUDmcgnEfWWFkmBQ9ysFp2OwtM&#10;tL3zF92OPhcBwi5BBYX3dSKlywoy6Ea2Jg7ej20M+iCbXOoG7wFuKjmOoqk0WHJYKLCmTUHZ3/Fq&#10;FJy3+8NvyjKOT+sxpZ9mkF+qq1L9XvsxB+Gp9e/wq73TCiazGJ5nw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mf+rxQAAANwAAAAPAAAAAAAAAAAAAAAAAJgCAABkcnMv&#10;ZG93bnJldi54bWxQSwUGAAAAAAQABAD1AAAAigMAAAAA&#10;" fillcolor="white [3212]" stroked="f" strokeweight="1.5pt">
                      <v:textbox>
                        <w:txbxContent>
                          <w:p w:rsidR="00704BB9" w:rsidRPr="00A74E35" w:rsidRDefault="007A4F29" w:rsidP="0092359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A74E3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</w:rPr>
                              <w:t>PERTH</w:t>
                            </w:r>
                          </w:p>
                        </w:txbxContent>
                      </v:textbox>
                    </v:shape>
                    <v:shape id="_x0000_s1062" type="#_x0000_t202" style="position:absolute;left:13618;top:21220;width:7022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WNsMA&#10;AADcAAAADwAAAGRycy9kb3ducmV2LnhtbERPTWvCQBC9C/6HZQpepNlESpHoKlUJWGgPNfXgbciO&#10;STQ7G7KbmP777qHQ4+N9r7ejacRAnastK0iiGARxYXXNpYLvPHtegnAeWWNjmRT8kIPtZjpZY6rt&#10;g79oOPlShBB2KSqovG9TKV1RkUEX2ZY4cFfbGfQBdqXUHT5CuGnkIo5fpcGaQ0OFLe0rKu6n3ig4&#10;H94/bxnLJMl3C8o+zLy8NL1Ss6fxbQXC0+j/xX/uo1bwsgxrw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WNsMAAADcAAAADwAAAAAAAAAAAAAAAACYAgAAZHJzL2Rv&#10;d25yZXYueG1sUEsFBgAAAAAEAAQA9QAAAIgDAAAAAA==&#10;" fillcolor="white [3212]" stroked="f" strokeweight="1.5pt">
                      <v:textbox>
                        <w:txbxContent>
                          <w:p w:rsidR="00704BB9" w:rsidRPr="0040322E" w:rsidRDefault="007A4F29" w:rsidP="0092359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40322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</w:rPr>
                              <w:t>MELBOURNE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D905F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F50989C" wp14:editId="31FB83BF">
                <wp:simplePos x="0" y="0"/>
                <wp:positionH relativeFrom="margin">
                  <wp:posOffset>-24765</wp:posOffset>
                </wp:positionH>
                <wp:positionV relativeFrom="paragraph">
                  <wp:posOffset>55245</wp:posOffset>
                </wp:positionV>
                <wp:extent cx="2101215" cy="767080"/>
                <wp:effectExtent l="0" t="0" r="13335" b="13970"/>
                <wp:wrapNone/>
                <wp:docPr id="4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76708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tx2"/>
                        </a:solidFill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8BA" w:rsidRPr="00BB3220" w:rsidRDefault="0058560E" w:rsidP="009168BA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</w:rPr>
                            </w:pPr>
                            <w:r w:rsidRPr="00BB3220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</w:rPr>
                              <w:t>WHAT IS A REGIONAL AREA?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15" style="position:absolute;margin-left:-1.95pt;margin-top:4.35pt;width:165.45pt;height:60.4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" adj="21600" fillcolor="#1f497d [3215]" strokecolor="#8db3e2 [1311]" strokeweight="1.5pt">
                <v:textbox>
                  <w:txbxContent>
                    <w:p w:rsidR="009168BA" w:rsidRPr="00BB3220" w:rsidRDefault="0058560E" w:rsidP="009168BA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8"/>
                        </w:rPr>
                      </w:pPr>
                      <w:r w:rsidRPr="00BB3220">
                        <w:rPr>
                          <w:rFonts w:asciiTheme="majorHAnsi" w:hAnsiTheme="majorHAnsi"/>
                          <w:color w:val="FFFFFF" w:themeColor="background1"/>
                          <w:sz w:val="28"/>
                        </w:rPr>
                        <w:t>WHAT IS A REGIONAL AREA?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5522" w:rsidRPr="005B5522" w:rsidRDefault="005B5522" w:rsidP="005B5522"/>
    <w:p w:rsidR="005B5522" w:rsidRPr="005B5522" w:rsidRDefault="005B5522" w:rsidP="005B5522"/>
    <w:p w:rsidR="005B5522" w:rsidRPr="005B5522" w:rsidRDefault="005B5522" w:rsidP="005B5522"/>
    <w:p w:rsidR="005B5522" w:rsidRPr="005B5522" w:rsidRDefault="005B5522" w:rsidP="005B5522"/>
    <w:p w:rsidR="005B5522" w:rsidRPr="005B5522" w:rsidRDefault="005B5522" w:rsidP="005B5522"/>
    <w:p w:rsidR="005B5522" w:rsidRPr="005B5522" w:rsidRDefault="005B5522" w:rsidP="005B5522"/>
    <w:p w:rsidR="005B5522" w:rsidRPr="005B5522" w:rsidRDefault="005B5522" w:rsidP="005B5522"/>
    <w:p w:rsidR="005B5522" w:rsidRPr="005B5522" w:rsidRDefault="005B5522" w:rsidP="005B5522"/>
    <w:p w:rsidR="005B5522" w:rsidRPr="005B5522" w:rsidRDefault="005B5522" w:rsidP="005B5522"/>
    <w:p w:rsidR="005B5522" w:rsidRPr="005B5522" w:rsidRDefault="005B5522" w:rsidP="005B5522"/>
    <w:p w:rsidR="005B5522" w:rsidRPr="005B5522" w:rsidRDefault="005B5522" w:rsidP="005B5522"/>
    <w:p w:rsidR="005B5522" w:rsidRDefault="005B5522" w:rsidP="005B5522"/>
    <w:p w:rsidR="005B5522" w:rsidRDefault="00E24AC2" w:rsidP="005B5522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18F9FF85" wp14:editId="49CC4F95">
                <wp:simplePos x="0" y="0"/>
                <wp:positionH relativeFrom="column">
                  <wp:posOffset>1155600</wp:posOffset>
                </wp:positionH>
                <wp:positionV relativeFrom="paragraph">
                  <wp:posOffset>67370</wp:posOffset>
                </wp:positionV>
                <wp:extent cx="1863075" cy="748440"/>
                <wp:effectExtent l="0" t="0" r="4445" b="13970"/>
                <wp:wrapNone/>
                <wp:docPr id="368" name="Group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075" cy="748440"/>
                          <a:chOff x="0" y="0"/>
                          <a:chExt cx="1863312" cy="748665"/>
                        </a:xfrm>
                      </wpg:grpSpPr>
                      <wps:wsp>
                        <wps:cNvPr id="4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38910" cy="7486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01F" w:rsidRPr="00A74E35" w:rsidRDefault="002A4065" w:rsidP="000E0FE1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</w:rPr>
                                <w:t xml:space="preserve">Metropolitan </w:t>
                              </w:r>
                              <w:r w:rsidR="00E45704" w:rsidRPr="00A74E3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</w:rPr>
                                <w:t>a</w:t>
                              </w:r>
                              <w:r w:rsidR="00C22602" w:rsidRPr="00A74E3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</w:rPr>
                                <w:t xml:space="preserve">reas </w:t>
                              </w:r>
                              <w:r w:rsidR="006A601F" w:rsidRPr="00A74E3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</w:rPr>
                                <w:t>are</w:t>
                              </w:r>
                            </w:p>
                            <w:p w:rsidR="006A601F" w:rsidRPr="00E45704" w:rsidRDefault="006A601F" w:rsidP="000E0FE1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40"/>
                                </w:rPr>
                              </w:pPr>
                              <w:r w:rsidRPr="00E45704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40"/>
                                </w:rPr>
                                <w:t xml:space="preserve">0.1% </w:t>
                              </w:r>
                            </w:p>
                            <w:p w:rsidR="00C22602" w:rsidRPr="00A74E35" w:rsidRDefault="006A601F" w:rsidP="000E0FE1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proofErr w:type="gramStart"/>
                              <w:r w:rsidRPr="00A74E3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</w:rPr>
                                <w:t>of</w:t>
                              </w:r>
                              <w:proofErr w:type="gramEnd"/>
                              <w:r w:rsidRPr="00A74E3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</w:rPr>
                                <w:t xml:space="preserve"> Australia’s land </w:t>
                              </w:r>
                              <w:r w:rsidR="00E45704" w:rsidRPr="00A74E3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</w:rPr>
                                <w:t>mass</w:t>
                              </w:r>
                              <w:r w:rsidR="00C22602" w:rsidRPr="00A74E3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85" name="Group 485"/>
                        <wpg:cNvGrpSpPr/>
                        <wpg:grpSpPr>
                          <a:xfrm>
                            <a:off x="1190847" y="42530"/>
                            <a:ext cx="672465" cy="635635"/>
                            <a:chOff x="1" y="0"/>
                            <a:chExt cx="674483" cy="638270"/>
                          </a:xfrm>
                        </wpg:grpSpPr>
                        <pic:pic xmlns:pic="http://schemas.openxmlformats.org/drawingml/2006/picture">
                          <pic:nvPicPr>
                            <pic:cNvPr id="482" name="Picture 48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2000"/>
                            <a:stretch/>
                          </pic:blipFill>
                          <pic:spPr bwMode="auto">
                            <a:xfrm>
                              <a:off x="1" y="0"/>
                              <a:ext cx="674483" cy="63827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483" name="Flowchart: Connector 483"/>
                          <wps:cNvSpPr>
                            <a:spLocks noChangeAspect="1"/>
                          </wps:cNvSpPr>
                          <wps:spPr>
                            <a:xfrm>
                              <a:off x="9055" y="0"/>
                              <a:ext cx="615229" cy="614599"/>
                            </a:xfrm>
                            <a:prstGeom prst="ellips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68" o:spid="_x0000_s1064" style="position:absolute;margin-left:91pt;margin-top:5.3pt;width:146.7pt;height:58.95pt;z-index:251783168" coordsize="18633,7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">
                <v:shape id="_x0000_s1065" type="#_x0000_t202" style="position:absolute;width:14389;height:7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4eMIA&#10;AADcAAAADwAAAGRycy9kb3ducmV2LnhtbESP3WoCMRSE74W+QziF3kjN+lMrq1GKUPDWbR/gsDnd&#10;rCYnyybG9e1NQfBymJlvmM1ucFYk6kPrWcF0UoAgrr1uuVHw+/P9vgIRIrJG65kU3CjAbvsy2mCp&#10;/ZWPlKrYiAzhUKICE2NXShlqQw7DxHfE2fvzvcOYZd9I3eM1w52Vs6JYSoct5wWDHe0N1efq4hSM&#10;58aFT5vasT2kj1N93qdZqpR6ex2+1iAiDfEZfrQPWsFitYT/M/k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fh4wgAAANwAAAAPAAAAAAAAAAAAAAAAAJgCAABkcnMvZG93&#10;bnJldi54bWxQSwUGAAAAAAQABAD1AAAAhwMAAAAA&#10;" fillcolor="white [3212]" strokecolor="#a5a5a5 [2092]" strokeweight="1.5pt">
                  <v:textbox>
                    <w:txbxContent>
                      <w:p w:rsidR="006A601F" w:rsidRPr="00A74E35" w:rsidRDefault="002A4065" w:rsidP="000E0FE1">
                        <w:pPr>
                          <w:rPr>
                            <w:rFonts w:asciiTheme="minorHAnsi" w:hAnsiTheme="minorHAnsi" w:cstheme="minorHAnsi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  <w:sz w:val="18"/>
                          </w:rPr>
                          <w:t xml:space="preserve">Metropolitan </w:t>
                        </w:r>
                        <w:r w:rsidR="00E45704" w:rsidRPr="00A74E35">
                          <w:rPr>
                            <w:rFonts w:asciiTheme="minorHAnsi" w:hAnsiTheme="minorHAnsi" w:cstheme="minorHAnsi"/>
                            <w:color w:val="000000" w:themeColor="text1"/>
                            <w:sz w:val="18"/>
                          </w:rPr>
                          <w:t>a</w:t>
                        </w:r>
                        <w:r w:rsidR="00C22602" w:rsidRPr="00A74E35">
                          <w:rPr>
                            <w:rFonts w:asciiTheme="minorHAnsi" w:hAnsiTheme="minorHAnsi" w:cstheme="minorHAnsi"/>
                            <w:color w:val="000000" w:themeColor="text1"/>
                            <w:sz w:val="18"/>
                          </w:rPr>
                          <w:t xml:space="preserve">reas </w:t>
                        </w:r>
                        <w:r w:rsidR="006A601F" w:rsidRPr="00A74E35">
                          <w:rPr>
                            <w:rFonts w:asciiTheme="minorHAnsi" w:hAnsiTheme="minorHAnsi" w:cstheme="minorHAnsi"/>
                            <w:color w:val="000000" w:themeColor="text1"/>
                            <w:sz w:val="18"/>
                          </w:rPr>
                          <w:t>are</w:t>
                        </w:r>
                      </w:p>
                      <w:p w:rsidR="006A601F" w:rsidRPr="00E45704" w:rsidRDefault="006A601F" w:rsidP="000E0FE1">
                        <w:pPr>
                          <w:rPr>
                            <w:rFonts w:asciiTheme="minorHAnsi" w:hAnsiTheme="minorHAnsi" w:cstheme="minorHAnsi"/>
                            <w:color w:val="000000" w:themeColor="text1"/>
                            <w:sz w:val="40"/>
                          </w:rPr>
                        </w:pPr>
                        <w:r w:rsidRPr="00E45704">
                          <w:rPr>
                            <w:rFonts w:asciiTheme="minorHAnsi" w:hAnsiTheme="minorHAnsi" w:cstheme="minorHAnsi"/>
                            <w:color w:val="000000" w:themeColor="text1"/>
                            <w:sz w:val="40"/>
                          </w:rPr>
                          <w:t xml:space="preserve">0.1% </w:t>
                        </w:r>
                      </w:p>
                      <w:p w:rsidR="00C22602" w:rsidRPr="00A74E35" w:rsidRDefault="006A601F" w:rsidP="000E0FE1">
                        <w:p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proofErr w:type="gramStart"/>
                        <w:r w:rsidRPr="00A74E35">
                          <w:rPr>
                            <w:rFonts w:asciiTheme="minorHAnsi" w:hAnsiTheme="minorHAnsi" w:cstheme="minorHAnsi"/>
                            <w:color w:val="000000" w:themeColor="text1"/>
                            <w:sz w:val="18"/>
                          </w:rPr>
                          <w:t>of</w:t>
                        </w:r>
                        <w:proofErr w:type="gramEnd"/>
                        <w:r w:rsidRPr="00A74E35">
                          <w:rPr>
                            <w:rFonts w:asciiTheme="minorHAnsi" w:hAnsiTheme="minorHAnsi" w:cstheme="minorHAnsi"/>
                            <w:color w:val="000000" w:themeColor="text1"/>
                            <w:sz w:val="18"/>
                          </w:rPr>
                          <w:t xml:space="preserve"> Australia’s land </w:t>
                        </w:r>
                        <w:r w:rsidR="00E45704" w:rsidRPr="00A74E35">
                          <w:rPr>
                            <w:rFonts w:asciiTheme="minorHAnsi" w:hAnsiTheme="minorHAnsi" w:cstheme="minorHAnsi"/>
                            <w:color w:val="000000" w:themeColor="text1"/>
                            <w:sz w:val="18"/>
                          </w:rPr>
                          <w:t>mass</w:t>
                        </w:r>
                        <w:r w:rsidR="00C22602" w:rsidRPr="00A74E35">
                          <w:rPr>
                            <w:rFonts w:asciiTheme="minorHAnsi" w:hAnsiTheme="minorHAnsi" w:cstheme="minorHAnsi"/>
                            <w:color w:val="000000" w:themeColor="text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485" o:spid="_x0000_s1066" style="position:absolute;left:11908;top:425;width:6725;height:6356" coordorigin="" coordsize="6744,6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Picture 482" o:spid="_x0000_s1067" type="#_x0000_t75" style="position:absolute;width:6744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eUfrDAAAA3AAAAA8AAABkcnMvZG93bnJldi54bWxEj0uLwjAUhfcD/odwBXdjqohINYqIDg6z&#10;8YXQ3bW5tsXmptNE2/n3E0FweTiPjzNbtKYUD6pdYVnBoB+BIE6tLjhTcDpuPicgnEfWWFomBX/k&#10;YDHvfMww1rbhPT0OPhNhhF2MCnLvq1hKl+Zk0PVtRRy8q60N+iDrTOoamzBuSjmMorE0WHAg5FjR&#10;Kqf0dribwE2+frc/9t6k5zYxl936m8aUKNXrtsspCE+tf4df7a1WMJoM4XkmHAE5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5R+sMAAADcAAAADwAAAAAAAAAAAAAAAACf&#10;AgAAZHJzL2Rvd25yZXYueG1sUEsFBgAAAAAEAAQA9wAAAI8DAAAAAA==&#10;">
                    <v:imagedata r:id="rId35" o:title="" cropbottom="7864f"/>
                    <v:path arrowok="t"/>
                  </v:shape>
                  <v:oval id="Flowchart: Connector 483" o:spid="_x0000_s1068" style="position:absolute;left:90;width:6152;height:6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gFMYA&#10;AADcAAAADwAAAGRycy9kb3ducmV2LnhtbESPQWsCMRSE7wX/Q3hCL0Wz2iqyGkVLS72JVvD63Dx3&#10;Vzcv2yR1t/76Rij0OMzMN8xs0ZpKXMn50rKCQT8BQZxZXXKuYP/53puA8AFZY2WZFPyQh8W88zDD&#10;VNuGt3TdhVxECPsUFRQh1KmUPivIoO/bmjh6J+sMhihdLrXDJsJNJYdJMpYGS44LBdb0WlB22X0b&#10;Bcenj+Hb6LLcNL5dH85ft+O+XDmlHrvtcgoiUBv+w3/ttVbwMnmG+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FgFMYAAADcAAAADwAAAAAAAAAAAAAAAACYAgAAZHJz&#10;L2Rvd25yZXYueG1sUEsFBgAAAAAEAAQA9QAAAIsDAAAAAA==&#10;" filled="f" strokecolor="#a5a5a5 [2092]" strokeweight="4.5pt">
                    <v:path arrowok="t"/>
                    <o:lock v:ext="edit" aspectratio="t"/>
                  </v:oval>
                </v:group>
              </v:group>
            </w:pict>
          </mc:Fallback>
        </mc:AlternateContent>
      </w:r>
    </w:p>
    <w:p w:rsidR="005B5522" w:rsidRDefault="005B5522" w:rsidP="005B5522"/>
    <w:p w:rsidR="000B7844" w:rsidRPr="005B5522" w:rsidRDefault="000B7844" w:rsidP="005B5522"/>
    <w:sectPr w:rsidR="000B7844" w:rsidRPr="005B5522" w:rsidSect="005B5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D1" w:rsidRDefault="00041ED1" w:rsidP="009168BA">
      <w:r>
        <w:separator/>
      </w:r>
    </w:p>
  </w:endnote>
  <w:endnote w:type="continuationSeparator" w:id="0">
    <w:p w:rsidR="00041ED1" w:rsidRDefault="00041ED1" w:rsidP="0091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D1" w:rsidRDefault="00041ED1" w:rsidP="009168BA">
      <w:r>
        <w:separator/>
      </w:r>
    </w:p>
  </w:footnote>
  <w:footnote w:type="continuationSeparator" w:id="0">
    <w:p w:rsidR="00041ED1" w:rsidRDefault="00041ED1" w:rsidP="00916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26"/>
    <w:rsid w:val="00021302"/>
    <w:rsid w:val="00041ED1"/>
    <w:rsid w:val="000425B9"/>
    <w:rsid w:val="00045633"/>
    <w:rsid w:val="00077A74"/>
    <w:rsid w:val="000A71EC"/>
    <w:rsid w:val="000B373F"/>
    <w:rsid w:val="000B7844"/>
    <w:rsid w:val="000C297F"/>
    <w:rsid w:val="000C4D09"/>
    <w:rsid w:val="000E0318"/>
    <w:rsid w:val="000E0FE1"/>
    <w:rsid w:val="001002DC"/>
    <w:rsid w:val="001058C6"/>
    <w:rsid w:val="00151B48"/>
    <w:rsid w:val="00162B09"/>
    <w:rsid w:val="0017681D"/>
    <w:rsid w:val="0019729B"/>
    <w:rsid w:val="001C0D7C"/>
    <w:rsid w:val="001D1F32"/>
    <w:rsid w:val="001D3812"/>
    <w:rsid w:val="001F3E5C"/>
    <w:rsid w:val="0023733A"/>
    <w:rsid w:val="002527C3"/>
    <w:rsid w:val="00262EA7"/>
    <w:rsid w:val="002A4065"/>
    <w:rsid w:val="002B63F0"/>
    <w:rsid w:val="002D315C"/>
    <w:rsid w:val="002F034F"/>
    <w:rsid w:val="00333772"/>
    <w:rsid w:val="003F1837"/>
    <w:rsid w:val="0040322E"/>
    <w:rsid w:val="00474509"/>
    <w:rsid w:val="004A39E0"/>
    <w:rsid w:val="004C1280"/>
    <w:rsid w:val="004C16EF"/>
    <w:rsid w:val="00530F5F"/>
    <w:rsid w:val="00577D4C"/>
    <w:rsid w:val="0058560E"/>
    <w:rsid w:val="005B5522"/>
    <w:rsid w:val="00654CA6"/>
    <w:rsid w:val="00684B96"/>
    <w:rsid w:val="00695186"/>
    <w:rsid w:val="006A601F"/>
    <w:rsid w:val="006C1BBB"/>
    <w:rsid w:val="00704BB9"/>
    <w:rsid w:val="00734C8C"/>
    <w:rsid w:val="00744044"/>
    <w:rsid w:val="007A4F29"/>
    <w:rsid w:val="007F2D62"/>
    <w:rsid w:val="007F3C82"/>
    <w:rsid w:val="00844170"/>
    <w:rsid w:val="00863EB1"/>
    <w:rsid w:val="008830F7"/>
    <w:rsid w:val="00892F6F"/>
    <w:rsid w:val="008B6DF2"/>
    <w:rsid w:val="008C46C2"/>
    <w:rsid w:val="008F7F66"/>
    <w:rsid w:val="00900E67"/>
    <w:rsid w:val="009168BA"/>
    <w:rsid w:val="00923591"/>
    <w:rsid w:val="00935785"/>
    <w:rsid w:val="00945CA0"/>
    <w:rsid w:val="009519D7"/>
    <w:rsid w:val="009803D7"/>
    <w:rsid w:val="009C4E6B"/>
    <w:rsid w:val="00A35E45"/>
    <w:rsid w:val="00A418E1"/>
    <w:rsid w:val="00A4575E"/>
    <w:rsid w:val="00A74E35"/>
    <w:rsid w:val="00A95E71"/>
    <w:rsid w:val="00AA19E1"/>
    <w:rsid w:val="00AB635B"/>
    <w:rsid w:val="00AD6EC7"/>
    <w:rsid w:val="00B031A6"/>
    <w:rsid w:val="00B05738"/>
    <w:rsid w:val="00B52F18"/>
    <w:rsid w:val="00B82742"/>
    <w:rsid w:val="00BB3220"/>
    <w:rsid w:val="00C12428"/>
    <w:rsid w:val="00C22602"/>
    <w:rsid w:val="00C76261"/>
    <w:rsid w:val="00C96B70"/>
    <w:rsid w:val="00CB788B"/>
    <w:rsid w:val="00CD1725"/>
    <w:rsid w:val="00CF7D14"/>
    <w:rsid w:val="00D905F6"/>
    <w:rsid w:val="00DA752B"/>
    <w:rsid w:val="00DF5AA3"/>
    <w:rsid w:val="00E0187F"/>
    <w:rsid w:val="00E1700F"/>
    <w:rsid w:val="00E24AC2"/>
    <w:rsid w:val="00E45704"/>
    <w:rsid w:val="00E45774"/>
    <w:rsid w:val="00E514BB"/>
    <w:rsid w:val="00E55BEF"/>
    <w:rsid w:val="00E71EA8"/>
    <w:rsid w:val="00E91163"/>
    <w:rsid w:val="00EB1328"/>
    <w:rsid w:val="00EB6434"/>
    <w:rsid w:val="00EC52A0"/>
    <w:rsid w:val="00EF7F26"/>
    <w:rsid w:val="00F45EF7"/>
    <w:rsid w:val="00F8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3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F2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8B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68BA"/>
  </w:style>
  <w:style w:type="paragraph" w:styleId="Footer">
    <w:name w:val="footer"/>
    <w:basedOn w:val="Normal"/>
    <w:link w:val="FooterChar"/>
    <w:uiPriority w:val="99"/>
    <w:unhideWhenUsed/>
    <w:rsid w:val="009168B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6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3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F2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8B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68BA"/>
  </w:style>
  <w:style w:type="paragraph" w:styleId="Footer">
    <w:name w:val="footer"/>
    <w:basedOn w:val="Normal"/>
    <w:link w:val="FooterChar"/>
    <w:uiPriority w:val="99"/>
    <w:unhideWhenUsed/>
    <w:rsid w:val="009168B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image" Target="media/image21.png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image" Target="media/image6.png"/><Relationship Id="rId25" Type="http://schemas.openxmlformats.org/officeDocument/2006/relationships/chart" Target="charts/chart3.xml"/><Relationship Id="rId33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openxmlformats.org/officeDocument/2006/relationships/image" Target="media/image12.png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microsoft.com/office/2007/relationships/hdphoto" Target="media/hdphoto1.wdp"/><Relationship Id="rId31" Type="http://schemas.openxmlformats.org/officeDocument/2006/relationships/image" Target="media/image18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AU" sz="1200" b="0"/>
              <a:t>REGIONAL AREAS</a:t>
            </a:r>
          </a:p>
        </c:rich>
      </c:tx>
      <c:layout>
        <c:manualLayout>
          <c:xMode val="edge"/>
          <c:yMode val="edge"/>
          <c:x val="0.35695739053677639"/>
          <c:y val="0.90954632931622059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7298556430446188E-2"/>
          <c:y val="2.8646681861790042E-2"/>
          <c:w val="0.85389793257517266"/>
          <c:h val="0.6217264249471309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3"/>
            </a:solidFill>
            <a:ln>
              <a:noFill/>
            </a:ln>
          </c:spPr>
          <c:invertIfNegative val="0"/>
          <c:cat>
            <c:strLit>
              <c:ptCount val="5"/>
              <c:pt idx="0">
                <c:v>China</c:v>
              </c:pt>
              <c:pt idx="1">
                <c:v> India</c:v>
              </c:pt>
              <c:pt idx="2">
                <c:v> USA</c:v>
              </c:pt>
              <c:pt idx="3">
                <c:v> South Korea</c:v>
              </c:pt>
              <c:pt idx="4">
                <c:v> Vietnam</c:v>
              </c:pt>
            </c:strLit>
          </c:cat>
          <c:val>
            <c:numRef>
              <c:f>Sheet1!$B$3:$B$7</c:f>
              <c:numCache>
                <c:formatCode>General</c:formatCode>
                <c:ptCount val="5"/>
                <c:pt idx="0">
                  <c:v>7577</c:v>
                </c:pt>
                <c:pt idx="1">
                  <c:v>3669</c:v>
                </c:pt>
                <c:pt idx="2">
                  <c:v>1569</c:v>
                </c:pt>
                <c:pt idx="3">
                  <c:v>1077</c:v>
                </c:pt>
                <c:pt idx="4">
                  <c:v>1036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9"/>
        <c:axId val="154506368"/>
        <c:axId val="159300992"/>
      </c:barChart>
      <c:catAx>
        <c:axId val="1545063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59300992"/>
        <c:crosses val="autoZero"/>
        <c:auto val="1"/>
        <c:lblAlgn val="ctr"/>
        <c:lblOffset val="100"/>
        <c:noMultiLvlLbl val="0"/>
      </c:catAx>
      <c:valAx>
        <c:axId val="1593009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545063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doughnutChart>
        <c:varyColors val="1"/>
        <c:ser>
          <c:idx val="0"/>
          <c:order val="0"/>
          <c:explosion val="25"/>
          <c:val>
            <c:numRef>
              <c:f>Sheet1!$B$3:$B$4</c:f>
              <c:numCache>
                <c:formatCode>General</c:formatCode>
                <c:ptCount val="2"/>
                <c:pt idx="0">
                  <c:v>95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4"/>
        <c:holeSize val="5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en-US" sz="1200" b="0"/>
              <a:t>METROPOLITAN AREAS</a:t>
            </a:r>
          </a:p>
        </c:rich>
      </c:tx>
      <c:layout>
        <c:manualLayout>
          <c:xMode val="edge"/>
          <c:yMode val="edge"/>
          <c:x val="0.40838609331539649"/>
          <c:y val="0.91022636512026611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02793378426263"/>
          <c:y val="4.330071837811298E-2"/>
          <c:w val="0.82217150604168088"/>
          <c:h val="0.6054423752369748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75000"/>
              </a:schemeClr>
            </a:solidFill>
            <a:ln>
              <a:noFill/>
            </a:ln>
          </c:spPr>
          <c:invertIfNegative val="0"/>
          <c:cat>
            <c:strLit>
              <c:ptCount val="5"/>
              <c:pt idx="0">
                <c:v>China</c:v>
              </c:pt>
              <c:pt idx="1">
                <c:v> India</c:v>
              </c:pt>
              <c:pt idx="2">
                <c:v> Vietnam</c:v>
              </c:pt>
              <c:pt idx="3">
                <c:v> South Korea</c:v>
              </c:pt>
              <c:pt idx="4">
                <c:v> Thailand</c:v>
              </c:pt>
            </c:strLit>
          </c:cat>
          <c:val>
            <c:numRef>
              <c:f>Sheet1!$B$12:$B$16</c:f>
              <c:numCache>
                <c:formatCode>#,##0</c:formatCode>
                <c:ptCount val="5"/>
                <c:pt idx="0">
                  <c:v>161656</c:v>
                </c:pt>
                <c:pt idx="1">
                  <c:v>68277</c:v>
                </c:pt>
                <c:pt idx="2">
                  <c:v>28247</c:v>
                </c:pt>
                <c:pt idx="3">
                  <c:v>27321</c:v>
                </c:pt>
                <c:pt idx="4">
                  <c:v>26816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9"/>
        <c:axId val="190834560"/>
        <c:axId val="190836096"/>
      </c:barChart>
      <c:catAx>
        <c:axId val="1908345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90836096"/>
        <c:crosses val="autoZero"/>
        <c:auto val="1"/>
        <c:lblAlgn val="ctr"/>
        <c:lblOffset val="100"/>
        <c:noMultiLvlLbl val="0"/>
      </c:catAx>
      <c:valAx>
        <c:axId val="190836096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908345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0AA97F9017A4288665729A97B1723" ma:contentTypeVersion="2" ma:contentTypeDescription="Create a new document." ma:contentTypeScope="" ma:versionID="2955017ab084fe0229d9de7084fe793a">
  <xsd:schema xmlns:xsd="http://www.w3.org/2001/XMLSchema" xmlns:xs="http://www.w3.org/2001/XMLSchema" xmlns:p="http://schemas.microsoft.com/office/2006/metadata/properties" xmlns:ns1="http://schemas.microsoft.com/sharepoint/v3" xmlns:ns2="3d08765e-ed01-46d2-8c42-9360717a49b5" targetNamespace="http://schemas.microsoft.com/office/2006/metadata/properties" ma:root="true" ma:fieldsID="9ff8b2dce9ac55920f923a13febf9c66" ns1:_="" ns2:_="">
    <xsd:import namespace="http://schemas.microsoft.com/sharepoint/v3"/>
    <xsd:import namespace="3d08765e-ed01-46d2-8c42-9360717a49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8765e-ed01-46d2-8c42-9360717a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A8048-F76E-4589-83D7-5B297C4BC3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D8D7706-505B-430A-8AA5-58B306FD7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7779F-132A-4EF4-BFE5-578258277E12}"/>
</file>

<file path=docProps/app.xml><?xml version="1.0" encoding="utf-8"?>
<Properties xmlns="http://schemas.openxmlformats.org/officeDocument/2006/extended-properties" xmlns:vt="http://schemas.openxmlformats.org/officeDocument/2006/docPropsVTypes">
  <Template>9C36D291.dotm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Anshul Potnis</dc:creator>
  <cp:lastModifiedBy>Steve Nerlich</cp:lastModifiedBy>
  <cp:revision>2</cp:revision>
  <cp:lastPrinted>2016-07-01T01:19:00Z</cp:lastPrinted>
  <dcterms:created xsi:type="dcterms:W3CDTF">2016-11-01T06:10:00Z</dcterms:created>
  <dcterms:modified xsi:type="dcterms:W3CDTF">2016-11-01T06:10:00Z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0x010100D600AA97F9017A4288665729A97B1723</vt:lpwstr>
  </property>
  <property fmtid="{D5CDD505-2E9C-101B-9397-08002B2CF9AE}" pid="3" name="Order">
    <vt:r8>22500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