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58" w:rsidRDefault="00F34AFB" w:rsidP="0046717E">
      <w:pPr>
        <w:pStyle w:val="heading10"/>
        <w:spacing w:before="120"/>
        <w:rPr>
          <w:color w:val="D1282E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7C0F87" wp14:editId="5E6C5E85">
                <wp:simplePos x="0" y="0"/>
                <wp:positionH relativeFrom="column">
                  <wp:posOffset>2620645</wp:posOffset>
                </wp:positionH>
                <wp:positionV relativeFrom="paragraph">
                  <wp:posOffset>-184785</wp:posOffset>
                </wp:positionV>
                <wp:extent cx="2695575" cy="5238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7E8" w:rsidRPr="00F017E8" w:rsidRDefault="000863CF" w:rsidP="00F017E8">
                            <w:pPr>
                              <w:jc w:val="center"/>
                              <w:rPr>
                                <w:color w:val="526DB0" w:themeColor="accent3"/>
                                <w:sz w:val="52"/>
                                <w:szCs w:val="52"/>
                              </w:rPr>
                            </w:pPr>
                            <w:r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>How</w:t>
                            </w:r>
                            <w:r w:rsidR="00F017E8"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 xml:space="preserve"> 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left:0;text-align:left;margin-left:206.35pt;margin-top:-14.55pt;width:212.25pt;height:41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" filled="f" stroked="f" strokeweight="2pt">
                <v:textbox>
                  <w:txbxContent>
                    <w:p w:rsidR="00F017E8" w:rsidRPr="00F017E8" w:rsidRDefault="000863CF" w:rsidP="00F017E8">
                      <w:pPr>
                        <w:jc w:val="center"/>
                        <w:rPr>
                          <w:color w:val="526DB0" w:themeColor="accent3"/>
                          <w:sz w:val="52"/>
                          <w:szCs w:val="52"/>
                        </w:rPr>
                      </w:pPr>
                      <w:r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>How</w:t>
                      </w:r>
                      <w:r w:rsidR="00F017E8"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 xml:space="preserve"> many</w:t>
                      </w:r>
                    </w:p>
                  </w:txbxContent>
                </v:textbox>
              </v:rect>
            </w:pict>
          </mc:Fallback>
        </mc:AlternateContent>
      </w:r>
      <w:r w:rsidR="00A05F8B" w:rsidRPr="00A05F8B">
        <w:rPr>
          <w:noProof/>
          <w:sz w:val="24"/>
        </w:rPr>
        <w:drawing>
          <wp:anchor distT="0" distB="0" distL="114300" distR="114300" simplePos="0" relativeHeight="251753472" behindDoc="0" locked="0" layoutInCell="1" allowOverlap="1" wp14:anchorId="4082C35A" wp14:editId="738D3686">
            <wp:simplePos x="0" y="0"/>
            <wp:positionH relativeFrom="column">
              <wp:posOffset>4297045</wp:posOffset>
            </wp:positionH>
            <wp:positionV relativeFrom="paragraph">
              <wp:posOffset>239395</wp:posOffset>
            </wp:positionV>
            <wp:extent cx="5876925" cy="1819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8B" w:rsidRPr="00E8211F">
        <w:rPr>
          <w:noProof/>
          <w:sz w:val="16"/>
          <w:szCs w:val="16"/>
        </w:rPr>
        <w:drawing>
          <wp:anchor distT="0" distB="0" distL="114300" distR="114300" simplePos="0" relativeHeight="251728896" behindDoc="0" locked="0" layoutInCell="1" allowOverlap="1" wp14:anchorId="24CC6B70" wp14:editId="51427876">
            <wp:simplePos x="0" y="0"/>
            <wp:positionH relativeFrom="column">
              <wp:posOffset>344170</wp:posOffset>
            </wp:positionH>
            <wp:positionV relativeFrom="paragraph">
              <wp:posOffset>1905</wp:posOffset>
            </wp:positionV>
            <wp:extent cx="1952625" cy="871220"/>
            <wp:effectExtent l="0" t="0" r="9525" b="5080"/>
            <wp:wrapSquare wrapText="bothSides"/>
            <wp:docPr id="2" name="Picture 2" descr="C:\Users\SB3386\AppData\Local\Microsoft\Windows\Temporary Internet Files\Content.Outlook\2QIK1UAV\Dept Education and Training_Stacke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B3386\AppData\Local\Microsoft\Windows\Temporary Internet Files\Content.Outlook\2QIK1UAV\Dept Education and Training_Stacked 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D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14195C" wp14:editId="641DDE19">
                <wp:simplePos x="0" y="0"/>
                <wp:positionH relativeFrom="column">
                  <wp:posOffset>2469515</wp:posOffset>
                </wp:positionH>
                <wp:positionV relativeFrom="paragraph">
                  <wp:posOffset>163830</wp:posOffset>
                </wp:positionV>
                <wp:extent cx="2295524" cy="1905000"/>
                <wp:effectExtent l="0" t="0" r="2921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4" cy="1905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5pt,12.9pt" to="375.2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" strokecolor="#737373 [3044]">
                <v:stroke dashstyle="dash"/>
              </v:line>
            </w:pict>
          </mc:Fallback>
        </mc:AlternateContent>
      </w:r>
    </w:p>
    <w:p w:rsidR="00E97D58" w:rsidRPr="00A05F8B" w:rsidRDefault="00975A90" w:rsidP="00796F19">
      <w:pPr>
        <w:rPr>
          <w:color w:val="D1282E" w:themeColor="text2"/>
          <w:sz w:val="28"/>
          <w:szCs w:val="24"/>
        </w:rPr>
        <w:sectPr w:rsidR="00E97D58" w:rsidRPr="00A05F8B" w:rsidSect="00471438">
          <w:footerReference w:type="default" r:id="rId11"/>
          <w:pgSz w:w="16838" w:h="11906" w:orient="landscape" w:code="9"/>
          <w:pgMar w:top="567" w:right="249" w:bottom="567" w:left="567" w:header="567" w:footer="57" w:gutter="0"/>
          <w:cols w:space="720"/>
          <w:docGrid w:linePitch="299"/>
        </w:sectPr>
      </w:pPr>
      <w:r>
        <w:rPr>
          <w:noProof/>
          <w:lang w:eastAsia="en-AU"/>
        </w:rPr>
        <w:drawing>
          <wp:anchor distT="0" distB="0" distL="114300" distR="114300" simplePos="0" relativeHeight="251780096" behindDoc="0" locked="0" layoutInCell="1" allowOverlap="1" wp14:anchorId="557D1AEC" wp14:editId="3B7EBABC">
            <wp:simplePos x="0" y="0"/>
            <wp:positionH relativeFrom="column">
              <wp:posOffset>4831080</wp:posOffset>
            </wp:positionH>
            <wp:positionV relativeFrom="paragraph">
              <wp:posOffset>4486275</wp:posOffset>
            </wp:positionV>
            <wp:extent cx="4245610" cy="228346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F8B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063D81" wp14:editId="457285A0">
                <wp:simplePos x="0" y="0"/>
                <wp:positionH relativeFrom="column">
                  <wp:posOffset>7840980</wp:posOffset>
                </wp:positionH>
                <wp:positionV relativeFrom="paragraph">
                  <wp:posOffset>4522470</wp:posOffset>
                </wp:positionV>
                <wp:extent cx="2343150" cy="6477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F19" w:rsidRPr="0063205D" w:rsidRDefault="00796F19" w:rsidP="006162E8">
                            <w:pPr>
                              <w:jc w:val="right"/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</w:pPr>
                            <w:r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>Graduate</w:t>
                            </w:r>
                            <w:r w:rsidR="000863CF"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>d</w:t>
                            </w:r>
                            <w:r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5F8B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>here</w:t>
                            </w:r>
                            <w:r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96F19" w:rsidRPr="0063205D" w:rsidRDefault="00796F19" w:rsidP="006162E8">
                            <w:pPr>
                              <w:jc w:val="right"/>
                              <w:rPr>
                                <w:color w:val="526DB0" w:themeColor="accent3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 xml:space="preserve"> abroad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617.4pt;margin-top:356.1pt;width:184.5pt;height:5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" filled="f" stroked="f" strokeweight="2pt">
                <v:textbox>
                  <w:txbxContent>
                    <w:p w:rsidR="00796F19" w:rsidRPr="0063205D" w:rsidRDefault="00796F19" w:rsidP="006162E8">
                      <w:pPr>
                        <w:jc w:val="right"/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</w:pPr>
                      <w:r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>Graduate</w:t>
                      </w:r>
                      <w:r w:rsidR="000863CF"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>d</w:t>
                      </w:r>
                      <w:r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 xml:space="preserve"> </w:t>
                      </w:r>
                      <w:r w:rsidR="00A05F8B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>here</w:t>
                      </w:r>
                      <w:r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96F19" w:rsidRPr="0063205D" w:rsidRDefault="00796F19" w:rsidP="006162E8">
                      <w:pPr>
                        <w:jc w:val="right"/>
                        <w:rPr>
                          <w:color w:val="526DB0" w:themeColor="accent3"/>
                          <w:sz w:val="40"/>
                          <w:szCs w:val="40"/>
                        </w:rPr>
                      </w:pPr>
                      <w:proofErr w:type="gramStart"/>
                      <w:r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>or</w:t>
                      </w:r>
                      <w:proofErr w:type="gramEnd"/>
                      <w:r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 xml:space="preserve"> abroad</w:t>
                      </w:r>
                    </w:p>
                  </w:txbxContent>
                </v:textbox>
              </v:rect>
            </w:pict>
          </mc:Fallback>
        </mc:AlternateContent>
      </w:r>
      <w:r w:rsidR="0085155F">
        <w:rPr>
          <w:noProof/>
          <w:color w:val="D1282E" w:themeColor="text2"/>
          <w:sz w:val="28"/>
          <w:szCs w:val="24"/>
          <w:lang w:eastAsia="en-AU"/>
        </w:rPr>
        <w:drawing>
          <wp:anchor distT="0" distB="0" distL="114300" distR="114300" simplePos="0" relativeHeight="251683838" behindDoc="0" locked="0" layoutInCell="1" allowOverlap="1" wp14:anchorId="088EB2B7" wp14:editId="656AC04A">
            <wp:simplePos x="0" y="0"/>
            <wp:positionH relativeFrom="column">
              <wp:posOffset>1173480</wp:posOffset>
            </wp:positionH>
            <wp:positionV relativeFrom="paragraph">
              <wp:posOffset>4679315</wp:posOffset>
            </wp:positionV>
            <wp:extent cx="3581400" cy="21056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2E8" w:rsidRPr="00A05F8B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96399D" wp14:editId="642D28AE">
                <wp:simplePos x="0" y="0"/>
                <wp:positionH relativeFrom="column">
                  <wp:posOffset>-93345</wp:posOffset>
                </wp:positionH>
                <wp:positionV relativeFrom="paragraph">
                  <wp:posOffset>880110</wp:posOffset>
                </wp:positionV>
                <wp:extent cx="3762375" cy="828675"/>
                <wp:effectExtent l="0" t="0" r="28575" b="28575"/>
                <wp:wrapSquare wrapText="bothSides"/>
                <wp:docPr id="49" name="Up Ribb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828675"/>
                        </a:xfrm>
                        <a:prstGeom prst="ribbon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11F" w:rsidRPr="00E8211F" w:rsidRDefault="00E8211F" w:rsidP="00E8211F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8211F">
                              <w:rPr>
                                <w:b/>
                                <w:color w:val="0070C0"/>
                              </w:rPr>
                              <w:t>International mobility of Australian university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49" o:spid="_x0000_s1028" type="#_x0000_t54" style="position:absolute;margin-left:-7.35pt;margin-top:69.3pt;width:296.2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" adj=",18000" fillcolor="#e4e4e4 [660]" strokecolor="#3c3c3c [1604]" strokeweight="2pt">
                <v:textbox>
                  <w:txbxContent>
                    <w:p w:rsidR="00E8211F" w:rsidRPr="00E8211F" w:rsidRDefault="00E8211F" w:rsidP="00E8211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8211F">
                        <w:rPr>
                          <w:b/>
                          <w:color w:val="0070C0"/>
                        </w:rPr>
                        <w:t>International mobility of Australian university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2C3" w:rsidRPr="00A05F8B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16FB8B" wp14:editId="1FBCCC8E">
                <wp:simplePos x="0" y="0"/>
                <wp:positionH relativeFrom="column">
                  <wp:posOffset>4773930</wp:posOffset>
                </wp:positionH>
                <wp:positionV relativeFrom="paragraph">
                  <wp:posOffset>1880235</wp:posOffset>
                </wp:positionV>
                <wp:extent cx="1885950" cy="7905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7E8" w:rsidRPr="000863CF" w:rsidRDefault="000863CF" w:rsidP="00F017E8">
                            <w:pPr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26DB0" w:themeColor="accent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017E8" w:rsidRPr="000863CF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 xml:space="preserve">Type of </w:t>
                            </w:r>
                          </w:p>
                          <w:p w:rsidR="00F017E8" w:rsidRPr="000863CF" w:rsidRDefault="000863CF" w:rsidP="000863CF">
                            <w:pPr>
                              <w:rPr>
                                <w:color w:val="526DB0" w:themeColor="accent3"/>
                                <w:sz w:val="40"/>
                                <w:szCs w:val="40"/>
                              </w:rPr>
                            </w:pPr>
                            <w:r w:rsidRPr="000863CF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63CF">
                              <w:rPr>
                                <w:b/>
                                <w:color w:val="526DB0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017E8" w:rsidRPr="000863CF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>experience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5.9pt;margin-top:148.05pt;width:148.5pt;height:6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" filled="f" stroked="f" strokeweight="2pt">
                <v:textbox>
                  <w:txbxContent>
                    <w:p w:rsidR="00F017E8" w:rsidRPr="000863CF" w:rsidRDefault="000863CF" w:rsidP="00F017E8">
                      <w:pPr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26DB0" w:themeColor="accent3"/>
                          <w:sz w:val="44"/>
                          <w:szCs w:val="44"/>
                        </w:rPr>
                        <w:t xml:space="preserve"> </w:t>
                      </w:r>
                      <w:r w:rsidR="00F017E8" w:rsidRPr="000863CF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 xml:space="preserve">Type of </w:t>
                      </w:r>
                    </w:p>
                    <w:p w:rsidR="00F017E8" w:rsidRPr="000863CF" w:rsidRDefault="000863CF" w:rsidP="000863CF">
                      <w:pPr>
                        <w:rPr>
                          <w:color w:val="526DB0" w:themeColor="accent3"/>
                          <w:sz w:val="40"/>
                          <w:szCs w:val="40"/>
                        </w:rPr>
                      </w:pPr>
                      <w:r w:rsidRPr="000863CF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 xml:space="preserve"> </w:t>
                      </w:r>
                      <w:r w:rsidRPr="000863CF">
                        <w:rPr>
                          <w:b/>
                          <w:color w:val="526DB0" w:themeColor="accent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017E8" w:rsidRPr="000863CF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>experience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34AFB">
        <w:rPr>
          <w:noProof/>
          <w:color w:val="D1282E" w:themeColor="text2"/>
          <w:sz w:val="28"/>
          <w:szCs w:val="24"/>
          <w:lang w:eastAsia="en-AU"/>
        </w:rPr>
        <w:drawing>
          <wp:anchor distT="0" distB="0" distL="114300" distR="114300" simplePos="0" relativeHeight="251777024" behindDoc="0" locked="0" layoutInCell="1" allowOverlap="1" wp14:anchorId="49044F25" wp14:editId="455D2624">
            <wp:simplePos x="0" y="0"/>
            <wp:positionH relativeFrom="column">
              <wp:posOffset>-255270</wp:posOffset>
            </wp:positionH>
            <wp:positionV relativeFrom="paragraph">
              <wp:posOffset>1855470</wp:posOffset>
            </wp:positionV>
            <wp:extent cx="2428875" cy="51435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D0">
        <w:rPr>
          <w:noProof/>
          <w:color w:val="D1282E" w:themeColor="text2"/>
          <w:sz w:val="28"/>
          <w:szCs w:val="24"/>
          <w:lang w:eastAsia="en-AU"/>
        </w:rPr>
        <w:drawing>
          <wp:anchor distT="0" distB="0" distL="114300" distR="114300" simplePos="0" relativeHeight="251684863" behindDoc="0" locked="0" layoutInCell="1" allowOverlap="1" wp14:anchorId="5F3B7376" wp14:editId="06C9503C">
            <wp:simplePos x="0" y="0"/>
            <wp:positionH relativeFrom="column">
              <wp:posOffset>5935980</wp:posOffset>
            </wp:positionH>
            <wp:positionV relativeFrom="paragraph">
              <wp:posOffset>1833245</wp:posOffset>
            </wp:positionV>
            <wp:extent cx="3752850" cy="26885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8B" w:rsidRPr="00A05F8B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17C385" wp14:editId="4EB4A839">
                <wp:simplePos x="0" y="0"/>
                <wp:positionH relativeFrom="column">
                  <wp:posOffset>-302895</wp:posOffset>
                </wp:positionH>
                <wp:positionV relativeFrom="paragraph">
                  <wp:posOffset>4560570</wp:posOffset>
                </wp:positionV>
                <wp:extent cx="1628775" cy="11430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293" w:rsidRPr="00A05F8B" w:rsidRDefault="00E11293" w:rsidP="000863CF">
                            <w:pPr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</w:pPr>
                            <w:r w:rsidRPr="0063205D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 xml:space="preserve">Field of </w:t>
                            </w:r>
                            <w:r w:rsidR="009332C3">
                              <w:rPr>
                                <w:b/>
                                <w:color w:val="526DB0" w:themeColor="accent3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margin-left:-23.85pt;margin-top:359.1pt;width:128.25pt;height:9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" filled="f" stroked="f" strokeweight="2pt">
                <v:textbox>
                  <w:txbxContent>
                    <w:p w:rsidR="00E11293" w:rsidRPr="00A05F8B" w:rsidRDefault="00E11293" w:rsidP="000863CF">
                      <w:pPr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</w:pPr>
                      <w:r w:rsidRPr="0063205D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 xml:space="preserve">Field of </w:t>
                      </w:r>
                      <w:r w:rsidR="009332C3">
                        <w:rPr>
                          <w:b/>
                          <w:color w:val="526DB0" w:themeColor="accent3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A05F8B" w:rsidRPr="00A05F8B">
        <w:rPr>
          <w:noProof/>
          <w:sz w:val="24"/>
          <w:lang w:eastAsia="en-AU"/>
        </w:rPr>
        <w:drawing>
          <wp:anchor distT="0" distB="0" distL="114300" distR="114300" simplePos="0" relativeHeight="251773952" behindDoc="0" locked="0" layoutInCell="1" allowOverlap="1" wp14:anchorId="098BD195" wp14:editId="53F3E71E">
            <wp:simplePos x="0" y="0"/>
            <wp:positionH relativeFrom="column">
              <wp:posOffset>466090</wp:posOffset>
            </wp:positionH>
            <wp:positionV relativeFrom="paragraph">
              <wp:posOffset>2346325</wp:posOffset>
            </wp:positionV>
            <wp:extent cx="4257675" cy="219456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E9" w:rsidRPr="00A05F8B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F64742" wp14:editId="59189541">
                <wp:simplePos x="0" y="0"/>
                <wp:positionH relativeFrom="column">
                  <wp:posOffset>4764405</wp:posOffset>
                </wp:positionH>
                <wp:positionV relativeFrom="paragraph">
                  <wp:posOffset>1817370</wp:posOffset>
                </wp:positionV>
                <wp:extent cx="0" cy="49530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15pt,143.1pt" to="375.15pt,5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" strokecolor="#737373 [3044]">
                <v:stroke dashstyle="dash"/>
              </v:line>
            </w:pict>
          </mc:Fallback>
        </mc:AlternateContent>
      </w:r>
      <w:r w:rsidR="00E97D58" w:rsidRPr="00A05F8B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22B622" wp14:editId="11B1EFD3">
                <wp:simplePos x="0" y="0"/>
                <wp:positionH relativeFrom="column">
                  <wp:posOffset>-45720</wp:posOffset>
                </wp:positionH>
                <wp:positionV relativeFrom="paragraph">
                  <wp:posOffset>4522470</wp:posOffset>
                </wp:positionV>
                <wp:extent cx="9867900" cy="27940"/>
                <wp:effectExtent l="0" t="0" r="190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7900" cy="279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356.1pt" to="773.4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" strokecolor="#737373 [3044]">
                <v:stroke dashstyle="dash"/>
              </v:line>
            </w:pict>
          </mc:Fallback>
        </mc:AlternateContent>
      </w:r>
      <w:r w:rsidR="00E97D58" w:rsidRPr="00A05F8B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7CA4B4" wp14:editId="49C78EF1">
                <wp:simplePos x="0" y="0"/>
                <wp:positionH relativeFrom="column">
                  <wp:posOffset>-169545</wp:posOffset>
                </wp:positionH>
                <wp:positionV relativeFrom="paragraph">
                  <wp:posOffset>1817370</wp:posOffset>
                </wp:positionV>
                <wp:extent cx="101822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22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143.1pt" to="788.4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" strokecolor="#737373 [3044]">
                <v:stroke dashstyle="dash"/>
              </v:line>
            </w:pict>
          </mc:Fallback>
        </mc:AlternateContent>
      </w:r>
      <w:r w:rsidR="00E97D58" w:rsidRPr="00A05F8B">
        <w:rPr>
          <w:color w:val="D1282E" w:themeColor="text2"/>
          <w:sz w:val="28"/>
          <w:szCs w:val="24"/>
        </w:rPr>
        <w:br w:type="page"/>
      </w:r>
      <w:bookmarkStart w:id="0" w:name="_GoBack"/>
      <w:bookmarkEnd w:id="0"/>
    </w:p>
    <w:p w:rsidR="00E97D58" w:rsidRDefault="00E97D58" w:rsidP="00E97D58">
      <w:pPr>
        <w:rPr>
          <w:b/>
          <w:sz w:val="28"/>
          <w:szCs w:val="28"/>
        </w:rPr>
      </w:pPr>
    </w:p>
    <w:p w:rsidR="00E97D58" w:rsidRDefault="00E97D58" w:rsidP="00E97D58">
      <w:pPr>
        <w:rPr>
          <w:b/>
          <w:sz w:val="28"/>
          <w:szCs w:val="28"/>
        </w:rPr>
      </w:pPr>
    </w:p>
    <w:p w:rsidR="00E97D58" w:rsidRDefault="00E97D58" w:rsidP="00E97D58">
      <w:pPr>
        <w:rPr>
          <w:b/>
          <w:sz w:val="28"/>
          <w:szCs w:val="28"/>
        </w:rPr>
      </w:pPr>
    </w:p>
    <w:p w:rsidR="00E97D58" w:rsidRDefault="00E97D58" w:rsidP="00E97D58">
      <w:pPr>
        <w:rPr>
          <w:b/>
          <w:sz w:val="28"/>
          <w:szCs w:val="28"/>
        </w:rPr>
      </w:pPr>
    </w:p>
    <w:p w:rsidR="00E97D58" w:rsidRPr="00E97D58" w:rsidRDefault="00E97D58" w:rsidP="00E97D58">
      <w:pPr>
        <w:rPr>
          <w:rFonts w:asciiTheme="minorHAnsi" w:hAnsiTheme="minorHAnsi" w:cstheme="minorHAnsi"/>
          <w:b/>
          <w:sz w:val="28"/>
          <w:szCs w:val="28"/>
        </w:rPr>
      </w:pPr>
      <w:r w:rsidRPr="00E97D58">
        <w:rPr>
          <w:rFonts w:asciiTheme="minorHAnsi" w:hAnsiTheme="minorHAnsi" w:cstheme="minorHAnsi"/>
          <w:b/>
          <w:sz w:val="28"/>
          <w:szCs w:val="28"/>
        </w:rPr>
        <w:t>International mobility of Australian university students</w:t>
      </w:r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  <w:r w:rsidRPr="00E97D58">
        <w:rPr>
          <w:rFonts w:asciiTheme="minorHAnsi" w:hAnsiTheme="minorHAnsi" w:cstheme="minorHAnsi"/>
          <w:b/>
          <w:szCs w:val="22"/>
        </w:rPr>
        <w:t xml:space="preserve"> </w:t>
      </w:r>
    </w:p>
    <w:p w:rsidR="00E97D58" w:rsidRPr="00E97D58" w:rsidRDefault="00E97D58" w:rsidP="00E97D58">
      <w:pPr>
        <w:rPr>
          <w:rFonts w:asciiTheme="minorHAnsi" w:hAnsiTheme="minorHAnsi" w:cstheme="minorHAnsi"/>
          <w:szCs w:val="22"/>
        </w:rPr>
      </w:pPr>
      <w:r w:rsidRPr="00E97D58">
        <w:rPr>
          <w:rFonts w:asciiTheme="minorHAnsi" w:hAnsiTheme="minorHAnsi" w:cstheme="minorHAnsi"/>
          <w:szCs w:val="22"/>
        </w:rPr>
        <w:t xml:space="preserve">This infographic provides data of internationally mobile students of Australian universities in 2014.   </w:t>
      </w:r>
    </w:p>
    <w:p w:rsidR="00E97D58" w:rsidRPr="00E97D58" w:rsidRDefault="00E97D58" w:rsidP="00E97D58">
      <w:pPr>
        <w:rPr>
          <w:rFonts w:asciiTheme="minorHAnsi" w:hAnsiTheme="minorHAnsi" w:cstheme="minorHAnsi"/>
          <w:szCs w:val="22"/>
        </w:rPr>
      </w:pPr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  <w:r w:rsidRPr="00E97D58">
        <w:rPr>
          <w:rFonts w:asciiTheme="minorHAnsi" w:hAnsiTheme="minorHAnsi" w:cstheme="minorHAnsi"/>
          <w:b/>
          <w:szCs w:val="22"/>
        </w:rPr>
        <w:t>How many outward mobility episodes:</w:t>
      </w:r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</w:p>
    <w:p w:rsidR="00E97D58" w:rsidRPr="00E97D58" w:rsidRDefault="00E97D58" w:rsidP="00E97D58">
      <w:pPr>
        <w:pStyle w:val="ListParagraph"/>
        <w:numPr>
          <w:ilvl w:val="0"/>
          <w:numId w:val="5"/>
        </w:numPr>
        <w:rPr>
          <w:rFonts w:cstheme="minorHAnsi"/>
        </w:rPr>
      </w:pPr>
      <w:r w:rsidRPr="00E97D58">
        <w:rPr>
          <w:rFonts w:cstheme="minorHAnsi"/>
        </w:rPr>
        <w:t xml:space="preserve">In 2009, there were 15,058 study experiences with 58 per cent short-term programs of less than one semester and 43 per cent in exchange or greater than one semester programs. </w:t>
      </w:r>
    </w:p>
    <w:p w:rsidR="00E97D58" w:rsidRPr="00E97D58" w:rsidRDefault="00E97D58" w:rsidP="00E97D58">
      <w:pPr>
        <w:pStyle w:val="ListParagraph"/>
        <w:numPr>
          <w:ilvl w:val="0"/>
          <w:numId w:val="5"/>
        </w:numPr>
        <w:rPr>
          <w:rFonts w:cstheme="minorHAnsi"/>
        </w:rPr>
      </w:pPr>
      <w:r w:rsidRPr="00E97D58">
        <w:rPr>
          <w:rFonts w:cstheme="minorHAnsi"/>
        </w:rPr>
        <w:t>In 2010, there were 18,340 study experiences with 62 per cent short-term programs of less than one semester and 38 per cent in exchange or greater than one semester programs.</w:t>
      </w:r>
    </w:p>
    <w:p w:rsidR="00E97D58" w:rsidRPr="00E97D58" w:rsidRDefault="00E97D58" w:rsidP="00E97D58">
      <w:pPr>
        <w:pStyle w:val="ListParagraph"/>
        <w:numPr>
          <w:ilvl w:val="0"/>
          <w:numId w:val="5"/>
        </w:numPr>
        <w:rPr>
          <w:rFonts w:cstheme="minorHAnsi"/>
        </w:rPr>
      </w:pPr>
      <w:r w:rsidRPr="00E97D58">
        <w:rPr>
          <w:rFonts w:cstheme="minorHAnsi"/>
        </w:rPr>
        <w:t>In 2011, there were 20,906 study experiences with 61 per cent short-term programs of less than one semester and 39 per cent in exchange or greater than one semester programs.</w:t>
      </w:r>
    </w:p>
    <w:p w:rsidR="00E97D58" w:rsidRPr="00E97D58" w:rsidRDefault="00E97D58" w:rsidP="00E97D58">
      <w:pPr>
        <w:pStyle w:val="ListParagraph"/>
        <w:numPr>
          <w:ilvl w:val="0"/>
          <w:numId w:val="5"/>
        </w:numPr>
        <w:rPr>
          <w:rFonts w:cstheme="minorHAnsi"/>
        </w:rPr>
      </w:pPr>
      <w:r w:rsidRPr="00E97D58">
        <w:rPr>
          <w:rFonts w:cstheme="minorHAnsi"/>
        </w:rPr>
        <w:t>In 2012, there were 24,763 study experiences with 66 per cent short-term programs of less than one semester and 34 per cent in exchange or greater than one semester programs.</w:t>
      </w:r>
    </w:p>
    <w:p w:rsidR="00E97D58" w:rsidRPr="00E97D58" w:rsidRDefault="00E97D58" w:rsidP="00E97D58">
      <w:pPr>
        <w:pStyle w:val="ListParagraph"/>
        <w:numPr>
          <w:ilvl w:val="0"/>
          <w:numId w:val="5"/>
        </w:numPr>
        <w:rPr>
          <w:rFonts w:cstheme="minorHAnsi"/>
        </w:rPr>
      </w:pPr>
      <w:r w:rsidRPr="00E97D58">
        <w:rPr>
          <w:rFonts w:cstheme="minorHAnsi"/>
        </w:rPr>
        <w:t>In 2013, there were 29,487 study experiences with 70 per cent short-term programs of less than one semester and 30 per cent in exchange or greater than one semester programs</w:t>
      </w:r>
    </w:p>
    <w:p w:rsidR="00E97D58" w:rsidRPr="00E97D58" w:rsidRDefault="00E97D58" w:rsidP="00E97D58">
      <w:pPr>
        <w:pStyle w:val="ListParagraph"/>
        <w:numPr>
          <w:ilvl w:val="0"/>
          <w:numId w:val="5"/>
        </w:numPr>
        <w:rPr>
          <w:rFonts w:cstheme="minorHAnsi"/>
        </w:rPr>
      </w:pPr>
      <w:r w:rsidRPr="00E97D58">
        <w:rPr>
          <w:rFonts w:cstheme="minorHAnsi"/>
        </w:rPr>
        <w:t>In 2014, there were 31,912 study experiences with 72 per cent short-term programs of less than one semester and 29 per cent in in exchange or greater than one semester programs.</w:t>
      </w:r>
    </w:p>
    <w:p w:rsidR="00E97D58" w:rsidRDefault="00E97D58" w:rsidP="00E97D58">
      <w:pPr>
        <w:rPr>
          <w:rFonts w:asciiTheme="minorHAnsi" w:hAnsiTheme="minorHAnsi" w:cstheme="minorHAnsi"/>
          <w:b/>
          <w:szCs w:val="22"/>
        </w:rPr>
      </w:pPr>
      <w:r w:rsidRPr="00A05F8B">
        <w:rPr>
          <w:rFonts w:asciiTheme="minorHAnsi" w:hAnsiTheme="minorHAnsi" w:cstheme="minorHAnsi"/>
          <w:b/>
          <w:szCs w:val="22"/>
        </w:rPr>
        <w:t>Top three destinations:</w:t>
      </w:r>
    </w:p>
    <w:p w:rsidR="00A05F8B" w:rsidRPr="00A05F8B" w:rsidRDefault="00A05F8B" w:rsidP="00E97D58">
      <w:pPr>
        <w:rPr>
          <w:rFonts w:asciiTheme="minorHAnsi" w:hAnsiTheme="minorHAnsi" w:cstheme="minorHAnsi"/>
          <w:b/>
          <w:szCs w:val="22"/>
        </w:rPr>
      </w:pPr>
    </w:p>
    <w:p w:rsidR="00E97D58" w:rsidRPr="00E97D58" w:rsidRDefault="00E97D58" w:rsidP="00E97D58">
      <w:pPr>
        <w:pStyle w:val="ListParagraph"/>
        <w:numPr>
          <w:ilvl w:val="0"/>
          <w:numId w:val="4"/>
        </w:numPr>
        <w:rPr>
          <w:rFonts w:cstheme="minorHAnsi"/>
        </w:rPr>
      </w:pPr>
      <w:r w:rsidRPr="00E97D58">
        <w:rPr>
          <w:rFonts w:cstheme="minorHAnsi"/>
        </w:rPr>
        <w:t>USA</w:t>
      </w:r>
    </w:p>
    <w:p w:rsidR="00E97D58" w:rsidRPr="00E97D58" w:rsidRDefault="00E97D58" w:rsidP="00E97D58">
      <w:pPr>
        <w:pStyle w:val="ListParagraph"/>
        <w:numPr>
          <w:ilvl w:val="0"/>
          <w:numId w:val="4"/>
        </w:numPr>
        <w:rPr>
          <w:rFonts w:cstheme="minorHAnsi"/>
        </w:rPr>
      </w:pPr>
      <w:r w:rsidRPr="00E97D58">
        <w:rPr>
          <w:rFonts w:cstheme="minorHAnsi"/>
        </w:rPr>
        <w:t xml:space="preserve">China and </w:t>
      </w:r>
    </w:p>
    <w:p w:rsidR="00E97D58" w:rsidRPr="00E97D58" w:rsidRDefault="00E97D58" w:rsidP="00E97D58">
      <w:pPr>
        <w:pStyle w:val="ListParagraph"/>
        <w:numPr>
          <w:ilvl w:val="0"/>
          <w:numId w:val="4"/>
        </w:numPr>
        <w:rPr>
          <w:rFonts w:cstheme="minorHAnsi"/>
        </w:rPr>
      </w:pPr>
      <w:r w:rsidRPr="00E97D58">
        <w:rPr>
          <w:rFonts w:cstheme="minorHAnsi"/>
        </w:rPr>
        <w:t>UK</w:t>
      </w:r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  <w:proofErr w:type="gramStart"/>
      <w:r w:rsidRPr="00E97D58">
        <w:rPr>
          <w:rFonts w:asciiTheme="minorHAnsi" w:hAnsiTheme="minorHAnsi" w:cstheme="minorHAnsi"/>
          <w:b/>
          <w:szCs w:val="22"/>
        </w:rPr>
        <w:t>Type of Experiences?</w:t>
      </w:r>
      <w:proofErr w:type="gramEnd"/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</w:p>
    <w:p w:rsidR="00E97D58" w:rsidRPr="00E97D58" w:rsidRDefault="00E97D58" w:rsidP="00E97D58">
      <w:pPr>
        <w:pStyle w:val="ListParagraph"/>
        <w:numPr>
          <w:ilvl w:val="0"/>
          <w:numId w:val="6"/>
        </w:numPr>
        <w:rPr>
          <w:rFonts w:cstheme="minorHAnsi"/>
        </w:rPr>
      </w:pPr>
      <w:r w:rsidRPr="00E97D58">
        <w:rPr>
          <w:rFonts w:cstheme="minorHAnsi"/>
        </w:rPr>
        <w:t>Exchange - 27%</w:t>
      </w:r>
    </w:p>
    <w:p w:rsidR="00E97D58" w:rsidRPr="00E97D58" w:rsidRDefault="00E97D58" w:rsidP="00E97D58">
      <w:pPr>
        <w:pStyle w:val="ListParagraph"/>
        <w:numPr>
          <w:ilvl w:val="0"/>
          <w:numId w:val="6"/>
        </w:numPr>
        <w:rPr>
          <w:rFonts w:cstheme="minorHAnsi"/>
        </w:rPr>
      </w:pPr>
      <w:r w:rsidRPr="00E97D58">
        <w:rPr>
          <w:rFonts w:cstheme="minorHAnsi"/>
        </w:rPr>
        <w:t>Short-term study tour  - 43%</w:t>
      </w:r>
    </w:p>
    <w:p w:rsidR="00E97D58" w:rsidRPr="00E97D58" w:rsidRDefault="00E97D58" w:rsidP="00E97D58">
      <w:pPr>
        <w:pStyle w:val="ListParagraph"/>
        <w:numPr>
          <w:ilvl w:val="0"/>
          <w:numId w:val="6"/>
        </w:numPr>
        <w:rPr>
          <w:rFonts w:cstheme="minorHAnsi"/>
        </w:rPr>
      </w:pPr>
      <w:r w:rsidRPr="00E97D58">
        <w:rPr>
          <w:rFonts w:cstheme="minorHAnsi"/>
        </w:rPr>
        <w:t>Internship/Work placement - 17%</w:t>
      </w:r>
    </w:p>
    <w:p w:rsidR="00E97D58" w:rsidRPr="00E97D58" w:rsidRDefault="00E97D58" w:rsidP="00E97D58">
      <w:pPr>
        <w:pStyle w:val="ListParagraph"/>
        <w:numPr>
          <w:ilvl w:val="0"/>
          <w:numId w:val="6"/>
        </w:numPr>
        <w:rPr>
          <w:rFonts w:cstheme="minorHAnsi"/>
        </w:rPr>
      </w:pPr>
      <w:r w:rsidRPr="00E97D58">
        <w:rPr>
          <w:rFonts w:cstheme="minorHAnsi"/>
        </w:rPr>
        <w:t>Other - 12%</w:t>
      </w:r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  <w:proofErr w:type="gramStart"/>
      <w:r w:rsidRPr="00E97D58">
        <w:rPr>
          <w:rFonts w:asciiTheme="minorHAnsi" w:hAnsiTheme="minorHAnsi" w:cstheme="minorHAnsi"/>
          <w:b/>
          <w:szCs w:val="22"/>
        </w:rPr>
        <w:t>Field of Study?</w:t>
      </w:r>
      <w:proofErr w:type="gramEnd"/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</w:p>
    <w:p w:rsidR="00934D63" w:rsidRPr="00934D63" w:rsidRDefault="00E97D58" w:rsidP="00934D63">
      <w:pPr>
        <w:rPr>
          <w:sz w:val="16"/>
          <w:szCs w:val="16"/>
        </w:rPr>
      </w:pPr>
      <w:r w:rsidRPr="00E97D58">
        <w:rPr>
          <w:rFonts w:asciiTheme="minorHAnsi" w:hAnsiTheme="minorHAnsi" w:cstheme="minorHAnsi"/>
          <w:szCs w:val="22"/>
        </w:rPr>
        <w:t xml:space="preserve">In 2014, more students in health fields (19%) of study undertook learning abroad experiences followed by STEM (16%), Management and Commerce (16%) and Society and Culture (15%).  </w:t>
      </w:r>
      <w:r w:rsidR="00934D63">
        <w:rPr>
          <w:rFonts w:asciiTheme="minorHAnsi" w:hAnsiTheme="minorHAnsi" w:cstheme="minorHAnsi"/>
          <w:szCs w:val="22"/>
        </w:rPr>
        <w:t xml:space="preserve">STEM </w:t>
      </w:r>
      <w:r w:rsidR="00F9205F">
        <w:rPr>
          <w:rFonts w:asciiTheme="minorHAnsi" w:hAnsiTheme="minorHAnsi" w:cstheme="minorHAnsi"/>
          <w:szCs w:val="22"/>
        </w:rPr>
        <w:t>incorporates</w:t>
      </w:r>
      <w:r w:rsidR="00934D63" w:rsidRPr="00934D63">
        <w:rPr>
          <w:rFonts w:asciiTheme="minorHAnsi" w:hAnsiTheme="minorHAnsi" w:cstheme="minorHAnsi"/>
          <w:szCs w:val="22"/>
        </w:rPr>
        <w:t xml:space="preserve"> </w:t>
      </w:r>
      <w:r w:rsidR="00F24E38" w:rsidRPr="00934D63">
        <w:rPr>
          <w:rFonts w:asciiTheme="minorHAnsi" w:hAnsiTheme="minorHAnsi" w:cstheme="minorHAnsi"/>
          <w:szCs w:val="22"/>
        </w:rPr>
        <w:t>Science,</w:t>
      </w:r>
      <w:r w:rsidR="00934D63" w:rsidRPr="00934D63">
        <w:rPr>
          <w:rFonts w:asciiTheme="minorHAnsi" w:hAnsiTheme="minorHAnsi" w:cstheme="minorHAnsi"/>
          <w:szCs w:val="22"/>
        </w:rPr>
        <w:t xml:space="preserve"> </w:t>
      </w:r>
      <w:r w:rsidR="00934D63">
        <w:rPr>
          <w:rFonts w:asciiTheme="minorHAnsi" w:hAnsiTheme="minorHAnsi" w:cstheme="minorHAnsi"/>
          <w:szCs w:val="22"/>
        </w:rPr>
        <w:t>Information Technology</w:t>
      </w:r>
      <w:r w:rsidR="00934D63" w:rsidRPr="00934D63">
        <w:rPr>
          <w:rFonts w:asciiTheme="minorHAnsi" w:hAnsiTheme="minorHAnsi" w:cstheme="minorHAnsi"/>
          <w:szCs w:val="22"/>
        </w:rPr>
        <w:t>, Agriculture</w:t>
      </w:r>
      <w:r w:rsidR="00934D63">
        <w:rPr>
          <w:rFonts w:asciiTheme="minorHAnsi" w:hAnsiTheme="minorHAnsi" w:cstheme="minorHAnsi"/>
          <w:szCs w:val="22"/>
        </w:rPr>
        <w:t>/</w:t>
      </w:r>
      <w:r w:rsidR="00934D63" w:rsidRPr="00934D63">
        <w:rPr>
          <w:rFonts w:asciiTheme="minorHAnsi" w:hAnsiTheme="minorHAnsi" w:cstheme="minorHAnsi"/>
          <w:szCs w:val="22"/>
        </w:rPr>
        <w:t>Environment</w:t>
      </w:r>
      <w:r w:rsidR="00934D63">
        <w:rPr>
          <w:rFonts w:asciiTheme="minorHAnsi" w:hAnsiTheme="minorHAnsi" w:cstheme="minorHAnsi"/>
          <w:szCs w:val="22"/>
        </w:rPr>
        <w:t>al studies</w:t>
      </w:r>
      <w:r w:rsidR="00934D63" w:rsidRPr="00934D63">
        <w:rPr>
          <w:rFonts w:asciiTheme="minorHAnsi" w:hAnsiTheme="minorHAnsi" w:cstheme="minorHAnsi"/>
          <w:szCs w:val="22"/>
        </w:rPr>
        <w:t xml:space="preserve"> and Engineering.</w:t>
      </w:r>
    </w:p>
    <w:p w:rsidR="00E97D58" w:rsidRPr="00E97D58" w:rsidRDefault="00E97D58" w:rsidP="00E97D58">
      <w:pPr>
        <w:rPr>
          <w:rFonts w:asciiTheme="minorHAnsi" w:hAnsiTheme="minorHAnsi" w:cstheme="minorHAnsi"/>
          <w:szCs w:val="22"/>
        </w:rPr>
      </w:pPr>
    </w:p>
    <w:p w:rsidR="00E97D58" w:rsidRPr="00E97D58" w:rsidRDefault="00E97D58" w:rsidP="00E97D58">
      <w:pPr>
        <w:rPr>
          <w:rFonts w:asciiTheme="minorHAnsi" w:hAnsiTheme="minorHAnsi" w:cstheme="minorHAnsi"/>
          <w:szCs w:val="22"/>
        </w:rPr>
      </w:pPr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  <w:r w:rsidRPr="00E97D58">
        <w:rPr>
          <w:rFonts w:asciiTheme="minorHAnsi" w:hAnsiTheme="minorHAnsi" w:cstheme="minorHAnsi"/>
          <w:b/>
          <w:szCs w:val="22"/>
        </w:rPr>
        <w:t>Graduated in Australia or abroad?</w:t>
      </w:r>
    </w:p>
    <w:p w:rsidR="00E97D58" w:rsidRPr="00E97D58" w:rsidRDefault="00E97D58" w:rsidP="00E97D58">
      <w:pPr>
        <w:rPr>
          <w:rFonts w:asciiTheme="minorHAnsi" w:hAnsiTheme="minorHAnsi" w:cstheme="minorHAnsi"/>
          <w:b/>
          <w:szCs w:val="22"/>
        </w:rPr>
      </w:pPr>
    </w:p>
    <w:p w:rsidR="00E97D58" w:rsidRPr="00E97D58" w:rsidRDefault="00E97D58" w:rsidP="00E97D58">
      <w:pPr>
        <w:rPr>
          <w:rFonts w:asciiTheme="minorHAnsi" w:hAnsiTheme="minorHAnsi" w:cstheme="minorHAnsi"/>
          <w:szCs w:val="22"/>
        </w:rPr>
      </w:pPr>
      <w:r w:rsidRPr="00E97D58">
        <w:rPr>
          <w:rFonts w:asciiTheme="minorHAnsi" w:hAnsiTheme="minorHAnsi" w:cstheme="minorHAnsi"/>
          <w:szCs w:val="22"/>
        </w:rPr>
        <w:t xml:space="preserve">A total of 31,912 international study experiences were undertaken by Australian university students at all levels during their Australian qualification in 2014 as reported in </w:t>
      </w:r>
      <w:proofErr w:type="spellStart"/>
      <w:r w:rsidRPr="00E97D58">
        <w:rPr>
          <w:rFonts w:asciiTheme="minorHAnsi" w:hAnsiTheme="minorHAnsi" w:cstheme="minorHAnsi"/>
          <w:szCs w:val="22"/>
        </w:rPr>
        <w:t>AUIDF</w:t>
      </w:r>
      <w:proofErr w:type="spellEnd"/>
      <w:r w:rsidRPr="00E97D58">
        <w:rPr>
          <w:rFonts w:asciiTheme="minorHAnsi" w:hAnsiTheme="minorHAnsi" w:cstheme="minorHAnsi"/>
          <w:szCs w:val="22"/>
        </w:rPr>
        <w:t xml:space="preserve"> 2015.   </w:t>
      </w:r>
    </w:p>
    <w:p w:rsidR="00E97D58" w:rsidRPr="00E97D58" w:rsidRDefault="00E97D58" w:rsidP="00E97D58">
      <w:pPr>
        <w:rPr>
          <w:rFonts w:asciiTheme="minorHAnsi" w:hAnsiTheme="minorHAnsi" w:cstheme="minorHAnsi"/>
          <w:szCs w:val="22"/>
        </w:rPr>
      </w:pPr>
      <w:r w:rsidRPr="00E97D58">
        <w:rPr>
          <w:rFonts w:asciiTheme="minorHAnsi" w:hAnsiTheme="minorHAnsi" w:cstheme="minorHAnsi"/>
          <w:szCs w:val="22"/>
        </w:rPr>
        <w:t>The UNESCO data shows 11,065 Australian students studied abroad for two or more years leading towards a foreign qualification.</w:t>
      </w:r>
    </w:p>
    <w:p w:rsidR="00B54891" w:rsidRPr="00400C2D" w:rsidRDefault="00B249FE" w:rsidP="00796F19">
      <w:pPr>
        <w:rPr>
          <w:rFonts w:cs="Arial"/>
          <w:i/>
          <w:iCs/>
          <w:color w:val="000000"/>
          <w:sz w:val="16"/>
          <w:szCs w:val="16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87B00" wp14:editId="6D536672">
                <wp:simplePos x="0" y="0"/>
                <wp:positionH relativeFrom="column">
                  <wp:posOffset>-4999990</wp:posOffset>
                </wp:positionH>
                <wp:positionV relativeFrom="paragraph">
                  <wp:posOffset>4631055</wp:posOffset>
                </wp:positionV>
                <wp:extent cx="4572000" cy="381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38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3.7pt,364.65pt" to="-33.7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" strokecolor="#737373 [3044]">
                <v:stroke dashstyle="dash"/>
              </v:line>
            </w:pict>
          </mc:Fallback>
        </mc:AlternateContent>
      </w:r>
      <w:r w:rsidR="00870E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E0D24" wp14:editId="6B9ADCF1">
                <wp:simplePos x="0" y="0"/>
                <wp:positionH relativeFrom="column">
                  <wp:posOffset>-5305425</wp:posOffset>
                </wp:positionH>
                <wp:positionV relativeFrom="paragraph">
                  <wp:posOffset>2192655</wp:posOffset>
                </wp:positionV>
                <wp:extent cx="4762500" cy="8890"/>
                <wp:effectExtent l="0" t="0" r="19050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7.75pt,172.65pt" to="-42.7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" strokecolor="#737373 [3044]">
                <v:stroke dashstyle="dash"/>
              </v:line>
            </w:pict>
          </mc:Fallback>
        </mc:AlternateContent>
      </w:r>
      <w:r w:rsidR="00870E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1AF29A" wp14:editId="37D9CAE6">
                <wp:simplePos x="0" y="0"/>
                <wp:positionH relativeFrom="column">
                  <wp:posOffset>-493395</wp:posOffset>
                </wp:positionH>
                <wp:positionV relativeFrom="paragraph">
                  <wp:posOffset>4669155</wp:posOffset>
                </wp:positionV>
                <wp:extent cx="0" cy="21907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367.65pt" to="-38.85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" strokecolor="#737373 [3044]">
                <v:stroke dashstyle="dash"/>
              </v:line>
            </w:pict>
          </mc:Fallback>
        </mc:AlternateContent>
      </w:r>
      <w:r w:rsidR="00870E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49A1F0" wp14:editId="58D6397F">
                <wp:simplePos x="0" y="0"/>
                <wp:positionH relativeFrom="column">
                  <wp:posOffset>-493395</wp:posOffset>
                </wp:positionH>
                <wp:positionV relativeFrom="paragraph">
                  <wp:posOffset>2239645</wp:posOffset>
                </wp:positionV>
                <wp:extent cx="0" cy="24288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176.35pt" to="-38.85pt,3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" strokecolor="#737373 [3044]">
                <v:stroke dashstyle="dash"/>
              </v:line>
            </w:pict>
          </mc:Fallback>
        </mc:AlternateContent>
      </w:r>
    </w:p>
    <w:sectPr w:rsidR="00B54891" w:rsidRPr="00400C2D" w:rsidSect="00E97D58">
      <w:pgSz w:w="11906" w:h="16838" w:code="9"/>
      <w:pgMar w:top="249" w:right="567" w:bottom="567" w:left="567" w:header="56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CA" w:rsidRDefault="00CB44CA">
      <w:r>
        <w:separator/>
      </w:r>
    </w:p>
  </w:endnote>
  <w:endnote w:type="continuationSeparator" w:id="0">
    <w:p w:rsidR="00CB44CA" w:rsidRDefault="00CB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4D" w:rsidRPr="00101A1B" w:rsidRDefault="00F662C9" w:rsidP="007F502E">
    <w:pPr>
      <w:rPr>
        <w:rStyle w:val="Hyperlink"/>
        <w:rFonts w:cs="Arial"/>
        <w:i/>
        <w:iCs/>
        <w:color w:val="000000"/>
        <w:sz w:val="16"/>
        <w:szCs w:val="16"/>
        <w:u w:val="none"/>
        <w:lang w:eastAsia="en-AU"/>
      </w:rPr>
    </w:pPr>
    <w:r w:rsidRPr="00101A1B">
      <w:rPr>
        <w:rStyle w:val="Hyperlink"/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CA" w:rsidRPr="00E26A67" w:rsidRDefault="00CB44CA" w:rsidP="00E26A67">
      <w:pPr>
        <w:pStyle w:val="Footer"/>
      </w:pPr>
    </w:p>
  </w:footnote>
  <w:footnote w:type="continuationSeparator" w:id="0">
    <w:p w:rsidR="00CB44CA" w:rsidRDefault="00CB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F21"/>
    <w:multiLevelType w:val="hybridMultilevel"/>
    <w:tmpl w:val="1840A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74873"/>
    <w:multiLevelType w:val="hybridMultilevel"/>
    <w:tmpl w:val="53F40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0780"/>
    <w:multiLevelType w:val="hybridMultilevel"/>
    <w:tmpl w:val="B5563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83FED"/>
    <w:multiLevelType w:val="hybridMultilevel"/>
    <w:tmpl w:val="578AD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262E7D"/>
    <w:multiLevelType w:val="hybridMultilevel"/>
    <w:tmpl w:val="D028202C"/>
    <w:lvl w:ilvl="0" w:tplc="B186F66A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7"/>
    <w:rsid w:val="0000134E"/>
    <w:rsid w:val="00006D7A"/>
    <w:rsid w:val="000076C9"/>
    <w:rsid w:val="00010D51"/>
    <w:rsid w:val="00015C60"/>
    <w:rsid w:val="00015D21"/>
    <w:rsid w:val="00016FA6"/>
    <w:rsid w:val="00025F80"/>
    <w:rsid w:val="00031338"/>
    <w:rsid w:val="000324C0"/>
    <w:rsid w:val="00033829"/>
    <w:rsid w:val="00034F54"/>
    <w:rsid w:val="00035FE5"/>
    <w:rsid w:val="0003779B"/>
    <w:rsid w:val="00040D90"/>
    <w:rsid w:val="00041B86"/>
    <w:rsid w:val="00042EED"/>
    <w:rsid w:val="0004376A"/>
    <w:rsid w:val="00043F44"/>
    <w:rsid w:val="00050720"/>
    <w:rsid w:val="00052C4B"/>
    <w:rsid w:val="000559F5"/>
    <w:rsid w:val="00056D7B"/>
    <w:rsid w:val="00056E16"/>
    <w:rsid w:val="000579A6"/>
    <w:rsid w:val="00061DFB"/>
    <w:rsid w:val="0006363D"/>
    <w:rsid w:val="00064849"/>
    <w:rsid w:val="00065418"/>
    <w:rsid w:val="00065AB2"/>
    <w:rsid w:val="000668AE"/>
    <w:rsid w:val="00066ACE"/>
    <w:rsid w:val="000715AE"/>
    <w:rsid w:val="00074272"/>
    <w:rsid w:val="00074C0C"/>
    <w:rsid w:val="00074D35"/>
    <w:rsid w:val="00083860"/>
    <w:rsid w:val="000860A7"/>
    <w:rsid w:val="000863CF"/>
    <w:rsid w:val="00090DB0"/>
    <w:rsid w:val="000933C5"/>
    <w:rsid w:val="000941CE"/>
    <w:rsid w:val="0009572B"/>
    <w:rsid w:val="00096E42"/>
    <w:rsid w:val="000A06FE"/>
    <w:rsid w:val="000A3FE8"/>
    <w:rsid w:val="000A7E91"/>
    <w:rsid w:val="000B005D"/>
    <w:rsid w:val="000B3A2D"/>
    <w:rsid w:val="000B555F"/>
    <w:rsid w:val="000C2E42"/>
    <w:rsid w:val="000C4A58"/>
    <w:rsid w:val="000D12E2"/>
    <w:rsid w:val="000D1A0F"/>
    <w:rsid w:val="000D26AD"/>
    <w:rsid w:val="000D5513"/>
    <w:rsid w:val="000D5FD7"/>
    <w:rsid w:val="000D6246"/>
    <w:rsid w:val="000D667E"/>
    <w:rsid w:val="000D7D65"/>
    <w:rsid w:val="000E083D"/>
    <w:rsid w:val="000E2B20"/>
    <w:rsid w:val="000E427C"/>
    <w:rsid w:val="000E5FAB"/>
    <w:rsid w:val="000E6F3F"/>
    <w:rsid w:val="000E7111"/>
    <w:rsid w:val="000E7E67"/>
    <w:rsid w:val="000F1E61"/>
    <w:rsid w:val="000F2A82"/>
    <w:rsid w:val="000F549D"/>
    <w:rsid w:val="000F61E8"/>
    <w:rsid w:val="000F6496"/>
    <w:rsid w:val="000F6E15"/>
    <w:rsid w:val="000F76D0"/>
    <w:rsid w:val="00101A1B"/>
    <w:rsid w:val="00103020"/>
    <w:rsid w:val="001030C3"/>
    <w:rsid w:val="00105D93"/>
    <w:rsid w:val="00110952"/>
    <w:rsid w:val="00112156"/>
    <w:rsid w:val="0011523C"/>
    <w:rsid w:val="001166F1"/>
    <w:rsid w:val="00116985"/>
    <w:rsid w:val="001169B5"/>
    <w:rsid w:val="00116C2B"/>
    <w:rsid w:val="00120C87"/>
    <w:rsid w:val="001218CA"/>
    <w:rsid w:val="00124E7A"/>
    <w:rsid w:val="00124EFA"/>
    <w:rsid w:val="00125DFF"/>
    <w:rsid w:val="00127E38"/>
    <w:rsid w:val="00131D4C"/>
    <w:rsid w:val="001367F8"/>
    <w:rsid w:val="00136AE8"/>
    <w:rsid w:val="00136D62"/>
    <w:rsid w:val="001413F8"/>
    <w:rsid w:val="00141E0F"/>
    <w:rsid w:val="00142132"/>
    <w:rsid w:val="00142837"/>
    <w:rsid w:val="0014444A"/>
    <w:rsid w:val="00144BC7"/>
    <w:rsid w:val="00146391"/>
    <w:rsid w:val="00150F17"/>
    <w:rsid w:val="0015484D"/>
    <w:rsid w:val="00157688"/>
    <w:rsid w:val="001621C9"/>
    <w:rsid w:val="001632C2"/>
    <w:rsid w:val="00167405"/>
    <w:rsid w:val="00170567"/>
    <w:rsid w:val="00171815"/>
    <w:rsid w:val="001727A2"/>
    <w:rsid w:val="001735B2"/>
    <w:rsid w:val="00174698"/>
    <w:rsid w:val="0017472E"/>
    <w:rsid w:val="001757A4"/>
    <w:rsid w:val="00176503"/>
    <w:rsid w:val="001775B3"/>
    <w:rsid w:val="00184D7C"/>
    <w:rsid w:val="001873C7"/>
    <w:rsid w:val="00191769"/>
    <w:rsid w:val="0019380E"/>
    <w:rsid w:val="00194B44"/>
    <w:rsid w:val="00195F6E"/>
    <w:rsid w:val="00197F6D"/>
    <w:rsid w:val="001A081F"/>
    <w:rsid w:val="001A19C4"/>
    <w:rsid w:val="001A5293"/>
    <w:rsid w:val="001A67DA"/>
    <w:rsid w:val="001B15C2"/>
    <w:rsid w:val="001B3114"/>
    <w:rsid w:val="001B3657"/>
    <w:rsid w:val="001B46ED"/>
    <w:rsid w:val="001B59A6"/>
    <w:rsid w:val="001C7434"/>
    <w:rsid w:val="001C77DF"/>
    <w:rsid w:val="001C7F41"/>
    <w:rsid w:val="001D0CA8"/>
    <w:rsid w:val="001D250B"/>
    <w:rsid w:val="001D2BBC"/>
    <w:rsid w:val="001D60E0"/>
    <w:rsid w:val="001E59B3"/>
    <w:rsid w:val="001E7993"/>
    <w:rsid w:val="001F0592"/>
    <w:rsid w:val="001F0AA6"/>
    <w:rsid w:val="001F1943"/>
    <w:rsid w:val="001F58DD"/>
    <w:rsid w:val="002011FE"/>
    <w:rsid w:val="002029F8"/>
    <w:rsid w:val="002049E4"/>
    <w:rsid w:val="00205882"/>
    <w:rsid w:val="00210EA6"/>
    <w:rsid w:val="002141F9"/>
    <w:rsid w:val="00217475"/>
    <w:rsid w:val="00220553"/>
    <w:rsid w:val="00221FE0"/>
    <w:rsid w:val="002222FA"/>
    <w:rsid w:val="00225063"/>
    <w:rsid w:val="002272BE"/>
    <w:rsid w:val="0023282F"/>
    <w:rsid w:val="00232CB1"/>
    <w:rsid w:val="002366D5"/>
    <w:rsid w:val="002369F4"/>
    <w:rsid w:val="002373AC"/>
    <w:rsid w:val="002505B3"/>
    <w:rsid w:val="00250DEA"/>
    <w:rsid w:val="00252223"/>
    <w:rsid w:val="00252322"/>
    <w:rsid w:val="00253C56"/>
    <w:rsid w:val="0025460D"/>
    <w:rsid w:val="00254BEC"/>
    <w:rsid w:val="00254F52"/>
    <w:rsid w:val="0026026F"/>
    <w:rsid w:val="0026157C"/>
    <w:rsid w:val="00262411"/>
    <w:rsid w:val="002674E7"/>
    <w:rsid w:val="00273A02"/>
    <w:rsid w:val="0027447F"/>
    <w:rsid w:val="00276799"/>
    <w:rsid w:val="002769E6"/>
    <w:rsid w:val="002803EA"/>
    <w:rsid w:val="00280D4C"/>
    <w:rsid w:val="00283D41"/>
    <w:rsid w:val="00286737"/>
    <w:rsid w:val="0029065F"/>
    <w:rsid w:val="002911E6"/>
    <w:rsid w:val="002914A7"/>
    <w:rsid w:val="0029290C"/>
    <w:rsid w:val="002943B1"/>
    <w:rsid w:val="00294686"/>
    <w:rsid w:val="0029620B"/>
    <w:rsid w:val="002A2F76"/>
    <w:rsid w:val="002A57F3"/>
    <w:rsid w:val="002B0E8F"/>
    <w:rsid w:val="002B11C4"/>
    <w:rsid w:val="002B5A00"/>
    <w:rsid w:val="002B634D"/>
    <w:rsid w:val="002B6A6A"/>
    <w:rsid w:val="002B6B23"/>
    <w:rsid w:val="002C181D"/>
    <w:rsid w:val="002D0229"/>
    <w:rsid w:val="002D031D"/>
    <w:rsid w:val="002D13BE"/>
    <w:rsid w:val="002D3BD0"/>
    <w:rsid w:val="002D4ADC"/>
    <w:rsid w:val="002D507D"/>
    <w:rsid w:val="002D656A"/>
    <w:rsid w:val="002D7B5D"/>
    <w:rsid w:val="002E1255"/>
    <w:rsid w:val="002E1E82"/>
    <w:rsid w:val="002E25C3"/>
    <w:rsid w:val="002E433A"/>
    <w:rsid w:val="002F262A"/>
    <w:rsid w:val="002F2910"/>
    <w:rsid w:val="002F43B3"/>
    <w:rsid w:val="002F6C5A"/>
    <w:rsid w:val="00300C87"/>
    <w:rsid w:val="0030176F"/>
    <w:rsid w:val="00305026"/>
    <w:rsid w:val="00307E64"/>
    <w:rsid w:val="00310C0C"/>
    <w:rsid w:val="00311A93"/>
    <w:rsid w:val="003137A6"/>
    <w:rsid w:val="00322C12"/>
    <w:rsid w:val="00323D29"/>
    <w:rsid w:val="00323FEC"/>
    <w:rsid w:val="00325183"/>
    <w:rsid w:val="00325381"/>
    <w:rsid w:val="0032703B"/>
    <w:rsid w:val="00330106"/>
    <w:rsid w:val="0033440D"/>
    <w:rsid w:val="00334E02"/>
    <w:rsid w:val="00335C17"/>
    <w:rsid w:val="00337EF4"/>
    <w:rsid w:val="0034024C"/>
    <w:rsid w:val="003408D4"/>
    <w:rsid w:val="00340EF8"/>
    <w:rsid w:val="0034209B"/>
    <w:rsid w:val="00342B2E"/>
    <w:rsid w:val="00347AE4"/>
    <w:rsid w:val="003557A9"/>
    <w:rsid w:val="00357776"/>
    <w:rsid w:val="00362500"/>
    <w:rsid w:val="0036377B"/>
    <w:rsid w:val="00364904"/>
    <w:rsid w:val="00366382"/>
    <w:rsid w:val="003674B1"/>
    <w:rsid w:val="003677E6"/>
    <w:rsid w:val="00370892"/>
    <w:rsid w:val="0037152D"/>
    <w:rsid w:val="003726D7"/>
    <w:rsid w:val="00377F34"/>
    <w:rsid w:val="00382CA1"/>
    <w:rsid w:val="0038546D"/>
    <w:rsid w:val="0038613C"/>
    <w:rsid w:val="00386C9E"/>
    <w:rsid w:val="00390937"/>
    <w:rsid w:val="00391124"/>
    <w:rsid w:val="003A1B55"/>
    <w:rsid w:val="003B7FB4"/>
    <w:rsid w:val="003C0D9D"/>
    <w:rsid w:val="003C14D4"/>
    <w:rsid w:val="003C391C"/>
    <w:rsid w:val="003C5188"/>
    <w:rsid w:val="003C560B"/>
    <w:rsid w:val="003C6DF8"/>
    <w:rsid w:val="003D0DD6"/>
    <w:rsid w:val="003D2681"/>
    <w:rsid w:val="003D36DE"/>
    <w:rsid w:val="003D3728"/>
    <w:rsid w:val="003D6094"/>
    <w:rsid w:val="003D7D24"/>
    <w:rsid w:val="003E1CF7"/>
    <w:rsid w:val="003E46D2"/>
    <w:rsid w:val="003E579B"/>
    <w:rsid w:val="003E5F26"/>
    <w:rsid w:val="003E6AD8"/>
    <w:rsid w:val="003E7877"/>
    <w:rsid w:val="003F066F"/>
    <w:rsid w:val="003F134A"/>
    <w:rsid w:val="003F31C1"/>
    <w:rsid w:val="003F3BFA"/>
    <w:rsid w:val="003F52C7"/>
    <w:rsid w:val="003F7D2B"/>
    <w:rsid w:val="004008A5"/>
    <w:rsid w:val="00400C2D"/>
    <w:rsid w:val="00406A43"/>
    <w:rsid w:val="00406CA9"/>
    <w:rsid w:val="00412290"/>
    <w:rsid w:val="00414BCF"/>
    <w:rsid w:val="004174D3"/>
    <w:rsid w:val="00417C5D"/>
    <w:rsid w:val="00422BB5"/>
    <w:rsid w:val="00426F0D"/>
    <w:rsid w:val="00432A8B"/>
    <w:rsid w:val="00432EB5"/>
    <w:rsid w:val="004361BD"/>
    <w:rsid w:val="00436CDF"/>
    <w:rsid w:val="0043734D"/>
    <w:rsid w:val="00440FB8"/>
    <w:rsid w:val="00441FC8"/>
    <w:rsid w:val="00444A50"/>
    <w:rsid w:val="00444F7E"/>
    <w:rsid w:val="0044587B"/>
    <w:rsid w:val="0045411D"/>
    <w:rsid w:val="0045634D"/>
    <w:rsid w:val="004565A1"/>
    <w:rsid w:val="0045661C"/>
    <w:rsid w:val="00457A89"/>
    <w:rsid w:val="00461948"/>
    <w:rsid w:val="004641BE"/>
    <w:rsid w:val="004652B6"/>
    <w:rsid w:val="0046717E"/>
    <w:rsid w:val="004674D4"/>
    <w:rsid w:val="00467EB7"/>
    <w:rsid w:val="00471438"/>
    <w:rsid w:val="004717D2"/>
    <w:rsid w:val="004723EC"/>
    <w:rsid w:val="004757EE"/>
    <w:rsid w:val="00477620"/>
    <w:rsid w:val="00480F51"/>
    <w:rsid w:val="0048450D"/>
    <w:rsid w:val="00484F9A"/>
    <w:rsid w:val="00485F01"/>
    <w:rsid w:val="00486AFF"/>
    <w:rsid w:val="00490B54"/>
    <w:rsid w:val="00492168"/>
    <w:rsid w:val="004922EC"/>
    <w:rsid w:val="0049445B"/>
    <w:rsid w:val="00494B27"/>
    <w:rsid w:val="00494BF7"/>
    <w:rsid w:val="00496F73"/>
    <w:rsid w:val="00497A56"/>
    <w:rsid w:val="004A064E"/>
    <w:rsid w:val="004A3598"/>
    <w:rsid w:val="004B073A"/>
    <w:rsid w:val="004B1B86"/>
    <w:rsid w:val="004B1B94"/>
    <w:rsid w:val="004B1EEB"/>
    <w:rsid w:val="004B468D"/>
    <w:rsid w:val="004B4D62"/>
    <w:rsid w:val="004B6B5A"/>
    <w:rsid w:val="004C1FF6"/>
    <w:rsid w:val="004C3D2B"/>
    <w:rsid w:val="004C61B6"/>
    <w:rsid w:val="004D3512"/>
    <w:rsid w:val="004D4519"/>
    <w:rsid w:val="004D4916"/>
    <w:rsid w:val="004D5C7D"/>
    <w:rsid w:val="004D6179"/>
    <w:rsid w:val="004E017A"/>
    <w:rsid w:val="004E04B5"/>
    <w:rsid w:val="004E1E63"/>
    <w:rsid w:val="004E36DC"/>
    <w:rsid w:val="004E5CEE"/>
    <w:rsid w:val="004E70D9"/>
    <w:rsid w:val="004F126E"/>
    <w:rsid w:val="004F264F"/>
    <w:rsid w:val="004F3EE3"/>
    <w:rsid w:val="004F4458"/>
    <w:rsid w:val="00500B2A"/>
    <w:rsid w:val="00511DA3"/>
    <w:rsid w:val="005138AF"/>
    <w:rsid w:val="00513D78"/>
    <w:rsid w:val="005141AF"/>
    <w:rsid w:val="005143C1"/>
    <w:rsid w:val="005162A2"/>
    <w:rsid w:val="00520616"/>
    <w:rsid w:val="00522136"/>
    <w:rsid w:val="005240C9"/>
    <w:rsid w:val="0052579E"/>
    <w:rsid w:val="00525DF7"/>
    <w:rsid w:val="00525E6F"/>
    <w:rsid w:val="005262E9"/>
    <w:rsid w:val="00532ABD"/>
    <w:rsid w:val="0054317E"/>
    <w:rsid w:val="00544260"/>
    <w:rsid w:val="00544D96"/>
    <w:rsid w:val="00545C0B"/>
    <w:rsid w:val="00545F1A"/>
    <w:rsid w:val="00546DBE"/>
    <w:rsid w:val="005471AB"/>
    <w:rsid w:val="0054729E"/>
    <w:rsid w:val="0054756E"/>
    <w:rsid w:val="005477FE"/>
    <w:rsid w:val="005502B1"/>
    <w:rsid w:val="005661DF"/>
    <w:rsid w:val="005751E5"/>
    <w:rsid w:val="00576B0E"/>
    <w:rsid w:val="00583450"/>
    <w:rsid w:val="00583726"/>
    <w:rsid w:val="00590839"/>
    <w:rsid w:val="00594FA2"/>
    <w:rsid w:val="005965AD"/>
    <w:rsid w:val="00596C11"/>
    <w:rsid w:val="005978DB"/>
    <w:rsid w:val="005A1885"/>
    <w:rsid w:val="005A18FE"/>
    <w:rsid w:val="005A2D8C"/>
    <w:rsid w:val="005A3326"/>
    <w:rsid w:val="005A37AF"/>
    <w:rsid w:val="005A3A41"/>
    <w:rsid w:val="005A6A78"/>
    <w:rsid w:val="005A793B"/>
    <w:rsid w:val="005B0E1F"/>
    <w:rsid w:val="005B29FD"/>
    <w:rsid w:val="005B583C"/>
    <w:rsid w:val="005B688C"/>
    <w:rsid w:val="005C1016"/>
    <w:rsid w:val="005C176C"/>
    <w:rsid w:val="005C5639"/>
    <w:rsid w:val="005C6BE7"/>
    <w:rsid w:val="005C7040"/>
    <w:rsid w:val="005D02AA"/>
    <w:rsid w:val="005D13CB"/>
    <w:rsid w:val="005D236C"/>
    <w:rsid w:val="005D420D"/>
    <w:rsid w:val="005D6B0D"/>
    <w:rsid w:val="005E1F8D"/>
    <w:rsid w:val="005E29DD"/>
    <w:rsid w:val="005E35AF"/>
    <w:rsid w:val="005E5517"/>
    <w:rsid w:val="005E5E3A"/>
    <w:rsid w:val="005F0695"/>
    <w:rsid w:val="005F2CD9"/>
    <w:rsid w:val="005F31E4"/>
    <w:rsid w:val="005F3DEE"/>
    <w:rsid w:val="005F44A1"/>
    <w:rsid w:val="005F4DEC"/>
    <w:rsid w:val="005F7571"/>
    <w:rsid w:val="005F7659"/>
    <w:rsid w:val="005F76A2"/>
    <w:rsid w:val="005F7BAD"/>
    <w:rsid w:val="006005AD"/>
    <w:rsid w:val="006029F4"/>
    <w:rsid w:val="00602CFA"/>
    <w:rsid w:val="006044F8"/>
    <w:rsid w:val="00604E7B"/>
    <w:rsid w:val="00607840"/>
    <w:rsid w:val="00607E56"/>
    <w:rsid w:val="006107F3"/>
    <w:rsid w:val="00610964"/>
    <w:rsid w:val="00610A7B"/>
    <w:rsid w:val="006113FB"/>
    <w:rsid w:val="006116CC"/>
    <w:rsid w:val="006162E8"/>
    <w:rsid w:val="006170D3"/>
    <w:rsid w:val="00617C9B"/>
    <w:rsid w:val="0062095C"/>
    <w:rsid w:val="00625D3E"/>
    <w:rsid w:val="00626723"/>
    <w:rsid w:val="00630018"/>
    <w:rsid w:val="0063009F"/>
    <w:rsid w:val="006318FA"/>
    <w:rsid w:val="0063205D"/>
    <w:rsid w:val="00634E4A"/>
    <w:rsid w:val="006359C7"/>
    <w:rsid w:val="00636364"/>
    <w:rsid w:val="0063761C"/>
    <w:rsid w:val="00637726"/>
    <w:rsid w:val="0064174B"/>
    <w:rsid w:val="00645ECA"/>
    <w:rsid w:val="00652B52"/>
    <w:rsid w:val="00654BF1"/>
    <w:rsid w:val="0066015A"/>
    <w:rsid w:val="00660952"/>
    <w:rsid w:val="00660BB4"/>
    <w:rsid w:val="0066736A"/>
    <w:rsid w:val="00667455"/>
    <w:rsid w:val="006721C5"/>
    <w:rsid w:val="00672C6D"/>
    <w:rsid w:val="00673272"/>
    <w:rsid w:val="00675A8A"/>
    <w:rsid w:val="00676110"/>
    <w:rsid w:val="00676A88"/>
    <w:rsid w:val="006806AA"/>
    <w:rsid w:val="0068113D"/>
    <w:rsid w:val="006812D9"/>
    <w:rsid w:val="00681CC4"/>
    <w:rsid w:val="00683086"/>
    <w:rsid w:val="00683833"/>
    <w:rsid w:val="00683EBD"/>
    <w:rsid w:val="00685D0F"/>
    <w:rsid w:val="0068604C"/>
    <w:rsid w:val="00687798"/>
    <w:rsid w:val="00687D58"/>
    <w:rsid w:val="006913C7"/>
    <w:rsid w:val="0069305A"/>
    <w:rsid w:val="00695A16"/>
    <w:rsid w:val="00695CC3"/>
    <w:rsid w:val="00696828"/>
    <w:rsid w:val="00697988"/>
    <w:rsid w:val="006A0001"/>
    <w:rsid w:val="006A27A2"/>
    <w:rsid w:val="006A38E4"/>
    <w:rsid w:val="006A4A5B"/>
    <w:rsid w:val="006A740B"/>
    <w:rsid w:val="006B01B1"/>
    <w:rsid w:val="006B0D3B"/>
    <w:rsid w:val="006B36DD"/>
    <w:rsid w:val="006B3AAB"/>
    <w:rsid w:val="006B42E3"/>
    <w:rsid w:val="006B4B87"/>
    <w:rsid w:val="006B73D9"/>
    <w:rsid w:val="006C1365"/>
    <w:rsid w:val="006C4306"/>
    <w:rsid w:val="006C4659"/>
    <w:rsid w:val="006C63E8"/>
    <w:rsid w:val="006C657A"/>
    <w:rsid w:val="006D0B98"/>
    <w:rsid w:val="006D3C80"/>
    <w:rsid w:val="006D4395"/>
    <w:rsid w:val="006D56FA"/>
    <w:rsid w:val="006D5DEF"/>
    <w:rsid w:val="006D7A55"/>
    <w:rsid w:val="006E2195"/>
    <w:rsid w:val="006E4372"/>
    <w:rsid w:val="006E49AE"/>
    <w:rsid w:val="006F461F"/>
    <w:rsid w:val="006F4CC1"/>
    <w:rsid w:val="00700431"/>
    <w:rsid w:val="00700A7E"/>
    <w:rsid w:val="0070470A"/>
    <w:rsid w:val="007065BA"/>
    <w:rsid w:val="007072A5"/>
    <w:rsid w:val="00707FB2"/>
    <w:rsid w:val="00710E5E"/>
    <w:rsid w:val="00711B43"/>
    <w:rsid w:val="007123D4"/>
    <w:rsid w:val="0071482C"/>
    <w:rsid w:val="00715408"/>
    <w:rsid w:val="007201E9"/>
    <w:rsid w:val="00723413"/>
    <w:rsid w:val="00724F16"/>
    <w:rsid w:val="00726470"/>
    <w:rsid w:val="00727E5F"/>
    <w:rsid w:val="00730B16"/>
    <w:rsid w:val="00730C24"/>
    <w:rsid w:val="00730C7C"/>
    <w:rsid w:val="00732AD8"/>
    <w:rsid w:val="00733232"/>
    <w:rsid w:val="00737AB0"/>
    <w:rsid w:val="00744D9D"/>
    <w:rsid w:val="00747409"/>
    <w:rsid w:val="00752669"/>
    <w:rsid w:val="00755D9C"/>
    <w:rsid w:val="0075711C"/>
    <w:rsid w:val="007620B0"/>
    <w:rsid w:val="00763F9B"/>
    <w:rsid w:val="00764913"/>
    <w:rsid w:val="00765EC1"/>
    <w:rsid w:val="00766523"/>
    <w:rsid w:val="00772D54"/>
    <w:rsid w:val="00772E99"/>
    <w:rsid w:val="00774231"/>
    <w:rsid w:val="00775F01"/>
    <w:rsid w:val="00777713"/>
    <w:rsid w:val="0078159C"/>
    <w:rsid w:val="007855A2"/>
    <w:rsid w:val="00785996"/>
    <w:rsid w:val="007859C6"/>
    <w:rsid w:val="007928BF"/>
    <w:rsid w:val="00792963"/>
    <w:rsid w:val="00795EC1"/>
    <w:rsid w:val="0079629A"/>
    <w:rsid w:val="00796F19"/>
    <w:rsid w:val="007A0E6B"/>
    <w:rsid w:val="007A569D"/>
    <w:rsid w:val="007A6E10"/>
    <w:rsid w:val="007A6F7D"/>
    <w:rsid w:val="007A7B31"/>
    <w:rsid w:val="007B0DCC"/>
    <w:rsid w:val="007B53B7"/>
    <w:rsid w:val="007B554A"/>
    <w:rsid w:val="007B5CA0"/>
    <w:rsid w:val="007B71E3"/>
    <w:rsid w:val="007C0099"/>
    <w:rsid w:val="007C0D3C"/>
    <w:rsid w:val="007C1E3C"/>
    <w:rsid w:val="007C2140"/>
    <w:rsid w:val="007C229C"/>
    <w:rsid w:val="007C257E"/>
    <w:rsid w:val="007C6296"/>
    <w:rsid w:val="007C6A9F"/>
    <w:rsid w:val="007C7029"/>
    <w:rsid w:val="007C7C7D"/>
    <w:rsid w:val="007D095C"/>
    <w:rsid w:val="007D2B55"/>
    <w:rsid w:val="007D3D96"/>
    <w:rsid w:val="007D48F4"/>
    <w:rsid w:val="007D5019"/>
    <w:rsid w:val="007E0B88"/>
    <w:rsid w:val="007E2751"/>
    <w:rsid w:val="007E616F"/>
    <w:rsid w:val="007F0A9A"/>
    <w:rsid w:val="007F0C61"/>
    <w:rsid w:val="007F1A58"/>
    <w:rsid w:val="007F2A88"/>
    <w:rsid w:val="007F3EBC"/>
    <w:rsid w:val="007F502E"/>
    <w:rsid w:val="007F65D8"/>
    <w:rsid w:val="007F6DC4"/>
    <w:rsid w:val="00803FFC"/>
    <w:rsid w:val="00804A7A"/>
    <w:rsid w:val="008051D2"/>
    <w:rsid w:val="00805DCE"/>
    <w:rsid w:val="00814CC0"/>
    <w:rsid w:val="00815837"/>
    <w:rsid w:val="0081637F"/>
    <w:rsid w:val="00816769"/>
    <w:rsid w:val="0082304E"/>
    <w:rsid w:val="00823112"/>
    <w:rsid w:val="008258C1"/>
    <w:rsid w:val="00827C4D"/>
    <w:rsid w:val="00834190"/>
    <w:rsid w:val="00834E6C"/>
    <w:rsid w:val="00834F05"/>
    <w:rsid w:val="00843ADD"/>
    <w:rsid w:val="00844283"/>
    <w:rsid w:val="00844D67"/>
    <w:rsid w:val="00846DFF"/>
    <w:rsid w:val="00847E61"/>
    <w:rsid w:val="00850D9A"/>
    <w:rsid w:val="00851289"/>
    <w:rsid w:val="0085155F"/>
    <w:rsid w:val="00851FC2"/>
    <w:rsid w:val="00852155"/>
    <w:rsid w:val="00853AC7"/>
    <w:rsid w:val="008541E1"/>
    <w:rsid w:val="008541FF"/>
    <w:rsid w:val="00854EF3"/>
    <w:rsid w:val="00857532"/>
    <w:rsid w:val="00860C5B"/>
    <w:rsid w:val="0086393C"/>
    <w:rsid w:val="00865D94"/>
    <w:rsid w:val="00867846"/>
    <w:rsid w:val="00870E08"/>
    <w:rsid w:val="00871471"/>
    <w:rsid w:val="00871C34"/>
    <w:rsid w:val="00871E8F"/>
    <w:rsid w:val="008730D2"/>
    <w:rsid w:val="008743AC"/>
    <w:rsid w:val="008812F9"/>
    <w:rsid w:val="0088551B"/>
    <w:rsid w:val="0088589C"/>
    <w:rsid w:val="00896DB1"/>
    <w:rsid w:val="008A25B0"/>
    <w:rsid w:val="008A2EC2"/>
    <w:rsid w:val="008A60AC"/>
    <w:rsid w:val="008B159F"/>
    <w:rsid w:val="008B2561"/>
    <w:rsid w:val="008B5B4E"/>
    <w:rsid w:val="008C144B"/>
    <w:rsid w:val="008C1DD2"/>
    <w:rsid w:val="008C5294"/>
    <w:rsid w:val="008D1AB0"/>
    <w:rsid w:val="008D38F4"/>
    <w:rsid w:val="008D486D"/>
    <w:rsid w:val="008D63CF"/>
    <w:rsid w:val="008D7644"/>
    <w:rsid w:val="008E066B"/>
    <w:rsid w:val="008E185A"/>
    <w:rsid w:val="008E3C74"/>
    <w:rsid w:val="008E52FE"/>
    <w:rsid w:val="008E74BF"/>
    <w:rsid w:val="008E7A82"/>
    <w:rsid w:val="008F2BD9"/>
    <w:rsid w:val="008F336A"/>
    <w:rsid w:val="008F59C2"/>
    <w:rsid w:val="008F641E"/>
    <w:rsid w:val="00906614"/>
    <w:rsid w:val="00906E7A"/>
    <w:rsid w:val="009104A8"/>
    <w:rsid w:val="00911B7D"/>
    <w:rsid w:val="009153DA"/>
    <w:rsid w:val="00923994"/>
    <w:rsid w:val="0092421D"/>
    <w:rsid w:val="00925858"/>
    <w:rsid w:val="00927334"/>
    <w:rsid w:val="00927973"/>
    <w:rsid w:val="009279A0"/>
    <w:rsid w:val="00931D3F"/>
    <w:rsid w:val="009332C3"/>
    <w:rsid w:val="00933F56"/>
    <w:rsid w:val="009349A1"/>
    <w:rsid w:val="00934D63"/>
    <w:rsid w:val="009414BA"/>
    <w:rsid w:val="00942372"/>
    <w:rsid w:val="00943A74"/>
    <w:rsid w:val="00944A8F"/>
    <w:rsid w:val="00944BA7"/>
    <w:rsid w:val="00945EC3"/>
    <w:rsid w:val="009465ED"/>
    <w:rsid w:val="0095122E"/>
    <w:rsid w:val="00951F6C"/>
    <w:rsid w:val="00953B39"/>
    <w:rsid w:val="00955FA2"/>
    <w:rsid w:val="00956014"/>
    <w:rsid w:val="009628F3"/>
    <w:rsid w:val="00963E39"/>
    <w:rsid w:val="00964008"/>
    <w:rsid w:val="00964EFA"/>
    <w:rsid w:val="00965C1F"/>
    <w:rsid w:val="00965FD4"/>
    <w:rsid w:val="009674CA"/>
    <w:rsid w:val="00970C82"/>
    <w:rsid w:val="00974EE4"/>
    <w:rsid w:val="00975A90"/>
    <w:rsid w:val="00976383"/>
    <w:rsid w:val="00976A47"/>
    <w:rsid w:val="00976AA0"/>
    <w:rsid w:val="00976EA5"/>
    <w:rsid w:val="009771BA"/>
    <w:rsid w:val="009779F3"/>
    <w:rsid w:val="00977C69"/>
    <w:rsid w:val="0098064F"/>
    <w:rsid w:val="009806CB"/>
    <w:rsid w:val="00983B31"/>
    <w:rsid w:val="0098564F"/>
    <w:rsid w:val="00985C24"/>
    <w:rsid w:val="00986F46"/>
    <w:rsid w:val="00991AB5"/>
    <w:rsid w:val="00993CF5"/>
    <w:rsid w:val="00993F75"/>
    <w:rsid w:val="00995948"/>
    <w:rsid w:val="0099624E"/>
    <w:rsid w:val="009965DA"/>
    <w:rsid w:val="00997BBA"/>
    <w:rsid w:val="009A1E73"/>
    <w:rsid w:val="009A4020"/>
    <w:rsid w:val="009A4C87"/>
    <w:rsid w:val="009A565E"/>
    <w:rsid w:val="009A6C87"/>
    <w:rsid w:val="009B10EC"/>
    <w:rsid w:val="009B18B0"/>
    <w:rsid w:val="009B2A57"/>
    <w:rsid w:val="009B4A8F"/>
    <w:rsid w:val="009C1F28"/>
    <w:rsid w:val="009C4652"/>
    <w:rsid w:val="009C6BF5"/>
    <w:rsid w:val="009C7861"/>
    <w:rsid w:val="009D1FD8"/>
    <w:rsid w:val="009D2D23"/>
    <w:rsid w:val="009D63FC"/>
    <w:rsid w:val="009D6AEF"/>
    <w:rsid w:val="009D75E4"/>
    <w:rsid w:val="009E1D15"/>
    <w:rsid w:val="009E4A5C"/>
    <w:rsid w:val="009E7EA3"/>
    <w:rsid w:val="009F026E"/>
    <w:rsid w:val="009F0BF1"/>
    <w:rsid w:val="009F0F45"/>
    <w:rsid w:val="009F65DD"/>
    <w:rsid w:val="00A001EA"/>
    <w:rsid w:val="00A00CD0"/>
    <w:rsid w:val="00A02BA4"/>
    <w:rsid w:val="00A02CD0"/>
    <w:rsid w:val="00A05F8B"/>
    <w:rsid w:val="00A06B93"/>
    <w:rsid w:val="00A07994"/>
    <w:rsid w:val="00A07CDB"/>
    <w:rsid w:val="00A13C7E"/>
    <w:rsid w:val="00A16133"/>
    <w:rsid w:val="00A2191C"/>
    <w:rsid w:val="00A21E29"/>
    <w:rsid w:val="00A241C4"/>
    <w:rsid w:val="00A264B9"/>
    <w:rsid w:val="00A30AED"/>
    <w:rsid w:val="00A330FE"/>
    <w:rsid w:val="00A34D5E"/>
    <w:rsid w:val="00A35BAC"/>
    <w:rsid w:val="00A36A94"/>
    <w:rsid w:val="00A37263"/>
    <w:rsid w:val="00A44B3C"/>
    <w:rsid w:val="00A469CD"/>
    <w:rsid w:val="00A55B49"/>
    <w:rsid w:val="00A560BE"/>
    <w:rsid w:val="00A563A2"/>
    <w:rsid w:val="00A56780"/>
    <w:rsid w:val="00A6018D"/>
    <w:rsid w:val="00A6068D"/>
    <w:rsid w:val="00A61869"/>
    <w:rsid w:val="00A62E87"/>
    <w:rsid w:val="00A62FD1"/>
    <w:rsid w:val="00A65756"/>
    <w:rsid w:val="00A66161"/>
    <w:rsid w:val="00A71668"/>
    <w:rsid w:val="00A72944"/>
    <w:rsid w:val="00A7330F"/>
    <w:rsid w:val="00A7620D"/>
    <w:rsid w:val="00A767AA"/>
    <w:rsid w:val="00A77B27"/>
    <w:rsid w:val="00A77D34"/>
    <w:rsid w:val="00A84D44"/>
    <w:rsid w:val="00A85124"/>
    <w:rsid w:val="00A86028"/>
    <w:rsid w:val="00A92298"/>
    <w:rsid w:val="00A95FC4"/>
    <w:rsid w:val="00A9641E"/>
    <w:rsid w:val="00AA163F"/>
    <w:rsid w:val="00AA2228"/>
    <w:rsid w:val="00AA34A0"/>
    <w:rsid w:val="00AA3FE2"/>
    <w:rsid w:val="00AA5260"/>
    <w:rsid w:val="00AB22FA"/>
    <w:rsid w:val="00AB2327"/>
    <w:rsid w:val="00AB3989"/>
    <w:rsid w:val="00AB39D3"/>
    <w:rsid w:val="00AB3F25"/>
    <w:rsid w:val="00AB4E58"/>
    <w:rsid w:val="00AB5668"/>
    <w:rsid w:val="00AB785F"/>
    <w:rsid w:val="00AB7D91"/>
    <w:rsid w:val="00AC35D0"/>
    <w:rsid w:val="00AC590B"/>
    <w:rsid w:val="00AC5969"/>
    <w:rsid w:val="00AC635B"/>
    <w:rsid w:val="00AC6DE9"/>
    <w:rsid w:val="00AD1738"/>
    <w:rsid w:val="00AD455C"/>
    <w:rsid w:val="00AD4BAE"/>
    <w:rsid w:val="00AD5448"/>
    <w:rsid w:val="00AD6C10"/>
    <w:rsid w:val="00AE0AFC"/>
    <w:rsid w:val="00AE2E2B"/>
    <w:rsid w:val="00AE30FF"/>
    <w:rsid w:val="00AE5F33"/>
    <w:rsid w:val="00AE667E"/>
    <w:rsid w:val="00AF3448"/>
    <w:rsid w:val="00AF4207"/>
    <w:rsid w:val="00AF5093"/>
    <w:rsid w:val="00AF7717"/>
    <w:rsid w:val="00B0209B"/>
    <w:rsid w:val="00B04168"/>
    <w:rsid w:val="00B04A5C"/>
    <w:rsid w:val="00B05976"/>
    <w:rsid w:val="00B070B9"/>
    <w:rsid w:val="00B07895"/>
    <w:rsid w:val="00B07A31"/>
    <w:rsid w:val="00B14782"/>
    <w:rsid w:val="00B15628"/>
    <w:rsid w:val="00B177F5"/>
    <w:rsid w:val="00B2033C"/>
    <w:rsid w:val="00B20B7F"/>
    <w:rsid w:val="00B22004"/>
    <w:rsid w:val="00B230E1"/>
    <w:rsid w:val="00B23185"/>
    <w:rsid w:val="00B23282"/>
    <w:rsid w:val="00B249FE"/>
    <w:rsid w:val="00B27D1F"/>
    <w:rsid w:val="00B3340A"/>
    <w:rsid w:val="00B34867"/>
    <w:rsid w:val="00B368C8"/>
    <w:rsid w:val="00B4410E"/>
    <w:rsid w:val="00B44DCA"/>
    <w:rsid w:val="00B45305"/>
    <w:rsid w:val="00B457D9"/>
    <w:rsid w:val="00B45C9B"/>
    <w:rsid w:val="00B46329"/>
    <w:rsid w:val="00B47399"/>
    <w:rsid w:val="00B476F0"/>
    <w:rsid w:val="00B54891"/>
    <w:rsid w:val="00B558B7"/>
    <w:rsid w:val="00B57724"/>
    <w:rsid w:val="00B61BAA"/>
    <w:rsid w:val="00B63618"/>
    <w:rsid w:val="00B6510E"/>
    <w:rsid w:val="00B706A7"/>
    <w:rsid w:val="00B748B2"/>
    <w:rsid w:val="00B778FF"/>
    <w:rsid w:val="00B8164B"/>
    <w:rsid w:val="00B81EA4"/>
    <w:rsid w:val="00B85A9D"/>
    <w:rsid w:val="00B864DF"/>
    <w:rsid w:val="00B866A1"/>
    <w:rsid w:val="00B86E76"/>
    <w:rsid w:val="00B90F92"/>
    <w:rsid w:val="00B91F5C"/>
    <w:rsid w:val="00B948FC"/>
    <w:rsid w:val="00B970C0"/>
    <w:rsid w:val="00BA30DF"/>
    <w:rsid w:val="00BA4DB0"/>
    <w:rsid w:val="00BA5009"/>
    <w:rsid w:val="00BA5331"/>
    <w:rsid w:val="00BA5B05"/>
    <w:rsid w:val="00BA7791"/>
    <w:rsid w:val="00BA7A6A"/>
    <w:rsid w:val="00BA7E86"/>
    <w:rsid w:val="00BB1269"/>
    <w:rsid w:val="00BB13A1"/>
    <w:rsid w:val="00BB2486"/>
    <w:rsid w:val="00BB3BDE"/>
    <w:rsid w:val="00BB67A9"/>
    <w:rsid w:val="00BB74E9"/>
    <w:rsid w:val="00BC2323"/>
    <w:rsid w:val="00BC3CA3"/>
    <w:rsid w:val="00BC6A3B"/>
    <w:rsid w:val="00BD0BB9"/>
    <w:rsid w:val="00BD0F4D"/>
    <w:rsid w:val="00BD2090"/>
    <w:rsid w:val="00BD4BEB"/>
    <w:rsid w:val="00BE0EA3"/>
    <w:rsid w:val="00BE18BE"/>
    <w:rsid w:val="00BE3E24"/>
    <w:rsid w:val="00BE41C4"/>
    <w:rsid w:val="00BE65BA"/>
    <w:rsid w:val="00BE7F65"/>
    <w:rsid w:val="00BF09EE"/>
    <w:rsid w:val="00BF410A"/>
    <w:rsid w:val="00BF713C"/>
    <w:rsid w:val="00C01237"/>
    <w:rsid w:val="00C019A9"/>
    <w:rsid w:val="00C02048"/>
    <w:rsid w:val="00C03933"/>
    <w:rsid w:val="00C03C2C"/>
    <w:rsid w:val="00C04B8E"/>
    <w:rsid w:val="00C061C4"/>
    <w:rsid w:val="00C07B60"/>
    <w:rsid w:val="00C22071"/>
    <w:rsid w:val="00C24021"/>
    <w:rsid w:val="00C2525C"/>
    <w:rsid w:val="00C31DB1"/>
    <w:rsid w:val="00C32E7D"/>
    <w:rsid w:val="00C32EDA"/>
    <w:rsid w:val="00C33944"/>
    <w:rsid w:val="00C349D8"/>
    <w:rsid w:val="00C42852"/>
    <w:rsid w:val="00C438C9"/>
    <w:rsid w:val="00C449FE"/>
    <w:rsid w:val="00C45258"/>
    <w:rsid w:val="00C457CA"/>
    <w:rsid w:val="00C45CEE"/>
    <w:rsid w:val="00C4731C"/>
    <w:rsid w:val="00C511A1"/>
    <w:rsid w:val="00C515EB"/>
    <w:rsid w:val="00C525C7"/>
    <w:rsid w:val="00C526BF"/>
    <w:rsid w:val="00C6180A"/>
    <w:rsid w:val="00C62325"/>
    <w:rsid w:val="00C62C58"/>
    <w:rsid w:val="00C63937"/>
    <w:rsid w:val="00C6455C"/>
    <w:rsid w:val="00C647DA"/>
    <w:rsid w:val="00C66440"/>
    <w:rsid w:val="00C6710E"/>
    <w:rsid w:val="00C67A2B"/>
    <w:rsid w:val="00C71BC7"/>
    <w:rsid w:val="00C73ACF"/>
    <w:rsid w:val="00C7401C"/>
    <w:rsid w:val="00C75E24"/>
    <w:rsid w:val="00C80D8A"/>
    <w:rsid w:val="00C82627"/>
    <w:rsid w:val="00C83F16"/>
    <w:rsid w:val="00C873DF"/>
    <w:rsid w:val="00C879C7"/>
    <w:rsid w:val="00C9099E"/>
    <w:rsid w:val="00C915FD"/>
    <w:rsid w:val="00C956E1"/>
    <w:rsid w:val="00C96248"/>
    <w:rsid w:val="00C966D0"/>
    <w:rsid w:val="00CA299E"/>
    <w:rsid w:val="00CA38B3"/>
    <w:rsid w:val="00CA3C4E"/>
    <w:rsid w:val="00CA4A6C"/>
    <w:rsid w:val="00CA703F"/>
    <w:rsid w:val="00CB0DCE"/>
    <w:rsid w:val="00CB2558"/>
    <w:rsid w:val="00CB44CA"/>
    <w:rsid w:val="00CB4FBE"/>
    <w:rsid w:val="00CB657C"/>
    <w:rsid w:val="00CC0135"/>
    <w:rsid w:val="00CC0343"/>
    <w:rsid w:val="00CC0F34"/>
    <w:rsid w:val="00CC2939"/>
    <w:rsid w:val="00CC2C01"/>
    <w:rsid w:val="00CD14FC"/>
    <w:rsid w:val="00CD3F40"/>
    <w:rsid w:val="00CD459F"/>
    <w:rsid w:val="00CD5BE5"/>
    <w:rsid w:val="00CE0B53"/>
    <w:rsid w:val="00CE683F"/>
    <w:rsid w:val="00CF3B4D"/>
    <w:rsid w:val="00CF4872"/>
    <w:rsid w:val="00CF5494"/>
    <w:rsid w:val="00CF7F82"/>
    <w:rsid w:val="00D01384"/>
    <w:rsid w:val="00D0156A"/>
    <w:rsid w:val="00D05C68"/>
    <w:rsid w:val="00D12A6A"/>
    <w:rsid w:val="00D13196"/>
    <w:rsid w:val="00D16342"/>
    <w:rsid w:val="00D17E18"/>
    <w:rsid w:val="00D22BF0"/>
    <w:rsid w:val="00D30B77"/>
    <w:rsid w:val="00D354C7"/>
    <w:rsid w:val="00D377A3"/>
    <w:rsid w:val="00D42025"/>
    <w:rsid w:val="00D46E5E"/>
    <w:rsid w:val="00D50B59"/>
    <w:rsid w:val="00D50BA6"/>
    <w:rsid w:val="00D5216D"/>
    <w:rsid w:val="00D5300B"/>
    <w:rsid w:val="00D5622F"/>
    <w:rsid w:val="00D572DD"/>
    <w:rsid w:val="00D66392"/>
    <w:rsid w:val="00D7068C"/>
    <w:rsid w:val="00D7475C"/>
    <w:rsid w:val="00D76778"/>
    <w:rsid w:val="00D771E7"/>
    <w:rsid w:val="00D814F3"/>
    <w:rsid w:val="00D82913"/>
    <w:rsid w:val="00D8412C"/>
    <w:rsid w:val="00D95289"/>
    <w:rsid w:val="00D9667E"/>
    <w:rsid w:val="00D9786A"/>
    <w:rsid w:val="00DA049A"/>
    <w:rsid w:val="00DA08B4"/>
    <w:rsid w:val="00DA105A"/>
    <w:rsid w:val="00DA15D1"/>
    <w:rsid w:val="00DA2043"/>
    <w:rsid w:val="00DA3600"/>
    <w:rsid w:val="00DA5F09"/>
    <w:rsid w:val="00DA6B7A"/>
    <w:rsid w:val="00DB13D5"/>
    <w:rsid w:val="00DB13DC"/>
    <w:rsid w:val="00DB1767"/>
    <w:rsid w:val="00DB2939"/>
    <w:rsid w:val="00DB3C4A"/>
    <w:rsid w:val="00DB3EE2"/>
    <w:rsid w:val="00DB4F18"/>
    <w:rsid w:val="00DB5988"/>
    <w:rsid w:val="00DC4777"/>
    <w:rsid w:val="00DC48D8"/>
    <w:rsid w:val="00DC61F9"/>
    <w:rsid w:val="00DC669C"/>
    <w:rsid w:val="00DD2EB2"/>
    <w:rsid w:val="00DD2ECF"/>
    <w:rsid w:val="00DD4070"/>
    <w:rsid w:val="00DD5BFA"/>
    <w:rsid w:val="00DD63DC"/>
    <w:rsid w:val="00DD649F"/>
    <w:rsid w:val="00DD7C3B"/>
    <w:rsid w:val="00DE0972"/>
    <w:rsid w:val="00DE1983"/>
    <w:rsid w:val="00DE2EFD"/>
    <w:rsid w:val="00DE4177"/>
    <w:rsid w:val="00DE497E"/>
    <w:rsid w:val="00DE507D"/>
    <w:rsid w:val="00DE6F86"/>
    <w:rsid w:val="00DF0C21"/>
    <w:rsid w:val="00DF14D6"/>
    <w:rsid w:val="00DF185D"/>
    <w:rsid w:val="00DF4131"/>
    <w:rsid w:val="00DF4AAA"/>
    <w:rsid w:val="00DF64CE"/>
    <w:rsid w:val="00DF6BEC"/>
    <w:rsid w:val="00E02A36"/>
    <w:rsid w:val="00E03B91"/>
    <w:rsid w:val="00E04569"/>
    <w:rsid w:val="00E0569B"/>
    <w:rsid w:val="00E11293"/>
    <w:rsid w:val="00E1146F"/>
    <w:rsid w:val="00E119C6"/>
    <w:rsid w:val="00E119E9"/>
    <w:rsid w:val="00E127E8"/>
    <w:rsid w:val="00E13063"/>
    <w:rsid w:val="00E139D8"/>
    <w:rsid w:val="00E156EA"/>
    <w:rsid w:val="00E172BD"/>
    <w:rsid w:val="00E2022A"/>
    <w:rsid w:val="00E2544A"/>
    <w:rsid w:val="00E25C19"/>
    <w:rsid w:val="00E25FCA"/>
    <w:rsid w:val="00E26A67"/>
    <w:rsid w:val="00E34D30"/>
    <w:rsid w:val="00E3770A"/>
    <w:rsid w:val="00E37B65"/>
    <w:rsid w:val="00E41271"/>
    <w:rsid w:val="00E420C5"/>
    <w:rsid w:val="00E42763"/>
    <w:rsid w:val="00E42D18"/>
    <w:rsid w:val="00E442CA"/>
    <w:rsid w:val="00E46559"/>
    <w:rsid w:val="00E46F1E"/>
    <w:rsid w:val="00E47A61"/>
    <w:rsid w:val="00E51A99"/>
    <w:rsid w:val="00E51B02"/>
    <w:rsid w:val="00E522AD"/>
    <w:rsid w:val="00E52A83"/>
    <w:rsid w:val="00E52DDC"/>
    <w:rsid w:val="00E53290"/>
    <w:rsid w:val="00E5354D"/>
    <w:rsid w:val="00E5384C"/>
    <w:rsid w:val="00E53DD2"/>
    <w:rsid w:val="00E54E28"/>
    <w:rsid w:val="00E565F5"/>
    <w:rsid w:val="00E6074F"/>
    <w:rsid w:val="00E625E0"/>
    <w:rsid w:val="00E6496A"/>
    <w:rsid w:val="00E65DE5"/>
    <w:rsid w:val="00E700E2"/>
    <w:rsid w:val="00E71636"/>
    <w:rsid w:val="00E73005"/>
    <w:rsid w:val="00E7314D"/>
    <w:rsid w:val="00E73448"/>
    <w:rsid w:val="00E73FC0"/>
    <w:rsid w:val="00E7457E"/>
    <w:rsid w:val="00E76F40"/>
    <w:rsid w:val="00E77898"/>
    <w:rsid w:val="00E8018A"/>
    <w:rsid w:val="00E8211F"/>
    <w:rsid w:val="00E86995"/>
    <w:rsid w:val="00E92C58"/>
    <w:rsid w:val="00E95E1C"/>
    <w:rsid w:val="00E96E2B"/>
    <w:rsid w:val="00E979D1"/>
    <w:rsid w:val="00E97D58"/>
    <w:rsid w:val="00EA0E43"/>
    <w:rsid w:val="00EA301C"/>
    <w:rsid w:val="00EA5592"/>
    <w:rsid w:val="00EC127B"/>
    <w:rsid w:val="00EC6572"/>
    <w:rsid w:val="00EC6B22"/>
    <w:rsid w:val="00ED0304"/>
    <w:rsid w:val="00EE0E2B"/>
    <w:rsid w:val="00EE3371"/>
    <w:rsid w:val="00EE3D50"/>
    <w:rsid w:val="00EE5919"/>
    <w:rsid w:val="00EE5B09"/>
    <w:rsid w:val="00EE5DC5"/>
    <w:rsid w:val="00EF3B05"/>
    <w:rsid w:val="00EF3E83"/>
    <w:rsid w:val="00EF7FAF"/>
    <w:rsid w:val="00F017E8"/>
    <w:rsid w:val="00F0225B"/>
    <w:rsid w:val="00F03B3C"/>
    <w:rsid w:val="00F041F3"/>
    <w:rsid w:val="00F06EF5"/>
    <w:rsid w:val="00F117AF"/>
    <w:rsid w:val="00F13F55"/>
    <w:rsid w:val="00F1645A"/>
    <w:rsid w:val="00F173D1"/>
    <w:rsid w:val="00F174B2"/>
    <w:rsid w:val="00F17E5F"/>
    <w:rsid w:val="00F21166"/>
    <w:rsid w:val="00F21DD6"/>
    <w:rsid w:val="00F24E38"/>
    <w:rsid w:val="00F2579B"/>
    <w:rsid w:val="00F304D8"/>
    <w:rsid w:val="00F30823"/>
    <w:rsid w:val="00F3092B"/>
    <w:rsid w:val="00F30B61"/>
    <w:rsid w:val="00F33EDD"/>
    <w:rsid w:val="00F34AFB"/>
    <w:rsid w:val="00F350B7"/>
    <w:rsid w:val="00F35955"/>
    <w:rsid w:val="00F41D9F"/>
    <w:rsid w:val="00F47901"/>
    <w:rsid w:val="00F501EB"/>
    <w:rsid w:val="00F51BFA"/>
    <w:rsid w:val="00F54BED"/>
    <w:rsid w:val="00F54FAF"/>
    <w:rsid w:val="00F55E6C"/>
    <w:rsid w:val="00F564C8"/>
    <w:rsid w:val="00F568CA"/>
    <w:rsid w:val="00F573E0"/>
    <w:rsid w:val="00F57E19"/>
    <w:rsid w:val="00F57F4D"/>
    <w:rsid w:val="00F60743"/>
    <w:rsid w:val="00F662C9"/>
    <w:rsid w:val="00F66AFD"/>
    <w:rsid w:val="00F66B7F"/>
    <w:rsid w:val="00F66E88"/>
    <w:rsid w:val="00F66FE8"/>
    <w:rsid w:val="00F6769A"/>
    <w:rsid w:val="00F679DF"/>
    <w:rsid w:val="00F71A93"/>
    <w:rsid w:val="00F72599"/>
    <w:rsid w:val="00F73A1D"/>
    <w:rsid w:val="00F7453E"/>
    <w:rsid w:val="00F7500A"/>
    <w:rsid w:val="00F76C82"/>
    <w:rsid w:val="00F76EDB"/>
    <w:rsid w:val="00F772BE"/>
    <w:rsid w:val="00F77581"/>
    <w:rsid w:val="00F847F8"/>
    <w:rsid w:val="00F9205F"/>
    <w:rsid w:val="00F9206E"/>
    <w:rsid w:val="00F94572"/>
    <w:rsid w:val="00F95D9A"/>
    <w:rsid w:val="00F970EB"/>
    <w:rsid w:val="00FA2657"/>
    <w:rsid w:val="00FA34AF"/>
    <w:rsid w:val="00FA4B88"/>
    <w:rsid w:val="00FA6322"/>
    <w:rsid w:val="00FA73C3"/>
    <w:rsid w:val="00FB01D1"/>
    <w:rsid w:val="00FB45AA"/>
    <w:rsid w:val="00FB4F6D"/>
    <w:rsid w:val="00FB7B23"/>
    <w:rsid w:val="00FC6ABD"/>
    <w:rsid w:val="00FC73F5"/>
    <w:rsid w:val="00FD0E90"/>
    <w:rsid w:val="00FD16BC"/>
    <w:rsid w:val="00FD643F"/>
    <w:rsid w:val="00FD7745"/>
    <w:rsid w:val="00FD7835"/>
    <w:rsid w:val="00FE4E8F"/>
    <w:rsid w:val="00FE5DEB"/>
    <w:rsid w:val="00FE7398"/>
    <w:rsid w:val="00FF0B6B"/>
    <w:rsid w:val="00FF169E"/>
    <w:rsid w:val="00FF4026"/>
    <w:rsid w:val="00FF72B1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1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6717E"/>
    <w:pPr>
      <w:spacing w:after="200"/>
    </w:pPr>
    <w:rPr>
      <w:b/>
      <w:bCs/>
      <w:color w:val="7A7A7A" w:themeColor="accent1"/>
      <w:sz w:val="18"/>
      <w:szCs w:val="18"/>
    </w:rPr>
  </w:style>
  <w:style w:type="paragraph" w:customStyle="1" w:styleId="Default">
    <w:name w:val="Default"/>
    <w:rsid w:val="004C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otnote">
    <w:name w:val="__footnote"/>
    <w:basedOn w:val="Normal"/>
    <w:rsid w:val="000933C5"/>
    <w:pPr>
      <w:spacing w:line="180" w:lineRule="exact"/>
    </w:pPr>
    <w:rPr>
      <w:rFonts w:cs="Arial"/>
      <w:sz w:val="12"/>
      <w:szCs w:val="12"/>
      <w:lang w:eastAsia="en-AU"/>
    </w:rPr>
  </w:style>
  <w:style w:type="paragraph" w:styleId="NoSpacing">
    <w:name w:val="No Spacing"/>
    <w:link w:val="NoSpacingChar"/>
    <w:uiPriority w:val="1"/>
    <w:qFormat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97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1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6717E"/>
    <w:pPr>
      <w:spacing w:after="200"/>
    </w:pPr>
    <w:rPr>
      <w:b/>
      <w:bCs/>
      <w:color w:val="7A7A7A" w:themeColor="accent1"/>
      <w:sz w:val="18"/>
      <w:szCs w:val="18"/>
    </w:rPr>
  </w:style>
  <w:style w:type="paragraph" w:customStyle="1" w:styleId="Default">
    <w:name w:val="Default"/>
    <w:rsid w:val="004C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otnote">
    <w:name w:val="__footnote"/>
    <w:basedOn w:val="Normal"/>
    <w:rsid w:val="000933C5"/>
    <w:pPr>
      <w:spacing w:line="180" w:lineRule="exact"/>
    </w:pPr>
    <w:rPr>
      <w:rFonts w:cs="Arial"/>
      <w:sz w:val="12"/>
      <w:szCs w:val="12"/>
      <w:lang w:eastAsia="en-AU"/>
    </w:rPr>
  </w:style>
  <w:style w:type="paragraph" w:styleId="NoSpacing">
    <w:name w:val="No Spacing"/>
    <w:link w:val="NoSpacingChar"/>
    <w:uiPriority w:val="1"/>
    <w:qFormat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97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48862D-5BE7-4C0F-9F45-81929D4EFFE1}"/>
</file>

<file path=customXml/itemProps2.xml><?xml version="1.0" encoding="utf-8"?>
<ds:datastoreItem xmlns:ds="http://schemas.openxmlformats.org/officeDocument/2006/customXml" ds:itemID="{241D0551-A324-4EB4-8397-4EFDB88120BD}"/>
</file>

<file path=customXml/itemProps3.xml><?xml version="1.0" encoding="utf-8"?>
<ds:datastoreItem xmlns:ds="http://schemas.openxmlformats.org/officeDocument/2006/customXml" ds:itemID="{E554329D-AEFA-48A1-9FAA-2F3F7D14F6A6}"/>
</file>

<file path=customXml/itemProps4.xml><?xml version="1.0" encoding="utf-8"?>
<ds:datastoreItem xmlns:ds="http://schemas.openxmlformats.org/officeDocument/2006/customXml" ds:itemID="{36B1F4A7-16A4-47CD-8481-6AE9753E6B38}"/>
</file>

<file path=docProps/app.xml><?xml version="1.0" encoding="utf-8"?>
<Properties xmlns="http://schemas.openxmlformats.org/officeDocument/2006/extended-properties" xmlns:vt="http://schemas.openxmlformats.org/officeDocument/2006/docPropsVTypes">
  <Template>2054B169.dotm</Template>
  <TotalTime>28</TotalTime>
  <Pages>2</Pages>
  <Words>320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2084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http://aei.gov.au/AEI/PublicationsAndResearch/Snapshots/Default.htm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mailto:aei_research@deewr.gov.au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Sarab Basrai</cp:lastModifiedBy>
  <cp:revision>12</cp:revision>
  <cp:lastPrinted>2016-09-16T03:43:00Z</cp:lastPrinted>
  <dcterms:created xsi:type="dcterms:W3CDTF">2016-05-26T22:45:00Z</dcterms:created>
  <dcterms:modified xsi:type="dcterms:W3CDTF">2016-09-16T03:56:00Z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21400</vt:r8>
  </property>
  <property fmtid="{D5CDD505-2E9C-101B-9397-08002B2CF9AE}" pid="8" name="xd_ProgID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TemplateUrl">
    <vt:lpwstr/>
  </property>
</Properties>
</file>