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36"/>
      </w:tblGrid>
      <w:tr w:rsidR="005F0695" w:rsidTr="00E02D92">
        <w:trPr>
          <w:trHeight w:val="346"/>
          <w:jc w:val="center"/>
        </w:trPr>
        <w:tc>
          <w:tcPr>
            <w:tcW w:w="10936" w:type="dxa"/>
            <w:vAlign w:val="bottom"/>
          </w:tcPr>
          <w:p w:rsidR="00513449" w:rsidRPr="00456690" w:rsidRDefault="00513449" w:rsidP="00513449">
            <w:pPr>
              <w:ind w:right="-94"/>
              <w:jc w:val="right"/>
              <w:rPr>
                <w:rFonts w:asciiTheme="minorHAnsi" w:hAnsiTheme="minorHAnsi" w:cstheme="minorHAnsi"/>
                <w:b/>
                <w:sz w:val="24"/>
                <w:szCs w:val="24"/>
              </w:rPr>
            </w:pPr>
            <w:r>
              <w:rPr>
                <w:rFonts w:asciiTheme="minorHAnsi" w:hAnsiTheme="minorHAnsi" w:cstheme="minorHAnsi"/>
                <w:b/>
                <w:sz w:val="24"/>
                <w:szCs w:val="24"/>
              </w:rPr>
              <w:t xml:space="preserve">  </w:t>
            </w:r>
            <w:r w:rsidR="0021698D">
              <w:rPr>
                <w:rFonts w:asciiTheme="minorHAnsi" w:hAnsiTheme="minorHAnsi" w:cstheme="minorHAnsi"/>
                <w:b/>
                <w:sz w:val="24"/>
                <w:szCs w:val="24"/>
              </w:rPr>
              <w:t>Novem</w:t>
            </w:r>
            <w:r w:rsidR="00D92B6A">
              <w:rPr>
                <w:rFonts w:asciiTheme="minorHAnsi" w:hAnsiTheme="minorHAnsi" w:cstheme="minorHAnsi"/>
                <w:b/>
                <w:sz w:val="24"/>
                <w:szCs w:val="24"/>
              </w:rPr>
              <w:t>ber 2017</w:t>
            </w:r>
            <w:r>
              <w:rPr>
                <w:rFonts w:asciiTheme="minorHAnsi" w:hAnsiTheme="minorHAnsi" w:cstheme="minorHAnsi"/>
                <w:b/>
                <w:sz w:val="24"/>
                <w:szCs w:val="24"/>
              </w:rPr>
              <w:t xml:space="preserve"> </w:t>
            </w:r>
          </w:p>
        </w:tc>
        <w:bookmarkStart w:id="0" w:name="_GoBack"/>
        <w:bookmarkEnd w:id="0"/>
      </w:tr>
    </w:tbl>
    <w:p w:rsidR="00A258C1" w:rsidRDefault="005B00E9" w:rsidP="00E02D92">
      <w:pPr>
        <w:pStyle w:val="heading10"/>
        <w:rPr>
          <w:rFonts w:asciiTheme="minorHAnsi" w:hAnsiTheme="minorHAnsi" w:cstheme="minorHAnsi"/>
          <w:color w:val="1F497D" w:themeColor="text2"/>
          <w:sz w:val="28"/>
          <w:szCs w:val="36"/>
        </w:rPr>
      </w:pPr>
      <w:r w:rsidRPr="004B032B">
        <w:rPr>
          <w:noProof/>
          <w:sz w:val="14"/>
        </w:rPr>
        <w:drawing>
          <wp:anchor distT="0" distB="0" distL="114300" distR="114300" simplePos="0" relativeHeight="251662336" behindDoc="0" locked="0" layoutInCell="1" allowOverlap="1" wp14:anchorId="5D904249" wp14:editId="024BE3C2">
            <wp:simplePos x="0" y="0"/>
            <wp:positionH relativeFrom="page">
              <wp:posOffset>171450</wp:posOffset>
            </wp:positionH>
            <wp:positionV relativeFrom="paragraph">
              <wp:posOffset>-217170</wp:posOffset>
            </wp:positionV>
            <wp:extent cx="7232650" cy="1133475"/>
            <wp:effectExtent l="0" t="0" r="6350" b="952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BF1" w:rsidRPr="00B02BF1">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461381</wp:posOffset>
            </wp:positionV>
            <wp:extent cx="6659880" cy="7397750"/>
            <wp:effectExtent l="0" t="0" r="7620" b="0"/>
            <wp:wrapTight wrapText="bothSides">
              <wp:wrapPolygon edited="0">
                <wp:start x="0" y="0"/>
                <wp:lineTo x="0" y="21526"/>
                <wp:lineTo x="21563" y="21526"/>
                <wp:lineTo x="21563"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739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B6A" w:rsidRPr="00CA7FAE">
        <w:rPr>
          <w:rFonts w:asciiTheme="minorHAnsi" w:hAnsiTheme="minorHAnsi" w:cstheme="minorHAnsi"/>
          <w:color w:val="1F497D" w:themeColor="text2"/>
          <w:sz w:val="28"/>
          <w:szCs w:val="36"/>
        </w:rPr>
        <w:t>Onshore higher education i</w:t>
      </w:r>
      <w:r w:rsidR="00AB22FA" w:rsidRPr="00CA7FAE">
        <w:rPr>
          <w:rFonts w:asciiTheme="minorHAnsi" w:hAnsiTheme="minorHAnsi" w:cstheme="minorHAnsi"/>
          <w:color w:val="1F497D" w:themeColor="text2"/>
          <w:sz w:val="28"/>
          <w:szCs w:val="36"/>
        </w:rPr>
        <w:t>nternational student</w:t>
      </w:r>
      <w:r w:rsidR="00335FB4" w:rsidRPr="00CA7FAE">
        <w:rPr>
          <w:rFonts w:asciiTheme="minorHAnsi" w:hAnsiTheme="minorHAnsi" w:cstheme="minorHAnsi"/>
          <w:color w:val="1F497D" w:themeColor="text2"/>
          <w:sz w:val="28"/>
          <w:szCs w:val="36"/>
        </w:rPr>
        <w:t xml:space="preserve">s </w:t>
      </w:r>
      <w:r w:rsidR="00D92B6A" w:rsidRPr="00CA7FAE">
        <w:rPr>
          <w:rFonts w:asciiTheme="minorHAnsi" w:hAnsiTheme="minorHAnsi" w:cstheme="minorHAnsi"/>
          <w:color w:val="1F497D" w:themeColor="text2"/>
          <w:sz w:val="28"/>
          <w:szCs w:val="36"/>
        </w:rPr>
        <w:t>as a proportion of all onshore students, by university, 2016</w:t>
      </w:r>
    </w:p>
    <w:p w:rsidR="00A258C1" w:rsidRDefault="00D874B3" w:rsidP="00A258C1">
      <w:pPr>
        <w:ind w:right="-142"/>
        <w:jc w:val="both"/>
        <w:rPr>
          <w:rFonts w:asciiTheme="minorHAnsi" w:hAnsiTheme="minorHAnsi" w:cstheme="minorHAnsi"/>
          <w:color w:val="000000" w:themeColor="text1"/>
          <w:sz w:val="16"/>
        </w:rPr>
      </w:pPr>
      <w:r>
        <w:rPr>
          <w:rFonts w:asciiTheme="minorHAnsi" w:hAnsiTheme="minorHAnsi" w:cstheme="minorHAnsi"/>
          <w:color w:val="000000" w:themeColor="text1"/>
          <w:sz w:val="20"/>
        </w:rPr>
        <w:t>^</w:t>
      </w:r>
      <w:r w:rsidRPr="002B3D01">
        <w:rPr>
          <w:rFonts w:asciiTheme="minorHAnsi" w:hAnsiTheme="minorHAnsi" w:cstheme="minorHAnsi"/>
          <w:color w:val="000000" w:themeColor="text1"/>
          <w:sz w:val="16"/>
        </w:rPr>
        <w:t>From Table7.5:</w:t>
      </w:r>
      <w:r>
        <w:rPr>
          <w:rFonts w:asciiTheme="minorHAnsi" w:hAnsiTheme="minorHAnsi" w:cstheme="minorHAnsi"/>
          <w:color w:val="000000" w:themeColor="text1"/>
          <w:sz w:val="16"/>
        </w:rPr>
        <w:t xml:space="preserve"> </w:t>
      </w:r>
      <w:r w:rsidR="00A258C1">
        <w:rPr>
          <w:rFonts w:asciiTheme="minorHAnsi" w:hAnsiTheme="minorHAnsi" w:cstheme="minorHAnsi"/>
          <w:color w:val="000000" w:themeColor="text1"/>
          <w:sz w:val="16"/>
        </w:rPr>
        <w:t>Commencing and All Overseas Students by State, Higher Education Provider and Onshore/Offshore Status, Full Year 2016.</w:t>
      </w:r>
    </w:p>
    <w:p w:rsidR="00A258C1" w:rsidRDefault="00A258C1" w:rsidP="00A258C1">
      <w:pPr>
        <w:ind w:right="-142"/>
        <w:jc w:val="both"/>
        <w:rPr>
          <w:rFonts w:asciiTheme="minorHAnsi" w:hAnsiTheme="minorHAnsi" w:cstheme="minorHAnsi"/>
          <w:color w:val="000000" w:themeColor="text1"/>
          <w:sz w:val="16"/>
        </w:rPr>
      </w:pPr>
      <w:r>
        <w:rPr>
          <w:rFonts w:asciiTheme="minorHAnsi" w:hAnsiTheme="minorHAnsi" w:cstheme="minorHAnsi"/>
          <w:color w:val="000000" w:themeColor="text1"/>
          <w:sz w:val="20"/>
        </w:rPr>
        <w:t>*</w:t>
      </w:r>
      <w:r w:rsidRPr="002B3D01">
        <w:rPr>
          <w:rFonts w:asciiTheme="minorHAnsi" w:hAnsiTheme="minorHAnsi" w:cstheme="minorHAnsi"/>
          <w:color w:val="000000" w:themeColor="text1"/>
          <w:sz w:val="16"/>
        </w:rPr>
        <w:t>Data drawn</w:t>
      </w:r>
      <w:r>
        <w:rPr>
          <w:rFonts w:asciiTheme="minorHAnsi" w:hAnsiTheme="minorHAnsi" w:cstheme="minorHAnsi"/>
          <w:color w:val="000000" w:themeColor="text1"/>
          <w:sz w:val="16"/>
        </w:rPr>
        <w:t xml:space="preserve"> from unpublished Higher Education Statistics. All Domestic and Overseas Students by State, Higher Education Provider, Full Year 2016. The count of domestic students is lower than reported elsewhere as it excludes distance education students and students at Batchelor Institute of Indigenous Tertiary Education.</w:t>
      </w:r>
    </w:p>
    <w:p w:rsidR="00A258C1" w:rsidRDefault="00A258C1" w:rsidP="00A258C1">
      <w:pPr>
        <w:ind w:right="-142"/>
        <w:jc w:val="both"/>
        <w:rPr>
          <w:rFonts w:asciiTheme="minorHAnsi" w:hAnsiTheme="minorHAnsi" w:cstheme="minorHAnsi"/>
          <w:color w:val="000000" w:themeColor="text1"/>
          <w:sz w:val="16"/>
        </w:rPr>
      </w:pPr>
      <w:r w:rsidRPr="000700E7">
        <w:rPr>
          <w:rFonts w:asciiTheme="minorHAnsi" w:hAnsiTheme="minorHAnsi" w:cstheme="minorHAnsi"/>
          <w:b/>
          <w:color w:val="000000" w:themeColor="text1"/>
          <w:sz w:val="16"/>
        </w:rPr>
        <w:t>Note</w:t>
      </w:r>
      <w:r w:rsidRPr="002B3D01">
        <w:rPr>
          <w:rFonts w:asciiTheme="minorHAnsi" w:hAnsiTheme="minorHAnsi" w:cstheme="minorHAnsi"/>
          <w:color w:val="000000" w:themeColor="text1"/>
          <w:sz w:val="16"/>
        </w:rPr>
        <w:t>:</w:t>
      </w:r>
      <w:r>
        <w:rPr>
          <w:rFonts w:asciiTheme="minorHAnsi" w:hAnsiTheme="minorHAnsi" w:cstheme="minorHAnsi"/>
          <w:color w:val="000000" w:themeColor="text1"/>
          <w:sz w:val="16"/>
        </w:rPr>
        <w:t xml:space="preserve"> data are only shown for the 41 registered universities with international students listed in Tables A and B of the Higher Education Support Act 2003.</w:t>
      </w:r>
    </w:p>
    <w:p w:rsidR="00A258C1" w:rsidRPr="002B3D01" w:rsidRDefault="00A258C1" w:rsidP="00A258C1">
      <w:pPr>
        <w:ind w:right="-142"/>
        <w:jc w:val="both"/>
        <w:rPr>
          <w:rFonts w:asciiTheme="minorHAnsi" w:hAnsiTheme="minorHAnsi" w:cstheme="minorHAnsi"/>
          <w:color w:val="000000" w:themeColor="text1"/>
          <w:sz w:val="16"/>
        </w:rPr>
      </w:pPr>
      <w:r>
        <w:rPr>
          <w:rFonts w:asciiTheme="minorHAnsi" w:hAnsiTheme="minorHAnsi" w:cstheme="minorHAnsi"/>
          <w:color w:val="000000" w:themeColor="text1"/>
          <w:sz w:val="16"/>
        </w:rPr>
        <w:t>Source: The Department of Education and Training, Higher Education Student Statistics Full Year 2016.</w:t>
      </w:r>
    </w:p>
    <w:sectPr w:rsidR="00A258C1" w:rsidRPr="002B3D01" w:rsidSect="00D92B6A">
      <w:footerReference w:type="default" r:id="rId10"/>
      <w:type w:val="continuous"/>
      <w:pgSz w:w="11906" w:h="16838" w:code="9"/>
      <w:pgMar w:top="426" w:right="849" w:bottom="567" w:left="567" w:header="56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2E" w:rsidRDefault="000C0D2E">
      <w:r>
        <w:separator/>
      </w:r>
    </w:p>
  </w:endnote>
  <w:endnote w:type="continuationSeparator" w:id="0">
    <w:p w:rsidR="000C0D2E" w:rsidRDefault="000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77" w:rsidRDefault="00D92B6A" w:rsidP="00A2191C">
    <w:pPr>
      <w:spacing w:line="160" w:lineRule="exact"/>
      <w:rPr>
        <w:rFonts w:asciiTheme="minorHAnsi" w:hAnsiTheme="minorHAnsi" w:cstheme="minorHAnsi"/>
        <w:sz w:val="16"/>
        <w:szCs w:val="16"/>
      </w:rPr>
    </w:pPr>
    <w:r>
      <w:rPr>
        <w:rFonts w:asciiTheme="minorHAnsi" w:hAnsiTheme="minorHAnsi" w:cstheme="minorHAnsi"/>
        <w:sz w:val="16"/>
        <w:szCs w:val="16"/>
      </w:rPr>
      <w:t xml:space="preserve">For further information about this Research Snapshot Series contact the International Research and Analysis Unit by email: </w:t>
    </w:r>
    <w:hyperlink r:id="rId1" w:history="1">
      <w:r w:rsidRPr="00DE6AAD">
        <w:rPr>
          <w:rStyle w:val="Hyperlink"/>
          <w:rFonts w:asciiTheme="minorHAnsi" w:hAnsiTheme="minorHAnsi" w:cstheme="minorHAnsi"/>
          <w:sz w:val="16"/>
          <w:szCs w:val="16"/>
        </w:rPr>
        <w:t>IEResearch@education.gov.au</w:t>
      </w:r>
    </w:hyperlink>
    <w:r>
      <w:rPr>
        <w:rFonts w:asciiTheme="minorHAnsi" w:hAnsiTheme="minorHAnsi" w:cstheme="minorHAnsi"/>
        <w:sz w:val="16"/>
        <w:szCs w:val="16"/>
      </w:rPr>
      <w:t>.</w:t>
    </w:r>
  </w:p>
  <w:p w:rsidR="00D92B6A" w:rsidRDefault="00D92B6A" w:rsidP="00A2191C">
    <w:pPr>
      <w:spacing w:line="160" w:lineRule="exact"/>
      <w:rPr>
        <w:rFonts w:asciiTheme="minorHAnsi" w:hAnsiTheme="minorHAnsi" w:cstheme="minorHAnsi"/>
        <w:sz w:val="16"/>
        <w:szCs w:val="16"/>
      </w:rPr>
    </w:pPr>
    <w:r>
      <w:rPr>
        <w:rFonts w:asciiTheme="minorHAnsi" w:hAnsiTheme="minorHAnsi" w:cstheme="minorHAnsi"/>
        <w:sz w:val="16"/>
        <w:szCs w:val="16"/>
      </w:rPr>
      <w:t xml:space="preserve">The Research Snapshot series can be accessed from </w:t>
    </w:r>
    <w:hyperlink r:id="rId2" w:history="1">
      <w:r w:rsidRPr="00DE6AAD">
        <w:rPr>
          <w:rStyle w:val="Hyperlink"/>
          <w:rFonts w:asciiTheme="minorHAnsi" w:hAnsiTheme="minorHAnsi" w:cstheme="minorHAnsi"/>
          <w:sz w:val="16"/>
          <w:szCs w:val="16"/>
        </w:rPr>
        <w:t>https://internationaleducation.gov.au/research/research-snapshots/pages/default.aspx</w:t>
      </w:r>
    </w:hyperlink>
  </w:p>
  <w:p w:rsidR="00D92B6A" w:rsidRPr="000076C9" w:rsidRDefault="00D92B6A" w:rsidP="00A2191C">
    <w:pPr>
      <w:spacing w:line="160" w:lineRule="exac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2E" w:rsidRDefault="000C0D2E">
      <w:r>
        <w:separator/>
      </w:r>
    </w:p>
  </w:footnote>
  <w:footnote w:type="continuationSeparator" w:id="0">
    <w:p w:rsidR="000C0D2E" w:rsidRDefault="000C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960"/>
    <w:multiLevelType w:val="hybridMultilevel"/>
    <w:tmpl w:val="D1787AD2"/>
    <w:lvl w:ilvl="0" w:tplc="50E036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84BB6"/>
    <w:multiLevelType w:val="hybridMultilevel"/>
    <w:tmpl w:val="91F6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4663A6"/>
    <w:multiLevelType w:val="hybridMultilevel"/>
    <w:tmpl w:val="FFD63FFC"/>
    <w:lvl w:ilvl="0" w:tplc="9BA22FF6">
      <w:start w:val="1"/>
      <w:numFmt w:val="bullet"/>
      <w:lvlText w:val="-"/>
      <w:lvlJc w:val="left"/>
      <w:pPr>
        <w:ind w:left="720" w:hanging="360"/>
      </w:pPr>
      <w:rPr>
        <w:rFonts w:ascii="Courier New" w:hAnsi="Courier New" w:hint="default"/>
      </w:rPr>
    </w:lvl>
    <w:lvl w:ilvl="1" w:tplc="E4E8188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35A19"/>
    <w:multiLevelType w:val="hybridMultilevel"/>
    <w:tmpl w:val="5DF86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E2E4D8A"/>
    <w:multiLevelType w:val="hybridMultilevel"/>
    <w:tmpl w:val="2CDAE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334DCB"/>
    <w:multiLevelType w:val="hybridMultilevel"/>
    <w:tmpl w:val="198C6E4A"/>
    <w:lvl w:ilvl="0" w:tplc="1510490E">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B7"/>
    <w:rsid w:val="000006D0"/>
    <w:rsid w:val="0000134E"/>
    <w:rsid w:val="00006A94"/>
    <w:rsid w:val="00006D7A"/>
    <w:rsid w:val="0000748D"/>
    <w:rsid w:val="000076C9"/>
    <w:rsid w:val="00010D51"/>
    <w:rsid w:val="00015C60"/>
    <w:rsid w:val="00015D21"/>
    <w:rsid w:val="00016FA6"/>
    <w:rsid w:val="00031338"/>
    <w:rsid w:val="000324C0"/>
    <w:rsid w:val="00033829"/>
    <w:rsid w:val="00034A7D"/>
    <w:rsid w:val="00034F54"/>
    <w:rsid w:val="00035FE5"/>
    <w:rsid w:val="0003779B"/>
    <w:rsid w:val="00040D90"/>
    <w:rsid w:val="00041B86"/>
    <w:rsid w:val="00042EED"/>
    <w:rsid w:val="00047BF6"/>
    <w:rsid w:val="00050720"/>
    <w:rsid w:val="00052C4B"/>
    <w:rsid w:val="00056D7B"/>
    <w:rsid w:val="00056E16"/>
    <w:rsid w:val="0005799A"/>
    <w:rsid w:val="000579A6"/>
    <w:rsid w:val="00061DFB"/>
    <w:rsid w:val="0006351D"/>
    <w:rsid w:val="0006363D"/>
    <w:rsid w:val="00064849"/>
    <w:rsid w:val="00065418"/>
    <w:rsid w:val="00065AB2"/>
    <w:rsid w:val="000700E7"/>
    <w:rsid w:val="000715AE"/>
    <w:rsid w:val="00072E0B"/>
    <w:rsid w:val="00074D35"/>
    <w:rsid w:val="000860A7"/>
    <w:rsid w:val="00090DB0"/>
    <w:rsid w:val="000941CE"/>
    <w:rsid w:val="0009572B"/>
    <w:rsid w:val="000A06FE"/>
    <w:rsid w:val="000A129C"/>
    <w:rsid w:val="000B3A2D"/>
    <w:rsid w:val="000C0D2E"/>
    <w:rsid w:val="000C252D"/>
    <w:rsid w:val="000C2E42"/>
    <w:rsid w:val="000C32A7"/>
    <w:rsid w:val="000D12E2"/>
    <w:rsid w:val="000D1A0F"/>
    <w:rsid w:val="000D26AD"/>
    <w:rsid w:val="000D27E7"/>
    <w:rsid w:val="000D667E"/>
    <w:rsid w:val="000D7D65"/>
    <w:rsid w:val="000E2B20"/>
    <w:rsid w:val="000E427C"/>
    <w:rsid w:val="000E5FAB"/>
    <w:rsid w:val="000E7111"/>
    <w:rsid w:val="000F1E61"/>
    <w:rsid w:val="000F286F"/>
    <w:rsid w:val="000F2A82"/>
    <w:rsid w:val="000F549D"/>
    <w:rsid w:val="000F61E8"/>
    <w:rsid w:val="000F6496"/>
    <w:rsid w:val="000F76D0"/>
    <w:rsid w:val="0010249C"/>
    <w:rsid w:val="00103020"/>
    <w:rsid w:val="001030C3"/>
    <w:rsid w:val="00105D93"/>
    <w:rsid w:val="00110952"/>
    <w:rsid w:val="001117B5"/>
    <w:rsid w:val="00114803"/>
    <w:rsid w:val="001166F1"/>
    <w:rsid w:val="00116985"/>
    <w:rsid w:val="001169B5"/>
    <w:rsid w:val="00116C2B"/>
    <w:rsid w:val="00120C87"/>
    <w:rsid w:val="00120E30"/>
    <w:rsid w:val="001218CA"/>
    <w:rsid w:val="00122577"/>
    <w:rsid w:val="00124E7A"/>
    <w:rsid w:val="00124EFA"/>
    <w:rsid w:val="00127D50"/>
    <w:rsid w:val="00127E38"/>
    <w:rsid w:val="00131B3F"/>
    <w:rsid w:val="00131D4C"/>
    <w:rsid w:val="0013232E"/>
    <w:rsid w:val="00136AE8"/>
    <w:rsid w:val="001413F8"/>
    <w:rsid w:val="00141E0F"/>
    <w:rsid w:val="00142132"/>
    <w:rsid w:val="00142837"/>
    <w:rsid w:val="001436E0"/>
    <w:rsid w:val="0014444A"/>
    <w:rsid w:val="00150F17"/>
    <w:rsid w:val="001621C9"/>
    <w:rsid w:val="001632C2"/>
    <w:rsid w:val="0016349C"/>
    <w:rsid w:val="00170567"/>
    <w:rsid w:val="00171815"/>
    <w:rsid w:val="001727A2"/>
    <w:rsid w:val="001735B2"/>
    <w:rsid w:val="0017472E"/>
    <w:rsid w:val="00176503"/>
    <w:rsid w:val="00176A4F"/>
    <w:rsid w:val="001775B3"/>
    <w:rsid w:val="00184563"/>
    <w:rsid w:val="00184D7C"/>
    <w:rsid w:val="00185844"/>
    <w:rsid w:val="001873C7"/>
    <w:rsid w:val="0019380E"/>
    <w:rsid w:val="00194B44"/>
    <w:rsid w:val="00195F6E"/>
    <w:rsid w:val="001A081F"/>
    <w:rsid w:val="001A19C4"/>
    <w:rsid w:val="001A4874"/>
    <w:rsid w:val="001A5293"/>
    <w:rsid w:val="001A67DA"/>
    <w:rsid w:val="001B15C2"/>
    <w:rsid w:val="001B3114"/>
    <w:rsid w:val="001B46ED"/>
    <w:rsid w:val="001C6184"/>
    <w:rsid w:val="001C7434"/>
    <w:rsid w:val="001D1AC8"/>
    <w:rsid w:val="001D250B"/>
    <w:rsid w:val="001D2BBC"/>
    <w:rsid w:val="001D5802"/>
    <w:rsid w:val="001D60E0"/>
    <w:rsid w:val="001E59B3"/>
    <w:rsid w:val="001E7993"/>
    <w:rsid w:val="001F0AA6"/>
    <w:rsid w:val="001F693A"/>
    <w:rsid w:val="002011FE"/>
    <w:rsid w:val="002029F8"/>
    <w:rsid w:val="002049E4"/>
    <w:rsid w:val="00205882"/>
    <w:rsid w:val="00207B5F"/>
    <w:rsid w:val="002109F0"/>
    <w:rsid w:val="0021698D"/>
    <w:rsid w:val="00217475"/>
    <w:rsid w:val="00220553"/>
    <w:rsid w:val="00221FE0"/>
    <w:rsid w:val="002222FA"/>
    <w:rsid w:val="00225063"/>
    <w:rsid w:val="00225523"/>
    <w:rsid w:val="002272BE"/>
    <w:rsid w:val="002278E9"/>
    <w:rsid w:val="00232CB1"/>
    <w:rsid w:val="002366D5"/>
    <w:rsid w:val="002369F4"/>
    <w:rsid w:val="002373AC"/>
    <w:rsid w:val="00240FF6"/>
    <w:rsid w:val="0024244B"/>
    <w:rsid w:val="00242802"/>
    <w:rsid w:val="0024451A"/>
    <w:rsid w:val="00246D07"/>
    <w:rsid w:val="002505B3"/>
    <w:rsid w:val="00250DEA"/>
    <w:rsid w:val="00251D4E"/>
    <w:rsid w:val="00252223"/>
    <w:rsid w:val="00252322"/>
    <w:rsid w:val="00253C56"/>
    <w:rsid w:val="0025460D"/>
    <w:rsid w:val="00254BEC"/>
    <w:rsid w:val="0026026F"/>
    <w:rsid w:val="0026157C"/>
    <w:rsid w:val="00262411"/>
    <w:rsid w:val="0026528E"/>
    <w:rsid w:val="002671B7"/>
    <w:rsid w:val="002674E7"/>
    <w:rsid w:val="00273A02"/>
    <w:rsid w:val="00276799"/>
    <w:rsid w:val="002803EA"/>
    <w:rsid w:val="00280D36"/>
    <w:rsid w:val="00280D4C"/>
    <w:rsid w:val="002858EE"/>
    <w:rsid w:val="0028662C"/>
    <w:rsid w:val="00287758"/>
    <w:rsid w:val="0029065F"/>
    <w:rsid w:val="002911E6"/>
    <w:rsid w:val="002914A7"/>
    <w:rsid w:val="0029290C"/>
    <w:rsid w:val="002930E5"/>
    <w:rsid w:val="00293DD2"/>
    <w:rsid w:val="002943B1"/>
    <w:rsid w:val="0029798F"/>
    <w:rsid w:val="002A0AB3"/>
    <w:rsid w:val="002A2F76"/>
    <w:rsid w:val="002A3326"/>
    <w:rsid w:val="002A57F3"/>
    <w:rsid w:val="002B11C4"/>
    <w:rsid w:val="002B3D01"/>
    <w:rsid w:val="002B5A00"/>
    <w:rsid w:val="002B634D"/>
    <w:rsid w:val="002C181D"/>
    <w:rsid w:val="002D0229"/>
    <w:rsid w:val="002D031D"/>
    <w:rsid w:val="002D13BE"/>
    <w:rsid w:val="002D195D"/>
    <w:rsid w:val="002D4ADC"/>
    <w:rsid w:val="002D4BF2"/>
    <w:rsid w:val="002D656A"/>
    <w:rsid w:val="002D7B5D"/>
    <w:rsid w:val="002E1255"/>
    <w:rsid w:val="002E1E82"/>
    <w:rsid w:val="002E25C3"/>
    <w:rsid w:val="002E433A"/>
    <w:rsid w:val="002F012B"/>
    <w:rsid w:val="002F262A"/>
    <w:rsid w:val="002F2910"/>
    <w:rsid w:val="002F43B3"/>
    <w:rsid w:val="002F6C5A"/>
    <w:rsid w:val="00300C87"/>
    <w:rsid w:val="0030176F"/>
    <w:rsid w:val="0030300E"/>
    <w:rsid w:val="00305026"/>
    <w:rsid w:val="00307E64"/>
    <w:rsid w:val="00311A93"/>
    <w:rsid w:val="00322C12"/>
    <w:rsid w:val="00323D29"/>
    <w:rsid w:val="00323FEC"/>
    <w:rsid w:val="00325183"/>
    <w:rsid w:val="0032703B"/>
    <w:rsid w:val="00330106"/>
    <w:rsid w:val="0033440D"/>
    <w:rsid w:val="00334E02"/>
    <w:rsid w:val="00335C17"/>
    <w:rsid w:val="00335FB4"/>
    <w:rsid w:val="00337EF4"/>
    <w:rsid w:val="0034024C"/>
    <w:rsid w:val="003408D4"/>
    <w:rsid w:val="00340EF8"/>
    <w:rsid w:val="0034209B"/>
    <w:rsid w:val="00342B2E"/>
    <w:rsid w:val="00347AE4"/>
    <w:rsid w:val="003557A9"/>
    <w:rsid w:val="00357776"/>
    <w:rsid w:val="0036194E"/>
    <w:rsid w:val="00362500"/>
    <w:rsid w:val="0036377B"/>
    <w:rsid w:val="00364904"/>
    <w:rsid w:val="003677E6"/>
    <w:rsid w:val="00370892"/>
    <w:rsid w:val="00377F34"/>
    <w:rsid w:val="00380FB7"/>
    <w:rsid w:val="00381BE6"/>
    <w:rsid w:val="00390937"/>
    <w:rsid w:val="00391124"/>
    <w:rsid w:val="0039744B"/>
    <w:rsid w:val="003A1B55"/>
    <w:rsid w:val="003B3AFE"/>
    <w:rsid w:val="003B4ECC"/>
    <w:rsid w:val="003B7FB4"/>
    <w:rsid w:val="003C0D9D"/>
    <w:rsid w:val="003C14D4"/>
    <w:rsid w:val="003C1C89"/>
    <w:rsid w:val="003C391C"/>
    <w:rsid w:val="003C472D"/>
    <w:rsid w:val="003C5188"/>
    <w:rsid w:val="003C560B"/>
    <w:rsid w:val="003C6162"/>
    <w:rsid w:val="003C6DF8"/>
    <w:rsid w:val="003D0DD6"/>
    <w:rsid w:val="003D2681"/>
    <w:rsid w:val="003D36DE"/>
    <w:rsid w:val="003D3728"/>
    <w:rsid w:val="003D4942"/>
    <w:rsid w:val="003D6094"/>
    <w:rsid w:val="003D7D24"/>
    <w:rsid w:val="003E03CF"/>
    <w:rsid w:val="003E1CF7"/>
    <w:rsid w:val="003E579B"/>
    <w:rsid w:val="003E5F26"/>
    <w:rsid w:val="003F066F"/>
    <w:rsid w:val="003F0AD2"/>
    <w:rsid w:val="003F134A"/>
    <w:rsid w:val="003F31C1"/>
    <w:rsid w:val="003F3BFA"/>
    <w:rsid w:val="003F52C7"/>
    <w:rsid w:val="003F7D2B"/>
    <w:rsid w:val="004008A5"/>
    <w:rsid w:val="00400FCB"/>
    <w:rsid w:val="00406A43"/>
    <w:rsid w:val="00406CA9"/>
    <w:rsid w:val="00410E2C"/>
    <w:rsid w:val="00412290"/>
    <w:rsid w:val="00413541"/>
    <w:rsid w:val="00414BCF"/>
    <w:rsid w:val="00417C5D"/>
    <w:rsid w:val="00417EE2"/>
    <w:rsid w:val="00427FAA"/>
    <w:rsid w:val="00432A8B"/>
    <w:rsid w:val="00432EB5"/>
    <w:rsid w:val="004361BD"/>
    <w:rsid w:val="00440FB8"/>
    <w:rsid w:val="00441FC8"/>
    <w:rsid w:val="00444A50"/>
    <w:rsid w:val="00444F7E"/>
    <w:rsid w:val="00447550"/>
    <w:rsid w:val="00452290"/>
    <w:rsid w:val="0045411D"/>
    <w:rsid w:val="0045634D"/>
    <w:rsid w:val="0045661C"/>
    <w:rsid w:val="00457A89"/>
    <w:rsid w:val="00461948"/>
    <w:rsid w:val="004641BE"/>
    <w:rsid w:val="004652B6"/>
    <w:rsid w:val="004674D4"/>
    <w:rsid w:val="004723EC"/>
    <w:rsid w:val="004757EE"/>
    <w:rsid w:val="00477620"/>
    <w:rsid w:val="00481D49"/>
    <w:rsid w:val="00482FA3"/>
    <w:rsid w:val="0048450D"/>
    <w:rsid w:val="00485F01"/>
    <w:rsid w:val="00486AFF"/>
    <w:rsid w:val="00490B54"/>
    <w:rsid w:val="0049445B"/>
    <w:rsid w:val="00494B27"/>
    <w:rsid w:val="00494BF7"/>
    <w:rsid w:val="00496F73"/>
    <w:rsid w:val="00497791"/>
    <w:rsid w:val="00497A56"/>
    <w:rsid w:val="004A064E"/>
    <w:rsid w:val="004A0FB5"/>
    <w:rsid w:val="004A3598"/>
    <w:rsid w:val="004A3CB6"/>
    <w:rsid w:val="004A6FE8"/>
    <w:rsid w:val="004B1B86"/>
    <w:rsid w:val="004B1B94"/>
    <w:rsid w:val="004B1EEB"/>
    <w:rsid w:val="004B2154"/>
    <w:rsid w:val="004B4CFB"/>
    <w:rsid w:val="004B4D62"/>
    <w:rsid w:val="004B6B5A"/>
    <w:rsid w:val="004B6E7B"/>
    <w:rsid w:val="004C1FF6"/>
    <w:rsid w:val="004C61B6"/>
    <w:rsid w:val="004D0D57"/>
    <w:rsid w:val="004D3512"/>
    <w:rsid w:val="004D568A"/>
    <w:rsid w:val="004D6179"/>
    <w:rsid w:val="004D7836"/>
    <w:rsid w:val="004E017A"/>
    <w:rsid w:val="004E04B5"/>
    <w:rsid w:val="004E1E63"/>
    <w:rsid w:val="004E36DC"/>
    <w:rsid w:val="004E5CEE"/>
    <w:rsid w:val="004E70D9"/>
    <w:rsid w:val="004F126E"/>
    <w:rsid w:val="004F3EE3"/>
    <w:rsid w:val="004F4458"/>
    <w:rsid w:val="00502BEC"/>
    <w:rsid w:val="0050631D"/>
    <w:rsid w:val="00511DA3"/>
    <w:rsid w:val="00513449"/>
    <w:rsid w:val="005138AF"/>
    <w:rsid w:val="00513D78"/>
    <w:rsid w:val="005143C1"/>
    <w:rsid w:val="0051495F"/>
    <w:rsid w:val="005162A2"/>
    <w:rsid w:val="00520616"/>
    <w:rsid w:val="00522136"/>
    <w:rsid w:val="005221AA"/>
    <w:rsid w:val="005240C9"/>
    <w:rsid w:val="0052579E"/>
    <w:rsid w:val="00525DF7"/>
    <w:rsid w:val="00525E6F"/>
    <w:rsid w:val="005262E9"/>
    <w:rsid w:val="00532ABD"/>
    <w:rsid w:val="0054317E"/>
    <w:rsid w:val="00544260"/>
    <w:rsid w:val="00544D96"/>
    <w:rsid w:val="00544FA9"/>
    <w:rsid w:val="005471AB"/>
    <w:rsid w:val="0054756E"/>
    <w:rsid w:val="005502B1"/>
    <w:rsid w:val="00553D55"/>
    <w:rsid w:val="005679EF"/>
    <w:rsid w:val="005751E5"/>
    <w:rsid w:val="00576B0E"/>
    <w:rsid w:val="00576BC3"/>
    <w:rsid w:val="0058103D"/>
    <w:rsid w:val="00583450"/>
    <w:rsid w:val="00583726"/>
    <w:rsid w:val="00590839"/>
    <w:rsid w:val="00591045"/>
    <w:rsid w:val="005912B4"/>
    <w:rsid w:val="00591EBA"/>
    <w:rsid w:val="00594FA2"/>
    <w:rsid w:val="005965AD"/>
    <w:rsid w:val="00596C11"/>
    <w:rsid w:val="005978DB"/>
    <w:rsid w:val="005A18FE"/>
    <w:rsid w:val="005A2D8C"/>
    <w:rsid w:val="005A3326"/>
    <w:rsid w:val="005A37AF"/>
    <w:rsid w:val="005A4058"/>
    <w:rsid w:val="005A6A78"/>
    <w:rsid w:val="005B00E9"/>
    <w:rsid w:val="005B0E1F"/>
    <w:rsid w:val="005B29FD"/>
    <w:rsid w:val="005B688C"/>
    <w:rsid w:val="005C176C"/>
    <w:rsid w:val="005C4FC5"/>
    <w:rsid w:val="005C5639"/>
    <w:rsid w:val="005C6BE7"/>
    <w:rsid w:val="005D1AAE"/>
    <w:rsid w:val="005D236C"/>
    <w:rsid w:val="005D6B0D"/>
    <w:rsid w:val="005D71C3"/>
    <w:rsid w:val="005E35AF"/>
    <w:rsid w:val="005E5517"/>
    <w:rsid w:val="005E5858"/>
    <w:rsid w:val="005E5E3A"/>
    <w:rsid w:val="005F0695"/>
    <w:rsid w:val="005F1A2E"/>
    <w:rsid w:val="005F44A1"/>
    <w:rsid w:val="005F4DEC"/>
    <w:rsid w:val="005F6DC2"/>
    <w:rsid w:val="005F7571"/>
    <w:rsid w:val="005F76A2"/>
    <w:rsid w:val="005F7BAD"/>
    <w:rsid w:val="006014C0"/>
    <w:rsid w:val="00601B9A"/>
    <w:rsid w:val="006029F4"/>
    <w:rsid w:val="00602CFA"/>
    <w:rsid w:val="006044F8"/>
    <w:rsid w:val="00604E7B"/>
    <w:rsid w:val="00607840"/>
    <w:rsid w:val="00607E56"/>
    <w:rsid w:val="006107F3"/>
    <w:rsid w:val="00610964"/>
    <w:rsid w:val="00610A7B"/>
    <w:rsid w:val="006113FB"/>
    <w:rsid w:val="006116CC"/>
    <w:rsid w:val="00614D2C"/>
    <w:rsid w:val="006170D3"/>
    <w:rsid w:val="00625D3E"/>
    <w:rsid w:val="00626723"/>
    <w:rsid w:val="00630018"/>
    <w:rsid w:val="0063009F"/>
    <w:rsid w:val="006318FA"/>
    <w:rsid w:val="006338FC"/>
    <w:rsid w:val="00634E4A"/>
    <w:rsid w:val="006359C7"/>
    <w:rsid w:val="00636364"/>
    <w:rsid w:val="0063761C"/>
    <w:rsid w:val="00637726"/>
    <w:rsid w:val="00637782"/>
    <w:rsid w:val="0064174B"/>
    <w:rsid w:val="00644FE2"/>
    <w:rsid w:val="00652B52"/>
    <w:rsid w:val="00654BF1"/>
    <w:rsid w:val="00660952"/>
    <w:rsid w:val="00660BB4"/>
    <w:rsid w:val="00662A46"/>
    <w:rsid w:val="0066736A"/>
    <w:rsid w:val="00667455"/>
    <w:rsid w:val="006721C5"/>
    <w:rsid w:val="00672C6D"/>
    <w:rsid w:val="00672C77"/>
    <w:rsid w:val="00673272"/>
    <w:rsid w:val="00675A8A"/>
    <w:rsid w:val="00676110"/>
    <w:rsid w:val="00676A88"/>
    <w:rsid w:val="006806AA"/>
    <w:rsid w:val="0068113D"/>
    <w:rsid w:val="006812D9"/>
    <w:rsid w:val="00681CC4"/>
    <w:rsid w:val="00682848"/>
    <w:rsid w:val="00683086"/>
    <w:rsid w:val="00683833"/>
    <w:rsid w:val="00683EBD"/>
    <w:rsid w:val="0068604C"/>
    <w:rsid w:val="00687798"/>
    <w:rsid w:val="00687D58"/>
    <w:rsid w:val="006913C7"/>
    <w:rsid w:val="00691E79"/>
    <w:rsid w:val="0069305A"/>
    <w:rsid w:val="00695C77"/>
    <w:rsid w:val="00695CC3"/>
    <w:rsid w:val="00696828"/>
    <w:rsid w:val="00696EFE"/>
    <w:rsid w:val="00697988"/>
    <w:rsid w:val="006A0001"/>
    <w:rsid w:val="006A27A2"/>
    <w:rsid w:val="006A4A5B"/>
    <w:rsid w:val="006A52CC"/>
    <w:rsid w:val="006B01B1"/>
    <w:rsid w:val="006B0D3B"/>
    <w:rsid w:val="006B0FEB"/>
    <w:rsid w:val="006B36DD"/>
    <w:rsid w:val="006B3AAB"/>
    <w:rsid w:val="006B4B87"/>
    <w:rsid w:val="006C1365"/>
    <w:rsid w:val="006C4306"/>
    <w:rsid w:val="006C4659"/>
    <w:rsid w:val="006C5661"/>
    <w:rsid w:val="006C65D5"/>
    <w:rsid w:val="006D04BD"/>
    <w:rsid w:val="006D0B98"/>
    <w:rsid w:val="006D211F"/>
    <w:rsid w:val="006D219A"/>
    <w:rsid w:val="006D4274"/>
    <w:rsid w:val="006D4395"/>
    <w:rsid w:val="006D56FA"/>
    <w:rsid w:val="006D5DEF"/>
    <w:rsid w:val="006D7A55"/>
    <w:rsid w:val="006E2195"/>
    <w:rsid w:val="006E4372"/>
    <w:rsid w:val="006E453B"/>
    <w:rsid w:val="006E49AE"/>
    <w:rsid w:val="006F4CC1"/>
    <w:rsid w:val="006F77B7"/>
    <w:rsid w:val="0070470A"/>
    <w:rsid w:val="007059C3"/>
    <w:rsid w:val="007065BA"/>
    <w:rsid w:val="007072A5"/>
    <w:rsid w:val="00707FB2"/>
    <w:rsid w:val="0071003B"/>
    <w:rsid w:val="00710E5E"/>
    <w:rsid w:val="007123D4"/>
    <w:rsid w:val="0071482C"/>
    <w:rsid w:val="00722454"/>
    <w:rsid w:val="00723413"/>
    <w:rsid w:val="00724F16"/>
    <w:rsid w:val="00726470"/>
    <w:rsid w:val="00727A34"/>
    <w:rsid w:val="00727E5F"/>
    <w:rsid w:val="00730B16"/>
    <w:rsid w:val="00730C7C"/>
    <w:rsid w:val="00732AD8"/>
    <w:rsid w:val="00733232"/>
    <w:rsid w:val="00737AB0"/>
    <w:rsid w:val="007417AE"/>
    <w:rsid w:val="0074661A"/>
    <w:rsid w:val="00752669"/>
    <w:rsid w:val="00755D9C"/>
    <w:rsid w:val="0075711C"/>
    <w:rsid w:val="007620B0"/>
    <w:rsid w:val="00763F9B"/>
    <w:rsid w:val="00764913"/>
    <w:rsid w:val="00765EC1"/>
    <w:rsid w:val="00771A79"/>
    <w:rsid w:val="00772D54"/>
    <w:rsid w:val="00772E99"/>
    <w:rsid w:val="00774231"/>
    <w:rsid w:val="00775F01"/>
    <w:rsid w:val="007855A2"/>
    <w:rsid w:val="00785996"/>
    <w:rsid w:val="007859C6"/>
    <w:rsid w:val="00791E5D"/>
    <w:rsid w:val="007928BF"/>
    <w:rsid w:val="00792963"/>
    <w:rsid w:val="00795EC1"/>
    <w:rsid w:val="0079613C"/>
    <w:rsid w:val="0079629A"/>
    <w:rsid w:val="007A25DA"/>
    <w:rsid w:val="007A46CE"/>
    <w:rsid w:val="007A5A27"/>
    <w:rsid w:val="007A6E10"/>
    <w:rsid w:val="007A6F7D"/>
    <w:rsid w:val="007A702F"/>
    <w:rsid w:val="007B53B7"/>
    <w:rsid w:val="007B71E3"/>
    <w:rsid w:val="007C0099"/>
    <w:rsid w:val="007C2140"/>
    <w:rsid w:val="007C229C"/>
    <w:rsid w:val="007C4977"/>
    <w:rsid w:val="007C5691"/>
    <w:rsid w:val="007C6A9F"/>
    <w:rsid w:val="007C7029"/>
    <w:rsid w:val="007C7985"/>
    <w:rsid w:val="007C7C7D"/>
    <w:rsid w:val="007D3D96"/>
    <w:rsid w:val="007D48F4"/>
    <w:rsid w:val="007D5019"/>
    <w:rsid w:val="007E0B88"/>
    <w:rsid w:val="007E2751"/>
    <w:rsid w:val="007E616F"/>
    <w:rsid w:val="007F0A9A"/>
    <w:rsid w:val="007F1072"/>
    <w:rsid w:val="007F1A58"/>
    <w:rsid w:val="007F2A88"/>
    <w:rsid w:val="007F3EBC"/>
    <w:rsid w:val="007F49D3"/>
    <w:rsid w:val="007F65D8"/>
    <w:rsid w:val="007F6DC4"/>
    <w:rsid w:val="00803FFC"/>
    <w:rsid w:val="00804A7A"/>
    <w:rsid w:val="008051D2"/>
    <w:rsid w:val="00805DCE"/>
    <w:rsid w:val="00806BCE"/>
    <w:rsid w:val="00814CC0"/>
    <w:rsid w:val="00814FAA"/>
    <w:rsid w:val="0081637F"/>
    <w:rsid w:val="00816769"/>
    <w:rsid w:val="008224BE"/>
    <w:rsid w:val="00823112"/>
    <w:rsid w:val="00826E70"/>
    <w:rsid w:val="00827C4D"/>
    <w:rsid w:val="00834E6C"/>
    <w:rsid w:val="00834F05"/>
    <w:rsid w:val="00843ADD"/>
    <w:rsid w:val="00844283"/>
    <w:rsid w:val="00844D67"/>
    <w:rsid w:val="00846DFF"/>
    <w:rsid w:val="00847E61"/>
    <w:rsid w:val="00850D9A"/>
    <w:rsid w:val="00851FC2"/>
    <w:rsid w:val="00852155"/>
    <w:rsid w:val="00852CD4"/>
    <w:rsid w:val="00853AC7"/>
    <w:rsid w:val="00854EF3"/>
    <w:rsid w:val="008568C1"/>
    <w:rsid w:val="00857532"/>
    <w:rsid w:val="00860C5B"/>
    <w:rsid w:val="0086393C"/>
    <w:rsid w:val="00865D94"/>
    <w:rsid w:val="00867846"/>
    <w:rsid w:val="00871471"/>
    <w:rsid w:val="00871C34"/>
    <w:rsid w:val="00871E13"/>
    <w:rsid w:val="00871E8F"/>
    <w:rsid w:val="008730D2"/>
    <w:rsid w:val="008743AC"/>
    <w:rsid w:val="00880385"/>
    <w:rsid w:val="008812F9"/>
    <w:rsid w:val="0088551B"/>
    <w:rsid w:val="00885C0D"/>
    <w:rsid w:val="00896DB1"/>
    <w:rsid w:val="008A25B0"/>
    <w:rsid w:val="008A2EC2"/>
    <w:rsid w:val="008A60AC"/>
    <w:rsid w:val="008B2561"/>
    <w:rsid w:val="008B41EB"/>
    <w:rsid w:val="008B5B4E"/>
    <w:rsid w:val="008C1DD2"/>
    <w:rsid w:val="008C5294"/>
    <w:rsid w:val="008C6C56"/>
    <w:rsid w:val="008D0068"/>
    <w:rsid w:val="008D1AB0"/>
    <w:rsid w:val="008D38F4"/>
    <w:rsid w:val="008D486D"/>
    <w:rsid w:val="008D63CF"/>
    <w:rsid w:val="008D7644"/>
    <w:rsid w:val="008E066B"/>
    <w:rsid w:val="008E185A"/>
    <w:rsid w:val="008E3C74"/>
    <w:rsid w:val="008E52FE"/>
    <w:rsid w:val="008E74BF"/>
    <w:rsid w:val="008E7A82"/>
    <w:rsid w:val="008F2BD9"/>
    <w:rsid w:val="008F336A"/>
    <w:rsid w:val="008F3684"/>
    <w:rsid w:val="008F59C2"/>
    <w:rsid w:val="008F641E"/>
    <w:rsid w:val="00903B1F"/>
    <w:rsid w:val="00906614"/>
    <w:rsid w:val="00906E7A"/>
    <w:rsid w:val="009104A8"/>
    <w:rsid w:val="00911223"/>
    <w:rsid w:val="00911B7D"/>
    <w:rsid w:val="00911F2A"/>
    <w:rsid w:val="009135D8"/>
    <w:rsid w:val="00914F48"/>
    <w:rsid w:val="009153DA"/>
    <w:rsid w:val="00923994"/>
    <w:rsid w:val="0092421D"/>
    <w:rsid w:val="00925858"/>
    <w:rsid w:val="0092724B"/>
    <w:rsid w:val="009279A0"/>
    <w:rsid w:val="009319BE"/>
    <w:rsid w:val="00931D3F"/>
    <w:rsid w:val="0093364D"/>
    <w:rsid w:val="00933D7E"/>
    <w:rsid w:val="00933F56"/>
    <w:rsid w:val="009349A1"/>
    <w:rsid w:val="009414BA"/>
    <w:rsid w:val="00942372"/>
    <w:rsid w:val="00943A74"/>
    <w:rsid w:val="00944A8F"/>
    <w:rsid w:val="00944BA7"/>
    <w:rsid w:val="00945EC3"/>
    <w:rsid w:val="009465ED"/>
    <w:rsid w:val="0095122E"/>
    <w:rsid w:val="00951F6C"/>
    <w:rsid w:val="00953B39"/>
    <w:rsid w:val="00953EA5"/>
    <w:rsid w:val="009544CC"/>
    <w:rsid w:val="00955FA2"/>
    <w:rsid w:val="00956014"/>
    <w:rsid w:val="009628F3"/>
    <w:rsid w:val="00965C1F"/>
    <w:rsid w:val="009674CA"/>
    <w:rsid w:val="00970C82"/>
    <w:rsid w:val="00974EE4"/>
    <w:rsid w:val="00976383"/>
    <w:rsid w:val="00976A47"/>
    <w:rsid w:val="00976AA0"/>
    <w:rsid w:val="009771BA"/>
    <w:rsid w:val="009779F3"/>
    <w:rsid w:val="00977C69"/>
    <w:rsid w:val="0098064F"/>
    <w:rsid w:val="009806CB"/>
    <w:rsid w:val="009809EA"/>
    <w:rsid w:val="00983B31"/>
    <w:rsid w:val="0098564F"/>
    <w:rsid w:val="00986F46"/>
    <w:rsid w:val="00993CF5"/>
    <w:rsid w:val="00994183"/>
    <w:rsid w:val="00995948"/>
    <w:rsid w:val="0099624E"/>
    <w:rsid w:val="00997BBA"/>
    <w:rsid w:val="009A1E73"/>
    <w:rsid w:val="009A4020"/>
    <w:rsid w:val="009A565E"/>
    <w:rsid w:val="009A7A7E"/>
    <w:rsid w:val="009B10EC"/>
    <w:rsid w:val="009B18B0"/>
    <w:rsid w:val="009B4A8F"/>
    <w:rsid w:val="009C1F28"/>
    <w:rsid w:val="009C6BF5"/>
    <w:rsid w:val="009C7861"/>
    <w:rsid w:val="009D1FD8"/>
    <w:rsid w:val="009D2D23"/>
    <w:rsid w:val="009D4FA1"/>
    <w:rsid w:val="009D5D72"/>
    <w:rsid w:val="009D63FC"/>
    <w:rsid w:val="009D6AEF"/>
    <w:rsid w:val="009D75E4"/>
    <w:rsid w:val="009D7DEF"/>
    <w:rsid w:val="009E1D15"/>
    <w:rsid w:val="009E4A5C"/>
    <w:rsid w:val="009E7EA3"/>
    <w:rsid w:val="009F0BF1"/>
    <w:rsid w:val="009F0F45"/>
    <w:rsid w:val="009F427F"/>
    <w:rsid w:val="009F65DD"/>
    <w:rsid w:val="00A02BA4"/>
    <w:rsid w:val="00A02CD0"/>
    <w:rsid w:val="00A0307F"/>
    <w:rsid w:val="00A07CDB"/>
    <w:rsid w:val="00A13577"/>
    <w:rsid w:val="00A13B7A"/>
    <w:rsid w:val="00A13C7E"/>
    <w:rsid w:val="00A16133"/>
    <w:rsid w:val="00A16E79"/>
    <w:rsid w:val="00A2191C"/>
    <w:rsid w:val="00A21E29"/>
    <w:rsid w:val="00A241C4"/>
    <w:rsid w:val="00A258C1"/>
    <w:rsid w:val="00A264B9"/>
    <w:rsid w:val="00A330FE"/>
    <w:rsid w:val="00A34D5E"/>
    <w:rsid w:val="00A35BAC"/>
    <w:rsid w:val="00A36A94"/>
    <w:rsid w:val="00A37263"/>
    <w:rsid w:val="00A44B3C"/>
    <w:rsid w:val="00A44DC5"/>
    <w:rsid w:val="00A463C9"/>
    <w:rsid w:val="00A469CD"/>
    <w:rsid w:val="00A563A2"/>
    <w:rsid w:val="00A56780"/>
    <w:rsid w:val="00A6018D"/>
    <w:rsid w:val="00A6068D"/>
    <w:rsid w:val="00A61869"/>
    <w:rsid w:val="00A62E87"/>
    <w:rsid w:val="00A6447D"/>
    <w:rsid w:val="00A66161"/>
    <w:rsid w:val="00A71809"/>
    <w:rsid w:val="00A7184B"/>
    <w:rsid w:val="00A7330F"/>
    <w:rsid w:val="00A7620D"/>
    <w:rsid w:val="00A767AA"/>
    <w:rsid w:val="00A80C67"/>
    <w:rsid w:val="00A83F71"/>
    <w:rsid w:val="00A84D44"/>
    <w:rsid w:val="00A85124"/>
    <w:rsid w:val="00A8525D"/>
    <w:rsid w:val="00A870FB"/>
    <w:rsid w:val="00A92298"/>
    <w:rsid w:val="00A9641E"/>
    <w:rsid w:val="00A975A5"/>
    <w:rsid w:val="00A97BBB"/>
    <w:rsid w:val="00AA2228"/>
    <w:rsid w:val="00AA34A0"/>
    <w:rsid w:val="00AA3FE2"/>
    <w:rsid w:val="00AA6A8B"/>
    <w:rsid w:val="00AB22FA"/>
    <w:rsid w:val="00AB2327"/>
    <w:rsid w:val="00AB3989"/>
    <w:rsid w:val="00AB39D3"/>
    <w:rsid w:val="00AB3F25"/>
    <w:rsid w:val="00AB4E58"/>
    <w:rsid w:val="00AB5668"/>
    <w:rsid w:val="00AB719E"/>
    <w:rsid w:val="00AB7718"/>
    <w:rsid w:val="00AB785F"/>
    <w:rsid w:val="00AB7D91"/>
    <w:rsid w:val="00AC35D0"/>
    <w:rsid w:val="00AC5969"/>
    <w:rsid w:val="00AC635B"/>
    <w:rsid w:val="00AD00A8"/>
    <w:rsid w:val="00AD1246"/>
    <w:rsid w:val="00AD1738"/>
    <w:rsid w:val="00AD455C"/>
    <w:rsid w:val="00AE0AFC"/>
    <w:rsid w:val="00AE30FF"/>
    <w:rsid w:val="00AE5F33"/>
    <w:rsid w:val="00AF3448"/>
    <w:rsid w:val="00AF4207"/>
    <w:rsid w:val="00AF5093"/>
    <w:rsid w:val="00AF57B7"/>
    <w:rsid w:val="00AF7717"/>
    <w:rsid w:val="00B0160A"/>
    <w:rsid w:val="00B01BF8"/>
    <w:rsid w:val="00B0209B"/>
    <w:rsid w:val="00B02411"/>
    <w:rsid w:val="00B02BF1"/>
    <w:rsid w:val="00B04168"/>
    <w:rsid w:val="00B04A5C"/>
    <w:rsid w:val="00B05976"/>
    <w:rsid w:val="00B070B9"/>
    <w:rsid w:val="00B07895"/>
    <w:rsid w:val="00B07A31"/>
    <w:rsid w:val="00B14782"/>
    <w:rsid w:val="00B15628"/>
    <w:rsid w:val="00B177F5"/>
    <w:rsid w:val="00B2033C"/>
    <w:rsid w:val="00B20B7F"/>
    <w:rsid w:val="00B22551"/>
    <w:rsid w:val="00B23185"/>
    <w:rsid w:val="00B23282"/>
    <w:rsid w:val="00B2681D"/>
    <w:rsid w:val="00B27AC0"/>
    <w:rsid w:val="00B27E55"/>
    <w:rsid w:val="00B30AB6"/>
    <w:rsid w:val="00B312A8"/>
    <w:rsid w:val="00B3340A"/>
    <w:rsid w:val="00B336F6"/>
    <w:rsid w:val="00B34867"/>
    <w:rsid w:val="00B4410E"/>
    <w:rsid w:val="00B44DCA"/>
    <w:rsid w:val="00B45305"/>
    <w:rsid w:val="00B457D9"/>
    <w:rsid w:val="00B45C9B"/>
    <w:rsid w:val="00B47399"/>
    <w:rsid w:val="00B558B7"/>
    <w:rsid w:val="00B57724"/>
    <w:rsid w:val="00B61BAA"/>
    <w:rsid w:val="00B63618"/>
    <w:rsid w:val="00B6510E"/>
    <w:rsid w:val="00B675C1"/>
    <w:rsid w:val="00B706A7"/>
    <w:rsid w:val="00B748B2"/>
    <w:rsid w:val="00B770FE"/>
    <w:rsid w:val="00B778FF"/>
    <w:rsid w:val="00B8164B"/>
    <w:rsid w:val="00B817CE"/>
    <w:rsid w:val="00B8544F"/>
    <w:rsid w:val="00B85A9D"/>
    <w:rsid w:val="00B864DF"/>
    <w:rsid w:val="00B866A1"/>
    <w:rsid w:val="00B86E76"/>
    <w:rsid w:val="00B90F92"/>
    <w:rsid w:val="00B91F5C"/>
    <w:rsid w:val="00B93954"/>
    <w:rsid w:val="00B948FC"/>
    <w:rsid w:val="00B954C3"/>
    <w:rsid w:val="00B970C0"/>
    <w:rsid w:val="00BA30DF"/>
    <w:rsid w:val="00BA4DB0"/>
    <w:rsid w:val="00BA4F59"/>
    <w:rsid w:val="00BA5B05"/>
    <w:rsid w:val="00BA7791"/>
    <w:rsid w:val="00BA7E86"/>
    <w:rsid w:val="00BB1269"/>
    <w:rsid w:val="00BB13A1"/>
    <w:rsid w:val="00BB2486"/>
    <w:rsid w:val="00BB2630"/>
    <w:rsid w:val="00BB3BDE"/>
    <w:rsid w:val="00BB74E9"/>
    <w:rsid w:val="00BC2323"/>
    <w:rsid w:val="00BC5A82"/>
    <w:rsid w:val="00BD0BB9"/>
    <w:rsid w:val="00BD0F4D"/>
    <w:rsid w:val="00BD4583"/>
    <w:rsid w:val="00BD4BEB"/>
    <w:rsid w:val="00BE0EA3"/>
    <w:rsid w:val="00BE18BE"/>
    <w:rsid w:val="00BE33D6"/>
    <w:rsid w:val="00BE3E24"/>
    <w:rsid w:val="00BE7F65"/>
    <w:rsid w:val="00BF09EE"/>
    <w:rsid w:val="00BF5F94"/>
    <w:rsid w:val="00BF713C"/>
    <w:rsid w:val="00BF7924"/>
    <w:rsid w:val="00C019A9"/>
    <w:rsid w:val="00C02048"/>
    <w:rsid w:val="00C03933"/>
    <w:rsid w:val="00C03C2C"/>
    <w:rsid w:val="00C061C4"/>
    <w:rsid w:val="00C07B60"/>
    <w:rsid w:val="00C139EB"/>
    <w:rsid w:val="00C22071"/>
    <w:rsid w:val="00C2525C"/>
    <w:rsid w:val="00C267EB"/>
    <w:rsid w:val="00C31DB1"/>
    <w:rsid w:val="00C32EDA"/>
    <w:rsid w:val="00C33093"/>
    <w:rsid w:val="00C331A9"/>
    <w:rsid w:val="00C33944"/>
    <w:rsid w:val="00C349D8"/>
    <w:rsid w:val="00C37DB6"/>
    <w:rsid w:val="00C401E5"/>
    <w:rsid w:val="00C424E5"/>
    <w:rsid w:val="00C42852"/>
    <w:rsid w:val="00C449FE"/>
    <w:rsid w:val="00C44F77"/>
    <w:rsid w:val="00C457CA"/>
    <w:rsid w:val="00C45CEE"/>
    <w:rsid w:val="00C511A1"/>
    <w:rsid w:val="00C515EB"/>
    <w:rsid w:val="00C5215E"/>
    <w:rsid w:val="00C5259D"/>
    <w:rsid w:val="00C526BF"/>
    <w:rsid w:val="00C6180A"/>
    <w:rsid w:val="00C6215F"/>
    <w:rsid w:val="00C62325"/>
    <w:rsid w:val="00C62C58"/>
    <w:rsid w:val="00C63937"/>
    <w:rsid w:val="00C6455C"/>
    <w:rsid w:val="00C647DA"/>
    <w:rsid w:val="00C66440"/>
    <w:rsid w:val="00C67A2B"/>
    <w:rsid w:val="00C71BC7"/>
    <w:rsid w:val="00C73ACF"/>
    <w:rsid w:val="00C75E24"/>
    <w:rsid w:val="00C80D8A"/>
    <w:rsid w:val="00C83F16"/>
    <w:rsid w:val="00C879C7"/>
    <w:rsid w:val="00C9099E"/>
    <w:rsid w:val="00C915FD"/>
    <w:rsid w:val="00C956E1"/>
    <w:rsid w:val="00C96248"/>
    <w:rsid w:val="00C966D0"/>
    <w:rsid w:val="00CA299E"/>
    <w:rsid w:val="00CA3C4E"/>
    <w:rsid w:val="00CA4A6C"/>
    <w:rsid w:val="00CA703F"/>
    <w:rsid w:val="00CA7FAE"/>
    <w:rsid w:val="00CB0DCE"/>
    <w:rsid w:val="00CB4FBE"/>
    <w:rsid w:val="00CB657C"/>
    <w:rsid w:val="00CC0343"/>
    <w:rsid w:val="00CC2939"/>
    <w:rsid w:val="00CC4D17"/>
    <w:rsid w:val="00CD14FC"/>
    <w:rsid w:val="00CD3F40"/>
    <w:rsid w:val="00CD459F"/>
    <w:rsid w:val="00CE0B53"/>
    <w:rsid w:val="00CF353C"/>
    <w:rsid w:val="00CF3B4D"/>
    <w:rsid w:val="00CF4872"/>
    <w:rsid w:val="00CF5494"/>
    <w:rsid w:val="00CF7F82"/>
    <w:rsid w:val="00D01384"/>
    <w:rsid w:val="00D0156A"/>
    <w:rsid w:val="00D02B59"/>
    <w:rsid w:val="00D04192"/>
    <w:rsid w:val="00D053B1"/>
    <w:rsid w:val="00D07DCD"/>
    <w:rsid w:val="00D12A6A"/>
    <w:rsid w:val="00D13196"/>
    <w:rsid w:val="00D14AD7"/>
    <w:rsid w:val="00D16342"/>
    <w:rsid w:val="00D17E18"/>
    <w:rsid w:val="00D225F5"/>
    <w:rsid w:val="00D22BF0"/>
    <w:rsid w:val="00D30B77"/>
    <w:rsid w:val="00D377A3"/>
    <w:rsid w:val="00D415E0"/>
    <w:rsid w:val="00D42025"/>
    <w:rsid w:val="00D46E5E"/>
    <w:rsid w:val="00D50B59"/>
    <w:rsid w:val="00D5216D"/>
    <w:rsid w:val="00D5300B"/>
    <w:rsid w:val="00D5622F"/>
    <w:rsid w:val="00D572DD"/>
    <w:rsid w:val="00D7068C"/>
    <w:rsid w:val="00D7475C"/>
    <w:rsid w:val="00D76778"/>
    <w:rsid w:val="00D771E7"/>
    <w:rsid w:val="00D814F3"/>
    <w:rsid w:val="00D82913"/>
    <w:rsid w:val="00D83F44"/>
    <w:rsid w:val="00D874B3"/>
    <w:rsid w:val="00D92B6A"/>
    <w:rsid w:val="00D95289"/>
    <w:rsid w:val="00D9667E"/>
    <w:rsid w:val="00D9786A"/>
    <w:rsid w:val="00DA049A"/>
    <w:rsid w:val="00DA08B4"/>
    <w:rsid w:val="00DA105A"/>
    <w:rsid w:val="00DA15D1"/>
    <w:rsid w:val="00DA2043"/>
    <w:rsid w:val="00DA2C61"/>
    <w:rsid w:val="00DA3600"/>
    <w:rsid w:val="00DA5F09"/>
    <w:rsid w:val="00DA648B"/>
    <w:rsid w:val="00DA6B7A"/>
    <w:rsid w:val="00DB1767"/>
    <w:rsid w:val="00DB2939"/>
    <w:rsid w:val="00DB3C4A"/>
    <w:rsid w:val="00DB3EE2"/>
    <w:rsid w:val="00DB4F18"/>
    <w:rsid w:val="00DB5490"/>
    <w:rsid w:val="00DB5988"/>
    <w:rsid w:val="00DB6691"/>
    <w:rsid w:val="00DC33E7"/>
    <w:rsid w:val="00DC4777"/>
    <w:rsid w:val="00DC48D8"/>
    <w:rsid w:val="00DC61F9"/>
    <w:rsid w:val="00DD0BD6"/>
    <w:rsid w:val="00DD2EB2"/>
    <w:rsid w:val="00DD2ECF"/>
    <w:rsid w:val="00DD4070"/>
    <w:rsid w:val="00DD5BFA"/>
    <w:rsid w:val="00DD5FEF"/>
    <w:rsid w:val="00DD63DC"/>
    <w:rsid w:val="00DD7C3B"/>
    <w:rsid w:val="00DE0972"/>
    <w:rsid w:val="00DE1983"/>
    <w:rsid w:val="00DE2EFD"/>
    <w:rsid w:val="00DE4177"/>
    <w:rsid w:val="00DE497E"/>
    <w:rsid w:val="00DE507D"/>
    <w:rsid w:val="00DE6F86"/>
    <w:rsid w:val="00DF4131"/>
    <w:rsid w:val="00DF487E"/>
    <w:rsid w:val="00DF4F34"/>
    <w:rsid w:val="00DF64CE"/>
    <w:rsid w:val="00DF6BEC"/>
    <w:rsid w:val="00E02A36"/>
    <w:rsid w:val="00E02D92"/>
    <w:rsid w:val="00E03B91"/>
    <w:rsid w:val="00E04569"/>
    <w:rsid w:val="00E0569B"/>
    <w:rsid w:val="00E1146F"/>
    <w:rsid w:val="00E119C6"/>
    <w:rsid w:val="00E119E9"/>
    <w:rsid w:val="00E13063"/>
    <w:rsid w:val="00E139D8"/>
    <w:rsid w:val="00E156EA"/>
    <w:rsid w:val="00E172BD"/>
    <w:rsid w:val="00E2022A"/>
    <w:rsid w:val="00E25C19"/>
    <w:rsid w:val="00E3770A"/>
    <w:rsid w:val="00E37B65"/>
    <w:rsid w:val="00E37E35"/>
    <w:rsid w:val="00E40B05"/>
    <w:rsid w:val="00E412D8"/>
    <w:rsid w:val="00E420C5"/>
    <w:rsid w:val="00E42763"/>
    <w:rsid w:val="00E42D18"/>
    <w:rsid w:val="00E442CA"/>
    <w:rsid w:val="00E46559"/>
    <w:rsid w:val="00E46F1E"/>
    <w:rsid w:val="00E51B02"/>
    <w:rsid w:val="00E52A83"/>
    <w:rsid w:val="00E52DDC"/>
    <w:rsid w:val="00E53290"/>
    <w:rsid w:val="00E5354D"/>
    <w:rsid w:val="00E5384C"/>
    <w:rsid w:val="00E53DD2"/>
    <w:rsid w:val="00E54E28"/>
    <w:rsid w:val="00E574B7"/>
    <w:rsid w:val="00E6074F"/>
    <w:rsid w:val="00E625E0"/>
    <w:rsid w:val="00E6384E"/>
    <w:rsid w:val="00E6496A"/>
    <w:rsid w:val="00E65DE5"/>
    <w:rsid w:val="00E700E2"/>
    <w:rsid w:val="00E71636"/>
    <w:rsid w:val="00E73005"/>
    <w:rsid w:val="00E7314D"/>
    <w:rsid w:val="00E73448"/>
    <w:rsid w:val="00E73FC0"/>
    <w:rsid w:val="00E7457E"/>
    <w:rsid w:val="00E8018A"/>
    <w:rsid w:val="00E81112"/>
    <w:rsid w:val="00E86995"/>
    <w:rsid w:val="00E92C58"/>
    <w:rsid w:val="00E95E1C"/>
    <w:rsid w:val="00E96E2B"/>
    <w:rsid w:val="00E979D1"/>
    <w:rsid w:val="00EA0265"/>
    <w:rsid w:val="00EA0E43"/>
    <w:rsid w:val="00EA2A40"/>
    <w:rsid w:val="00EA301C"/>
    <w:rsid w:val="00EA5592"/>
    <w:rsid w:val="00EB3EE7"/>
    <w:rsid w:val="00EC127B"/>
    <w:rsid w:val="00EC6572"/>
    <w:rsid w:val="00EC6B22"/>
    <w:rsid w:val="00ED0304"/>
    <w:rsid w:val="00ED3D25"/>
    <w:rsid w:val="00EE0E2B"/>
    <w:rsid w:val="00EE1397"/>
    <w:rsid w:val="00EE1846"/>
    <w:rsid w:val="00EE3371"/>
    <w:rsid w:val="00EE33BC"/>
    <w:rsid w:val="00EE3D50"/>
    <w:rsid w:val="00EE5919"/>
    <w:rsid w:val="00EE5B09"/>
    <w:rsid w:val="00EE5DC5"/>
    <w:rsid w:val="00EF3B05"/>
    <w:rsid w:val="00EF3E83"/>
    <w:rsid w:val="00EF7FAF"/>
    <w:rsid w:val="00F03B3C"/>
    <w:rsid w:val="00F041F3"/>
    <w:rsid w:val="00F1119C"/>
    <w:rsid w:val="00F117AF"/>
    <w:rsid w:val="00F13F55"/>
    <w:rsid w:val="00F1645A"/>
    <w:rsid w:val="00F173D1"/>
    <w:rsid w:val="00F174B2"/>
    <w:rsid w:val="00F20261"/>
    <w:rsid w:val="00F21166"/>
    <w:rsid w:val="00F21DD6"/>
    <w:rsid w:val="00F22332"/>
    <w:rsid w:val="00F2407F"/>
    <w:rsid w:val="00F304D8"/>
    <w:rsid w:val="00F30823"/>
    <w:rsid w:val="00F3092B"/>
    <w:rsid w:val="00F33CC2"/>
    <w:rsid w:val="00F33EDD"/>
    <w:rsid w:val="00F41D9F"/>
    <w:rsid w:val="00F47901"/>
    <w:rsid w:val="00F501EB"/>
    <w:rsid w:val="00F51BFA"/>
    <w:rsid w:val="00F54BED"/>
    <w:rsid w:val="00F54FAF"/>
    <w:rsid w:val="00F55E6C"/>
    <w:rsid w:val="00F564C8"/>
    <w:rsid w:val="00F568CA"/>
    <w:rsid w:val="00F573E0"/>
    <w:rsid w:val="00F57E19"/>
    <w:rsid w:val="00F57F4D"/>
    <w:rsid w:val="00F60743"/>
    <w:rsid w:val="00F60D1D"/>
    <w:rsid w:val="00F62546"/>
    <w:rsid w:val="00F63308"/>
    <w:rsid w:val="00F66E88"/>
    <w:rsid w:val="00F67133"/>
    <w:rsid w:val="00F6769A"/>
    <w:rsid w:val="00F679DF"/>
    <w:rsid w:val="00F72599"/>
    <w:rsid w:val="00F73025"/>
    <w:rsid w:val="00F73A1D"/>
    <w:rsid w:val="00F7453E"/>
    <w:rsid w:val="00F74711"/>
    <w:rsid w:val="00F7500A"/>
    <w:rsid w:val="00F76EDB"/>
    <w:rsid w:val="00F770BC"/>
    <w:rsid w:val="00F772BE"/>
    <w:rsid w:val="00F77581"/>
    <w:rsid w:val="00F847F8"/>
    <w:rsid w:val="00F85146"/>
    <w:rsid w:val="00F93921"/>
    <w:rsid w:val="00F94572"/>
    <w:rsid w:val="00F95D9A"/>
    <w:rsid w:val="00F970EB"/>
    <w:rsid w:val="00FA2657"/>
    <w:rsid w:val="00FA34AF"/>
    <w:rsid w:val="00FA3E3E"/>
    <w:rsid w:val="00FA561F"/>
    <w:rsid w:val="00FA6322"/>
    <w:rsid w:val="00FA68F7"/>
    <w:rsid w:val="00FA73C3"/>
    <w:rsid w:val="00FB45AA"/>
    <w:rsid w:val="00FB4A64"/>
    <w:rsid w:val="00FB4F6D"/>
    <w:rsid w:val="00FB76FB"/>
    <w:rsid w:val="00FB7B23"/>
    <w:rsid w:val="00FC6ABD"/>
    <w:rsid w:val="00FC73F5"/>
    <w:rsid w:val="00FD16BC"/>
    <w:rsid w:val="00FD311B"/>
    <w:rsid w:val="00FD4A58"/>
    <w:rsid w:val="00FD643F"/>
    <w:rsid w:val="00FE4E8F"/>
    <w:rsid w:val="00FE5DEB"/>
    <w:rsid w:val="00FE7398"/>
    <w:rsid w:val="00FF169E"/>
    <w:rsid w:val="00FF4026"/>
    <w:rsid w:val="00FF4D6F"/>
    <w:rsid w:val="00FF761A"/>
    <w:rsid w:val="00FF7955"/>
    <w:rsid w:val="00FF7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E885CD"/>
  <w15:docId w15:val="{3C71BC9A-95C3-4DF7-8ABA-8ADB0E86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B1"/>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__heading 1"/>
    <w:basedOn w:val="Normal"/>
    <w:rsid w:val="00AB22FA"/>
    <w:pPr>
      <w:jc w:val="center"/>
    </w:pPr>
    <w:rPr>
      <w:rFonts w:cs="Arial"/>
      <w:b/>
      <w:color w:val="333399"/>
      <w:sz w:val="32"/>
      <w:szCs w:val="32"/>
      <w:lang w:eastAsia="en-AU"/>
    </w:rPr>
  </w:style>
  <w:style w:type="character" w:styleId="Hyperlink">
    <w:name w:val="Hyperlink"/>
    <w:basedOn w:val="DefaultParagraphFont"/>
    <w:rsid w:val="00CF5494"/>
    <w:rPr>
      <w:color w:val="0000FF"/>
      <w:u w:val="single"/>
    </w:rPr>
  </w:style>
  <w:style w:type="paragraph" w:customStyle="1" w:styleId="Tableheading">
    <w:name w:val="Table heading"/>
    <w:basedOn w:val="Normal"/>
    <w:rsid w:val="007F1A58"/>
    <w:pPr>
      <w:spacing w:before="60" w:after="120"/>
    </w:pPr>
    <w:rPr>
      <w:rFonts w:ascii="Book Antiqua" w:hAnsi="Book Antiqua"/>
      <w:b/>
    </w:rPr>
  </w:style>
  <w:style w:type="paragraph" w:styleId="Header">
    <w:name w:val="header"/>
    <w:basedOn w:val="Normal"/>
    <w:rsid w:val="00CF5494"/>
    <w:pPr>
      <w:tabs>
        <w:tab w:val="center" w:pos="4153"/>
        <w:tab w:val="right" w:pos="8306"/>
      </w:tabs>
    </w:pPr>
  </w:style>
  <w:style w:type="paragraph" w:styleId="Footer">
    <w:name w:val="footer"/>
    <w:basedOn w:val="Normal"/>
    <w:link w:val="FooterChar"/>
    <w:uiPriority w:val="99"/>
    <w:rsid w:val="00CF5494"/>
    <w:pPr>
      <w:tabs>
        <w:tab w:val="center" w:pos="4153"/>
        <w:tab w:val="right" w:pos="8306"/>
      </w:tabs>
    </w:pPr>
  </w:style>
  <w:style w:type="paragraph" w:styleId="BalloonText">
    <w:name w:val="Balloon Text"/>
    <w:basedOn w:val="Normal"/>
    <w:semiHidden/>
    <w:rsid w:val="00687D58"/>
    <w:rPr>
      <w:rFonts w:ascii="Tahoma" w:hAnsi="Tahoma" w:cs="Tahoma"/>
      <w:sz w:val="16"/>
      <w:szCs w:val="16"/>
    </w:rPr>
  </w:style>
  <w:style w:type="paragraph" w:styleId="FootnoteText">
    <w:name w:val="footnote text"/>
    <w:basedOn w:val="Normal"/>
    <w:semiHidden/>
    <w:rsid w:val="009674CA"/>
    <w:rPr>
      <w:sz w:val="20"/>
    </w:rPr>
  </w:style>
  <w:style w:type="character" w:styleId="FootnoteReference">
    <w:name w:val="footnote reference"/>
    <w:basedOn w:val="DefaultParagraphFont"/>
    <w:semiHidden/>
    <w:rsid w:val="009674CA"/>
    <w:rPr>
      <w:vertAlign w:val="superscript"/>
    </w:rPr>
  </w:style>
  <w:style w:type="table" w:styleId="TableGrid">
    <w:name w:val="Table Grid"/>
    <w:basedOn w:val="TableNormal"/>
    <w:uiPriority w:val="99"/>
    <w:rsid w:val="0068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5F33"/>
    <w:rPr>
      <w:color w:val="800080"/>
      <w:u w:val="single"/>
    </w:rPr>
  </w:style>
  <w:style w:type="character" w:customStyle="1" w:styleId="EmailStyle251">
    <w:name w:val="EmailStyle251"/>
    <w:basedOn w:val="DefaultParagraphFont"/>
    <w:semiHidden/>
    <w:rsid w:val="00A2191C"/>
    <w:rPr>
      <w:rFonts w:ascii="Arial" w:hAnsi="Arial" w:cs="Arial"/>
      <w:color w:val="auto"/>
      <w:sz w:val="20"/>
      <w:szCs w:val="20"/>
    </w:rPr>
  </w:style>
  <w:style w:type="paragraph" w:styleId="ListParagraph">
    <w:name w:val="List Paragraph"/>
    <w:aliases w:val="L,List Paragraph1,List Paragraph11,List Paragraph2,Recommendation,Bulleted Para,NFP GP Bulleted List,FooterText,numbered,Paragraphe de liste1,Bulletr List Paragraph,列出段落,列出段落1,List Paragraph21,Listeafsnit1,Parágrafo da Lista1,リスト段落1"/>
    <w:basedOn w:val="Normal"/>
    <w:link w:val="ListParagraphChar"/>
    <w:uiPriority w:val="34"/>
    <w:qFormat/>
    <w:rsid w:val="002278E9"/>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L Char,List Paragraph1 Char,List Paragraph11 Char,List Paragraph2 Char,Recommendation Char,Bulleted Para Char,NFP GP Bulleted List Char,FooterText Char,numbered Char,Paragraphe de liste1 Char,Bulletr List Paragraph Char,列出段落 Char"/>
    <w:link w:val="ListParagraph"/>
    <w:uiPriority w:val="34"/>
    <w:qFormat/>
    <w:locked/>
    <w:rsid w:val="002278E9"/>
    <w:rPr>
      <w:rFonts w:asciiTheme="minorHAnsi" w:eastAsiaTheme="minorHAnsi" w:hAnsiTheme="minorHAnsi" w:cstheme="minorBidi"/>
      <w:sz w:val="22"/>
      <w:szCs w:val="22"/>
      <w:lang w:eastAsia="en-US"/>
    </w:rPr>
  </w:style>
  <w:style w:type="paragraph" w:styleId="NoSpacing">
    <w:name w:val="No Spacing"/>
    <w:qFormat/>
    <w:rsid w:val="002278E9"/>
    <w:pPr>
      <w:spacing w:beforeAutospacing="1" w:afterAutospacing="1"/>
      <w:contextualSpacing/>
    </w:pPr>
    <w:rPr>
      <w:rFonts w:ascii="Calibri" w:eastAsia="Calibri" w:hAnsi="Calibri"/>
      <w:sz w:val="22"/>
      <w:szCs w:val="22"/>
      <w:lang w:val="en-US" w:eastAsia="en-US"/>
    </w:rPr>
  </w:style>
  <w:style w:type="paragraph" w:styleId="Caption">
    <w:name w:val="caption"/>
    <w:basedOn w:val="Normal"/>
    <w:next w:val="Normal"/>
    <w:semiHidden/>
    <w:unhideWhenUsed/>
    <w:qFormat/>
    <w:rsid w:val="00FB76FB"/>
    <w:pPr>
      <w:spacing w:after="200"/>
    </w:pPr>
    <w:rPr>
      <w:b/>
      <w:bCs/>
      <w:color w:val="4F81BD" w:themeColor="accent1"/>
      <w:sz w:val="18"/>
      <w:szCs w:val="18"/>
    </w:rPr>
  </w:style>
  <w:style w:type="character" w:customStyle="1" w:styleId="FooterChar">
    <w:name w:val="Footer Char"/>
    <w:basedOn w:val="DefaultParagraphFont"/>
    <w:link w:val="Footer"/>
    <w:uiPriority w:val="99"/>
    <w:rsid w:val="00672C7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560">
      <w:bodyDiv w:val="1"/>
      <w:marLeft w:val="0"/>
      <w:marRight w:val="0"/>
      <w:marTop w:val="0"/>
      <w:marBottom w:val="0"/>
      <w:divBdr>
        <w:top w:val="none" w:sz="0" w:space="0" w:color="auto"/>
        <w:left w:val="none" w:sz="0" w:space="0" w:color="auto"/>
        <w:bottom w:val="none" w:sz="0" w:space="0" w:color="auto"/>
        <w:right w:val="none" w:sz="0" w:space="0" w:color="auto"/>
      </w:divBdr>
    </w:div>
    <w:div w:id="197663768">
      <w:bodyDiv w:val="1"/>
      <w:marLeft w:val="0"/>
      <w:marRight w:val="0"/>
      <w:marTop w:val="0"/>
      <w:marBottom w:val="0"/>
      <w:divBdr>
        <w:top w:val="none" w:sz="0" w:space="0" w:color="auto"/>
        <w:left w:val="none" w:sz="0" w:space="0" w:color="auto"/>
        <w:bottom w:val="none" w:sz="0" w:space="0" w:color="auto"/>
        <w:right w:val="none" w:sz="0" w:space="0" w:color="auto"/>
      </w:divBdr>
    </w:div>
    <w:div w:id="221412431">
      <w:bodyDiv w:val="1"/>
      <w:marLeft w:val="0"/>
      <w:marRight w:val="0"/>
      <w:marTop w:val="0"/>
      <w:marBottom w:val="0"/>
      <w:divBdr>
        <w:top w:val="none" w:sz="0" w:space="0" w:color="auto"/>
        <w:left w:val="none" w:sz="0" w:space="0" w:color="auto"/>
        <w:bottom w:val="none" w:sz="0" w:space="0" w:color="auto"/>
        <w:right w:val="none" w:sz="0" w:space="0" w:color="auto"/>
      </w:divBdr>
    </w:div>
    <w:div w:id="254216131">
      <w:bodyDiv w:val="1"/>
      <w:marLeft w:val="0"/>
      <w:marRight w:val="0"/>
      <w:marTop w:val="0"/>
      <w:marBottom w:val="0"/>
      <w:divBdr>
        <w:top w:val="none" w:sz="0" w:space="0" w:color="auto"/>
        <w:left w:val="none" w:sz="0" w:space="0" w:color="auto"/>
        <w:bottom w:val="none" w:sz="0" w:space="0" w:color="auto"/>
        <w:right w:val="none" w:sz="0" w:space="0" w:color="auto"/>
      </w:divBdr>
    </w:div>
    <w:div w:id="261183585">
      <w:bodyDiv w:val="1"/>
      <w:marLeft w:val="0"/>
      <w:marRight w:val="0"/>
      <w:marTop w:val="0"/>
      <w:marBottom w:val="0"/>
      <w:divBdr>
        <w:top w:val="none" w:sz="0" w:space="0" w:color="auto"/>
        <w:left w:val="none" w:sz="0" w:space="0" w:color="auto"/>
        <w:bottom w:val="none" w:sz="0" w:space="0" w:color="auto"/>
        <w:right w:val="none" w:sz="0" w:space="0" w:color="auto"/>
      </w:divBdr>
    </w:div>
    <w:div w:id="328795759">
      <w:bodyDiv w:val="1"/>
      <w:marLeft w:val="0"/>
      <w:marRight w:val="0"/>
      <w:marTop w:val="0"/>
      <w:marBottom w:val="0"/>
      <w:divBdr>
        <w:top w:val="none" w:sz="0" w:space="0" w:color="auto"/>
        <w:left w:val="none" w:sz="0" w:space="0" w:color="auto"/>
        <w:bottom w:val="none" w:sz="0" w:space="0" w:color="auto"/>
        <w:right w:val="none" w:sz="0" w:space="0" w:color="auto"/>
      </w:divBdr>
    </w:div>
    <w:div w:id="404038723">
      <w:bodyDiv w:val="1"/>
      <w:marLeft w:val="0"/>
      <w:marRight w:val="0"/>
      <w:marTop w:val="0"/>
      <w:marBottom w:val="0"/>
      <w:divBdr>
        <w:top w:val="none" w:sz="0" w:space="0" w:color="auto"/>
        <w:left w:val="none" w:sz="0" w:space="0" w:color="auto"/>
        <w:bottom w:val="none" w:sz="0" w:space="0" w:color="auto"/>
        <w:right w:val="none" w:sz="0" w:space="0" w:color="auto"/>
      </w:divBdr>
    </w:div>
    <w:div w:id="431822037">
      <w:bodyDiv w:val="1"/>
      <w:marLeft w:val="0"/>
      <w:marRight w:val="0"/>
      <w:marTop w:val="0"/>
      <w:marBottom w:val="0"/>
      <w:divBdr>
        <w:top w:val="none" w:sz="0" w:space="0" w:color="auto"/>
        <w:left w:val="none" w:sz="0" w:space="0" w:color="auto"/>
        <w:bottom w:val="none" w:sz="0" w:space="0" w:color="auto"/>
        <w:right w:val="none" w:sz="0" w:space="0" w:color="auto"/>
      </w:divBdr>
    </w:div>
    <w:div w:id="494617045">
      <w:bodyDiv w:val="1"/>
      <w:marLeft w:val="0"/>
      <w:marRight w:val="0"/>
      <w:marTop w:val="0"/>
      <w:marBottom w:val="0"/>
      <w:divBdr>
        <w:top w:val="none" w:sz="0" w:space="0" w:color="auto"/>
        <w:left w:val="none" w:sz="0" w:space="0" w:color="auto"/>
        <w:bottom w:val="none" w:sz="0" w:space="0" w:color="auto"/>
        <w:right w:val="none" w:sz="0" w:space="0" w:color="auto"/>
      </w:divBdr>
    </w:div>
    <w:div w:id="501897746">
      <w:bodyDiv w:val="1"/>
      <w:marLeft w:val="0"/>
      <w:marRight w:val="0"/>
      <w:marTop w:val="0"/>
      <w:marBottom w:val="0"/>
      <w:divBdr>
        <w:top w:val="none" w:sz="0" w:space="0" w:color="auto"/>
        <w:left w:val="none" w:sz="0" w:space="0" w:color="auto"/>
        <w:bottom w:val="none" w:sz="0" w:space="0" w:color="auto"/>
        <w:right w:val="none" w:sz="0" w:space="0" w:color="auto"/>
      </w:divBdr>
    </w:div>
    <w:div w:id="567810170">
      <w:bodyDiv w:val="1"/>
      <w:marLeft w:val="0"/>
      <w:marRight w:val="0"/>
      <w:marTop w:val="0"/>
      <w:marBottom w:val="0"/>
      <w:divBdr>
        <w:top w:val="none" w:sz="0" w:space="0" w:color="auto"/>
        <w:left w:val="none" w:sz="0" w:space="0" w:color="auto"/>
        <w:bottom w:val="none" w:sz="0" w:space="0" w:color="auto"/>
        <w:right w:val="none" w:sz="0" w:space="0" w:color="auto"/>
      </w:divBdr>
    </w:div>
    <w:div w:id="588658807">
      <w:bodyDiv w:val="1"/>
      <w:marLeft w:val="0"/>
      <w:marRight w:val="0"/>
      <w:marTop w:val="0"/>
      <w:marBottom w:val="0"/>
      <w:divBdr>
        <w:top w:val="none" w:sz="0" w:space="0" w:color="auto"/>
        <w:left w:val="none" w:sz="0" w:space="0" w:color="auto"/>
        <w:bottom w:val="none" w:sz="0" w:space="0" w:color="auto"/>
        <w:right w:val="none" w:sz="0" w:space="0" w:color="auto"/>
      </w:divBdr>
    </w:div>
    <w:div w:id="599221041">
      <w:bodyDiv w:val="1"/>
      <w:marLeft w:val="0"/>
      <w:marRight w:val="0"/>
      <w:marTop w:val="0"/>
      <w:marBottom w:val="0"/>
      <w:divBdr>
        <w:top w:val="none" w:sz="0" w:space="0" w:color="auto"/>
        <w:left w:val="none" w:sz="0" w:space="0" w:color="auto"/>
        <w:bottom w:val="none" w:sz="0" w:space="0" w:color="auto"/>
        <w:right w:val="none" w:sz="0" w:space="0" w:color="auto"/>
      </w:divBdr>
    </w:div>
    <w:div w:id="626550234">
      <w:bodyDiv w:val="1"/>
      <w:marLeft w:val="0"/>
      <w:marRight w:val="0"/>
      <w:marTop w:val="0"/>
      <w:marBottom w:val="0"/>
      <w:divBdr>
        <w:top w:val="none" w:sz="0" w:space="0" w:color="auto"/>
        <w:left w:val="none" w:sz="0" w:space="0" w:color="auto"/>
        <w:bottom w:val="none" w:sz="0" w:space="0" w:color="auto"/>
        <w:right w:val="none" w:sz="0" w:space="0" w:color="auto"/>
      </w:divBdr>
    </w:div>
    <w:div w:id="666372673">
      <w:bodyDiv w:val="1"/>
      <w:marLeft w:val="0"/>
      <w:marRight w:val="0"/>
      <w:marTop w:val="0"/>
      <w:marBottom w:val="0"/>
      <w:divBdr>
        <w:top w:val="none" w:sz="0" w:space="0" w:color="auto"/>
        <w:left w:val="none" w:sz="0" w:space="0" w:color="auto"/>
        <w:bottom w:val="none" w:sz="0" w:space="0" w:color="auto"/>
        <w:right w:val="none" w:sz="0" w:space="0" w:color="auto"/>
      </w:divBdr>
    </w:div>
    <w:div w:id="686954665">
      <w:bodyDiv w:val="1"/>
      <w:marLeft w:val="0"/>
      <w:marRight w:val="0"/>
      <w:marTop w:val="0"/>
      <w:marBottom w:val="0"/>
      <w:divBdr>
        <w:top w:val="none" w:sz="0" w:space="0" w:color="auto"/>
        <w:left w:val="none" w:sz="0" w:space="0" w:color="auto"/>
        <w:bottom w:val="none" w:sz="0" w:space="0" w:color="auto"/>
        <w:right w:val="none" w:sz="0" w:space="0" w:color="auto"/>
      </w:divBdr>
    </w:div>
    <w:div w:id="771515407">
      <w:bodyDiv w:val="1"/>
      <w:marLeft w:val="0"/>
      <w:marRight w:val="0"/>
      <w:marTop w:val="0"/>
      <w:marBottom w:val="0"/>
      <w:divBdr>
        <w:top w:val="none" w:sz="0" w:space="0" w:color="auto"/>
        <w:left w:val="none" w:sz="0" w:space="0" w:color="auto"/>
        <w:bottom w:val="none" w:sz="0" w:space="0" w:color="auto"/>
        <w:right w:val="none" w:sz="0" w:space="0" w:color="auto"/>
      </w:divBdr>
    </w:div>
    <w:div w:id="772171898">
      <w:bodyDiv w:val="1"/>
      <w:marLeft w:val="0"/>
      <w:marRight w:val="0"/>
      <w:marTop w:val="0"/>
      <w:marBottom w:val="0"/>
      <w:divBdr>
        <w:top w:val="none" w:sz="0" w:space="0" w:color="auto"/>
        <w:left w:val="none" w:sz="0" w:space="0" w:color="auto"/>
        <w:bottom w:val="none" w:sz="0" w:space="0" w:color="auto"/>
        <w:right w:val="none" w:sz="0" w:space="0" w:color="auto"/>
      </w:divBdr>
    </w:div>
    <w:div w:id="870849397">
      <w:bodyDiv w:val="1"/>
      <w:marLeft w:val="0"/>
      <w:marRight w:val="0"/>
      <w:marTop w:val="0"/>
      <w:marBottom w:val="0"/>
      <w:divBdr>
        <w:top w:val="none" w:sz="0" w:space="0" w:color="auto"/>
        <w:left w:val="none" w:sz="0" w:space="0" w:color="auto"/>
        <w:bottom w:val="none" w:sz="0" w:space="0" w:color="auto"/>
        <w:right w:val="none" w:sz="0" w:space="0" w:color="auto"/>
      </w:divBdr>
    </w:div>
    <w:div w:id="980037489">
      <w:bodyDiv w:val="1"/>
      <w:marLeft w:val="0"/>
      <w:marRight w:val="0"/>
      <w:marTop w:val="0"/>
      <w:marBottom w:val="0"/>
      <w:divBdr>
        <w:top w:val="none" w:sz="0" w:space="0" w:color="auto"/>
        <w:left w:val="none" w:sz="0" w:space="0" w:color="auto"/>
        <w:bottom w:val="none" w:sz="0" w:space="0" w:color="auto"/>
        <w:right w:val="none" w:sz="0" w:space="0" w:color="auto"/>
      </w:divBdr>
    </w:div>
    <w:div w:id="1099526837">
      <w:bodyDiv w:val="1"/>
      <w:marLeft w:val="0"/>
      <w:marRight w:val="0"/>
      <w:marTop w:val="0"/>
      <w:marBottom w:val="0"/>
      <w:divBdr>
        <w:top w:val="none" w:sz="0" w:space="0" w:color="auto"/>
        <w:left w:val="none" w:sz="0" w:space="0" w:color="auto"/>
        <w:bottom w:val="none" w:sz="0" w:space="0" w:color="auto"/>
        <w:right w:val="none" w:sz="0" w:space="0" w:color="auto"/>
      </w:divBdr>
    </w:div>
    <w:div w:id="1181890134">
      <w:bodyDiv w:val="1"/>
      <w:marLeft w:val="0"/>
      <w:marRight w:val="0"/>
      <w:marTop w:val="0"/>
      <w:marBottom w:val="0"/>
      <w:divBdr>
        <w:top w:val="none" w:sz="0" w:space="0" w:color="auto"/>
        <w:left w:val="none" w:sz="0" w:space="0" w:color="auto"/>
        <w:bottom w:val="none" w:sz="0" w:space="0" w:color="auto"/>
        <w:right w:val="none" w:sz="0" w:space="0" w:color="auto"/>
      </w:divBdr>
    </w:div>
    <w:div w:id="1214149410">
      <w:bodyDiv w:val="1"/>
      <w:marLeft w:val="0"/>
      <w:marRight w:val="0"/>
      <w:marTop w:val="0"/>
      <w:marBottom w:val="0"/>
      <w:divBdr>
        <w:top w:val="none" w:sz="0" w:space="0" w:color="auto"/>
        <w:left w:val="none" w:sz="0" w:space="0" w:color="auto"/>
        <w:bottom w:val="none" w:sz="0" w:space="0" w:color="auto"/>
        <w:right w:val="none" w:sz="0" w:space="0" w:color="auto"/>
      </w:divBdr>
    </w:div>
    <w:div w:id="1389571910">
      <w:bodyDiv w:val="1"/>
      <w:marLeft w:val="0"/>
      <w:marRight w:val="0"/>
      <w:marTop w:val="0"/>
      <w:marBottom w:val="0"/>
      <w:divBdr>
        <w:top w:val="none" w:sz="0" w:space="0" w:color="auto"/>
        <w:left w:val="none" w:sz="0" w:space="0" w:color="auto"/>
        <w:bottom w:val="none" w:sz="0" w:space="0" w:color="auto"/>
        <w:right w:val="none" w:sz="0" w:space="0" w:color="auto"/>
      </w:divBdr>
    </w:div>
    <w:div w:id="1407265538">
      <w:bodyDiv w:val="1"/>
      <w:marLeft w:val="0"/>
      <w:marRight w:val="0"/>
      <w:marTop w:val="0"/>
      <w:marBottom w:val="0"/>
      <w:divBdr>
        <w:top w:val="none" w:sz="0" w:space="0" w:color="auto"/>
        <w:left w:val="none" w:sz="0" w:space="0" w:color="auto"/>
        <w:bottom w:val="none" w:sz="0" w:space="0" w:color="auto"/>
        <w:right w:val="none" w:sz="0" w:space="0" w:color="auto"/>
      </w:divBdr>
    </w:div>
    <w:div w:id="1423910197">
      <w:bodyDiv w:val="1"/>
      <w:marLeft w:val="0"/>
      <w:marRight w:val="0"/>
      <w:marTop w:val="0"/>
      <w:marBottom w:val="0"/>
      <w:divBdr>
        <w:top w:val="none" w:sz="0" w:space="0" w:color="auto"/>
        <w:left w:val="none" w:sz="0" w:space="0" w:color="auto"/>
        <w:bottom w:val="none" w:sz="0" w:space="0" w:color="auto"/>
        <w:right w:val="none" w:sz="0" w:space="0" w:color="auto"/>
      </w:divBdr>
    </w:div>
    <w:div w:id="1439451196">
      <w:bodyDiv w:val="1"/>
      <w:marLeft w:val="0"/>
      <w:marRight w:val="0"/>
      <w:marTop w:val="0"/>
      <w:marBottom w:val="0"/>
      <w:divBdr>
        <w:top w:val="none" w:sz="0" w:space="0" w:color="auto"/>
        <w:left w:val="none" w:sz="0" w:space="0" w:color="auto"/>
        <w:bottom w:val="none" w:sz="0" w:space="0" w:color="auto"/>
        <w:right w:val="none" w:sz="0" w:space="0" w:color="auto"/>
      </w:divBdr>
    </w:div>
    <w:div w:id="1450392533">
      <w:bodyDiv w:val="1"/>
      <w:marLeft w:val="0"/>
      <w:marRight w:val="0"/>
      <w:marTop w:val="0"/>
      <w:marBottom w:val="0"/>
      <w:divBdr>
        <w:top w:val="none" w:sz="0" w:space="0" w:color="auto"/>
        <w:left w:val="none" w:sz="0" w:space="0" w:color="auto"/>
        <w:bottom w:val="none" w:sz="0" w:space="0" w:color="auto"/>
        <w:right w:val="none" w:sz="0" w:space="0" w:color="auto"/>
      </w:divBdr>
    </w:div>
    <w:div w:id="1514220900">
      <w:bodyDiv w:val="1"/>
      <w:marLeft w:val="0"/>
      <w:marRight w:val="0"/>
      <w:marTop w:val="0"/>
      <w:marBottom w:val="0"/>
      <w:divBdr>
        <w:top w:val="none" w:sz="0" w:space="0" w:color="auto"/>
        <w:left w:val="none" w:sz="0" w:space="0" w:color="auto"/>
        <w:bottom w:val="none" w:sz="0" w:space="0" w:color="auto"/>
        <w:right w:val="none" w:sz="0" w:space="0" w:color="auto"/>
      </w:divBdr>
    </w:div>
    <w:div w:id="1577014372">
      <w:bodyDiv w:val="1"/>
      <w:marLeft w:val="0"/>
      <w:marRight w:val="0"/>
      <w:marTop w:val="0"/>
      <w:marBottom w:val="0"/>
      <w:divBdr>
        <w:top w:val="none" w:sz="0" w:space="0" w:color="auto"/>
        <w:left w:val="none" w:sz="0" w:space="0" w:color="auto"/>
        <w:bottom w:val="none" w:sz="0" w:space="0" w:color="auto"/>
        <w:right w:val="none" w:sz="0" w:space="0" w:color="auto"/>
      </w:divBdr>
    </w:div>
    <w:div w:id="1587610949">
      <w:bodyDiv w:val="1"/>
      <w:marLeft w:val="0"/>
      <w:marRight w:val="0"/>
      <w:marTop w:val="0"/>
      <w:marBottom w:val="0"/>
      <w:divBdr>
        <w:top w:val="none" w:sz="0" w:space="0" w:color="auto"/>
        <w:left w:val="none" w:sz="0" w:space="0" w:color="auto"/>
        <w:bottom w:val="none" w:sz="0" w:space="0" w:color="auto"/>
        <w:right w:val="none" w:sz="0" w:space="0" w:color="auto"/>
      </w:divBdr>
    </w:div>
    <w:div w:id="1588686186">
      <w:bodyDiv w:val="1"/>
      <w:marLeft w:val="0"/>
      <w:marRight w:val="0"/>
      <w:marTop w:val="0"/>
      <w:marBottom w:val="0"/>
      <w:divBdr>
        <w:top w:val="none" w:sz="0" w:space="0" w:color="auto"/>
        <w:left w:val="none" w:sz="0" w:space="0" w:color="auto"/>
        <w:bottom w:val="none" w:sz="0" w:space="0" w:color="auto"/>
        <w:right w:val="none" w:sz="0" w:space="0" w:color="auto"/>
      </w:divBdr>
    </w:div>
    <w:div w:id="1594630225">
      <w:bodyDiv w:val="1"/>
      <w:marLeft w:val="0"/>
      <w:marRight w:val="0"/>
      <w:marTop w:val="0"/>
      <w:marBottom w:val="0"/>
      <w:divBdr>
        <w:top w:val="none" w:sz="0" w:space="0" w:color="auto"/>
        <w:left w:val="none" w:sz="0" w:space="0" w:color="auto"/>
        <w:bottom w:val="none" w:sz="0" w:space="0" w:color="auto"/>
        <w:right w:val="none" w:sz="0" w:space="0" w:color="auto"/>
      </w:divBdr>
    </w:div>
    <w:div w:id="1631859210">
      <w:bodyDiv w:val="1"/>
      <w:marLeft w:val="0"/>
      <w:marRight w:val="0"/>
      <w:marTop w:val="0"/>
      <w:marBottom w:val="0"/>
      <w:divBdr>
        <w:top w:val="none" w:sz="0" w:space="0" w:color="auto"/>
        <w:left w:val="none" w:sz="0" w:space="0" w:color="auto"/>
        <w:bottom w:val="none" w:sz="0" w:space="0" w:color="auto"/>
        <w:right w:val="none" w:sz="0" w:space="0" w:color="auto"/>
      </w:divBdr>
    </w:div>
    <w:div w:id="1675111363">
      <w:bodyDiv w:val="1"/>
      <w:marLeft w:val="0"/>
      <w:marRight w:val="0"/>
      <w:marTop w:val="0"/>
      <w:marBottom w:val="0"/>
      <w:divBdr>
        <w:top w:val="none" w:sz="0" w:space="0" w:color="auto"/>
        <w:left w:val="none" w:sz="0" w:space="0" w:color="auto"/>
        <w:bottom w:val="none" w:sz="0" w:space="0" w:color="auto"/>
        <w:right w:val="none" w:sz="0" w:space="0" w:color="auto"/>
      </w:divBdr>
    </w:div>
    <w:div w:id="1700205100">
      <w:bodyDiv w:val="1"/>
      <w:marLeft w:val="0"/>
      <w:marRight w:val="0"/>
      <w:marTop w:val="0"/>
      <w:marBottom w:val="0"/>
      <w:divBdr>
        <w:top w:val="none" w:sz="0" w:space="0" w:color="auto"/>
        <w:left w:val="none" w:sz="0" w:space="0" w:color="auto"/>
        <w:bottom w:val="none" w:sz="0" w:space="0" w:color="auto"/>
        <w:right w:val="none" w:sz="0" w:space="0" w:color="auto"/>
      </w:divBdr>
    </w:div>
    <w:div w:id="1730684450">
      <w:bodyDiv w:val="1"/>
      <w:marLeft w:val="0"/>
      <w:marRight w:val="0"/>
      <w:marTop w:val="0"/>
      <w:marBottom w:val="0"/>
      <w:divBdr>
        <w:top w:val="none" w:sz="0" w:space="0" w:color="auto"/>
        <w:left w:val="none" w:sz="0" w:space="0" w:color="auto"/>
        <w:bottom w:val="none" w:sz="0" w:space="0" w:color="auto"/>
        <w:right w:val="none" w:sz="0" w:space="0" w:color="auto"/>
      </w:divBdr>
    </w:div>
    <w:div w:id="1779565936">
      <w:bodyDiv w:val="1"/>
      <w:marLeft w:val="0"/>
      <w:marRight w:val="0"/>
      <w:marTop w:val="0"/>
      <w:marBottom w:val="0"/>
      <w:divBdr>
        <w:top w:val="none" w:sz="0" w:space="0" w:color="auto"/>
        <w:left w:val="none" w:sz="0" w:space="0" w:color="auto"/>
        <w:bottom w:val="none" w:sz="0" w:space="0" w:color="auto"/>
        <w:right w:val="none" w:sz="0" w:space="0" w:color="auto"/>
      </w:divBdr>
    </w:div>
    <w:div w:id="1794590920">
      <w:bodyDiv w:val="1"/>
      <w:marLeft w:val="0"/>
      <w:marRight w:val="0"/>
      <w:marTop w:val="0"/>
      <w:marBottom w:val="0"/>
      <w:divBdr>
        <w:top w:val="none" w:sz="0" w:space="0" w:color="auto"/>
        <w:left w:val="none" w:sz="0" w:space="0" w:color="auto"/>
        <w:bottom w:val="none" w:sz="0" w:space="0" w:color="auto"/>
        <w:right w:val="none" w:sz="0" w:space="0" w:color="auto"/>
      </w:divBdr>
    </w:div>
    <w:div w:id="1814327606">
      <w:bodyDiv w:val="1"/>
      <w:marLeft w:val="0"/>
      <w:marRight w:val="0"/>
      <w:marTop w:val="0"/>
      <w:marBottom w:val="0"/>
      <w:divBdr>
        <w:top w:val="none" w:sz="0" w:space="0" w:color="auto"/>
        <w:left w:val="none" w:sz="0" w:space="0" w:color="auto"/>
        <w:bottom w:val="none" w:sz="0" w:space="0" w:color="auto"/>
        <w:right w:val="none" w:sz="0" w:space="0" w:color="auto"/>
      </w:divBdr>
    </w:div>
    <w:div w:id="1935017734">
      <w:bodyDiv w:val="1"/>
      <w:marLeft w:val="0"/>
      <w:marRight w:val="0"/>
      <w:marTop w:val="0"/>
      <w:marBottom w:val="0"/>
      <w:divBdr>
        <w:top w:val="none" w:sz="0" w:space="0" w:color="auto"/>
        <w:left w:val="none" w:sz="0" w:space="0" w:color="auto"/>
        <w:bottom w:val="none" w:sz="0" w:space="0" w:color="auto"/>
        <w:right w:val="none" w:sz="0" w:space="0" w:color="auto"/>
      </w:divBdr>
    </w:div>
    <w:div w:id="2011786570">
      <w:bodyDiv w:val="1"/>
      <w:marLeft w:val="0"/>
      <w:marRight w:val="0"/>
      <w:marTop w:val="0"/>
      <w:marBottom w:val="0"/>
      <w:divBdr>
        <w:top w:val="none" w:sz="0" w:space="0" w:color="auto"/>
        <w:left w:val="none" w:sz="0" w:space="0" w:color="auto"/>
        <w:bottom w:val="none" w:sz="0" w:space="0" w:color="auto"/>
        <w:right w:val="none" w:sz="0" w:space="0" w:color="auto"/>
      </w:divBdr>
    </w:div>
    <w:div w:id="21219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internationaleducation.gov.au/research/research-snapshots/pages/default.aspx" TargetMode="External"/><Relationship Id="rId1" Type="http://schemas.openxmlformats.org/officeDocument/2006/relationships/hyperlink" Target="mailto:IEResearch@educ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B71476-6A02-47F4-B8A4-FCF943E5F5B9}"/>
</file>

<file path=customXml/itemProps2.xml><?xml version="1.0" encoding="utf-8"?>
<ds:datastoreItem xmlns:ds="http://schemas.openxmlformats.org/officeDocument/2006/customXml" ds:itemID="{4B4A0295-52B0-467C-AA19-DD304859595F}"/>
</file>

<file path=customXml/itemProps3.xml><?xml version="1.0" encoding="utf-8"?>
<ds:datastoreItem xmlns:ds="http://schemas.openxmlformats.org/officeDocument/2006/customXml" ds:itemID="{4FD23876-68B2-4A63-8DBE-92159964BF85}"/>
</file>

<file path=customXml/itemProps4.xml><?xml version="1.0" encoding="utf-8"?>
<ds:datastoreItem xmlns:ds="http://schemas.openxmlformats.org/officeDocument/2006/customXml" ds:itemID="{2011967D-B9BD-40EC-B84C-0409D41CB4F9}"/>
</file>

<file path=docProps/app.xml><?xml version="1.0" encoding="utf-8"?>
<Properties xmlns="http://schemas.openxmlformats.org/officeDocument/2006/extended-properties" xmlns:vt="http://schemas.openxmlformats.org/officeDocument/2006/docPropsVTypes">
  <Template>A430CBCA.dotm</Template>
  <TotalTime>8</TotalTime>
  <Pages>1</Pages>
  <Words>120</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2009 Student Snapshot</vt:lpstr>
    </vt:vector>
  </TitlesOfParts>
  <Company>DEEWR</Company>
  <LinksUpToDate>false</LinksUpToDate>
  <CharactersWithSpaces>843</CharactersWithSpaces>
  <SharedDoc>false</SharedDoc>
  <HLinks>
    <vt:vector size="12" baseType="variant">
      <vt:variant>
        <vt:i4>7929962</vt:i4>
      </vt:variant>
      <vt:variant>
        <vt:i4>3</vt:i4>
      </vt:variant>
      <vt:variant>
        <vt:i4>0</vt:i4>
      </vt:variant>
      <vt:variant>
        <vt:i4>5</vt:i4>
      </vt:variant>
      <vt:variant>
        <vt:lpwstr>http://aei.gov.au/AEI/PublicationsAndResearch/Snapshots/Default.htm</vt:lpwstr>
      </vt:variant>
      <vt:variant>
        <vt:lpwstr/>
      </vt:variant>
      <vt:variant>
        <vt:i4>2162793</vt:i4>
      </vt:variant>
      <vt:variant>
        <vt:i4>0</vt:i4>
      </vt:variant>
      <vt:variant>
        <vt:i4>0</vt:i4>
      </vt:variant>
      <vt:variant>
        <vt:i4>5</vt:i4>
      </vt:variant>
      <vt:variant>
        <vt:lpwstr>mailto:aei_research@deewr.gov.au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Student Snapshot</dc:title>
  <dc:creator>CI2200</dc:creator>
  <cp:lastModifiedBy>MCCAULEY,Kathleen</cp:lastModifiedBy>
  <cp:revision>5</cp:revision>
  <cp:lastPrinted>2017-11-20T22:17:00Z</cp:lastPrinted>
  <dcterms:created xsi:type="dcterms:W3CDTF">2017-12-06T22:47:00Z</dcterms:created>
  <dcterms:modified xsi:type="dcterms:W3CDTF">2017-12-06T23:05:00Z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y fmtid="{D5CDD505-2E9C-101B-9397-08002B2CF9AE}" pid="7" name="ContentTypeId">
    <vt:lpwstr>0x010100D600AA97F9017A4288665729A97B1723</vt:lpwstr>
  </property>
  <property fmtid="{D5CDD505-2E9C-101B-9397-08002B2CF9AE}" pid="8" name="Order">
    <vt:r8>26400</vt:r8>
  </property>
  <property fmtid="{D5CDD505-2E9C-101B-9397-08002B2CF9AE}" pid="9" name="xd_ProgID">
    <vt:lpwstr/>
  </property>
  <property fmtid="{D5CDD505-2E9C-101B-9397-08002B2CF9AE}" pid="10" name="_SharedFileIndex">
    <vt:lpwstr/>
  </property>
  <property fmtid="{D5CDD505-2E9C-101B-9397-08002B2CF9AE}" pid="11" name="_SourceUrl">
    <vt:lpwstr/>
  </property>
  <property fmtid="{D5CDD505-2E9C-101B-9397-08002B2CF9AE}" pid="12" name="TemplateUrl">
    <vt:lpwstr/>
  </property>
</Properties>
</file>