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2F" w:rsidRDefault="00412659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5276E2F7" wp14:editId="35EE0788">
                <wp:simplePos x="0" y="0"/>
                <wp:positionH relativeFrom="column">
                  <wp:posOffset>7478202</wp:posOffset>
                </wp:positionH>
                <wp:positionV relativeFrom="paragraph">
                  <wp:posOffset>131197</wp:posOffset>
                </wp:positionV>
                <wp:extent cx="1914525" cy="532130"/>
                <wp:effectExtent l="0" t="0" r="28575" b="203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532130"/>
                          <a:chOff x="-332137" y="0"/>
                          <a:chExt cx="905066" cy="400050"/>
                        </a:xfrm>
                      </wpg:grpSpPr>
                      <wps:wsp>
                        <wps:cNvPr id="29" name="Flowchart: Alternate Process 29"/>
                        <wps:cNvSpPr/>
                        <wps:spPr>
                          <a:xfrm>
                            <a:off x="-332137" y="0"/>
                            <a:ext cx="905066" cy="400050"/>
                          </a:xfrm>
                          <a:prstGeom prst="flowChartAlternateProcess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-273204" y="5977"/>
                            <a:ext cx="805364" cy="394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30A5" w:rsidRPr="00412659" w:rsidRDefault="000A583D" w:rsidP="0041265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bookmarkStart w:id="0" w:name="_GoBack"/>
                              <w:r w:rsidRPr="0041265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H</w:t>
                              </w:r>
                              <w:r w:rsidR="00AF30A5" w:rsidRPr="0041265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IGHER E</w:t>
                              </w:r>
                              <w:r w:rsidRPr="0041265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D</w:t>
                              </w:r>
                              <w:r w:rsidR="00AF30A5" w:rsidRPr="0041265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UCATION</w:t>
                              </w:r>
                            </w:p>
                            <w:p w:rsidR="00412659" w:rsidRPr="00412659" w:rsidRDefault="00412659" w:rsidP="0041265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412659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QUALIFICATIONS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88.85pt;margin-top:10.35pt;width:150.75pt;height:41.9pt;z-index:-251528192;mso-width-relative:margin;mso-height-relative:margin" coordorigin="-3321" coordsize="905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9" o:spid="_x0000_s1027" type="#_x0000_t176" style="position:absolute;left:-3321;width:9050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DcIA&#10;AADbAAAADwAAAGRycy9kb3ducmV2LnhtbESPQYvCMBSE78L+h/CEvWlqV0SrURbBxe7NqvdH82yr&#10;zUtpYu3+e7MgeBxm5htmtelNLTpqXWVZwWQcgSDOra64UHA67kZzEM4ja6wtk4I/crBZfwxWmGj7&#10;4AN1mS9EgLBLUEHpfZNI6fKSDLqxbYiDd7GtQR9kW0jd4iPATS3jKJpJgxWHhRIb2paU37K7UXD5&#10;vZ6nab7Yd2l9PWzTr5/Z6RYr9Tnsv5cgPPX+HX6191pBvID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awNwgAAANsAAAAPAAAAAAAAAAAAAAAAAJgCAABkcnMvZG93&#10;bnJldi54bWxQSwUGAAAAAAQABAD1AAAAhwMAAAAA&#10;" filled="f" strokecolor="#c0000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-2732;top:59;width:8053;height:3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01cEA&#10;AADbAAAADwAAAGRycy9kb3ducmV2LnhtbERPz2vCMBS+C/4P4Q12EU2dMkdnFBEGPfSiDsHbo3lr&#10;is1LTbLa/ffLQfD48f1ebwfbip58aBwrmM8yEMSV0w3XCr5PX9MPECEia2wdk4I/CrDdjEdrzLW7&#10;84H6Y6xFCuGQowITY5dLGSpDFsPMdcSJ+3HeYkzQ11J7vKdw28q3LHuXFhtODQY72huqrsdfq6A/&#10;F0t96E30k31ZZMW1vK0upVKvL8PuE0SkIT7FD3ehFSzS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dNXBAAAA2wAAAA8AAAAAAAAAAAAAAAAAmAIAAGRycy9kb3du&#10;cmV2LnhtbFBLBQYAAAAABAAEAPUAAACGAwAAAAA=&#10;" filled="f" stroked="f" strokeweight=".5pt">
                  <v:textbox>
                    <w:txbxContent>
                      <w:p w:rsidR="00AF30A5" w:rsidRPr="00412659" w:rsidRDefault="000A583D" w:rsidP="00412659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bookmarkStart w:id="1" w:name="_GoBack"/>
                        <w:r w:rsidRPr="00412659">
                          <w:rPr>
                            <w:rFonts w:asciiTheme="minorHAnsi" w:hAnsiTheme="minorHAnsi" w:cstheme="minorHAnsi"/>
                            <w:sz w:val="24"/>
                          </w:rPr>
                          <w:t>H</w:t>
                        </w:r>
                        <w:r w:rsidR="00AF30A5" w:rsidRPr="00412659">
                          <w:rPr>
                            <w:rFonts w:asciiTheme="minorHAnsi" w:hAnsiTheme="minorHAnsi" w:cstheme="minorHAnsi"/>
                            <w:sz w:val="24"/>
                          </w:rPr>
                          <w:t>IGHER E</w:t>
                        </w:r>
                        <w:r w:rsidRPr="00412659">
                          <w:rPr>
                            <w:rFonts w:asciiTheme="minorHAnsi" w:hAnsiTheme="minorHAnsi" w:cstheme="minorHAnsi"/>
                            <w:sz w:val="24"/>
                          </w:rPr>
                          <w:t>D</w:t>
                        </w:r>
                        <w:r w:rsidR="00AF30A5" w:rsidRPr="00412659">
                          <w:rPr>
                            <w:rFonts w:asciiTheme="minorHAnsi" w:hAnsiTheme="minorHAnsi" w:cstheme="minorHAnsi"/>
                            <w:sz w:val="24"/>
                          </w:rPr>
                          <w:t>UCATION</w:t>
                        </w:r>
                      </w:p>
                      <w:p w:rsidR="00412659" w:rsidRPr="00412659" w:rsidRDefault="00412659" w:rsidP="00412659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412659">
                          <w:rPr>
                            <w:rFonts w:asciiTheme="minorHAnsi" w:hAnsiTheme="minorHAnsi" w:cstheme="minorHAnsi"/>
                            <w:sz w:val="24"/>
                          </w:rPr>
                          <w:t>QUALIFICATIONS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2853D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E893ED6" wp14:editId="323C6837">
                <wp:simplePos x="0" y="0"/>
                <wp:positionH relativeFrom="column">
                  <wp:posOffset>3152775</wp:posOffset>
                </wp:positionH>
                <wp:positionV relativeFrom="paragraph">
                  <wp:posOffset>133350</wp:posOffset>
                </wp:positionV>
                <wp:extent cx="3124200" cy="2660650"/>
                <wp:effectExtent l="0" t="0" r="19050" b="2540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660650"/>
                          <a:chOff x="0" y="0"/>
                          <a:chExt cx="3124200" cy="2660878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26" y="0"/>
                            <a:ext cx="1276709" cy="56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8" name="Group 68"/>
                        <wpg:cNvGrpSpPr/>
                        <wpg:grpSpPr>
                          <a:xfrm>
                            <a:off x="0" y="595223"/>
                            <a:ext cx="3124200" cy="2065655"/>
                            <a:chOff x="0" y="438150"/>
                            <a:chExt cx="3124200" cy="206692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438150"/>
                              <a:ext cx="3124200" cy="2066925"/>
                              <a:chOff x="0" y="19050"/>
                              <a:chExt cx="3124200" cy="206692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 descr="C:\Users\AP3143\AppData\Local\Microsoft\Windows\Temporary Internet Files\Content.IE5\84PG26T9\Graduate_clip_art[1]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duotone>
                                  <a:schemeClr val="accent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00" y="19050"/>
                                <a:ext cx="123825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6" name="Group 6"/>
                            <wpg:cNvGrpSpPr/>
                            <wpg:grpSpPr>
                              <a:xfrm>
                                <a:off x="0" y="1190625"/>
                                <a:ext cx="3124200" cy="895350"/>
                                <a:chOff x="0" y="0"/>
                                <a:chExt cx="3124200" cy="895350"/>
                              </a:xfrm>
                            </wpg:grpSpPr>
                            <wps:wsp>
                              <wps:cNvPr id="21" name="Up Ribbon 21"/>
                              <wps:cNvSpPr/>
                              <wps:spPr>
                                <a:xfrm>
                                  <a:off x="0" y="0"/>
                                  <a:ext cx="3124200" cy="895350"/>
                                </a:xfrm>
                                <a:prstGeom prst="ribbon2">
                                  <a:avLst>
                                    <a:gd name="adj1" fmla="val 15859"/>
                                    <a:gd name="adj2" fmla="val 62196"/>
                                  </a:avLst>
                                </a:prstGeom>
                                <a:solidFill>
                                  <a:srgbClr val="3B549C"/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647700" y="28562"/>
                                  <a:ext cx="18288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63CF" w:rsidRPr="003D70BD" w:rsidRDefault="002263CF" w:rsidP="00FB352F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3D70BD"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28"/>
                                      </w:rPr>
                                      <w:t>Chinese International Students in Australia</w:t>
                                    </w:r>
                                    <w:r w:rsidR="00FB352F" w:rsidRPr="003D70BD"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28"/>
                                      </w:rPr>
                                      <w:t>: 2015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163901" y="891735"/>
                              <a:ext cx="2550724" cy="594165"/>
                              <a:chOff x="-64699" y="891735"/>
                              <a:chExt cx="2550724" cy="59416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C:\Users\AP3143\AppData\Local\Microsoft\Windows\Temporary Internet Files\Content.IE5\RKAVUC1R\CHINA[1]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4699" y="891735"/>
                                <a:ext cx="857250" cy="5429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 descr="C:\Users\AP3143\AppData\Local\Microsoft\Windows\Temporary Internet Files\Content.IE5\IB0CP78I\662px-Australia.svg[1]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95475" y="942975"/>
                                <a:ext cx="5905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8" o:spid="_x0000_s1029" style="position:absolute;margin-left:248.25pt;margin-top:10.5pt;width:246pt;height:209.5pt;z-index:251770880" coordsize="31242,2660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0" type="#_x0000_t75" style="position:absolute;left:9230;width:12767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HktXEAAAA2wAAAA8AAABkcnMvZG93bnJldi54bWxEj0FrwkAUhO8F/8PyhF5K3ZhA0dRVVCh4&#10;EowePD6yzySafRuyaxL767uC0OMwM98wi9VgatFR6yrLCqaTCARxbnXFhYLT8edzBsJ5ZI21ZVLw&#10;IAer5ehtgam2PR+oy3whAoRdigpK75tUSpeXZNBNbEMcvIttDfog20LqFvsAN7WMo+hLGqw4LJTY&#10;0Lak/JbdjYJsbuQZL/d93iSzj/XmN7NXu1XqfTysv0F4Gvx/+NXeaQVJDM8v4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HktXEAAAA2wAAAA8AAAAAAAAAAAAAAAAA&#10;nwIAAGRycy9kb3ducmV2LnhtbFBLBQYAAAAABAAEAPcAAACQAwAAAAA=&#10;">
                  <v:imagedata r:id="rId10" o:title="" gain="39322f" blacklevel="-13107f" recolortarget="black"/>
                  <v:path arrowok="t"/>
                </v:shape>
                <v:group id="Group 68" o:spid="_x0000_s1031" style="position:absolute;top:5952;width:31242;height:20656" coordorigin=",4381" coordsize="31242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10" o:spid="_x0000_s1032" style="position:absolute;top:4381;width:31242;height:20669" coordorigin=",190" coordsize="31242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Picture 26" o:spid="_x0000_s1033" type="#_x0000_t75" style="position:absolute;left:9525;top:190;width:1238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w/JLAAAAA2wAAAA8AAABkcnMvZG93bnJldi54bWxEj0FrwkAUhO9C/8PyCl6kbrQQSuoqUhBK&#10;bxq9P7Kv2WD2bdh9Nem/7wpCj8PMfMNsdpPv1Y1i6gIbWC0LUMRNsB23Bs714eUNVBJki31gMvBL&#10;CXbbp9kGKxtGPtLtJK3KEE4VGnAiQ6V1ahx5TMswEGfvO0SPkmVstY04Zrjv9booSu2x47zgcKAP&#10;R8319OMNjLUUF9mzuHjlxatry3pcfBkzf57276CEJvkPP9qf1sC6hPuX/AP0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DD8ksAAAADbAAAADwAAAAAAAAAAAAAAAACfAgAA&#10;ZHJzL2Rvd25yZXYueG1sUEsFBgAAAAAEAAQA9wAAAIwDAAAAAA==&#10;">
                      <v:imagedata r:id="rId11" o:title="Graduate_clip_art[1]" recolortarget="#58201f [1445]"/>
                      <v:path arrowok="t"/>
                    </v:shape>
                    <v:group id="Group 6" o:spid="_x0000_s1034" style="position:absolute;top:11906;width:31242;height:8953" coordsize="31242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  <v:formulas>
                          <v:f eqn="val #0"/>
                          <v:f eqn="sum @0 675 0"/>
                          <v:f eqn="sum @1 675 0"/>
                          <v:f eqn="sum @2 675 0"/>
                          <v:f eqn="sum @3 675 0"/>
                          <v:f eqn="sum width 0 @4"/>
                          <v:f eqn="sum width 0 @3"/>
                          <v:f eqn="sum width 0 @2"/>
                          <v:f eqn="sum width 0 @1"/>
                          <v:f eqn="sum width 0 @0"/>
                          <v:f eqn="val #1"/>
                          <v:f eqn="prod @10 1 4"/>
                          <v:f eqn="prod @10 1 2"/>
                          <v:f eqn="prod @10 3 4"/>
                          <v:f eqn="prod height 3 4"/>
                          <v:f eqn="prod height 1 2"/>
                          <v:f eqn="prod height 1 4"/>
                          <v:f eqn="prod height 3 2"/>
                          <v:f eqn="prod height 2 3"/>
                          <v:f eqn="sum @11 @14 0"/>
                          <v:f eqn="sum @12 @15 0"/>
                          <v:f eqn="sum @13 @16 0"/>
                          <v:f eqn="sum @17 0 @20"/>
                          <v:f eqn="sum height 0 @10"/>
                          <v:f eqn="sum height 0 @19"/>
                          <v:f eqn="prod width 1 2"/>
                          <v:f eqn="sum width 0 2700"/>
                          <v:f eqn="sum @25 0 2700"/>
                          <v:f eqn="val width"/>
                          <v:f eqn="val height"/>
                        </v:formulas>
                        <v:path o:extrusionok="f" o:connecttype="custom" o:connectlocs="@25,0;2700,@22;@25,@10;@26,@22" o:connectangles="270,180,90,0" textboxrect="@0,0,@9,@10"/>
                        <v:handles>
                          <v:h position="#0,topLeft" xrange="2700,8100"/>
                          <v:h position="center,#1" yrange="14400,21600"/>
                        </v:handles>
                        <o:complex v:ext="view"/>
                      </v:shapetype>
                      <v:shape id="Up Ribbon 21" o:spid="_x0000_s1035" type="#_x0000_t54" style="position:absolute;width:31242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YNL8A&#10;AADbAAAADwAAAGRycy9kb3ducmV2LnhtbESPzYoCMRCE7wu+Q2jBi2hGhUVHo8iC4NG/i7dm0k4G&#10;J50xyer49kYQPBZVXxW1WLW2FnfyoXKsYDTMQBAXTldcKjgdN4MpiBCRNdaOScGTAqyWnZ8F5to9&#10;eE/3QyxFKuGQowITY5NLGQpDFsPQNcTJuzhvMSbpS6k9PlK5reU4y36lxYrTgsGG/gwV18O/VTAe&#10;9W+7ST3zfqex3+hzMVubqVK9brueg4jUxm/4Q2/1m4P3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MRg0vwAAANsAAAAPAAAAAAAAAAAAAAAAAJgCAABkcnMvZG93bnJl&#10;di54bWxQSwUGAAAAAAQABAD1AAAAhAMAAAAA&#10;" adj="4083,18174" fillcolor="#3b549c" strokecolor="#bfbfbf [2412]" strokeweight="2pt"/>
                      <v:shape id="Text Box 22" o:spid="_x0000_s1036" type="#_x0000_t202" style="position:absolute;left:6477;top:285;width:1828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2263CF" w:rsidRPr="003D70BD" w:rsidRDefault="002263CF" w:rsidP="00FB352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</w:pPr>
                              <w:r w:rsidRPr="003D70BD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  <w:t>Chinese International Students in Australia</w:t>
                              </w:r>
                              <w:r w:rsidR="00FB352F" w:rsidRPr="003D70BD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</w:rPr>
                                <w:t>: 2015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65" o:spid="_x0000_s1037" style="position:absolute;left:1639;top:8917;width:25507;height:5942" coordorigin="-646,8917" coordsize="25507,5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Picture 5" o:spid="_x0000_s1038" type="#_x0000_t75" style="position:absolute;left:-646;top:8917;width:857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BxmbEAAAA2gAAAA8AAABkcnMvZG93bnJldi54bWxEj9FqwkAURN+F/sNyC30R3TRiK6lrKK1C&#10;RWzR+AGX7G0Smr0bdleNf98VBB+HmTnDzPPetOJEzjeWFTyPExDEpdUNVwoOxWo0A+EDssbWMim4&#10;kId88TCYY6btmXd02odKRAj7DBXUIXSZlL6syaAf2444er/WGQxRukpqh+cIN61Mk+RFGmw4LtTY&#10;0UdN5d/+aBQEP/xOfza7YvK5nG7XjK+zYuWUenrs399ABOrDPXxrf2kFU7heiT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BxmbEAAAA2gAAAA8AAAAAAAAAAAAAAAAA&#10;nwIAAGRycy9kb3ducmV2LnhtbFBLBQYAAAAABAAEAPcAAACQAwAAAAA=&#10;">
                      <v:imagedata r:id="rId12" o:title="CHINA[1]" recolortarget="#203957 [1444]"/>
                      <v:path arrowok="t"/>
                    </v:shape>
                    <v:shape id="Picture 11" o:spid="_x0000_s1039" type="#_x0000_t75" style="position:absolute;left:18954;top:9429;width:5906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1fbAAAAA2wAAAA8AAABkcnMvZG93bnJldi54bWxET01rwkAQvQv+h2WE3swmCrWkWcUWC148&#10;GNP7kJ0mabOzIbsm8d+7BcHbPN7nZLvJtGKg3jWWFSRRDIK4tLrhSkFx+Vq+gXAeWWNrmRTcyMFu&#10;O59lmGo78pmG3FcihLBLUUHtfZdK6cqaDLrIdsSB+7G9QR9gX0nd4xjCTStXcfwqDTYcGmrs6LOm&#10;8i+/GgWHXymLY8muuO7b/Hb6+F6vN4lSL4tp/w7C0+Sf4of7qMP8BP5/CQfI7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0vV9sAAAADbAAAADwAAAAAAAAAAAAAAAACfAgAA&#10;ZHJzL2Rvd25yZXYueG1sUEsFBgAAAAAEAAQA9wAAAIwDAAAAAA==&#10;">
                      <v:imagedata r:id="rId13" o:title="662px-Australia.svg[1]" recolortarget="#203957 [1444]"/>
                      <v:path arrowok="t"/>
                    </v:shape>
                  </v:group>
                </v:group>
              </v:group>
            </w:pict>
          </mc:Fallback>
        </mc:AlternateContent>
      </w:r>
      <w:r w:rsidR="0025500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502503A3" wp14:editId="370959C9">
                <wp:simplePos x="0" y="0"/>
                <wp:positionH relativeFrom="column">
                  <wp:posOffset>419100</wp:posOffset>
                </wp:positionH>
                <wp:positionV relativeFrom="paragraph">
                  <wp:posOffset>142875</wp:posOffset>
                </wp:positionV>
                <wp:extent cx="1856740" cy="400050"/>
                <wp:effectExtent l="0" t="0" r="1016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0" cy="400050"/>
                          <a:chOff x="-303537" y="0"/>
                          <a:chExt cx="1857752" cy="400050"/>
                        </a:xfrm>
                      </wpg:grpSpPr>
                      <wps:wsp>
                        <wps:cNvPr id="14" name="Flowchart: Alternate Process 14"/>
                        <wps:cNvSpPr/>
                        <wps:spPr>
                          <a:xfrm>
                            <a:off x="-303537" y="0"/>
                            <a:ext cx="1857752" cy="40005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208296" y="53975"/>
                            <a:ext cx="166785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D41" w:rsidRPr="00AB0D41" w:rsidRDefault="00D735D1" w:rsidP="00AB0D41">
                              <w:pP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STUDENT NUMBERS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0" style="position:absolute;margin-left:33pt;margin-top:11.25pt;width:146.2pt;height:31.5pt;z-index:-251686912;mso-width-relative:margin;mso-height-relative:margin" coordorigin="-3035" coordsize="1857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4" o:spid="_x0000_s1041" type="#_x0000_t176" style="position:absolute;left:-3035;width:1857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JLr8A&#10;AADbAAAADwAAAGRycy9kb3ducmV2LnhtbERPy6rCMBDdC/5DGOHuNNUrotUoIijWna/90IxttZmU&#10;Jtbev78RBHdzOM9ZrFpTioZqV1hWMBxEIIhTqwvOFFzO2/4UhPPIGkvLpOCPHKyW3c4CY21ffKTm&#10;5DMRQtjFqCD3voqldGlOBt3AVsSBu9naoA+wzqSu8RXCTSlHUTSRBgsODTlWtMkpfZyeRsHtcL+O&#10;k3S2b5Lyftwkv7vJ5TFS6qfXrucgPLX+K/649zrMH8P7l3C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xMkuvwAAANsAAAAPAAAAAAAAAAAAAAAAAJgCAABkcnMvZG93bnJl&#10;di54bWxQSwUGAAAAAAQABAD1AAAAhAMAAAAA&#10;" filled="f" strokecolor="#c0000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2" type="#_x0000_t202" style="position:absolute;left:-2082;top:539;width:166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AB0D41" w:rsidRPr="00AB0D41" w:rsidRDefault="00D735D1" w:rsidP="00AB0D41">
                        <w:pPr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</w:rPr>
                          <w:t>STUDENT NUMBERS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52F" w:rsidRPr="00FB352F" w:rsidRDefault="0035107C" w:rsidP="00FB35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CC63820" wp14:editId="5B642819">
                <wp:simplePos x="0" y="0"/>
                <wp:positionH relativeFrom="column">
                  <wp:posOffset>6564894</wp:posOffset>
                </wp:positionH>
                <wp:positionV relativeFrom="paragraph">
                  <wp:posOffset>58420</wp:posOffset>
                </wp:positionV>
                <wp:extent cx="0" cy="6119495"/>
                <wp:effectExtent l="0" t="0" r="1905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9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9pt,4.6pt" to="516.9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" strokecolor="black [3213]" strokeweight="1.5pt">
                <v:stroke dashstyle="1 1"/>
              </v:line>
            </w:pict>
          </mc:Fallback>
        </mc:AlternateContent>
      </w:r>
      <w:r w:rsidR="006774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C632651" wp14:editId="72C1C618">
                <wp:simplePos x="0" y="0"/>
                <wp:positionH relativeFrom="column">
                  <wp:posOffset>2790825</wp:posOffset>
                </wp:positionH>
                <wp:positionV relativeFrom="paragraph">
                  <wp:posOffset>61595</wp:posOffset>
                </wp:positionV>
                <wp:extent cx="0" cy="6119495"/>
                <wp:effectExtent l="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9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4.85pt" to="219.7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" strokecolor="black [3213]" strokeweight="1.5pt">
                <v:stroke dashstyle="1 1"/>
              </v:line>
            </w:pict>
          </mc:Fallback>
        </mc:AlternateContent>
      </w:r>
    </w:p>
    <w:p w:rsidR="00FB352F" w:rsidRPr="00FB352F" w:rsidRDefault="00FB352F" w:rsidP="00FB352F"/>
    <w:p w:rsidR="00FB352F" w:rsidRPr="00FB352F" w:rsidRDefault="00FB352F" w:rsidP="00FB352F"/>
    <w:p w:rsidR="00FB352F" w:rsidRPr="00FB352F" w:rsidRDefault="003045C8" w:rsidP="00FB35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6521B" wp14:editId="0358AFA7">
                <wp:simplePos x="0" y="0"/>
                <wp:positionH relativeFrom="column">
                  <wp:posOffset>113996</wp:posOffset>
                </wp:positionH>
                <wp:positionV relativeFrom="paragraph">
                  <wp:posOffset>95885</wp:posOffset>
                </wp:positionV>
                <wp:extent cx="1371600" cy="8572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2F" w:rsidRPr="009E5C7B" w:rsidRDefault="00FB352F" w:rsidP="00262FFD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22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352F"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22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136,097</w:t>
                            </w:r>
                          </w:p>
                          <w:p w:rsidR="00FB352F" w:rsidRPr="00171FC2" w:rsidRDefault="00507BB2" w:rsidP="00156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171FC2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Chinese students in Australia in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9pt;margin-top:7.55pt;width:10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" fillcolor="#c0504d [3205]" stroked="f" strokeweight="1.5pt">
                <v:stroke dashstyle="1 1"/>
                <v:textbox>
                  <w:txbxContent>
                    <w:p w:rsidR="00FB352F" w:rsidRPr="009E5C7B" w:rsidRDefault="00FB352F" w:rsidP="00262FFD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22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352F"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22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136,097</w:t>
                      </w:r>
                    </w:p>
                    <w:p w:rsidR="00FB352F" w:rsidRPr="00171FC2" w:rsidRDefault="00507BB2" w:rsidP="0015682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171FC2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Chinese students in Australia in 2015</w:t>
                      </w:r>
                    </w:p>
                  </w:txbxContent>
                </v:textbox>
              </v:shape>
            </w:pict>
          </mc:Fallback>
        </mc:AlternateContent>
      </w:r>
      <w:r w:rsidR="00E83A6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C5744F9" wp14:editId="3AFE0436">
                <wp:simplePos x="0" y="0"/>
                <wp:positionH relativeFrom="column">
                  <wp:posOffset>1785356</wp:posOffset>
                </wp:positionH>
                <wp:positionV relativeFrom="paragraph">
                  <wp:posOffset>21590</wp:posOffset>
                </wp:positionV>
                <wp:extent cx="847090" cy="982345"/>
                <wp:effectExtent l="0" t="0" r="0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090" cy="982345"/>
                          <a:chOff x="8627" y="0"/>
                          <a:chExt cx="847569" cy="982932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8627" y="0"/>
                            <a:ext cx="839470" cy="482600"/>
                            <a:chOff x="60385" y="-77655"/>
                            <a:chExt cx="839914" cy="483080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54" descr="C:\Users\AP3143\AppData\Local\Microsoft\Windows\Temporary Internet Files\Content.IE5\G2B5PO6D\Toilets_unisex.svg[1]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duotone>
                                <a:srgbClr val="C0504D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7259"/>
                            <a:stretch/>
                          </pic:blipFill>
                          <pic:spPr bwMode="auto">
                            <a:xfrm>
                              <a:off x="60385" y="0"/>
                              <a:ext cx="169192" cy="3600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7" name="Text Box 57"/>
                          <wps:cNvSpPr txBox="1"/>
                          <wps:spPr>
                            <a:xfrm>
                              <a:off x="345040" y="-77655"/>
                              <a:ext cx="555259" cy="4830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B2D28" w:rsidRDefault="008B2D28" w:rsidP="008B2D28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  <w:t>Female</w:t>
                                </w:r>
                              </w:p>
                              <w:p w:rsidR="008B2D28" w:rsidRPr="00D431BF" w:rsidRDefault="008B2D28" w:rsidP="008B2D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  <w:t>53</w:t>
                                </w:r>
                                <w:r w:rsidRPr="00D431BF"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  <w:t>%</w:t>
                                </w:r>
                              </w:p>
                              <w:p w:rsidR="008B2D28" w:rsidRPr="00D431BF" w:rsidRDefault="008B2D28" w:rsidP="008B2D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8628" y="500332"/>
                            <a:ext cx="847568" cy="482600"/>
                            <a:chOff x="8635" y="-69016"/>
                            <a:chExt cx="848287" cy="482977"/>
                          </a:xfrm>
                        </wpg:grpSpPr>
                        <pic:pic xmlns:pic="http://schemas.openxmlformats.org/drawingml/2006/picture">
                          <pic:nvPicPr>
                            <pic:cNvPr id="94" name="Picture 94" descr="C:\Users\AP3143\AppData\Local\Microsoft\Windows\Temporary Internet Files\Content.IE5\G2B5PO6D\Toilets_unisex.svg[1]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duotone>
                                <a:srgbClr val="4F81BD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0907"/>
                            <a:stretch/>
                          </pic:blipFill>
                          <pic:spPr bwMode="auto">
                            <a:xfrm>
                              <a:off x="8635" y="0"/>
                              <a:ext cx="151815" cy="360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5" name="Text Box 95"/>
                          <wps:cNvSpPr txBox="1"/>
                          <wps:spPr>
                            <a:xfrm>
                              <a:off x="301957" y="-69016"/>
                              <a:ext cx="554965" cy="48297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B2D28" w:rsidRDefault="008B2D28" w:rsidP="008B2D28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  <w:t>Male</w:t>
                                </w:r>
                              </w:p>
                              <w:p w:rsidR="008B2D28" w:rsidRPr="00D431BF" w:rsidRDefault="008B2D28" w:rsidP="008B2D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  <w:t>47</w:t>
                                </w:r>
                                <w:r w:rsidRPr="00D431BF">
                                  <w:rPr>
                                    <w:rFonts w:asciiTheme="minorHAnsi" w:hAnsiTheme="minorHAnsi" w:cstheme="minorHAnsi"/>
                                    <w:sz w:val="32"/>
                                  </w:rPr>
                                  <w:t>%</w:t>
                                </w:r>
                              </w:p>
                              <w:p w:rsidR="008B2D28" w:rsidRPr="00D431BF" w:rsidRDefault="008B2D28" w:rsidP="008B2D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7" o:spid="_x0000_s1045" style="position:absolute;margin-left:140.6pt;margin-top:1.7pt;width:66.7pt;height:77.35pt;z-index:251827200;mso-width-relative:margin" coordorigin="86" coordsize="847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">
                <v:group id="Group 52" o:spid="_x0000_s1046" style="position:absolute;left:86;width:8394;height:4826" coordorigin="603,-776" coordsize="8399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4" o:spid="_x0000_s1047" type="#_x0000_t75" style="position:absolute;left:603;width:1692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/PX/FAAAA2wAAAA8AAABkcnMvZG93bnJldi54bWxEj0FrwkAUhO9C/8PyCr3pRluLpG6CCEKh&#10;9BCb1h4f2WcSzb5dsluN/74rCB6HmfmGWeaD6cSJet9aVjCdJCCIK6tbrhWUX5vxAoQPyBo7y6Tg&#10;Qh7y7GG0xFTbMxd02oZaRAj7FBU0IbhUSl81ZNBPrCOO3t72BkOUfS11j+cIN52cJcmrNNhyXGjQ&#10;0bqh6rj9Mwo+k0662e7n91Kuio/n8jA4910o9fQ4rN5ABBrCPXxrv2sF8xe4fok/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z1/xQAAANsAAAAPAAAAAAAAAAAAAAAA&#10;AJ8CAABkcnMvZG93bnJldi54bWxQSwUGAAAAAAQABAD3AAAAkQMAAAAA&#10;">
                    <v:imagedata r:id="rId16" o:title="Toilets_unisex.svg[1]" cropright="37525f" recolortarget="#942825"/>
                    <v:path arrowok="t"/>
                  </v:shape>
                  <v:shape id="Text Box 57" o:spid="_x0000_s1048" type="#_x0000_t202" style="position:absolute;left:3450;top:-776;width:5552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IoMUA&#10;AADbAAAADwAAAGRycy9kb3ducmV2LnhtbESPwW7CMBBE70j8g7VIvYEDVQsETBQqVWoPOTTAfYmX&#10;JCJeh9gNab++rlSpx9HsvNnZJoNpRE+dqy0rmM8iEMSF1TWXCo6H1+kKhPPIGhvLpOCLHCS78WiL&#10;sbZ3/qA+96UIEHYxKqi8b2MpXVGRQTezLXHwLrYz6IPsSqk7vAe4aeQiip6lwZpDQ4UtvVRUXPNP&#10;E97oT+fHtU+tc9llsX//xux8vSn1MBnSDQhPg/8//ku/aQVPS/jdEgA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oigxQAAANsAAAAPAAAAAAAAAAAAAAAAAJgCAABkcnMv&#10;ZG93bnJldi54bWxQSwUGAAAAAAQABAD1AAAAigMAAAAA&#10;" filled="f" stroked="f" strokeweight="1pt">
                    <v:textbox>
                      <w:txbxContent>
                        <w:p w:rsidR="008B2D28" w:rsidRDefault="008B2D28" w:rsidP="008B2D28">
                          <w:pPr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</w:rPr>
                            <w:t>Female</w:t>
                          </w:r>
                        </w:p>
                        <w:p w:rsidR="008B2D28" w:rsidRPr="00D431BF" w:rsidRDefault="008B2D28" w:rsidP="008B2D2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32"/>
                            </w:rPr>
                            <w:t>53</w:t>
                          </w:r>
                          <w:r w:rsidRPr="00D431BF">
                            <w:rPr>
                              <w:rFonts w:asciiTheme="minorHAnsi" w:hAnsiTheme="minorHAnsi" w:cstheme="minorHAnsi"/>
                              <w:sz w:val="32"/>
                            </w:rPr>
                            <w:t>%</w:t>
                          </w:r>
                        </w:p>
                        <w:p w:rsidR="008B2D28" w:rsidRPr="00D431BF" w:rsidRDefault="008B2D28" w:rsidP="008B2D2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88" o:spid="_x0000_s1049" style="position:absolute;left:86;top:5003;width:8475;height:4826" coordorigin="86,-690" coordsize="8482,4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Picture 94" o:spid="_x0000_s1050" type="#_x0000_t75" style="position:absolute;left:86;width:1518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xZ7EAAAA2wAAAA8AAABkcnMvZG93bnJldi54bWxEj0FrwkAUhO9C/8PyCt50U7ESU1eRgCK1&#10;IBoP7e2RfU1Cs29DdjXx37tCweMwM98wi1VvanGl1lWWFbyNIxDEudUVFwrO2WYUg3AeWWNtmRTc&#10;yMFq+TJYYKJtx0e6nnwhAoRdggpK75tESpeXZNCNbUMcvF/bGvRBtoXULXYBbmo5iaKZNFhxWCix&#10;obSk/O90MQq27/FX+knfcbGn7DzL0ubYHX6UGr726w8Qnnr/DP+3d1rBfAqPL+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jxZ7EAAAA2wAAAA8AAAAAAAAAAAAAAAAA&#10;nwIAAGRycy9kb3ducmV2LnhtbFBLBQYAAAAABAAEAPcAAACQAwAAAAA=&#10;">
                    <v:imagedata r:id="rId17" o:title="Toilets_unisex.svg[1]" cropleft="39916f" recolortarget="#275791"/>
                    <v:path arrowok="t"/>
                  </v:shape>
                  <v:shape id="Text Box 95" o:spid="_x0000_s1051" type="#_x0000_t202" style="position:absolute;left:3019;top:-690;width:5550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J1sMA&#10;AADbAAAADwAAAGRycy9kb3ducmV2LnhtbESPQYvCMBCF7wv7H8II3rapirJ2jaKCoAcP6u59bMa2&#10;2Ey6TazVX28EwePjzfvevMmsNaVoqHaFZQW9KAZBnFpdcKbg97D6+gbhPLLG0jIpuJGD2fTzY4KJ&#10;tlfeUbP3mQgQdgkqyL2vEildmpNBF9mKOHgnWxv0QdaZ1DVeA9yUsh/HI2mw4NCQY0XLnNLz/mLC&#10;G83fcTD2c+vc9tRfbO64PZ7/lep22vkPCE+tfx+/0mutYDyE55YA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EJ1sMAAADbAAAADwAAAAAAAAAAAAAAAACYAgAAZHJzL2Rv&#10;d25yZXYueG1sUEsFBgAAAAAEAAQA9QAAAIgDAAAAAA==&#10;" filled="f" stroked="f" strokeweight="1pt">
                    <v:textbox>
                      <w:txbxContent>
                        <w:p w:rsidR="008B2D28" w:rsidRDefault="008B2D28" w:rsidP="008B2D28">
                          <w:pPr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</w:rPr>
                            <w:t>Male</w:t>
                          </w:r>
                        </w:p>
                        <w:p w:rsidR="008B2D28" w:rsidRPr="00D431BF" w:rsidRDefault="008B2D28" w:rsidP="008B2D2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32"/>
                            </w:rPr>
                            <w:t>47</w:t>
                          </w:r>
                          <w:r w:rsidRPr="00D431BF">
                            <w:rPr>
                              <w:rFonts w:asciiTheme="minorHAnsi" w:hAnsiTheme="minorHAnsi" w:cstheme="minorHAnsi"/>
                              <w:sz w:val="32"/>
                            </w:rPr>
                            <w:t>%</w:t>
                          </w:r>
                        </w:p>
                        <w:p w:rsidR="008B2D28" w:rsidRPr="00D431BF" w:rsidRDefault="008B2D28" w:rsidP="008B2D2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51298" w:rsidRDefault="00412659" w:rsidP="00FB352F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07B47" wp14:editId="5006054B">
                <wp:simplePos x="0" y="0"/>
                <wp:positionH relativeFrom="column">
                  <wp:posOffset>7623810</wp:posOffset>
                </wp:positionH>
                <wp:positionV relativeFrom="paragraph">
                  <wp:posOffset>3175</wp:posOffset>
                </wp:positionV>
                <wp:extent cx="1652905" cy="731520"/>
                <wp:effectExtent l="0" t="0" r="444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73152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9050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ED687B" w:rsidRPr="00C63CFD" w:rsidRDefault="00ED687B" w:rsidP="00C63CFD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3CFD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D76E73" w:rsidRPr="00C63CFD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7%</w:t>
                            </w:r>
                          </w:p>
                          <w:p w:rsidR="00ED687B" w:rsidRPr="00171FC2" w:rsidRDefault="00D76E73" w:rsidP="00C63C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C63CF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all </w:t>
                            </w:r>
                            <w:r w:rsidR="00ED687B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enrolments</w:t>
                            </w:r>
                            <w:r w:rsidR="00BF4D02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were in higher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left:0;text-align:left;margin-left:600.3pt;margin-top:.25pt;width:130.15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" fillcolor="#c0504d" stroked="f" strokeweight="1.5pt">
                <v:stroke dashstyle="1 1"/>
                <v:textbox>
                  <w:txbxContent>
                    <w:p w:rsidR="00ED687B" w:rsidRPr="00C63CFD" w:rsidRDefault="00ED687B" w:rsidP="00C63CFD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C63CFD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D76E73" w:rsidRPr="00C63CFD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7%</w:t>
                      </w:r>
                    </w:p>
                    <w:p w:rsidR="00ED687B" w:rsidRPr="00171FC2" w:rsidRDefault="00D76E73" w:rsidP="00C63CFD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of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="00C63CF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all </w:t>
                      </w:r>
                      <w:r w:rsidR="00ED687B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enrolments</w:t>
                      </w:r>
                      <w:r w:rsidR="00BF4D02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were in higher education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1298" w:rsidRDefault="00151298" w:rsidP="00151298"/>
    <w:p w:rsidR="0046410A" w:rsidRDefault="00151298" w:rsidP="00151298">
      <w:pPr>
        <w:tabs>
          <w:tab w:val="left" w:pos="13020"/>
        </w:tabs>
      </w:pPr>
      <w:r>
        <w:tab/>
      </w:r>
    </w:p>
    <w:p w:rsidR="0046410A" w:rsidRPr="0046410A" w:rsidRDefault="0046410A" w:rsidP="0046410A"/>
    <w:p w:rsidR="0046410A" w:rsidRPr="0046410A" w:rsidRDefault="0046410A" w:rsidP="0046410A"/>
    <w:p w:rsidR="0046410A" w:rsidRPr="0046410A" w:rsidRDefault="00412659" w:rsidP="0046410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5E6A1B0" wp14:editId="2BD5DF77">
                <wp:simplePos x="0" y="0"/>
                <wp:positionH relativeFrom="column">
                  <wp:posOffset>6705600</wp:posOffset>
                </wp:positionH>
                <wp:positionV relativeFrom="paragraph">
                  <wp:posOffset>69850</wp:posOffset>
                </wp:positionV>
                <wp:extent cx="1426210" cy="767080"/>
                <wp:effectExtent l="0" t="0" r="254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767080"/>
                          <a:chOff x="120764" y="0"/>
                          <a:chExt cx="1426811" cy="768098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232913" y="0"/>
                            <a:ext cx="1285336" cy="310551"/>
                            <a:chOff x="0" y="0"/>
                            <a:chExt cx="1285336" cy="310551"/>
                          </a:xfrm>
                        </wpg:grpSpPr>
                        <pic:pic xmlns:pic="http://schemas.openxmlformats.org/drawingml/2006/picture">
                          <pic:nvPicPr>
                            <pic:cNvPr id="84" name="Picture 84" descr="C:\Users\AP3143\AppData\Local\Microsoft\Windows\Temporary Internet Files\Content.IE5\J0R01KVF\Cap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4672" cy="31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5" descr="C:\Users\AP3143\AppData\Local\Microsoft\Windows\Temporary Internet Files\Content.IE5\J0R01KVF\Cap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6430" y="0"/>
                              <a:ext cx="284672" cy="31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 descr="C:\Users\AP3143\AppData\Local\Microsoft\Windows\Temporary Internet Files\Content.IE5\J0R01KVF\Cap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234" y="0"/>
                              <a:ext cx="284671" cy="31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7" name="Picture 87" descr="C:\Users\AP3143\AppData\Local\Microsoft\Windows\Temporary Internet Files\Content.IE5\J0R01KVF\Cap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664" y="0"/>
                              <a:ext cx="284672" cy="31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0" name="Text Box 100"/>
                        <wps:cNvSpPr txBox="1"/>
                        <wps:spPr>
                          <a:xfrm>
                            <a:off x="120764" y="258656"/>
                            <a:ext cx="1426811" cy="509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C7B" w:rsidRDefault="009E0A7E" w:rsidP="00F01C4C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>41</w:t>
                              </w:r>
                              <w:r w:rsidR="005A09ED" w:rsidRPr="000E0014"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>%</w:t>
                              </w:r>
                              <w:r w:rsidR="005A09ED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were Bachelor </w:t>
                              </w:r>
                            </w:p>
                            <w:p w:rsidR="005A09ED" w:rsidRPr="00E81247" w:rsidRDefault="000E0014" w:rsidP="00F01C4C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degrees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52" style="position:absolute;margin-left:528pt;margin-top:5.5pt;width:112.3pt;height:60.4pt;z-index:251808768" coordorigin="1207" coordsize="14268,7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">
                <v:group id="Group 58" o:spid="_x0000_s1053" style="position:absolute;left:2329;width:12853;height:3105" coordsize="12853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Picture 84" o:spid="_x0000_s1054" type="#_x0000_t75" style="position:absolute;width:2846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ApzDAAAA2wAAAA8AAABkcnMvZG93bnJldi54bWxEj92KwjAUhO8XfIdwBO/W1MU/alMRQdAL&#10;ca0+wKE5tsXmpDZZrT69WVjYy2Hmm2GSZWdqcafWVZYVjIYRCOLc6ooLBefT5nMOwnlkjbVlUvAk&#10;B8u095FgrO2Dj3TPfCFCCbsYFZTeN7GULi/JoBvahjh4F9sa9EG2hdQtPkK5qeVXFE2lwYrDQokN&#10;rUvKr9mPURCYrW4m++fmsHt10/Xs9u2qm1KDfrdagPDU+f/wH73VCuZj+P0SfoBM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ACnMMAAADbAAAADwAAAAAAAAAAAAAAAACf&#10;AgAAZHJzL2Rvd25yZXYueG1sUEsFBgAAAAAEAAQA9wAAAI8DAAAAAA==&#10;">
                    <v:imagedata r:id="rId19" o:title="Cap2[1]" recolortarget="#203957 [1444]"/>
                    <v:path arrowok="t"/>
                  </v:shape>
                  <v:shape id="Picture 85" o:spid="_x0000_s1055" type="#_x0000_t75" style="position:absolute;left:3364;width:2847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8pwe/AAAA2wAAAA8AAABkcnMvZG93bnJldi54bWxEj80KwjAQhO+C7xBW8Kapgj9Uo4gg6EH8&#10;fYClWdtis6lN1OrTG0HwOMx8M8x0XptCPKhyuWUFvW4EgjixOudUwfm06oxBOI+ssbBMCl7kYD5r&#10;NqYYa/vkAz2OPhWhhF2MCjLvy1hKl2Rk0HVtSRy8i60M+iCrVOoKn6HcFLIfRUNpMOewkGFJy4yS&#10;6/FuFARmrcvB9rXabd71cDm67V1+U6rdqhcTEJ5q/w//6LVWMB7A90v4AXL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PKcHvwAAANsAAAAPAAAAAAAAAAAAAAAAAJ8CAABk&#10;cnMvZG93bnJldi54bWxQSwUGAAAAAAQABAD3AAAAiwMAAAAA&#10;">
                    <v:imagedata r:id="rId19" o:title="Cap2[1]" recolortarget="#203957 [1444]"/>
                    <v:path arrowok="t"/>
                  </v:shape>
                  <v:shape id="Picture 86" o:spid="_x0000_s1056" type="#_x0000_t75" style="position:absolute;left:6642;width:2847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OXDBAAAA2wAAAA8AAABkcnMvZG93bnJldi54bWxEj9GKwjAURN8F/yFcwTdNFaxSjbIIgj4s&#10;avUDLs21Ldvc1CZq3a83guDjMHNmmMWqNZW4U+NKywpGwwgEcWZ1ybmC82kzmIFwHlljZZkUPMnB&#10;atntLDDR9sFHuqc+F6GEXYIKCu/rREqXFWTQDW1NHLyLbQz6IJtc6gYfodxUchxFsTRYclgosKZ1&#10;QdlfejMKArPV9eT3udnv/tt4Pb0eXHlVqt9rf+YgPLX+G/7QW61gFsP7S/g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uOXDBAAAA2wAAAA8AAAAAAAAAAAAAAAAAnwIA&#10;AGRycy9kb3ducmV2LnhtbFBLBQYAAAAABAAEAPcAAACNAwAAAAA=&#10;">
                    <v:imagedata r:id="rId19" o:title="Cap2[1]" recolortarget="#203957 [1444]"/>
                    <v:path arrowok="t"/>
                  </v:shape>
                  <v:shape id="Picture 87" o:spid="_x0000_s1057" type="#_x0000_t75" style="position:absolute;left:10006;width:2847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nOu/AAAA2wAAAA8AAABkcnMvZG93bnJldi54bWxEj80KwjAQhO+C7xBW8Kapgj9Uo4gg6EH8&#10;fYClWdtis6lN1OrTG0HwOMx8M8x0XptCPKhyuWUFvW4EgjixOudUwfm06oxBOI+ssbBMCl7kYD5r&#10;NqYYa/vkAz2OPhWhhF2MCjLvy1hKl2Rk0HVtSRy8i60M+iCrVOoKn6HcFLIfRUNpMOewkGFJy4yS&#10;6/FuFARmrcvB9rXabd71cDm67V1+U6rdqhcTEJ5q/w//6LVWMB7B90v4AXL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opzrvwAAANsAAAAPAAAAAAAAAAAAAAAAAJ8CAABk&#10;cnMvZG93bnJldi54bWxQSwUGAAAAAAQABAD3AAAAiwMAAAAA&#10;">
                    <v:imagedata r:id="rId19" o:title="Cap2[1]" recolortarget="#203957 [1444]"/>
                    <v:path arrowok="t"/>
                  </v:shape>
                </v:group>
                <v:shape id="Text Box 100" o:spid="_x0000_s1058" type="#_x0000_t202" style="position:absolute;left:1207;top:2586;width:14268;height:5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1l8QA&#10;AADcAAAADwAAAGRycy9kb3ducmV2LnhtbESPQW/CMAyF70j8h8iTdoN0IE3QESqYhMQOHAbsbhrT&#10;Vm2crgml26+fD5O4+cnve35eZYNrVE9dqDwbeJkmoIhzbysuDJxPu8kCVIjIFhvPZOCHAmTr8WiF&#10;qfV3/qT+GAslIRxSNFDG2KZah7wkh2HqW2LZXX3nMIrsCm07vEu4a/QsSV61w4rlQoktvZeU18eb&#10;kxr912W+jBsfwuE623784uFSfxvz/DRs3kBFGuLD/E/vrXCJ1J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c9ZfEAAAA3AAAAA8AAAAAAAAAAAAAAAAAmAIAAGRycy9k&#10;b3ducmV2LnhtbFBLBQYAAAAABAAEAPUAAACJAwAAAAA=&#10;" filled="f" stroked="f" strokeweight="1pt">
                  <v:textbox>
                    <w:txbxContent>
                      <w:p w:rsidR="00862C7B" w:rsidRDefault="009E0A7E" w:rsidP="00F01C4C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</w:rPr>
                          <w:t>41</w:t>
                        </w:r>
                        <w:r w:rsidR="005A09ED" w:rsidRPr="000E0014">
                          <w:rPr>
                            <w:rFonts w:asciiTheme="minorHAnsi" w:hAnsiTheme="minorHAnsi" w:cstheme="minorHAnsi"/>
                            <w:sz w:val="32"/>
                          </w:rPr>
                          <w:t>%</w:t>
                        </w:r>
                        <w:r w:rsidR="005A09E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were Bachelor </w:t>
                        </w:r>
                      </w:p>
                      <w:p w:rsidR="005A09ED" w:rsidRPr="00E81247" w:rsidRDefault="000E0014" w:rsidP="00F01C4C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degrees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11640114" wp14:editId="448A17D5">
                <wp:simplePos x="0" y="0"/>
                <wp:positionH relativeFrom="column">
                  <wp:posOffset>8378825</wp:posOffset>
                </wp:positionH>
                <wp:positionV relativeFrom="paragraph">
                  <wp:posOffset>76200</wp:posOffset>
                </wp:positionV>
                <wp:extent cx="1456690" cy="80137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801370"/>
                          <a:chOff x="255190" y="0"/>
                          <a:chExt cx="1457928" cy="802467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345057" y="0"/>
                            <a:ext cx="1285240" cy="313690"/>
                            <a:chOff x="0" y="0"/>
                            <a:chExt cx="1285875" cy="314325"/>
                          </a:xfrm>
                        </wpg:grpSpPr>
                        <pic:pic xmlns:pic="http://schemas.openxmlformats.org/drawingml/2006/picture">
                          <pic:nvPicPr>
                            <pic:cNvPr id="90" name="Picture 90" descr="C:\Users\AP3143\AppData\Local\Microsoft\Windows\Temporary Internet Files\Content.IE5\J0R01KVF\Cap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1" name="Picture 91" descr="C:\Users\AP3143\AppData\Local\Microsoft\Windows\Temporary Internet Files\Content.IE5\J0R01KVF\Cap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375" y="0"/>
                              <a:ext cx="2857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" name="Picture 92" descr="C:\Users\AP3143\AppData\Local\Microsoft\Windows\Temporary Internet Files\Content.IE5\J0R01KVF\Cap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0" y="0"/>
                              <a:ext cx="2857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3" name="Picture 93" descr="C:\Users\AP3143\AppData\Local\Microsoft\Windows\Temporary Internet Files\Content.IE5\J0R01KVF\Cap2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125" y="0"/>
                              <a:ext cx="28575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255190" y="267263"/>
                            <a:ext cx="1457928" cy="535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09ED" w:rsidRPr="00E81247" w:rsidRDefault="009E0A7E" w:rsidP="00F01C4C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>41</w:t>
                              </w:r>
                              <w:r w:rsidR="005A09ED" w:rsidRPr="000E0014"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 xml:space="preserve">% </w:t>
                              </w:r>
                              <w:r w:rsidR="005A09ED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were </w:t>
                              </w:r>
                              <w:r w:rsidR="007B3E36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Masters </w:t>
                              </w:r>
                              <w:r w:rsidR="005A09ED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(Coursework)</w:t>
                              </w:r>
                              <w:r w:rsidR="000E001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degrees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59" style="position:absolute;margin-left:659.75pt;margin-top:6pt;width:114.7pt;height:63.1pt;z-index:251809792" coordorigin="2551" coordsize="14579,8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">
                <v:group id="Group 89" o:spid="_x0000_s1060" style="position:absolute;left:3450;width:12852;height:3136" coordsize="12858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Picture 90" o:spid="_x0000_s1061" type="#_x0000_t75" style="position:absolute;width:2857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CUSfCAAAA2wAAAA8AAABkcnMvZG93bnJldi54bWxET8tqwkAU3Qv+w3AFd2aStkiNTkQKQhBK&#10;0Ra6vWSuSdrMnZiZ5tGv7ywKLg/nvduPphE9da62rCCJYhDEhdU1lwo+3o+rZxDOI2tsLJOCiRzs&#10;s/lsh6m2A5+pv/hShBB2KSqovG9TKV1RkUEX2ZY4cFfbGfQBdqXUHQ4h3DTyIY7X0mDNoaHCll4q&#10;Kr4vP0bB7a1/nD4dvj795jo/fSW9OeqrUsvFeNiC8DT6u/jfnWsFm7A+fAk/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wlEnwgAAANsAAAAPAAAAAAAAAAAAAAAAAJ8C&#10;AABkcnMvZG93bnJldi54bWxQSwUGAAAAAAQABAD3AAAAjgMAAAAA&#10;">
                    <v:imagedata r:id="rId21" o:title="Cap2[1]"/>
                    <v:path arrowok="t"/>
                  </v:shape>
                  <v:shape id="Picture 91" o:spid="_x0000_s1062" type="#_x0000_t75" style="position:absolute;left:3333;width:285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O9LzEAAAA2wAAAA8AAABkcnMvZG93bnJldi54bWxEj0FrwkAUhO8F/8PyBG/NJlXEpq4ighAK&#10;RapCr4/sM0nNvo3ZbYz+ercgeBxm5htmvuxNLTpqXWVZQRLFIIhzqysuFBz2m9cZCOeRNdaWScGV&#10;HCwXg5c5ptpe+Ju6nS9EgLBLUUHpfZNK6fKSDLrINsTBO9rWoA+yLaRu8RLgppZvcTyVBisOCyU2&#10;tC4pP+3+jILzthtffxx+TW6Zzj5/k85s9FGp0bBffYDw1Ptn+NHOtIL3BP6/hB8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O9LzEAAAA2wAAAA8AAAAAAAAAAAAAAAAA&#10;nwIAAGRycy9kb3ducmV2LnhtbFBLBQYAAAAABAAEAPcAAACQAwAAAAA=&#10;">
                    <v:imagedata r:id="rId21" o:title="Cap2[1]"/>
                    <v:path arrowok="t"/>
                  </v:shape>
                  <v:shape id="Picture 92" o:spid="_x0000_s1063" type="#_x0000_t75" style="position:absolute;left:6667;width:285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casvFAAAA2wAAAA8AAABkcnMvZG93bnJldi54bWxEj91qwkAUhO8LfYflFHpXN7FSNGYVKQih&#10;UIpa6O0he0yi2bMxu82PT98VCl4OM/MNk64HU4uOWldZVhBPIhDEudUVFwq+D9uXOQjnkTXWlknB&#10;SA7Wq8eHFBNte95Rt/eFCBB2CSoovW8SKV1ekkE3sQ1x8I62NeiDbAupW+wD3NRyGkVv0mDFYaHE&#10;ht5Lys/7X6Pg8tW9jj8OP2fXTGcfp7gzW31U6vlp2CxBeBr8PfzfzrSCxRRuX8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XGrLxQAAANsAAAAPAAAAAAAAAAAAAAAA&#10;AJ8CAABkcnMvZG93bnJldi54bWxQSwUGAAAAAAQABAD3AAAAkQMAAAAA&#10;">
                    <v:imagedata r:id="rId21" o:title="Cap2[1]"/>
                    <v:path arrowok="t"/>
                  </v:shape>
                  <v:shape id="Picture 93" o:spid="_x0000_s1064" type="#_x0000_t75" style="position:absolute;left:10001;width:2857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z1DFAAAA2wAAAA8AAABkcnMvZG93bnJldi54bWxEj91qwkAUhO8LvsNyBO/qJrUUm2YVKQhB&#10;kFIVvD1kj0na7NmYXfPTp+8WCl4OM/MNk64HU4uOWldZVhDPIxDEudUVFwpOx+3jEoTzyBpry6Rg&#10;JAfr1eQhxUTbnj+pO/hCBAi7BBWU3jeJlC4vyaCb24Y4eBfbGvRBtoXULfYBbmr5FEUv0mDFYaHE&#10;ht5Lyr8PN6Pg+tEtxrPD/fNPprPdV9yZrb4oNZsOmzcQngZ/D/+3M63gdQF/X8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EM9QxQAAANsAAAAPAAAAAAAAAAAAAAAA&#10;AJ8CAABkcnMvZG93bnJldi54bWxQSwUGAAAAAAQABAD3AAAAkQMAAAAA&#10;">
                    <v:imagedata r:id="rId21" o:title="Cap2[1]"/>
                    <v:path arrowok="t"/>
                  </v:shape>
                </v:group>
                <v:shape id="Text Box 101" o:spid="_x0000_s1065" type="#_x0000_t202" style="position:absolute;left:2551;top:2672;width:14580;height:5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QDMQA&#10;AADcAAAADwAAAGRycy9kb3ducmV2LnhtbESPQWvCQBCF74L/YRnBm9moIDZ1DbFQsAcP1fY+yY5J&#10;MDsbs2tM/fXdQsHbDO99b95s0sE0oqfO1ZYVzKMYBHFhdc2lgq/T+2wNwnlkjY1lUvBDDtLteLTB&#10;RNs7f1J/9KUIIewSVFB53yZSuqIigy6yLXHQzrYz6MPalVJ3eA/hppGLOF5JgzWHCxW29FZRcTne&#10;TKjRf+fLF59Z5w7nxe7jgYf8clVqOhmyVxCeBv80/9N7Hbh4Dn/PhAn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UAzEAAAA3AAAAA8AAAAAAAAAAAAAAAAAmAIAAGRycy9k&#10;b3ducmV2LnhtbFBLBQYAAAAABAAEAPUAAACJAwAAAAA=&#10;" filled="f" stroked="f" strokeweight="1pt">
                  <v:textbox>
                    <w:txbxContent>
                      <w:p w:rsidR="005A09ED" w:rsidRPr="00E81247" w:rsidRDefault="009E0A7E" w:rsidP="00F01C4C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</w:rPr>
                          <w:t>41</w:t>
                        </w:r>
                        <w:r w:rsidR="005A09ED" w:rsidRPr="000E0014">
                          <w:rPr>
                            <w:rFonts w:asciiTheme="minorHAnsi" w:hAnsiTheme="minorHAnsi" w:cstheme="minorHAnsi"/>
                            <w:sz w:val="32"/>
                          </w:rPr>
                          <w:t xml:space="preserve">% </w:t>
                        </w:r>
                        <w:r w:rsidR="005A09E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were </w:t>
                        </w:r>
                        <w:r w:rsidR="007B3E36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Masters </w:t>
                        </w:r>
                        <w:r w:rsidR="005A09ED">
                          <w:rPr>
                            <w:rFonts w:asciiTheme="minorHAnsi" w:hAnsiTheme="minorHAnsi" w:cstheme="minorHAnsi"/>
                            <w:sz w:val="20"/>
                          </w:rPr>
                          <w:t>(Coursework)</w:t>
                        </w:r>
                        <w:r w:rsidR="000E001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degrees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66614492" wp14:editId="3C9092FE">
                <wp:simplePos x="0" y="0"/>
                <wp:positionH relativeFrom="column">
                  <wp:posOffset>8509000</wp:posOffset>
                </wp:positionH>
                <wp:positionV relativeFrom="paragraph">
                  <wp:posOffset>931545</wp:posOffset>
                </wp:positionV>
                <wp:extent cx="1490980" cy="80010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980" cy="800100"/>
                          <a:chOff x="362329" y="-25895"/>
                          <a:chExt cx="1491926" cy="800871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C:\Users\AP3143\AppData\Local\Microsoft\Windows\Temporary Internet Files\Content.IE5\J0R01KVF\Cap2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40" y="-25895"/>
                            <a:ext cx="284672" cy="31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Text Box 50"/>
                        <wps:cNvSpPr txBox="1"/>
                        <wps:spPr>
                          <a:xfrm>
                            <a:off x="362329" y="241233"/>
                            <a:ext cx="1491926" cy="5337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0014" w:rsidRPr="00E81247" w:rsidRDefault="009E0A7E" w:rsidP="000E0014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>7</w:t>
                              </w:r>
                              <w:r w:rsidR="000E0014" w:rsidRPr="000E0014"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 xml:space="preserve">% </w:t>
                              </w:r>
                              <w:r w:rsidR="000E001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were Doctorates and other qualifications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66" style="position:absolute;margin-left:670pt;margin-top:73.35pt;width:117.4pt;height:63pt;z-index:251811840" coordorigin="3623,-258" coordsize="14919,8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">
                <v:shape id="Picture 49" o:spid="_x0000_s1067" type="#_x0000_t75" style="position:absolute;left:9144;top:-258;width:2847;height:3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awfBAAAA2wAAAA8AAABkcnMvZG93bnJldi54bWxEj92KwjAUhO8XfIdwBO/WVJHF7RpFhV28&#10;9ecBDs2xqTYnJYm29emNsODlMDPfMItVZ2txJx8qxwom4wwEceF0xaWC0/H3cw4iRGSNtWNS0FOA&#10;1XLwscBcu5b3dD/EUiQIhxwVmBibXMpQGLIYxq4hTt7ZeYsxSV9K7bFNcFvLaZZ9SYsVpwWDDW0N&#10;FdfDzSqQZnbeb//It4+Nn/Jl3tPu1Cs1GnbrHxCRuvgO/7d3WsHsG15f0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xawfBAAAA2wAAAA8AAAAAAAAAAAAAAAAAnwIA&#10;AGRycy9kb3ducmV2LnhtbFBLBQYAAAAABAAEAPcAAACNAwAAAAA=&#10;">
                  <v:imagedata r:id="rId19" o:title="Cap2[1]" recolortarget="#837a4a [1454]"/>
                  <v:path arrowok="t"/>
                </v:shape>
                <v:shape id="Text Box 50" o:spid="_x0000_s1068" type="#_x0000_t202" style="position:absolute;left:3623;top:2412;width:14919;height:5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Q1MMA&#10;AADbAAAADwAAAGRycy9kb3ducmV2LnhtbESPwW7CMAyG75N4h8hIu410TEysIyBAmjQOHAbsbhrT&#10;VjROaUIpPD0+IHG0fv+fP09mnatUS00oPRt4HySgiDNvS84N7LY/b2NQISJbrDyTgSsFmE17LxNM&#10;rb/wH7WbmCuBcEjRQBFjnWodsoIchoGviSU7+MZhlLHJtW3wInBX6WGSfGqHJcuFAmtaFpQdN2cn&#10;Gu3//uMrzn0I68Nwsbrhen88GfPa7+bfoCJ18bn8aP9aAyOxl18EAHp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8Q1MMAAADbAAAADwAAAAAAAAAAAAAAAACYAgAAZHJzL2Rv&#10;d25yZXYueG1sUEsFBgAAAAAEAAQA9QAAAIgDAAAAAA==&#10;" filled="f" stroked="f" strokeweight="1pt">
                  <v:textbox>
                    <w:txbxContent>
                      <w:p w:rsidR="000E0014" w:rsidRPr="00E81247" w:rsidRDefault="009E0A7E" w:rsidP="000E0014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</w:rPr>
                          <w:t>7</w:t>
                        </w:r>
                        <w:r w:rsidR="000E0014" w:rsidRPr="000E0014">
                          <w:rPr>
                            <w:rFonts w:asciiTheme="minorHAnsi" w:hAnsiTheme="minorHAnsi" w:cstheme="minorHAnsi"/>
                            <w:sz w:val="32"/>
                          </w:rPr>
                          <w:t xml:space="preserve">% </w:t>
                        </w:r>
                        <w:r w:rsidR="000E0014">
                          <w:rPr>
                            <w:rFonts w:asciiTheme="minorHAnsi" w:hAnsiTheme="minorHAnsi" w:cstheme="minorHAnsi"/>
                            <w:sz w:val="20"/>
                          </w:rPr>
                          <w:t>were Doctorates and other qualifications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6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7E7C1" wp14:editId="1CF2A99D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2583815" cy="400050"/>
                <wp:effectExtent l="0" t="0" r="2603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543" w:rsidRPr="00E81247" w:rsidRDefault="006E2B11" w:rsidP="00F01C4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Chinese students</w:t>
                            </w:r>
                            <w:r w:rsidR="00563543"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make</w:t>
                            </w:r>
                            <w:r w:rsidR="005A2A25"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up the</w:t>
                            </w:r>
                            <w:r w:rsidR="00563543"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5A2A25"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largest</w:t>
                            </w:r>
                            <w:r w:rsidR="00563543"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share of </w:t>
                            </w:r>
                            <w:r w:rsidR="00F04FA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all the </w:t>
                            </w:r>
                            <w:r w:rsidR="00563543"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international students</w:t>
                            </w:r>
                            <w:r w:rsidR="005A2A25" w:rsidRPr="00E8124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in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9" type="#_x0000_t202" style="position:absolute;margin-left:3pt;margin-top:12pt;width:203.4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" filled="f" strokecolor="#c0504d" strokeweight="1pt">
                <v:textbox>
                  <w:txbxContent>
                    <w:p w:rsidR="00563543" w:rsidRPr="00E81247" w:rsidRDefault="006E2B11" w:rsidP="00F01C4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81247">
                        <w:rPr>
                          <w:rFonts w:asciiTheme="minorHAnsi" w:hAnsiTheme="minorHAnsi" w:cstheme="minorHAnsi"/>
                          <w:sz w:val="20"/>
                        </w:rPr>
                        <w:t>Chinese students</w:t>
                      </w:r>
                      <w:r w:rsidR="00563543" w:rsidRPr="00E81247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E81247">
                        <w:rPr>
                          <w:rFonts w:asciiTheme="minorHAnsi" w:hAnsiTheme="minorHAnsi" w:cstheme="minorHAnsi"/>
                          <w:sz w:val="20"/>
                        </w:rPr>
                        <w:t>make</w:t>
                      </w:r>
                      <w:r w:rsidR="005A2A25" w:rsidRPr="00E81247">
                        <w:rPr>
                          <w:rFonts w:asciiTheme="minorHAnsi" w:hAnsiTheme="minorHAnsi" w:cstheme="minorHAnsi"/>
                          <w:sz w:val="20"/>
                        </w:rPr>
                        <w:t xml:space="preserve"> up the</w:t>
                      </w:r>
                      <w:r w:rsidR="00563543" w:rsidRPr="00E81247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5A2A25" w:rsidRPr="00E81247">
                        <w:rPr>
                          <w:rFonts w:asciiTheme="minorHAnsi" w:hAnsiTheme="minorHAnsi" w:cstheme="minorHAnsi"/>
                          <w:sz w:val="20"/>
                        </w:rPr>
                        <w:t>largest</w:t>
                      </w:r>
                      <w:r w:rsidR="00563543" w:rsidRPr="00E81247">
                        <w:rPr>
                          <w:rFonts w:asciiTheme="minorHAnsi" w:hAnsiTheme="minorHAnsi" w:cstheme="minorHAnsi"/>
                          <w:sz w:val="20"/>
                        </w:rPr>
                        <w:t xml:space="preserve"> share of </w:t>
                      </w:r>
                      <w:r w:rsidR="00F04FA0">
                        <w:rPr>
                          <w:rFonts w:asciiTheme="minorHAnsi" w:hAnsiTheme="minorHAnsi" w:cstheme="minorHAnsi"/>
                          <w:sz w:val="20"/>
                        </w:rPr>
                        <w:t xml:space="preserve">all the </w:t>
                      </w:r>
                      <w:r w:rsidR="00563543" w:rsidRPr="00E81247">
                        <w:rPr>
                          <w:rFonts w:asciiTheme="minorHAnsi" w:hAnsiTheme="minorHAnsi" w:cstheme="minorHAnsi"/>
                          <w:sz w:val="20"/>
                        </w:rPr>
                        <w:t>international students</w:t>
                      </w:r>
                      <w:r w:rsidR="005A2A25" w:rsidRPr="00E81247">
                        <w:rPr>
                          <w:rFonts w:asciiTheme="minorHAnsi" w:hAnsiTheme="minorHAnsi" w:cstheme="minorHAnsi"/>
                          <w:sz w:val="20"/>
                        </w:rPr>
                        <w:t xml:space="preserve"> in Australia</w:t>
                      </w:r>
                    </w:p>
                  </w:txbxContent>
                </v:textbox>
              </v:shape>
            </w:pict>
          </mc:Fallback>
        </mc:AlternateContent>
      </w:r>
    </w:p>
    <w:p w:rsidR="0046410A" w:rsidRPr="0046410A" w:rsidRDefault="0046410A" w:rsidP="0046410A"/>
    <w:p w:rsidR="0046410A" w:rsidRPr="0046410A" w:rsidRDefault="0046410A" w:rsidP="0046410A"/>
    <w:p w:rsidR="0046410A" w:rsidRDefault="00276F6C" w:rsidP="0046410A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29610C3B" wp14:editId="0B1F0855">
            <wp:simplePos x="0" y="0"/>
            <wp:positionH relativeFrom="column">
              <wp:posOffset>-437515</wp:posOffset>
            </wp:positionH>
            <wp:positionV relativeFrom="paragraph">
              <wp:posOffset>72390</wp:posOffset>
            </wp:positionV>
            <wp:extent cx="3768725" cy="1401445"/>
            <wp:effectExtent l="0" t="0" r="0" b="0"/>
            <wp:wrapSquare wrapText="bothSides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10A" w:rsidRPr="0046410A" w:rsidRDefault="0046410A" w:rsidP="0046410A"/>
    <w:p w:rsidR="0046410A" w:rsidRPr="0046410A" w:rsidRDefault="00DB0944" w:rsidP="0046410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08F50A3" wp14:editId="55155A0D">
                <wp:simplePos x="0" y="0"/>
                <wp:positionH relativeFrom="column">
                  <wp:posOffset>3293745</wp:posOffset>
                </wp:positionH>
                <wp:positionV relativeFrom="paragraph">
                  <wp:posOffset>149225</wp:posOffset>
                </wp:positionV>
                <wp:extent cx="1430655" cy="589280"/>
                <wp:effectExtent l="0" t="0" r="0" b="127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589280"/>
                          <a:chOff x="0" y="-17252"/>
                          <a:chExt cx="1431470" cy="590046"/>
                        </a:xfrm>
                      </wpg:grpSpPr>
                      <pic:pic xmlns:pic="http://schemas.openxmlformats.org/drawingml/2006/picture">
                        <pic:nvPicPr>
                          <pic:cNvPr id="96" name="Picture 96" descr="C:\Users\AP3143\AppData\Local\Microsoft\Windows\Temporary Internet Files\Content.IE5\J0R01KVF\Cap2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344" y="-17252"/>
                            <a:ext cx="284671" cy="31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2" name="Text Box 102"/>
                        <wps:cNvSpPr txBox="1"/>
                        <wps:spPr>
                          <a:xfrm>
                            <a:off x="0" y="207034"/>
                            <a:ext cx="1431470" cy="365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E52" w:rsidRPr="00E81247" w:rsidRDefault="000E0014" w:rsidP="00F01C4C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>11</w:t>
                              </w:r>
                              <w:r w:rsidR="00A44E52" w:rsidRPr="000E0014"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  <w:t xml:space="preserve">% </w:t>
                              </w:r>
                              <w:r w:rsidR="00A44E52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were </w:t>
                              </w:r>
                              <w:r w:rsidR="0097447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Diploma</w:t>
                              </w:r>
                              <w:r w:rsidR="0007404F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</w:t>
                              </w:r>
                              <w:r w:rsidR="00E350A7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70" style="position:absolute;margin-left:259.35pt;margin-top:11.75pt;width:112.65pt;height:46.4pt;z-index:251810816" coordorigin=",-172" coordsize="14314,5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">
                <v:shape id="Picture 96" o:spid="_x0000_s1071" type="#_x0000_t75" style="position:absolute;left:5693;top:-172;width:2847;height:3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S6ynDAAAA2wAAAA8AAABkcnMvZG93bnJldi54bWxEj09rwkAUxO+FfoflCd7qxh40RtdQCilF&#10;D6X+uT+zzyQ2+zbsbmP89m6h4HGYmd8wq3wwrejJ+caygukkAUFcWt1wpeCwL15SED4ga2wtk4Ib&#10;ecjXz08rzLS98jf1u1CJCGGfoYI6hC6T0pc1GfQT2xFH72ydwRClq6R2eI1w08rXJJlJgw3HhRo7&#10;eq+p/Nn9GgWb+canXxdEPKa2aLa9o9vHSanxaHhbggg0hEf4v/2pFSxm8Pcl/g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1LrKcMAAADbAAAADwAAAAAAAAAAAAAAAACf&#10;AgAAZHJzL2Rvd25yZXYueG1sUEsFBgAAAAAEAAQA9wAAAI8DAAAAAA==&#10;">
                  <v:imagedata r:id="rId19" o:title="Cap2[1]" recolortarget="#58201f [1445]"/>
                  <v:path arrowok="t"/>
                </v:shape>
                <v:shape id="Text Box 102" o:spid="_x0000_s1072" type="#_x0000_t202" style="position:absolute;top:2070;width:14314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Oe8UA&#10;AADcAAAADwAAAGRycy9kb3ducmV2LnhtbESPQWvCQBCF74L/YRmhN900hWLTrBIFwR48VO19kh2T&#10;YHY2Ztck7a/vFgreZnjve/MmXY+mET11rras4HkRgSAurK65VHA+7eZLEM4ja2wsk4JvcrBeTScp&#10;JtoO/En90ZcihLBLUEHlfZtI6YqKDLqFbYmDdrGdQR/WrpS6wyGEm0bGUfQqDdYcLlTY0rai4nq8&#10;m1Cj/8pf3nxmnTtc4s3HDx7y602pp9mYvYPwNPqH+Z/e68BFMfw9E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s57xQAAANwAAAAPAAAAAAAAAAAAAAAAAJgCAABkcnMv&#10;ZG93bnJldi54bWxQSwUGAAAAAAQABAD1AAAAigMAAAAA&#10;" filled="f" stroked="f" strokeweight="1pt">
                  <v:textbox>
                    <w:txbxContent>
                      <w:p w:rsidR="00A44E52" w:rsidRPr="00E81247" w:rsidRDefault="000E0014" w:rsidP="00F01C4C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32"/>
                          </w:rPr>
                          <w:t>11</w:t>
                        </w:r>
                        <w:r w:rsidR="00A44E52" w:rsidRPr="000E0014">
                          <w:rPr>
                            <w:rFonts w:asciiTheme="minorHAnsi" w:hAnsiTheme="minorHAnsi" w:cstheme="minorHAnsi"/>
                            <w:sz w:val="32"/>
                          </w:rPr>
                          <w:t xml:space="preserve">% </w:t>
                        </w:r>
                        <w:r w:rsidR="00A44E52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were </w:t>
                        </w:r>
                        <w:r w:rsidR="00974479">
                          <w:rPr>
                            <w:rFonts w:asciiTheme="minorHAnsi" w:hAnsiTheme="minorHAnsi" w:cstheme="minorHAnsi"/>
                            <w:sz w:val="20"/>
                          </w:rPr>
                          <w:t>Diploma</w:t>
                        </w:r>
                        <w:r w:rsidR="0007404F">
                          <w:rPr>
                            <w:rFonts w:asciiTheme="minorHAnsi" w:hAnsiTheme="minorHAnsi" w:cstheme="minorHAnsi"/>
                            <w:sz w:val="20"/>
                          </w:rPr>
                          <w:t>s</w:t>
                        </w:r>
                        <w:r w:rsidR="00E350A7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410A" w:rsidRPr="0046410A" w:rsidRDefault="0046410A" w:rsidP="0046410A"/>
    <w:p w:rsidR="0046410A" w:rsidRPr="0046410A" w:rsidRDefault="0046410A" w:rsidP="0046410A"/>
    <w:p w:rsidR="0046410A" w:rsidRPr="0046410A" w:rsidRDefault="008B21AE" w:rsidP="0046410A">
      <w:r>
        <w:rPr>
          <w:noProof/>
          <w:lang w:eastAsia="en-AU"/>
        </w:rPr>
        <w:drawing>
          <wp:anchor distT="0" distB="0" distL="114300" distR="114300" simplePos="0" relativeHeight="251782144" behindDoc="0" locked="0" layoutInCell="1" allowOverlap="1" wp14:anchorId="3F0B88BA" wp14:editId="3889272E">
            <wp:simplePos x="0" y="0"/>
            <wp:positionH relativeFrom="column">
              <wp:posOffset>584835</wp:posOffset>
            </wp:positionH>
            <wp:positionV relativeFrom="paragraph">
              <wp:posOffset>69215</wp:posOffset>
            </wp:positionV>
            <wp:extent cx="1416050" cy="267335"/>
            <wp:effectExtent l="0" t="0" r="0" b="0"/>
            <wp:wrapSquare wrapText="bothSides"/>
            <wp:docPr id="16" name="Picture 16" descr="C:\Users\AP3143\AppData\Local\Microsoft\Windows\Temporary Internet Files\Content.Outlook\2FJPR73D\chinese-jointed-dragon-decoration-3ft-long3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3143\AppData\Local\Microsoft\Windows\Temporary Internet Files\Content.Outlook\2FJPR73D\chinese-jointed-dragon-decoration-3ft-long309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10A" w:rsidRPr="0046410A" w:rsidRDefault="0046410A" w:rsidP="0046410A"/>
    <w:p w:rsidR="007B3E36" w:rsidRDefault="006A0373" w:rsidP="0046410A">
      <w:r>
        <w:rPr>
          <w:noProof/>
          <w:lang w:eastAsia="en-AU"/>
        </w:rPr>
        <w:drawing>
          <wp:anchor distT="0" distB="0" distL="114300" distR="114300" simplePos="0" relativeHeight="251780096" behindDoc="0" locked="0" layoutInCell="1" allowOverlap="1" wp14:anchorId="00B0E0DD" wp14:editId="1CAF26E6">
            <wp:simplePos x="0" y="0"/>
            <wp:positionH relativeFrom="column">
              <wp:posOffset>-2840355</wp:posOffset>
            </wp:positionH>
            <wp:positionV relativeFrom="paragraph">
              <wp:posOffset>24130</wp:posOffset>
            </wp:positionV>
            <wp:extent cx="1416050" cy="267335"/>
            <wp:effectExtent l="0" t="0" r="0" b="0"/>
            <wp:wrapSquare wrapText="bothSides"/>
            <wp:docPr id="12" name="Picture 12" descr="C:\Users\AP3143\AppData\Local\Microsoft\Windows\Temporary Internet Files\Content.Outlook\2FJPR73D\chinese-jointed-dragon-decoration-3ft-long3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3143\AppData\Local\Microsoft\Windows\Temporary Internet Files\Content.Outlook\2FJPR73D\chinese-jointed-dragon-decoration-3ft-long309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44">
        <w:rPr>
          <w:noProof/>
          <w:lang w:eastAsia="en-AU"/>
        </w:rPr>
        <w:drawing>
          <wp:anchor distT="0" distB="0" distL="114300" distR="114300" simplePos="0" relativeHeight="251786240" behindDoc="0" locked="0" layoutInCell="1" allowOverlap="1" wp14:anchorId="06740A45" wp14:editId="2CBAA756">
            <wp:simplePos x="0" y="0"/>
            <wp:positionH relativeFrom="column">
              <wp:posOffset>4248785</wp:posOffset>
            </wp:positionH>
            <wp:positionV relativeFrom="paragraph">
              <wp:posOffset>62230</wp:posOffset>
            </wp:positionV>
            <wp:extent cx="1416050" cy="267335"/>
            <wp:effectExtent l="0" t="0" r="0" b="0"/>
            <wp:wrapSquare wrapText="bothSides"/>
            <wp:docPr id="23" name="Picture 23" descr="C:\Users\AP3143\AppData\Local\Microsoft\Windows\Temporary Internet Files\Content.Outlook\2FJPR73D\chinese-jointed-dragon-decoration-3ft-long3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3143\AppData\Local\Microsoft\Windows\Temporary Internet Files\Content.Outlook\2FJPR73D\chinese-jointed-dragon-decoration-3ft-long309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6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0FB25B29" wp14:editId="485FE59C">
                <wp:simplePos x="0" y="0"/>
                <wp:positionH relativeFrom="column">
                  <wp:posOffset>-704850</wp:posOffset>
                </wp:positionH>
                <wp:positionV relativeFrom="paragraph">
                  <wp:posOffset>116205</wp:posOffset>
                </wp:positionV>
                <wp:extent cx="4095750" cy="3343275"/>
                <wp:effectExtent l="0" t="0" r="0" b="0"/>
                <wp:wrapSquare wrapText="bothSides"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3343275"/>
                          <a:chOff x="0" y="0"/>
                          <a:chExt cx="4095750" cy="3343275"/>
                        </a:xfrm>
                      </wpg:grpSpPr>
                      <wpg:graphicFrame>
                        <wpg:cNvPr id="66" name="Chart 66"/>
                        <wpg:cNvFrPr/>
                        <wpg:xfrm>
                          <a:off x="2295525" y="9525"/>
                          <a:ext cx="1800225" cy="33337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g:graphicFrame>
                        <wpg:cNvPr id="67" name="Chart 67"/>
                        <wpg:cNvFrPr/>
                        <wpg:xfrm>
                          <a:off x="0" y="0"/>
                          <a:ext cx="1800225" cy="33432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pSp>
                        <wpg:cNvPr id="83" name="Group 83"/>
                        <wpg:cNvGrpSpPr/>
                        <wpg:grpSpPr>
                          <a:xfrm>
                            <a:off x="1657350" y="628650"/>
                            <a:ext cx="855345" cy="2390775"/>
                            <a:chOff x="0" y="0"/>
                            <a:chExt cx="856538" cy="2390775"/>
                          </a:xfrm>
                        </wpg:grpSpPr>
                        <wpg:grpSp>
                          <wpg:cNvPr id="82" name="Group 82"/>
                          <wpg:cNvGrpSpPr/>
                          <wpg:grpSpPr>
                            <a:xfrm>
                              <a:off x="38136" y="0"/>
                              <a:ext cx="714339" cy="295275"/>
                              <a:chOff x="28611" y="171450"/>
                              <a:chExt cx="714339" cy="295275"/>
                            </a:xfrm>
                          </wpg:grpSpPr>
                          <pic:pic xmlns:pic="http://schemas.openxmlformats.org/drawingml/2006/picture">
                            <pic:nvPicPr>
                              <pic:cNvPr id="70" name="Picture 70" descr="C:\Users\AP3143\AppData\Local\Microsoft\Windows\Temporary Internet Files\Content.IE5\M3GCEED3\pencil_request_by_rildraw-d4a5oa5[1]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736677">
                                <a:off x="552450" y="17145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3" name="Text Box 73"/>
                            <wps:cNvSpPr txBox="1"/>
                            <wps:spPr>
                              <a:xfrm>
                                <a:off x="28611" y="219075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90F" w:rsidRPr="00A61C05" w:rsidRDefault="00080EC5" w:rsidP="00CD190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A61C0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Schools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>
                              <a:off x="66701" y="495300"/>
                              <a:ext cx="789837" cy="438150"/>
                              <a:chOff x="76226" y="38100"/>
                              <a:chExt cx="789837" cy="438150"/>
                            </a:xfrm>
                          </wpg:grpSpPr>
                          <pic:pic xmlns:pic="http://schemas.openxmlformats.org/drawingml/2006/picture">
                            <pic:nvPicPr>
                              <pic:cNvPr id="71" name="Picture 71" descr="C:\Users\AP3143\AppData\Local\Microsoft\Windows\Temporary Internet Files\Content.IE5\G2B5PO6D\large-flying-plane-0-5959[1]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684570">
                                <a:off x="76226" y="38100"/>
                                <a:ext cx="4286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4" name="Text Box 74"/>
                            <wps:cNvSpPr txBox="1"/>
                            <wps:spPr>
                              <a:xfrm>
                                <a:off x="266757" y="47625"/>
                                <a:ext cx="599306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90F" w:rsidRPr="00A61C05" w:rsidRDefault="00080EC5" w:rsidP="00CD190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A61C0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Non</w:t>
                                  </w:r>
                                  <w:r w:rsidR="00CD190F" w:rsidRPr="00A61C0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</w:t>
                                  </w:r>
                                  <w:r w:rsidRPr="00A61C0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ward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Group 80"/>
                          <wpg:cNvGrpSpPr/>
                          <wpg:grpSpPr>
                            <a:xfrm>
                              <a:off x="123825" y="1028700"/>
                              <a:ext cx="628650" cy="234950"/>
                              <a:chOff x="-142875" y="95250"/>
                              <a:chExt cx="628650" cy="234950"/>
                            </a:xfrm>
                          </wpg:grpSpPr>
                          <pic:pic xmlns:pic="http://schemas.openxmlformats.org/drawingml/2006/picture">
                            <pic:nvPicPr>
                              <pic:cNvPr id="62" name="Picture 62" descr="C:\Users\AP3143\AppData\Local\Microsoft\Windows\Temporary Internet Files\Content.IE5\J0R01KVF\Tools_outils[1]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42875" y="13335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5" name="Text Box 75"/>
                            <wps:cNvSpPr txBox="1"/>
                            <wps:spPr>
                              <a:xfrm>
                                <a:off x="85725" y="95250"/>
                                <a:ext cx="4000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90F" w:rsidRPr="00A61C05" w:rsidRDefault="00CD190F" w:rsidP="00CD190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A61C0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oup 79"/>
                          <wpg:cNvGrpSpPr/>
                          <wpg:grpSpPr>
                            <a:xfrm>
                              <a:off x="95250" y="1495425"/>
                              <a:ext cx="742950" cy="266700"/>
                              <a:chOff x="76200" y="19050"/>
                              <a:chExt cx="742950" cy="266700"/>
                            </a:xfrm>
                          </wpg:grpSpPr>
                          <pic:pic xmlns:pic="http://schemas.openxmlformats.org/drawingml/2006/picture">
                            <pic:nvPicPr>
                              <pic:cNvPr id="64" name="Picture 64" descr="C:\Users\AP3143\AppData\Local\Microsoft\Windows\Temporary Internet Files\Content.IE5\M3GCEED3\learn[1]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9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200" y="3810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6" name="Text Box 76"/>
                            <wps:cNvSpPr txBox="1"/>
                            <wps:spPr>
                              <a:xfrm>
                                <a:off x="238125" y="19050"/>
                                <a:ext cx="581025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190F" w:rsidRPr="00A61C05" w:rsidRDefault="00CD190F" w:rsidP="00CD190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A61C0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ELICOS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0" y="1876425"/>
                              <a:ext cx="847725" cy="514350"/>
                              <a:chOff x="0" y="95250"/>
                              <a:chExt cx="847725" cy="514350"/>
                            </a:xfrm>
                          </wpg:grpSpPr>
                          <pic:pic xmlns:pic="http://schemas.openxmlformats.org/drawingml/2006/picture">
                            <pic:nvPicPr>
                              <pic:cNvPr id="60" name="Picture 60" descr="C:\Users\AP3143\AppData\Local\Microsoft\Windows\Temporary Internet Files\Content.IE5\J0R01KVF\Cap2[1]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625" y="9525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7" name="Text Box 77"/>
                            <wps:cNvSpPr txBox="1"/>
                            <wps:spPr>
                              <a:xfrm>
                                <a:off x="0" y="209550"/>
                                <a:ext cx="8477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190F" w:rsidRPr="00A61C05" w:rsidRDefault="00080EC5" w:rsidP="00CD190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A61C0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Higher</w:t>
                                  </w:r>
                                </w:p>
                                <w:p w:rsidR="00CD190F" w:rsidRPr="00A61C05" w:rsidRDefault="00080EC5" w:rsidP="00CD190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A61C05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6" o:spid="_x0000_s1073" style="position:absolute;margin-left:-55.5pt;margin-top:9.15pt;width:322.5pt;height:263.25pt;z-index:-251591680" coordsize="40957,33432" o:gfxdata="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">
                <v:shape id="Chart 66" o:spid="_x0000_s1074" type="#_x0000_t75" style="position:absolute;left:22981;top:121;width:17984;height:332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FWY&#10;E8MAAADbAAAADwAAAGRycy9kb3ducmV2LnhtbESPQWvCQBSE7wX/w/KE3urGgiFGVxGhUFMvVfH8&#10;yD6TaPZt2N3GtL++Wyh4HGbmG2a5HkwrenK+saxgOklAEJdWN1wpOB3fXjIQPiBrbC2Tgm/ysF6N&#10;npaYa3vnT+oPoRIRwj5HBXUIXS6lL2sy6Ce2I47exTqDIUpXSe3wHuGmla9JkkqDDceFGjva1lTe&#10;Dl8mUrqfmcmKrLie91O5L4aP3bx3Sj2Ph80CRKAhPML/7XetIE3h70v8AXL1C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RVmBPDAAAA2wAAAA8AAAAAAAAAAAAAAAAAmwIAAGRycy9k&#10;b3ducmV2LnhtbFBLBQYAAAAABAAEAPMAAACLAwAAAAA=&#10;">
                  <v:imagedata r:id="rId31" o:title=""/>
                  <o:lock v:ext="edit" aspectratio="f"/>
                </v:shape>
                <v:shape id="Chart 67" o:spid="_x0000_s1075" type="#_x0000_t75" style="position:absolute;width:17983;height:33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XM1&#10;UsMAAADbAAAADwAAAGRycy9kb3ducmV2LnhtbESPT4vCMBTE74LfITzBm6Z6cJdqKkVc8CDoWsHr&#10;s3n9g81LabJa/fRmYWGPw8z8hlmte9OIO3WutqxgNo1AEOdW11wqOGdfk08QziNrbCyTgic5WCfD&#10;wQpjbR/8TfeTL0WAsItRQeV9G0vp8ooMuqltiYNX2M6gD7Irpe7wEeCmkfMoWkiDNYeFClvaVJTf&#10;Tj9GwV6/6u0hy7Pikl7LmaVjM9epUuNRny5BeOr9f/ivvdMKFh/w+yX8AJm8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IVzNVLDAAAA2wAAAA8AAAAAAAAAAAAAAAAAmwIAAGRycy9k&#10;b3ducmV2LnhtbFBLBQYAAAAABAAEAPMAAACLAwAAAAA=&#10;">
                  <v:imagedata r:id="rId32" o:title=""/>
                  <o:lock v:ext="edit" aspectratio="f"/>
                </v:shape>
                <v:group id="Group 83" o:spid="_x0000_s1076" style="position:absolute;left:16573;top:6286;width:8553;height:23908" coordsize="8565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82" o:spid="_x0000_s1077" style="position:absolute;left:381;width:7143;height:2952" coordorigin="286,1714" coordsize="714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Picture 70" o:spid="_x0000_s1078" type="#_x0000_t75" style="position:absolute;left:5524;top:1714;width:1905;height:2477;rotation:-9429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tFHBAAAA2wAAAA8AAABkcnMvZG93bnJldi54bWxET1trwjAUfh/4H8IR9ram24POapQxEGQM&#10;nBeKj4fk2Fabk5Jktf578zDY48d3X6wG24qefGgcK3jNchDE2pmGKwXHw/rlHUSIyAZbx6TgTgFW&#10;y9HTAgvjbryjfh8rkUI4FKigjrErpAy6Joshcx1x4s7OW4wJ+koaj7cUblv5lucTabHh1FBjR581&#10;6ev+1yr4Wset3uw6+vHnU3npy8nsm1Cp5/HwMQcRaYj/4j/3xiiYpvXpS/o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tFHBAAAA2wAAAA8AAAAAAAAAAAAAAAAAnwIA&#10;AGRycy9kb3ducmV2LnhtbFBLBQYAAAAABAAEAPcAAACNAwAAAAA=&#10;">
                      <v:imagedata r:id="rId33" o:title="pencil_request_by_rildraw-d4a5oa5[1]" grayscale="t"/>
                      <v:path arrowok="t"/>
                    </v:shape>
                    <v:shape id="Text Box 73" o:spid="_x0000_s1079" type="#_x0000_t202" style="position:absolute;left:286;top:2190;width:647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Sw8MA&#10;AADbAAAADwAAAGRycy9kb3ducmV2LnhtbESPQYvCMBCF78L+hzAL3myqgu5Wo7iCoAcP6u59bMa2&#10;2Ey6TazVX28EwePjzfvevOm8NaVoqHaFZQX9KAZBnFpdcKbg97DqfYFwHlljaZkU3MjBfPbRmWKi&#10;7ZV31Ox9JgKEXYIKcu+rREqX5mTQRbYiDt7J1gZ9kHUmdY3XADelHMTxSBosODTkWNEyp/S8v5jw&#10;RvN3HH77hXVuexr8bO64PZ7/lep+tosJCE+tfx+/0mutYDy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Sw8MAAADbAAAADwAAAAAAAAAAAAAAAACYAgAAZHJzL2Rv&#10;d25yZXYueG1sUEsFBgAAAAAEAAQA9QAAAIgDAAAAAA==&#10;" filled="f" stroked="f" strokeweight="1pt">
                      <v:textbox>
                        <w:txbxContent>
                          <w:p w:rsidR="00CD190F" w:rsidRPr="00A61C05" w:rsidRDefault="00080EC5" w:rsidP="00CD19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61C0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Schools</w:t>
                            </w:r>
                          </w:p>
                        </w:txbxContent>
                      </v:textbox>
                    </v:shape>
                  </v:group>
                  <v:group id="Group 81" o:spid="_x0000_s1080" style="position:absolute;left:667;top:4953;width:7898;height:4381" coordorigin="762,381" coordsize="7898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Picture 71" o:spid="_x0000_s1081" type="#_x0000_t75" style="position:absolute;left:762;top:381;width:4286;height:1714;rotation:-9998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U3KXGAAAA2wAAAA8AAABkcnMvZG93bnJldi54bWxEj1trwkAUhN+F/oflFHwzG4s0NXWVUu8U&#10;Sr1A6dshe5qEZs/G7Krx33cFwcdhZr5hRpPWVOJEjSstK+hHMQjizOqScwX73bz3AsJ5ZI2VZVJw&#10;IQeT8UNnhKm2Z97QaetzESDsUlRQeF+nUrqsIIMusjVx8H5tY9AH2eRSN3gOcFPJpzh+lgZLDgsF&#10;1vReUPa3PRoFJlmss7kbfvivz59DMj0Mlt8zq1T3sX17BeGp9ffwrb3SCpI+XL+EH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dTcpcYAAADbAAAADwAAAAAAAAAAAAAA&#10;AACfAgAAZHJzL2Rvd25yZXYueG1sUEsFBgAAAAAEAAQA9wAAAJIDAAAAAA==&#10;">
                      <v:imagedata r:id="rId34" o:title="large-flying-plane-0-5959[1]" grayscale="t"/>
                      <v:path arrowok="t"/>
                    </v:shape>
                    <v:shape id="Text Box 74" o:spid="_x0000_s1082" type="#_x0000_t202" style="position:absolute;left:2667;top:476;width:599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Kt8UA&#10;AADbAAAADwAAAGRycy9kb3ducmV2LnhtbESPwW7CMBBE70j8g7VIvYEDrQoETBQqVWoPOTTAfYmX&#10;JCJeh9gNab++rlSpx9HsvNnZJoNpRE+dqy0rmM8iEMSF1TWXCo6H1+kKhPPIGhvLpOCLHCS78WiL&#10;sbZ3/qA+96UIEHYxKqi8b2MpXVGRQTezLXHwLrYz6IPsSqk7vAe4aeQiip6lwZpDQ4UtvVRUXPNP&#10;E97oT+fHtU+tc9llsX//xux8vSn1MBnSDQhPg/8//ku/aQXLJ/jdEgA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Uq3xQAAANsAAAAPAAAAAAAAAAAAAAAAAJgCAABkcnMv&#10;ZG93bnJldi54bWxQSwUGAAAAAAQABAD1AAAAigMAAAAA&#10;" filled="f" stroked="f" strokeweight="1pt">
                      <v:textbox>
                        <w:txbxContent>
                          <w:p w:rsidR="00CD190F" w:rsidRPr="00A61C05" w:rsidRDefault="00080EC5" w:rsidP="00CD19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61C0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Non</w:t>
                            </w:r>
                            <w:r w:rsidR="00CD190F" w:rsidRPr="00A61C0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</w:t>
                            </w:r>
                            <w:r w:rsidRPr="00A61C0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ward</w:t>
                            </w:r>
                          </w:p>
                        </w:txbxContent>
                      </v:textbox>
                    </v:shape>
                  </v:group>
                  <v:group id="Group 80" o:spid="_x0000_s1083" style="position:absolute;left:1238;top:10287;width:6286;height:2349" coordorigin="-1428,952" coordsize="6286,2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Picture 62" o:spid="_x0000_s1084" type="#_x0000_t75" style="position:absolute;left:-1428;top:1333;width:2856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yD7FAAAA2wAAAA8AAABkcnMvZG93bnJldi54bWxEj0FrwkAUhO8F/8PyBC9SNwnFSuoqYpHW&#10;U2n00tsj+0zSZN+m2U1M/71bEHocZuYbZr0dTSMG6lxlWUG8iEAQ51ZXXCg4nw6PKxDOI2tsLJOC&#10;X3Kw3Uwe1phqe+VPGjJfiABhl6KC0vs2ldLlJRl0C9sSB+9iO4M+yK6QusNrgJtGJlG0lAYrDgsl&#10;trQvKa+z3iio3yReTvbp6/XDZeb4/dM/1/Fcqdl03L2A8DT6//C9/a4VLBP4+xJ+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4cg+xQAAANsAAAAPAAAAAAAAAAAAAAAA&#10;AJ8CAABkcnMvZG93bnJldi54bWxQSwUGAAAAAAQABAD3AAAAkQMAAAAA&#10;">
                      <v:imagedata r:id="rId35" o:title="Tools_outils[1]"/>
                      <v:path arrowok="t"/>
                    </v:shape>
                    <v:shape id="Text Box 75" o:spid="_x0000_s1085" type="#_x0000_t202" style="position:absolute;left:857;top:952;width:40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vLMUA&#10;AADbAAAADwAAAGRycy9kb3ducmV2LnhtbESPwW7CMBBE70j8g7VIvYEDVQsETBQqVWoPOTTAfYmX&#10;JCJeh9gNab++rlSpx9HsvNnZJoNpRE+dqy0rmM8iEMSF1TWXCo6H1+kKhPPIGhvLpOCLHCS78WiL&#10;sbZ3/qA+96UIEHYxKqi8b2MpXVGRQTezLXHwLrYz6IPsSqk7vAe4aeQiip6lwZpDQ4UtvVRUXPNP&#10;E97oT+fHtU+tc9llsX//xux8vSn1MBnSDQhPg/8//ku/aQXLJ/jdEgA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e8sxQAAANsAAAAPAAAAAAAAAAAAAAAAAJgCAABkcnMv&#10;ZG93bnJldi54bWxQSwUGAAAAAAQABAD1AAAAigMAAAAA&#10;" filled="f" stroked="f" strokeweight="1pt">
                      <v:textbox>
                        <w:txbxContent>
                          <w:p w:rsidR="00CD190F" w:rsidRPr="00A61C05" w:rsidRDefault="00CD190F" w:rsidP="00CD190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61C0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VET</w:t>
                            </w:r>
                          </w:p>
                        </w:txbxContent>
                      </v:textbox>
                    </v:shape>
                  </v:group>
                  <v:group id="Group 79" o:spid="_x0000_s1086" style="position:absolute;left:952;top:14954;width:7430;height:2667" coordorigin="762,190" coordsize="7429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Picture 64" o:spid="_x0000_s1087" type="#_x0000_t75" style="position:absolute;left:762;top:381;width:2476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XvPEAAAA2wAAAA8AAABkcnMvZG93bnJldi54bWxEj1trwkAUhN8L/oflCL7VjZemkmaVIAgi&#10;hZK0vh+yJ5eaPRuyq8Z/3y0U+jjMzDdMuhtNJ240uNaygsU8AkFcWt1yreDr8/C8AeE8ssbOMil4&#10;kIPddvKUYqLtnXO6Fb4WAcIuQQWN930ipSsbMujmticOXmUHgz7IoZZ6wHuAm04uoyiWBlsOCw32&#10;tG+ovBRXo+Dj9E7fyxWOL4+8aP3rOcvjKlNqNh2zNxCeRv8f/msftYJ4Db9fw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hXvPEAAAA2wAAAA8AAAAAAAAAAAAAAAAA&#10;nwIAAGRycy9kb3ducmV2LnhtbFBLBQYAAAAABAAEAPcAAACQAwAAAAA=&#10;">
                      <v:imagedata r:id="rId36" o:title="learn[1]" grayscale="t"/>
                      <v:path arrowok="t"/>
                    </v:shape>
                    <v:shape id="Text Box 76" o:spid="_x0000_s1088" type="#_x0000_t202" style="position:absolute;left:2381;top:190;width:581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xW8MA&#10;AADbAAAADwAAAGRycy9kb3ducmV2LnhtbESPQYvCMBCF78L+hzAL3myqgu5Wo6gguAcP6u59bMa2&#10;2ExqE2vXX28EwePjzfvevOm8NaVoqHaFZQX9KAZBnFpdcKbg97DufYFwHlljaZkU/JOD+eyjM8VE&#10;2xvvqNn7TAQIuwQV5N5XiZQuzcmgi2xFHLyTrQ36IOtM6hpvAW5KOYjjkTRYcGjIsaJVTul5fzXh&#10;jebvOPz2C+vc9jRY/txxezxflOp+tosJCE+tfx+/0hutYDyC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9xW8MAAADbAAAADwAAAAAAAAAAAAAAAACYAgAAZHJzL2Rv&#10;d25yZXYueG1sUEsFBgAAAAAEAAQA9QAAAIgDAAAAAA==&#10;" filled="f" stroked="f" strokeweight="1pt">
                      <v:textbox>
                        <w:txbxContent>
                          <w:p w:rsidR="00CD190F" w:rsidRPr="00A61C05" w:rsidRDefault="00CD190F" w:rsidP="00CD190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61C0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ELICOS</w:t>
                            </w:r>
                          </w:p>
                        </w:txbxContent>
                      </v:textbox>
                    </v:shape>
                  </v:group>
                  <v:group id="Group 78" o:spid="_x0000_s1089" style="position:absolute;top:18764;width:8477;height:5143" coordorigin=",952" coordsize="8477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Picture 60" o:spid="_x0000_s1090" type="#_x0000_t75" style="position:absolute;left:4286;top:952;width:2857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nHPDAAAA2wAAAA8AAABkcnMvZG93bnJldi54bWxET01rwkAQvQv+h2WE3symPaQ2ukotCIG2&#10;UG2j1zE7JtHsbMhuTfz37qHQ4+N9L1aDacSVOldbVvAYxSCIC6trLhX8fG+mMxDOI2tsLJOCGzlY&#10;LcejBaba9ryl686XIoSwS1FB5X2bSumKigy6yLbEgTvZzqAPsCul7rAP4aaRT3GcSIM1h4YKW3qr&#10;qLjsfo2C3K3XL5t8lhXvH5+H4/nQ98/7L6UeJsPrHISnwf+L/9yZVpCE9eFL+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Kcc8MAAADbAAAADwAAAAAAAAAAAAAAAACf&#10;AgAAZHJzL2Rvd25yZXYueG1sUEsFBgAAAAAEAAQA9wAAAI8DAAAAAA==&#10;">
                      <v:imagedata r:id="rId37" o:title="Cap2[1]"/>
                      <v:path arrowok="t"/>
                    </v:shape>
                    <v:shape id="Text Box 77" o:spid="_x0000_s1091" type="#_x0000_t202" style="position:absolute;top:2095;width:847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UwMQA&#10;AADbAAAADwAAAGRycy9kb3ducmV2LnhtbESPQWvCQBCF7wX/wzJCb3WjQtXoJqggtAcPTfU+Zsck&#10;mJ2N2TVJ++u7hUKPjzfve/M26WBq0VHrKssKppMIBHFudcWFgtPn4WUJwnlkjbVlUvBFDtJk9LTB&#10;WNueP6jLfCEChF2MCkrvm1hKl5dk0E1sQxy8q20N+iDbQuoW+wA3tZxF0as0WHFoKLGhfUn5LXuY&#10;8EZ3vsxXfmudO15nu/dvPF5ud6Wex8N2DcLT4P+P/9JvWsFiAb9bAgB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T1MDEAAAA2wAAAA8AAAAAAAAAAAAAAAAAmAIAAGRycy9k&#10;b3ducmV2LnhtbFBLBQYAAAAABAAEAPUAAACJAwAAAAA=&#10;" filled="f" stroked="f" strokeweight="1pt">
                      <v:textbox>
                        <w:txbxContent>
                          <w:p w:rsidR="00CD190F" w:rsidRPr="00A61C05" w:rsidRDefault="00080EC5" w:rsidP="00CD19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61C0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Higher</w:t>
                            </w:r>
                          </w:p>
                          <w:p w:rsidR="00CD190F" w:rsidRPr="00A61C05" w:rsidRDefault="00080EC5" w:rsidP="00CD19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61C0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46410A" w:rsidRPr="0046410A" w:rsidRDefault="005F626E" w:rsidP="0046410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21F86C3A" wp14:editId="525CA112">
                <wp:simplePos x="0" y="0"/>
                <wp:positionH relativeFrom="column">
                  <wp:posOffset>-3418840</wp:posOffset>
                </wp:positionH>
                <wp:positionV relativeFrom="paragraph">
                  <wp:posOffset>13970</wp:posOffset>
                </wp:positionV>
                <wp:extent cx="2119630" cy="400050"/>
                <wp:effectExtent l="0" t="0" r="1397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400050"/>
                          <a:chOff x="-332137" y="0"/>
                          <a:chExt cx="905066" cy="400050"/>
                        </a:xfrm>
                      </wpg:grpSpPr>
                      <wps:wsp>
                        <wps:cNvPr id="34" name="Flowchart: Alternate Process 34"/>
                        <wps:cNvSpPr/>
                        <wps:spPr>
                          <a:xfrm>
                            <a:off x="-332137" y="0"/>
                            <a:ext cx="905066" cy="400050"/>
                          </a:xfrm>
                          <a:prstGeom prst="flowChartAlternateProcess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244171" y="44450"/>
                            <a:ext cx="75041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107C" w:rsidRPr="00AB0D41" w:rsidRDefault="0035107C" w:rsidP="0035107C">
                              <w:pP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EDUCATION SECTORS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92" style="position:absolute;margin-left:-269.2pt;margin-top:1.1pt;width:166.9pt;height:31.5pt;z-index:-251526144;mso-width-relative:margin;mso-height-relative:margin" coordorigin="-3321" coordsize="905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">
                <v:shape id="Flowchart: Alternate Process 34" o:spid="_x0000_s1093" type="#_x0000_t176" style="position:absolute;left:-3321;width:9050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VTsMA&#10;AADbAAAADwAAAGRycy9kb3ducmV2LnhtbESPS2vDMBCE74X8B7GF3Bq5TgipGyUEQ0PcW173xdr4&#10;qZWxVMf591Gh0OMwM98w6+1oWjFQ7yrLCt5nEQji3OqKCwWX89fbCoTzyBpby6TgQQ62m8nLGhNt&#10;73yk4eQLESDsElRQet8lUrq8JINuZjvi4N1sb9AH2RdS93gPcNPKOIqW0mDFYaHEjtKS8ub0YxTc&#10;vuvrIss/DkPW1sc0m++XlyZWavo67j5BeBr9f/ivfdAK5gv4/R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GVTsMAAADbAAAADwAAAAAAAAAAAAAAAACYAgAAZHJzL2Rv&#10;d25yZXYueG1sUEsFBgAAAAAEAAQA9QAAAIgDAAAAAA==&#10;" filled="f" strokecolor="#c00000" strokeweight="2pt"/>
                <v:shape id="Text Box 35" o:spid="_x0000_s1094" type="#_x0000_t202" style="position:absolute;left:-2441;top:444;width:750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5107C" w:rsidRPr="00AB0D41" w:rsidRDefault="0035107C" w:rsidP="0035107C">
                        <w:pPr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</w:rPr>
                          <w:t>EDUCATION SECTORS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410A" w:rsidRPr="0046410A" w:rsidRDefault="00D528CF" w:rsidP="0046410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360514</wp:posOffset>
                </wp:positionH>
                <wp:positionV relativeFrom="paragraph">
                  <wp:posOffset>88072</wp:posOffset>
                </wp:positionV>
                <wp:extent cx="2439035" cy="400050"/>
                <wp:effectExtent l="0" t="0" r="1841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35" cy="400050"/>
                          <a:chOff x="0" y="0"/>
                          <a:chExt cx="2439035" cy="400050"/>
                        </a:xfrm>
                      </wpg:grpSpPr>
                      <wps:wsp>
                        <wps:cNvPr id="19" name="Flowchart: Alternate Process 19"/>
                        <wps:cNvSpPr/>
                        <wps:spPr>
                          <a:xfrm>
                            <a:off x="0" y="0"/>
                            <a:ext cx="2439035" cy="40005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5660" y="47708"/>
                            <a:ext cx="2351598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35D1" w:rsidRPr="00AB0D41" w:rsidRDefault="00D735D1" w:rsidP="00D528C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STATES</w:t>
                              </w:r>
                              <w:r w:rsidR="00BE2F2C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 xml:space="preserve"> AND</w:t>
                              </w:r>
                              <w:r w:rsidR="00D528CF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 xml:space="preserve"> TERRITORIES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95" style="position:absolute;margin-left:28.4pt;margin-top:6.95pt;width:192.05pt;height:31.5pt;z-index:251673600" coordsize="2439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">
                <v:shape id="Flowchart: Alternate Process 19" o:spid="_x0000_s1096" type="#_x0000_t176" style="position:absolute;width:24390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msMAA&#10;AADbAAAADwAAAGRycy9kb3ducmV2LnhtbERPS4vCMBC+C/6HMMLeNFUXWWujiKBYb7p6H5rpQ5tJ&#10;aWLt/vuNsLC3+fiek2x6U4uOWldZVjCdRCCIM6srLhRcv/fjLxDOI2usLZOCH3KwWQ8HCcbavvhM&#10;3cUXIoSwi1FB6X0TS+mykgy6iW2IA5fb1qAPsC2kbvEVwk0tZ1G0kAYrDg0lNrQrKXtcnkZBfrrf&#10;PtNseezS+n7epfPD4vqYKfUx6rcrEJ56/y/+cx91mL+E9y/h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VmsMAAAADbAAAADwAAAAAAAAAAAAAAAACYAgAAZHJzL2Rvd25y&#10;ZXYueG1sUEsFBgAAAAAEAAQA9QAAAIUDAAAAAA==&#10;" filled="f" strokecolor="#c00000" strokeweight="2pt"/>
                <v:shape id="Text Box 20" o:spid="_x0000_s1097" type="#_x0000_t202" style="position:absolute;left:556;top:477;width:235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735D1" w:rsidRPr="00AB0D41" w:rsidRDefault="00D735D1" w:rsidP="00D528CF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</w:rPr>
                          <w:t>STATES</w:t>
                        </w:r>
                        <w:r w:rsidR="00BE2F2C">
                          <w:rPr>
                            <w:rFonts w:asciiTheme="minorHAnsi" w:hAnsiTheme="minorHAnsi" w:cstheme="minorHAnsi"/>
                            <w:sz w:val="28"/>
                          </w:rPr>
                          <w:t xml:space="preserve"> AND</w:t>
                        </w:r>
                        <w:r w:rsidR="00D528CF">
                          <w:rPr>
                            <w:rFonts w:asciiTheme="minorHAnsi" w:hAnsiTheme="minorHAnsi" w:cstheme="minorHAnsi"/>
                            <w:sz w:val="28"/>
                          </w:rPr>
                          <w:t xml:space="preserve"> TER</w:t>
                        </w:r>
                        <w:bookmarkStart w:id="1" w:name="_GoBack"/>
                        <w:bookmarkEnd w:id="1"/>
                        <w:r w:rsidR="00D528CF">
                          <w:rPr>
                            <w:rFonts w:asciiTheme="minorHAnsi" w:hAnsiTheme="minorHAnsi" w:cstheme="minorHAnsi"/>
                            <w:sz w:val="28"/>
                          </w:rPr>
                          <w:t>RITORIES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6F6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F500E5F" wp14:editId="4D442635">
                <wp:simplePos x="0" y="0"/>
                <wp:positionH relativeFrom="column">
                  <wp:posOffset>-6531114</wp:posOffset>
                </wp:positionH>
                <wp:positionV relativeFrom="paragraph">
                  <wp:posOffset>87630</wp:posOffset>
                </wp:positionV>
                <wp:extent cx="1876620" cy="685800"/>
                <wp:effectExtent l="0" t="0" r="2857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620" cy="685800"/>
                          <a:chOff x="-280623" y="0"/>
                          <a:chExt cx="782090" cy="400050"/>
                        </a:xfrm>
                      </wpg:grpSpPr>
                      <wps:wsp>
                        <wps:cNvPr id="27" name="Flowchart: Alternate Process 27"/>
                        <wps:cNvSpPr/>
                        <wps:spPr>
                          <a:xfrm>
                            <a:off x="-280623" y="0"/>
                            <a:ext cx="782090" cy="400050"/>
                          </a:xfrm>
                          <a:prstGeom prst="flowChartAlternateProcess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244176" y="44450"/>
                            <a:ext cx="719319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7937" w:rsidRDefault="00057937" w:rsidP="006271B6">
                              <w:pP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HIGHER EDUCATION</w:t>
                              </w:r>
                            </w:p>
                            <w:p w:rsidR="006271B6" w:rsidRPr="00AB0D41" w:rsidRDefault="006271B6" w:rsidP="0005793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98" style="position:absolute;margin-left:-514.25pt;margin-top:6.9pt;width:147.75pt;height:54pt;z-index:-251664384;mso-width-relative:margin;mso-height-relative:margin" coordorigin="-2806" coordsize="782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">
                <v:shape id="Flowchart: Alternate Process 27" o:spid="_x0000_s1099" type="#_x0000_t176" style="position:absolute;left:-2806;width:7820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d5MQA&#10;AADbAAAADwAAAGRycy9kb3ducmV2LnhtbESPQWvCQBSE7wX/w/KE3ppN02Jt6ioitCTejPb+yD6T&#10;aPZtyK5J+u+7BaHHYWa+YVabybRioN41lhU8RzEI4tLqhisFp+Pn0xKE88gaW8uk4IccbNazhxWm&#10;2o58oKHwlQgQdikqqL3vUildWZNBF9mOOHhn2xv0QfaV1D2OAW5amcTxQhpsOCzU2NGupvJa3IyC&#10;8/7y/ZqX79mQt5fDLn/5WpyuiVKP82n7AcLT5P/D93amFSR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neTEAAAA2wAAAA8AAAAAAAAAAAAAAAAAmAIAAGRycy9k&#10;b3ducmV2LnhtbFBLBQYAAAAABAAEAPUAAACJAwAAAAA=&#10;" filled="f" strokecolor="#c00000" strokeweight="2pt"/>
                <v:shape id="Text Box 28" o:spid="_x0000_s1100" type="#_x0000_t202" style="position:absolute;left:-2441;top:444;width:71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057937" w:rsidRDefault="00057937" w:rsidP="006271B6">
                        <w:pPr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</w:rPr>
                          <w:t>HIGHER EDUCATION</w:t>
                        </w:r>
                      </w:p>
                      <w:p w:rsidR="006271B6" w:rsidRPr="00AB0D41" w:rsidRDefault="006271B6" w:rsidP="00057937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</w:rPr>
                          <w:t>COURSES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410A" w:rsidRPr="0046410A" w:rsidRDefault="0046410A" w:rsidP="0046410A"/>
    <w:p w:rsidR="0046410A" w:rsidRPr="0046410A" w:rsidRDefault="0046410A" w:rsidP="0046410A"/>
    <w:p w:rsidR="0046410A" w:rsidRPr="0046410A" w:rsidRDefault="00DB0944" w:rsidP="0046410A">
      <w:r>
        <w:rPr>
          <w:noProof/>
          <w:lang w:eastAsia="en-AU"/>
        </w:rPr>
        <w:drawing>
          <wp:anchor distT="0" distB="0" distL="114300" distR="114300" simplePos="0" relativeHeight="251853824" behindDoc="1" locked="0" layoutInCell="1" allowOverlap="1" wp14:anchorId="48FA1AD4" wp14:editId="3DE420E4">
            <wp:simplePos x="0" y="0"/>
            <wp:positionH relativeFrom="column">
              <wp:posOffset>6819265</wp:posOffset>
            </wp:positionH>
            <wp:positionV relativeFrom="paragraph">
              <wp:posOffset>111760</wp:posOffset>
            </wp:positionV>
            <wp:extent cx="3019425" cy="2276475"/>
            <wp:effectExtent l="0" t="0" r="0" b="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10A" w:rsidRPr="0046410A" w:rsidRDefault="00DB0944" w:rsidP="0046410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73CE978D" wp14:editId="5798FC6D">
                <wp:simplePos x="0" y="0"/>
                <wp:positionH relativeFrom="column">
                  <wp:posOffset>6743700</wp:posOffset>
                </wp:positionH>
                <wp:positionV relativeFrom="paragraph">
                  <wp:posOffset>74930</wp:posOffset>
                </wp:positionV>
                <wp:extent cx="3076575" cy="2162175"/>
                <wp:effectExtent l="0" t="0" r="0" b="9525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162175"/>
                          <a:chOff x="-9525" y="0"/>
                          <a:chExt cx="3076575" cy="216217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950" y="169545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15"/>
                          <a:stretch/>
                        </pic:blipFill>
                        <pic:spPr bwMode="auto">
                          <a:xfrm>
                            <a:off x="371475" y="1495425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1914525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59055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525" y="100965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7620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577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backgroundRemoval t="290" b="100000" l="6047" r="10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35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3" o:spid="_x0000_s1026" style="position:absolute;margin-left:531pt;margin-top:5.9pt;width:242.25pt;height:170.25pt;z-index:251854848;mso-width-relative:margin" coordorigin="-95" coordsize="30765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">
                <v:shape id="Picture 37" o:spid="_x0000_s1027" type="#_x0000_t75" style="position:absolute;left:26479;top:16954;width:4191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7i0PEAAAA2wAAAA8AAABkcnMvZG93bnJldi54bWxEj0FrwkAUhO8F/8PyBG91Y4UqqatoteAt&#10;GIvt8Zl9ZqPZtyG71fTfdwuCx2FmvmFmi87W4kqtrxwrGA0TEMSF0xWXCj73H89TED4ga6wdk4Jf&#10;8rCY955mmGp34x1d81CKCGGfogITQpNK6QtDFv3QNcTRO7nWYoiyLaVu8RbhtpYvSfIqLVYcFww2&#10;9G6ouOQ/VoE+nFfbQ559T2tj3frrmG3K7KTUoN8t30AE6sIjfG9vtYLxBP6/x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7i0PEAAAA2wAAAA8AAAAAAAAAAAAAAAAA&#10;nwIAAGRycy9kb3ducmV2LnhtbFBLBQYAAAAABAAEAPcAAACQAwAAAAA=&#10;">
                  <v:imagedata r:id="rId48" o:title="" grayscale="t" bilevel="t"/>
                  <v:path arrowok="t"/>
                </v:shape>
                <v:shape id="Picture 38" o:spid="_x0000_s1028" type="#_x0000_t75" style="position:absolute;left:3714;top:14954;width:2858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4OzrBAAAA2wAAAA8AAABkcnMvZG93bnJldi54bWxET01rwkAQvQv+h2WEXkQ3tqA1uoopCAVB&#10;MfXgcchOk9DsbMhuTfrvO4dCj4/3vd0PrlEP6kLt2cBinoAiLrytuTRw+zjOXkGFiGyx8UwGfijA&#10;fjcebTG1vucrPfJYKgnhkKKBKsY21ToUFTkMc98SC/fpO4dRYFdq22Ev4a7Rz0my1A5rloYKW3qr&#10;qPjKv52B8y079HdpzY7ThcvWl1POq5MxT5PhsAEVaYj/4j/3uzXwImPli/wAv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4OzrBAAAA2wAAAA8AAAAAAAAAAAAAAAAAnwIA&#10;AGRycy9kb3ducmV2LnhtbFBLBQYAAAAABAAEAPcAAACNAwAAAAA=&#10;">
                  <v:imagedata r:id="rId49" o:title="" croptop="6301f" grayscale="t" bilevel="t"/>
                  <v:path arrowok="t"/>
                </v:shape>
                <v:shape id="Picture 39" o:spid="_x0000_s1029" type="#_x0000_t75" style="position:absolute;left:4095;top:19145;width:2477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vN97EAAAA2wAAAA8AAABkcnMvZG93bnJldi54bWxEj0FrwkAUhO+C/2F5hd7MphWsTV1FCqJg&#10;oJiW0ONr9pmEZt8u2a3Gf+8KQo/DzHzDLFaD6cSJet9aVvCUpCCIK6tbrhV8fW4mcxA+IGvsLJOC&#10;C3lYLcejBWbanvlApyLUIkLYZ6igCcFlUvqqIYM+sY44ekfbGwxR9rXUPZ4j3HTyOU1n0mDLcaFB&#10;R+8NVb/Fn1FQzotvmf9UH/t8mh9L+8Jbd2ClHh+G9RuIQEP4D9/bO61g+gq3L/EH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vN97EAAAA2wAAAA8AAAAAAAAAAAAAAAAA&#10;nwIAAGRycy9kb3ducmV2LnhtbFBLBQYAAAAABAAEAPcAAACQAwAAAAA=&#10;">
                  <v:imagedata r:id="rId50" o:title="" grayscale="t" bilevel="t"/>
                  <v:path arrowok="t"/>
                </v:shape>
                <v:shape id="Picture 36" o:spid="_x0000_s1030" type="#_x0000_t75" style="position:absolute;left:26860;top:5905;width:276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Fia+AAAA2wAAAA8AAABkcnMvZG93bnJldi54bWxET91qwjAUvh/4DuEMvJupiqKdsRSZUtmV&#10;Pw9waM7asuSkNJmtb28EYZcf3/8mG6wRN+p841jBdJKAIC6dbrhScL3sP1YgfEDWaByTgjt5yLaj&#10;tw2m2vV8ots5VCKGsE9RQR1Cm0rpy5os+olriSP34zqLIcKukrrDPoZbI2dJspQWG44NNba0q6n8&#10;Pf9ZBebLTOME0uVhwW3ujuvvYqeVGr8P+SeIQEP4F7/chVYwX8LzS/wBcv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FkFia+AAAA2wAAAA8AAAAAAAAAAAAAAAAAnwIAAGRy&#10;cy9kb3ducmV2LnhtbFBLBQYAAAAABAAEAPcAAACKAwAAAAA=&#10;">
                  <v:imagedata r:id="rId51" o:title="" grayscale="t" bilevel="t"/>
                  <v:path arrowok="t"/>
                </v:shape>
                <v:shape id="Picture 130" o:spid="_x0000_s1031" type="#_x0000_t75" style="position:absolute;left:-95;top:10096;width:2285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WuFPFAAAA3AAAAA8AAABkcnMvZG93bnJldi54bWxEj0+LwkAMxe8Lfochgrd1qi4i1VFEEDzJ&#10;rn8O3kInttVOpnZG7e6n3xwEbwnv5b1fZovWVepBTSg9Gxj0E1DEmbcl5wYO+/XnBFSIyBYrz2Tg&#10;lwIs5p2PGabWP/mHHruYKwnhkKKBIsY61TpkBTkMfV8Ti3b2jcMoa5Nr2+BTwl2lh0ky1g5LloYC&#10;a1oVlF13d2dg066t/Toffb78W31vj5f6huXJmF63XU5BRWrj2/y63ljBHwm+PCMT6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FrhTxQAAANwAAAAPAAAAAAAAAAAAAAAA&#10;AJ8CAABkcnMvZG93bnJldi54bWxQSwUGAAAAAAQABAD3AAAAkQMAAAAA&#10;">
                  <v:imagedata r:id="rId52" o:title="" grayscale="t" bilevel="t"/>
                  <v:path arrowok="t"/>
                </v:shape>
                <v:shape id="Picture 131" o:spid="_x0000_s1032" type="#_x0000_t75" style="position:absolute;left:2190;top:762;width:2572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nv/TEAAAA3AAAAA8AAABkcnMvZG93bnJldi54bWxEj0FrwkAQhe8F/8MyQm91ogVp02xECqK9&#10;CNXS85gdk5DsbJrdavTXu4WCtxnee9+8yRaDbdWJe1870TCdJKBYCmdqKTV87VdPL6B8IDHUOmEN&#10;F/awyEcPGaXGneWTT7tQqggRn5KGKoQuRfRFxZb8xHUsUTu63lKIa1+i6ekc4bbFWZLM0VIt8UJF&#10;Hb9XXDS7Xxsph8PWXPD6uvpZNw3tP/CbN6j143hYvoEKPIS7+T+9MbH+8xT+nokTY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nv/TEAAAA3AAAAA8AAAAAAAAAAAAAAAAA&#10;nwIAAGRycy9kb3ducmV2LnhtbFBLBQYAAAAABAAEAPcAAACQAwAAAAA=&#10;">
                  <v:imagedata r:id="rId53" o:title="" grayscale="t" bilevel="t"/>
                  <v:path arrowok="t"/>
                </v:shape>
                <v:shape id="Picture 132" o:spid="_x0000_s1033" type="#_x0000_t75" style="position:absolute;top:4857;width:276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77fHEAAAA3AAAAA8AAABkcnMvZG93bnJldi54bWxET0trwkAQvhf8D8sIvdWNtrQSXUNQiqXF&#10;g088DtkxG8zOhuxq0n/fLRR6m4/vOfOst7W4U+srxwrGowQEceF0xaWCw/79aQrCB2SNtWNS8E0e&#10;ssXgYY6pdh1v6b4LpYgh7FNUYEJoUil9YciiH7mGOHIX11oMEbal1C12MdzWcpIkr9JixbHBYENL&#10;Q8V1d7MKpsXL51u3/tq47W1lTn1+XDfno1KPwz6fgQjUh3/xn/tDx/nPE/h9Jl4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77fHEAAAA3AAAAA8AAAAAAAAAAAAAAAAA&#10;nwIAAGRycy9kb3ducmV2LnhtbFBLBQYAAAAABAAEAPcAAACQAwAAAAA=&#10;">
                  <v:imagedata r:id="rId54" o:title="" grayscale="t" bilevel="t"/>
                  <v:path arrowok="t"/>
                </v:shape>
                <v:shape id="Picture 41" o:spid="_x0000_s1034" type="#_x0000_t75" style="position:absolute;left:16573;width:1524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5DLDAAAA2wAAAA8AAABkcnMvZG93bnJldi54bWxEj0FLAzEUhO+C/yG8gjebrViRbdNSREG0&#10;Hlrb++vmdbPs5mXZPNv475uC4HGYmW+Y+TL5Tp1oiE1gA5NxAYq4Crbh2sDu++3+GVQUZItdYDLw&#10;SxGWi9ubOZY2nHlDp63UKkM4lmjAifSl1rFy5DGOQ0+cvWMYPEqWQ63tgOcM951+KIon7bHhvOCw&#10;pxdHVbv98QYQP9t1+pq2tOs/utf9QZJ1YszdKK1moISS/If/2u/WwOMErl/yD9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0nkMsMAAADbAAAADwAAAAAAAAAAAAAAAACf&#10;AgAAZHJzL2Rvd25yZXYueG1sUEsFBgAAAAAEAAQA9wAAAI8DAAAAAA==&#10;">
                  <v:imagedata r:id="rId55" o:title="" grayscale="t" bilevel="t"/>
                  <v:path arrowok="t"/>
                </v:shape>
                <w10:wrap type="square"/>
              </v:group>
            </w:pict>
          </mc:Fallback>
        </mc:AlternateContent>
      </w:r>
    </w:p>
    <w:p w:rsidR="0046410A" w:rsidRPr="0046410A" w:rsidRDefault="00276F6C" w:rsidP="0046410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18B359" wp14:editId="05A51755">
                <wp:simplePos x="0" y="0"/>
                <wp:positionH relativeFrom="column">
                  <wp:posOffset>575614</wp:posOffset>
                </wp:positionH>
                <wp:positionV relativeFrom="paragraph">
                  <wp:posOffset>151130</wp:posOffset>
                </wp:positionV>
                <wp:extent cx="1587206" cy="70766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06" cy="70766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F6C" w:rsidRPr="00C63CFD" w:rsidRDefault="00C63CFD" w:rsidP="006F7CDB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3CFD"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C63CF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C63CFD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76F6C" w:rsidRPr="00C63CFD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73%</w:t>
                            </w:r>
                          </w:p>
                          <w:p w:rsidR="00276F6C" w:rsidRPr="00171FC2" w:rsidRDefault="006A0373" w:rsidP="00C63CFD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stud</w:t>
                            </w:r>
                            <w:r w:rsidR="00C63CF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an ELICOS</w:t>
                            </w:r>
                            <w:r w:rsidR="00C63CF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C63CF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br/>
                              <w:t xml:space="preserve">    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ourse</w:t>
                            </w:r>
                            <w:r w:rsidR="00C63CF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01" type="#_x0000_t202" style="position:absolute;margin-left:45.3pt;margin-top:11.9pt;width:125pt;height:55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" fillcolor="#c0504d [3205]" stroked="f" strokeweight="1.5pt">
                <v:stroke dashstyle="1 1"/>
                <v:textbox>
                  <w:txbxContent>
                    <w:p w:rsidR="00276F6C" w:rsidRPr="00C63CFD" w:rsidRDefault="00C63CFD" w:rsidP="006F7CDB">
                      <w:pPr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3CFD"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C63CF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C63CFD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76F6C" w:rsidRPr="00C63CFD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  <w:lang w:eastAsia="en-A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73%</w:t>
                      </w:r>
                    </w:p>
                    <w:p w:rsidR="00276F6C" w:rsidRPr="00171FC2" w:rsidRDefault="006A0373" w:rsidP="00C63CFD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stud</w:t>
                      </w:r>
                      <w:r w:rsidR="00C63CF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y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ELICOS</w:t>
                      </w:r>
                      <w:proofErr w:type="spellEnd"/>
                      <w:r w:rsidR="00C63CF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="00C63CF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br/>
                        <w:t xml:space="preserve">    c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ourse</w:t>
                      </w:r>
                      <w:r w:rsidR="00C63CF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first</w:t>
                      </w:r>
                    </w:p>
                  </w:txbxContent>
                </v:textbox>
              </v:shape>
            </w:pict>
          </mc:Fallback>
        </mc:AlternateContent>
      </w:r>
    </w:p>
    <w:p w:rsidR="0046410A" w:rsidRPr="0046410A" w:rsidRDefault="005B2803" w:rsidP="0046410A">
      <w:r>
        <w:rPr>
          <w:noProof/>
          <w:lang w:eastAsia="en-AU"/>
        </w:rPr>
        <w:drawing>
          <wp:anchor distT="0" distB="0" distL="114300" distR="114300" simplePos="0" relativeHeight="251874304" behindDoc="0" locked="0" layoutInCell="1" allowOverlap="1" wp14:anchorId="297CBB9F" wp14:editId="31368EE4">
            <wp:simplePos x="0" y="0"/>
            <wp:positionH relativeFrom="column">
              <wp:posOffset>1688465</wp:posOffset>
            </wp:positionH>
            <wp:positionV relativeFrom="paragraph">
              <wp:posOffset>78436</wp:posOffset>
            </wp:positionV>
            <wp:extent cx="427435" cy="428816"/>
            <wp:effectExtent l="0" t="0" r="0" b="9525"/>
            <wp:wrapNone/>
            <wp:docPr id="107" name="Picture 107" descr="C:\Users\AP3143\AppData\Local\Microsoft\Windows\Temporary Internet Files\Content.IE5\M3GCEED3\lear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C:\Users\AP3143\AppData\Local\Microsoft\Windows\Temporary Internet Files\Content.IE5\M3GCEED3\learn[1].png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5" cy="42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10A" w:rsidRPr="0046410A" w:rsidRDefault="0046410A" w:rsidP="0046410A"/>
    <w:p w:rsidR="0046410A" w:rsidRPr="0046410A" w:rsidRDefault="0046410A" w:rsidP="0046410A"/>
    <w:p w:rsidR="0046410A" w:rsidRPr="0046410A" w:rsidRDefault="0046410A" w:rsidP="0046410A"/>
    <w:p w:rsidR="0046410A" w:rsidRPr="0046410A" w:rsidRDefault="0046410A" w:rsidP="0046410A"/>
    <w:p w:rsidR="0046410A" w:rsidRPr="0046410A" w:rsidRDefault="0046410A" w:rsidP="0046410A"/>
    <w:p w:rsidR="0046410A" w:rsidRPr="0046410A" w:rsidRDefault="00FC1F8E" w:rsidP="0046410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15148949" wp14:editId="4FE381CC">
                <wp:simplePos x="0" y="0"/>
                <wp:positionH relativeFrom="column">
                  <wp:posOffset>11927</wp:posOffset>
                </wp:positionH>
                <wp:positionV relativeFrom="paragraph">
                  <wp:posOffset>44671</wp:posOffset>
                </wp:positionV>
                <wp:extent cx="2630145" cy="92329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45" cy="923290"/>
                          <a:chOff x="7953" y="7951"/>
                          <a:chExt cx="2630836" cy="923863"/>
                        </a:xfrm>
                      </wpg:grpSpPr>
                      <wpg:grpSp>
                        <wpg:cNvPr id="109" name="Group 109"/>
                        <wpg:cNvGrpSpPr/>
                        <wpg:grpSpPr>
                          <a:xfrm>
                            <a:off x="7953" y="47712"/>
                            <a:ext cx="1041275" cy="884102"/>
                            <a:chOff x="-25061" y="292692"/>
                            <a:chExt cx="1044448" cy="886892"/>
                          </a:xfrm>
                        </wpg:grpSpPr>
                        <pic:pic xmlns:pic="http://schemas.openxmlformats.org/drawingml/2006/picture">
                          <pic:nvPicPr>
                            <pic:cNvPr id="99" name="Picture 99" descr="C:\Users\AP3143\AppData\Local\Microsoft\Windows\Temporary Internet Files\Content.IE5\ACC48TZC\thumb-coins-pictofigo-hi-014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259" y="292692"/>
                              <a:ext cx="656010" cy="288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3" name="Text Box 103"/>
                          <wps:cNvSpPr txBox="1"/>
                          <wps:spPr>
                            <a:xfrm>
                              <a:off x="-25061" y="577917"/>
                              <a:ext cx="1044448" cy="60166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74CA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  <w:r w:rsidRPr="00D431BF"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  <w:t>Management and Commerce</w:t>
                                </w:r>
                              </w:p>
                              <w:p w:rsidR="00A774CA" w:rsidRPr="00D11FB0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36"/>
                                  </w:rPr>
                                </w:pPr>
                                <w:r w:rsidRPr="00D11FB0">
                                  <w:rPr>
                                    <w:rFonts w:asciiTheme="minorHAnsi" w:hAnsiTheme="minorHAnsi" w:cstheme="minorHAnsi"/>
                                    <w:sz w:val="36"/>
                                  </w:rPr>
                                  <w:t>59%</w:t>
                                </w:r>
                              </w:p>
                              <w:p w:rsidR="00A774CA" w:rsidRPr="00D431BF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1025718" y="7951"/>
                            <a:ext cx="722630" cy="913765"/>
                            <a:chOff x="-174852" y="-87495"/>
                            <a:chExt cx="723265" cy="915363"/>
                          </a:xfrm>
                        </wpg:grpSpPr>
                        <pic:pic xmlns:pic="http://schemas.openxmlformats.org/drawingml/2006/picture">
                          <pic:nvPicPr>
                            <pic:cNvPr id="105" name="Picture 105" descr="C:\Users\AP3143\AppData\Local\Microsoft\Windows\Temporary Internet Files\Content.IE5\M3GCEED3\stock-vector-hard-hat-icon-163699256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7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122" y="-87495"/>
                              <a:ext cx="360222" cy="360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8" name="Text Box 108"/>
                          <wps:cNvSpPr txBox="1"/>
                          <wps:spPr>
                            <a:xfrm>
                              <a:off x="-174852" y="229311"/>
                              <a:ext cx="723265" cy="59855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774CA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  <w:t>Engineering</w:t>
                                </w:r>
                              </w:p>
                              <w:p w:rsidR="00C65338" w:rsidRDefault="00C65338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  <w:p w:rsidR="00A774CA" w:rsidRPr="00D11FB0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36"/>
                                  </w:rPr>
                                </w:pPr>
                                <w:r w:rsidRPr="00D11FB0">
                                  <w:rPr>
                                    <w:rFonts w:asciiTheme="minorHAnsi" w:hAnsiTheme="minorHAnsi" w:cstheme="minorHAnsi"/>
                                    <w:sz w:val="36"/>
                                  </w:rPr>
                                  <w:t>12%</w:t>
                                </w:r>
                              </w:p>
                              <w:p w:rsidR="00A774CA" w:rsidRPr="00D431BF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" name="Group 123"/>
                        <wpg:cNvGrpSpPr/>
                        <wpg:grpSpPr>
                          <a:xfrm>
                            <a:off x="1852659" y="31805"/>
                            <a:ext cx="786130" cy="892175"/>
                            <a:chOff x="-172651" y="317821"/>
                            <a:chExt cx="786765" cy="894288"/>
                          </a:xfrm>
                        </wpg:grpSpPr>
                        <wps:wsp>
                          <wps:cNvPr id="121" name="Text Box 121"/>
                          <wps:cNvSpPr txBox="1"/>
                          <wps:spPr>
                            <a:xfrm>
                              <a:off x="-172651" y="615531"/>
                              <a:ext cx="786765" cy="5965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774CA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  <w:t>Information Technology</w:t>
                                </w:r>
                              </w:p>
                              <w:p w:rsidR="00A774CA" w:rsidRPr="00D11FB0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36"/>
                                  </w:rPr>
                                </w:pPr>
                                <w:r w:rsidRPr="00D11FB0">
                                  <w:rPr>
                                    <w:rFonts w:asciiTheme="minorHAnsi" w:hAnsiTheme="minorHAnsi" w:cstheme="minorHAnsi"/>
                                    <w:sz w:val="36"/>
                                  </w:rPr>
                                  <w:t>5%</w:t>
                                </w:r>
                              </w:p>
                              <w:p w:rsidR="00A774CA" w:rsidRPr="00D431BF" w:rsidRDefault="00A774CA" w:rsidP="00A774C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22" descr="C:\Users\AP3143\AppData\Local\Microsoft\Windows\Temporary Internet Files\Content.IE5\J0R01KVF\large-computer-screen-keyboard-mouse-icon-166.6-15900[1]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8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06" y="317821"/>
                              <a:ext cx="258183" cy="270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102" style="position:absolute;margin-left:.95pt;margin-top:3.5pt;width:207.1pt;height:72.7pt;z-index:251840512;mso-width-relative:margin;mso-height-relative:margin" coordorigin="79,79" coordsize="26308,9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">
                <v:group id="Group 109" o:spid="_x0000_s1103" style="position:absolute;left:79;top:477;width:10413;height:8841" coordorigin="-250,2926" coordsize="10444,8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Picture 99" o:spid="_x0000_s1104" type="#_x0000_t75" style="position:absolute;left:1762;top:2926;width:6560;height: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zG/CAAAA2wAAAA8AAABkcnMvZG93bnJldi54bWxEj0FrAjEUhO8F/0N4grea1YO6q1FEsOhF&#10;0Eq9PpPn7uLmZUlS3f77Rij0OMzMN8xi1dlGPMiH2rGC0TADQaydqblUcP7cvs9AhIhssHFMCn4o&#10;wGrZe1tgYdyTj/Q4xVIkCIcCFVQxtoWUQVdkMQxdS5y8m/MWY5K+lMbjM8FtI8dZNpEWa04LFba0&#10;qUjfT99WQbOfnUleL/ZWHjaXXGv/df+YKjXod+s5iEhd/A//tXdGQZ7D60v6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csxvwgAAANsAAAAPAAAAAAAAAAAAAAAAAJ8C&#10;AABkcnMvZG93bnJldi54bWxQSwUGAAAAAAQABAD3AAAAjgMAAAAA&#10;">
                    <v:imagedata r:id="rId59" o:title="thumb-coins-pictofigo-hi-014[1]" recolortarget="#203957 [1444]"/>
                    <v:path arrowok="t"/>
                  </v:shape>
                  <v:shape id="Text Box 103" o:spid="_x0000_s1105" type="#_x0000_t202" style="position:absolute;left:-250;top:5779;width:10443;height:6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r4MMA&#10;AADcAAAADwAAAGRycy9kb3ducmV2LnhtbESPzarCMBCF94LvEEa4O01VEK1GUUG4d+HCv/3YjG2x&#10;mdQm1l6f3giCuxnO+c6cmS0aU4iaKpdbVtDvRSCIE6tzThUcD5vuGITzyBoLy6Tgnxws5u3WDGNt&#10;H7yjeu9TEULYxagg876MpXRJRgZdz5bEQbvYyqAPa5VKXeEjhJtCDqJoJA3mHC5kWNI6o+S6v5tQ&#10;oz6dhxO/tM5tL4PV3xO35+tNqZ9Os5yC8NT4r/lD/+rARUN4PxMm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5r4MMAAADcAAAADwAAAAAAAAAAAAAAAACYAgAAZHJzL2Rv&#10;d25yZXYueG1sUEsFBgAAAAAEAAQA9QAAAIgDAAAAAA==&#10;" filled="f" stroked="f" strokeweight="1pt">
                    <v:textbox>
                      <w:txbxContent>
                        <w:p w:rsidR="00A774CA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D431BF">
                            <w:rPr>
                              <w:rFonts w:asciiTheme="minorHAnsi" w:hAnsiTheme="minorHAnsi" w:cstheme="minorHAnsi"/>
                              <w:sz w:val="16"/>
                            </w:rPr>
                            <w:t>Management and Commerce</w:t>
                          </w:r>
                        </w:p>
                        <w:p w:rsidR="00A774CA" w:rsidRPr="00D11FB0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6"/>
                            </w:rPr>
                          </w:pPr>
                          <w:r w:rsidRPr="00D11FB0">
                            <w:rPr>
                              <w:rFonts w:asciiTheme="minorHAnsi" w:hAnsiTheme="minorHAnsi" w:cstheme="minorHAnsi"/>
                              <w:sz w:val="36"/>
                            </w:rPr>
                            <w:t>59%</w:t>
                          </w:r>
                        </w:p>
                        <w:p w:rsidR="00A774CA" w:rsidRPr="00D431BF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110" o:spid="_x0000_s1106" style="position:absolute;left:10257;top:79;width:7226;height:9138" coordorigin="-1748,-874" coordsize="7232,9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Picture 105" o:spid="_x0000_s1107" type="#_x0000_t75" style="position:absolute;left:-11;top:-874;width:3602;height:3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VebLDAAAA3AAAAA8AAABkcnMvZG93bnJldi54bWxET01rAjEQvRf6H8IUvNWshZVla5QiFDyI&#10;oPZgb9Nkulm6mSxJdNf++kYQepvH+5zFanSduFCIrWcFs2kBglh703Kj4OP4/lyBiAnZYOeZFFwp&#10;wmr5+LDA2viB93Q5pEbkEI41KrAp9bWUUVtyGKe+J87ctw8OU4ahkSbgkMNdJ1+KYi4dtpwbLPa0&#10;tqR/DmengGZV2Q16u9Hryu6+wrbcn34/lZo8jW+vIBKN6V98d29Mnl+UcHsmX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V5ssMAAADcAAAADwAAAAAAAAAAAAAAAACf&#10;AgAAZHJzL2Rvd25yZXYueG1sUEsFBgAAAAAEAAQA9wAAAI8DAAAAAA==&#10;">
                    <v:imagedata r:id="rId60" o:title="stock-vector-hard-hat-icon-163699256[1]" recolortarget="#203957 [1444]"/>
                    <v:path arrowok="t"/>
                  </v:shape>
                  <v:shape id="Text Box 108" o:spid="_x0000_s1108" type="#_x0000_t202" style="position:absolute;left:-1748;top:2293;width:7232;height: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5kcQA&#10;AADcAAAADwAAAGRycy9kb3ducmV2LnhtbESPQW/CMAyF70j8h8iTdoN0IE3QESqYhMQOHAbsbhrT&#10;Vm2crgml26+fD5O4+cnve35eZYNrVE9dqDwbeJkmoIhzbysuDJxPu8kCVIjIFhvPZOCHAmTr8WiF&#10;qfV3/qT+GAslIRxSNFDG2KZah7wkh2HqW2LZXX3nMIrsCm07vEu4a/QsSV61w4rlQoktvZeU18eb&#10;kxr912W+jBsfwuE623784uFSfxvz/DRs3kBFGuLD/E/vrXCJtJ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+ZHEAAAA3AAAAA8AAAAAAAAAAAAAAAAAmAIAAGRycy9k&#10;b3ducmV2LnhtbFBLBQYAAAAABAAEAPUAAACJAwAAAAA=&#10;" filled="f" stroked="f" strokeweight="1pt">
                    <v:textbox>
                      <w:txbxContent>
                        <w:p w:rsidR="00A774CA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</w:rPr>
                            <w:t>Engineering</w:t>
                          </w:r>
                        </w:p>
                        <w:p w:rsidR="00C65338" w:rsidRDefault="00C65338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  <w:p w:rsidR="00A774CA" w:rsidRPr="00D11FB0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6"/>
                            </w:rPr>
                          </w:pPr>
                          <w:r w:rsidRPr="00D11FB0">
                            <w:rPr>
                              <w:rFonts w:asciiTheme="minorHAnsi" w:hAnsiTheme="minorHAnsi" w:cstheme="minorHAnsi"/>
                              <w:sz w:val="36"/>
                            </w:rPr>
                            <w:t>12%</w:t>
                          </w:r>
                        </w:p>
                        <w:p w:rsidR="00A774CA" w:rsidRPr="00D431BF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123" o:spid="_x0000_s1109" style="position:absolute;left:18526;top:318;width:7861;height:8921" coordorigin="-1726,3178" coordsize="7867,8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Text Box 121" o:spid="_x0000_s1110" type="#_x0000_t202" style="position:absolute;left:-1726;top:6155;width:7867;height:5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MbMUA&#10;AADcAAAADwAAAGRycy9kb3ducmV2LnhtbESPQWvCQBCF70L/wzKF3nSTFIqmrhILhXrwULX3MTtm&#10;g9nZmN3G2F/fFQRvM7z3vXkzXw62ET11vnasIJ0kIIhLp2uuFOx3n+MpCB+QNTaOScGVPCwXT6M5&#10;5tpd+Jv6bahEDGGfowITQptL6UtDFv3EtcRRO7rOYohrV0nd4SWG20ZmSfImLdYcLxhs6cNQedr+&#10;2lij/zm8zkLhvN8cs9X6DzeH01mpl+eheAcRaAgP853+0pHLUrg9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QxsxQAAANwAAAAPAAAAAAAAAAAAAAAAAJgCAABkcnMv&#10;ZG93bnJldi54bWxQSwUGAAAAAAQABAD1AAAAigMAAAAA&#10;" filled="f" stroked="f" strokeweight="1pt">
                    <v:textbox>
                      <w:txbxContent>
                        <w:p w:rsidR="00A774CA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</w:rPr>
                            <w:t>Information Technology</w:t>
                          </w:r>
                        </w:p>
                        <w:p w:rsidR="00A774CA" w:rsidRPr="00D11FB0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6"/>
                            </w:rPr>
                          </w:pPr>
                          <w:r w:rsidRPr="00D11FB0">
                            <w:rPr>
                              <w:rFonts w:asciiTheme="minorHAnsi" w:hAnsiTheme="minorHAnsi" w:cstheme="minorHAnsi"/>
                              <w:sz w:val="36"/>
                            </w:rPr>
                            <w:t>5%</w:t>
                          </w:r>
                        </w:p>
                        <w:p w:rsidR="00A774CA" w:rsidRPr="00D431BF" w:rsidRDefault="00A774CA" w:rsidP="00A774C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Picture 122" o:spid="_x0000_s1111" type="#_x0000_t75" style="position:absolute;left:831;top:3178;width:2581;height:2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C3LCAAAA3AAAAA8AAABkcnMvZG93bnJldi54bWxET9tqAjEQfS/4D2EKfavZLsXKapQiaBe0&#10;4PV92IybpZvJkkRd/74RCn2bw7nOdN7bVlzJh8axgrdhBoK4crrhWsHxsHwdgwgRWWPrmBTcKcB8&#10;NniaYqHdjXd03cdapBAOBSowMXaFlKEyZDEMXUecuLPzFmOCvpba4y2F21bmWTaSFhtODQY7Whiq&#10;fvYXq+DdjMryeG/q1fa0+SoXa7/Ovj+UennuPycgIvXxX/znLnWan+fweCZdIG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QAtywgAAANwAAAAPAAAAAAAAAAAAAAAAAJ8C&#10;AABkcnMvZG93bnJldi54bWxQSwUGAAAAAAQABAD3AAAAjgMAAAAA&#10;">
                    <v:imagedata r:id="rId61" o:title="large-computer-screen-keyboard-mouse-icon-166.6-15900[1]" recolortarget="#203957 [1444]"/>
                    <v:path arrowok="t"/>
                  </v:shape>
                </v:group>
              </v:group>
            </w:pict>
          </mc:Fallback>
        </mc:AlternateContent>
      </w:r>
    </w:p>
    <w:p w:rsidR="0046410A" w:rsidRPr="0046410A" w:rsidRDefault="0046410A" w:rsidP="0046410A"/>
    <w:p w:rsidR="0046410A" w:rsidRPr="0046410A" w:rsidRDefault="0046410A" w:rsidP="0046410A"/>
    <w:p w:rsidR="0046410A" w:rsidRDefault="0046410A" w:rsidP="0046410A"/>
    <w:p w:rsidR="0046410A" w:rsidRPr="0046410A" w:rsidRDefault="0046410A" w:rsidP="0046410A"/>
    <w:p w:rsidR="0046410A" w:rsidRDefault="005A0143" w:rsidP="0046410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9262F27" wp14:editId="48EBECB8">
                <wp:simplePos x="0" y="0"/>
                <wp:positionH relativeFrom="column">
                  <wp:posOffset>6683044</wp:posOffset>
                </wp:positionH>
                <wp:positionV relativeFrom="paragraph">
                  <wp:posOffset>320675</wp:posOffset>
                </wp:positionV>
                <wp:extent cx="3387255" cy="373711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43" w:rsidRPr="00DB5E8D" w:rsidRDefault="005A0143" w:rsidP="005A014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B5E8D">
                              <w:rPr>
                                <w:sz w:val="12"/>
                                <w:szCs w:val="12"/>
                              </w:rPr>
                              <w:t xml:space="preserve">All data in this snapshot is from the Department of Education and Training at: </w:t>
                            </w:r>
                            <w:hyperlink r:id="rId62" w:history="1">
                              <w:r w:rsidRPr="00DB5E8D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https://internationaleducation.gov.au/research/international-student-data/pages/default.aspx</w:t>
                              </w:r>
                            </w:hyperlink>
                            <w:r w:rsidRPr="00DB5E8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12" type="#_x0000_t202" style="position:absolute;margin-left:526.2pt;margin-top:25.25pt;width:266.7pt;height:29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" stroked="f">
                <v:textbox>
                  <w:txbxContent>
                    <w:p w:rsidR="005A0143" w:rsidRPr="00DB5E8D" w:rsidRDefault="005A0143" w:rsidP="005A014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DB5E8D">
                        <w:rPr>
                          <w:sz w:val="12"/>
                          <w:szCs w:val="12"/>
                        </w:rPr>
                        <w:t xml:space="preserve">All data in this snapshot is from the Department of Education and Training at: </w:t>
                      </w:r>
                      <w:hyperlink r:id="rId63" w:history="1">
                        <w:r w:rsidRPr="00DB5E8D">
                          <w:rPr>
                            <w:rStyle w:val="Hyperlink"/>
                            <w:sz w:val="12"/>
                            <w:szCs w:val="12"/>
                          </w:rPr>
                          <w:t>https://internationaleducation.gov.au/research/international-student-data/pages/default.aspx</w:t>
                        </w:r>
                      </w:hyperlink>
                      <w:r w:rsidRPr="00DB5E8D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410A" w:rsidSect="00CB5D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42b7cff-5b2a-43d0-a366-9cef24001d9f"/>
  </w:docVars>
  <w:rsids>
    <w:rsidRoot w:val="00A41EBE"/>
    <w:rsid w:val="00014AAB"/>
    <w:rsid w:val="00032E0B"/>
    <w:rsid w:val="000500A4"/>
    <w:rsid w:val="00051EE6"/>
    <w:rsid w:val="00057365"/>
    <w:rsid w:val="00057937"/>
    <w:rsid w:val="00061EBE"/>
    <w:rsid w:val="0007404F"/>
    <w:rsid w:val="00080EC5"/>
    <w:rsid w:val="000A583D"/>
    <w:rsid w:val="000B0009"/>
    <w:rsid w:val="000C5822"/>
    <w:rsid w:val="000D7BE0"/>
    <w:rsid w:val="000E0014"/>
    <w:rsid w:val="00107F48"/>
    <w:rsid w:val="00111726"/>
    <w:rsid w:val="00115083"/>
    <w:rsid w:val="00125274"/>
    <w:rsid w:val="0012579A"/>
    <w:rsid w:val="00132CF4"/>
    <w:rsid w:val="001418EE"/>
    <w:rsid w:val="001470DA"/>
    <w:rsid w:val="00151298"/>
    <w:rsid w:val="00153452"/>
    <w:rsid w:val="0015682B"/>
    <w:rsid w:val="0015684E"/>
    <w:rsid w:val="001579D5"/>
    <w:rsid w:val="00171FC2"/>
    <w:rsid w:val="00173854"/>
    <w:rsid w:val="001952E4"/>
    <w:rsid w:val="001B3970"/>
    <w:rsid w:val="001C0EB2"/>
    <w:rsid w:val="001D2B59"/>
    <w:rsid w:val="001F1ADE"/>
    <w:rsid w:val="00210C28"/>
    <w:rsid w:val="00225DF2"/>
    <w:rsid w:val="002263CF"/>
    <w:rsid w:val="002323D9"/>
    <w:rsid w:val="00243478"/>
    <w:rsid w:val="00255009"/>
    <w:rsid w:val="00262FFD"/>
    <w:rsid w:val="00272652"/>
    <w:rsid w:val="00276F6C"/>
    <w:rsid w:val="002853DC"/>
    <w:rsid w:val="002A0D98"/>
    <w:rsid w:val="002A29D7"/>
    <w:rsid w:val="002A7572"/>
    <w:rsid w:val="002B508F"/>
    <w:rsid w:val="002C3EB6"/>
    <w:rsid w:val="002D2875"/>
    <w:rsid w:val="002E1BBE"/>
    <w:rsid w:val="002F7A27"/>
    <w:rsid w:val="003045C8"/>
    <w:rsid w:val="00325525"/>
    <w:rsid w:val="00325AA4"/>
    <w:rsid w:val="00330C89"/>
    <w:rsid w:val="00333288"/>
    <w:rsid w:val="00341703"/>
    <w:rsid w:val="0035107C"/>
    <w:rsid w:val="00374C50"/>
    <w:rsid w:val="003777F5"/>
    <w:rsid w:val="003829A1"/>
    <w:rsid w:val="003B3EFE"/>
    <w:rsid w:val="003B5ADB"/>
    <w:rsid w:val="003B6F00"/>
    <w:rsid w:val="003C0848"/>
    <w:rsid w:val="003C72AB"/>
    <w:rsid w:val="003D70BD"/>
    <w:rsid w:val="003E3D55"/>
    <w:rsid w:val="00401C07"/>
    <w:rsid w:val="00402121"/>
    <w:rsid w:val="004034AA"/>
    <w:rsid w:val="00405889"/>
    <w:rsid w:val="00412659"/>
    <w:rsid w:val="004213B3"/>
    <w:rsid w:val="004220E9"/>
    <w:rsid w:val="00431324"/>
    <w:rsid w:val="00442187"/>
    <w:rsid w:val="0046410A"/>
    <w:rsid w:val="00480217"/>
    <w:rsid w:val="0048708C"/>
    <w:rsid w:val="004D31D5"/>
    <w:rsid w:val="004E667D"/>
    <w:rsid w:val="004E70E8"/>
    <w:rsid w:val="0050751A"/>
    <w:rsid w:val="00507BB2"/>
    <w:rsid w:val="00527122"/>
    <w:rsid w:val="00530B34"/>
    <w:rsid w:val="005536CD"/>
    <w:rsid w:val="00554E0C"/>
    <w:rsid w:val="00563543"/>
    <w:rsid w:val="00581761"/>
    <w:rsid w:val="00591871"/>
    <w:rsid w:val="005A0143"/>
    <w:rsid w:val="005A09ED"/>
    <w:rsid w:val="005A2A25"/>
    <w:rsid w:val="005B2749"/>
    <w:rsid w:val="005B2803"/>
    <w:rsid w:val="005F5318"/>
    <w:rsid w:val="005F626E"/>
    <w:rsid w:val="00602DD6"/>
    <w:rsid w:val="006043E2"/>
    <w:rsid w:val="006075EB"/>
    <w:rsid w:val="0062027E"/>
    <w:rsid w:val="0062041D"/>
    <w:rsid w:val="006271B6"/>
    <w:rsid w:val="00660BA6"/>
    <w:rsid w:val="0067743E"/>
    <w:rsid w:val="006A0373"/>
    <w:rsid w:val="006A526B"/>
    <w:rsid w:val="006A7A4F"/>
    <w:rsid w:val="006B1C4F"/>
    <w:rsid w:val="006B648C"/>
    <w:rsid w:val="006E2B11"/>
    <w:rsid w:val="006E2EB4"/>
    <w:rsid w:val="006F3A05"/>
    <w:rsid w:val="006F7CDB"/>
    <w:rsid w:val="00742C50"/>
    <w:rsid w:val="00751D04"/>
    <w:rsid w:val="00752300"/>
    <w:rsid w:val="00760371"/>
    <w:rsid w:val="00763EDE"/>
    <w:rsid w:val="00767D56"/>
    <w:rsid w:val="007B3B60"/>
    <w:rsid w:val="007B3E36"/>
    <w:rsid w:val="007C4CAE"/>
    <w:rsid w:val="007C5202"/>
    <w:rsid w:val="007C5BCC"/>
    <w:rsid w:val="007C7848"/>
    <w:rsid w:val="00800E63"/>
    <w:rsid w:val="00802BDB"/>
    <w:rsid w:val="00823153"/>
    <w:rsid w:val="00824670"/>
    <w:rsid w:val="00840B87"/>
    <w:rsid w:val="00846E86"/>
    <w:rsid w:val="00853D87"/>
    <w:rsid w:val="00862C7B"/>
    <w:rsid w:val="008849A8"/>
    <w:rsid w:val="00891984"/>
    <w:rsid w:val="008A1DDE"/>
    <w:rsid w:val="008A3760"/>
    <w:rsid w:val="008A51FC"/>
    <w:rsid w:val="008B1C9F"/>
    <w:rsid w:val="008B21AE"/>
    <w:rsid w:val="008B2D28"/>
    <w:rsid w:val="008B6848"/>
    <w:rsid w:val="008C02F9"/>
    <w:rsid w:val="008C4500"/>
    <w:rsid w:val="008D1368"/>
    <w:rsid w:val="008D3A0F"/>
    <w:rsid w:val="00911629"/>
    <w:rsid w:val="009200F7"/>
    <w:rsid w:val="00921B21"/>
    <w:rsid w:val="0092797C"/>
    <w:rsid w:val="00940C11"/>
    <w:rsid w:val="009426B2"/>
    <w:rsid w:val="00957742"/>
    <w:rsid w:val="00974479"/>
    <w:rsid w:val="009803D2"/>
    <w:rsid w:val="009A7224"/>
    <w:rsid w:val="009B08AF"/>
    <w:rsid w:val="009B7F88"/>
    <w:rsid w:val="009C08CB"/>
    <w:rsid w:val="009E0A7E"/>
    <w:rsid w:val="009E5C7B"/>
    <w:rsid w:val="009F47C3"/>
    <w:rsid w:val="00A00C5E"/>
    <w:rsid w:val="00A10532"/>
    <w:rsid w:val="00A1638A"/>
    <w:rsid w:val="00A4199B"/>
    <w:rsid w:val="00A41EBE"/>
    <w:rsid w:val="00A44E52"/>
    <w:rsid w:val="00A52CD0"/>
    <w:rsid w:val="00A52E48"/>
    <w:rsid w:val="00A6096A"/>
    <w:rsid w:val="00A61C05"/>
    <w:rsid w:val="00A70E18"/>
    <w:rsid w:val="00A774CA"/>
    <w:rsid w:val="00A83484"/>
    <w:rsid w:val="00AA6F3E"/>
    <w:rsid w:val="00AB0D41"/>
    <w:rsid w:val="00AB0DED"/>
    <w:rsid w:val="00AC24EB"/>
    <w:rsid w:val="00AD5A68"/>
    <w:rsid w:val="00AD65B1"/>
    <w:rsid w:val="00AD70C8"/>
    <w:rsid w:val="00AE3549"/>
    <w:rsid w:val="00AE528D"/>
    <w:rsid w:val="00AE5452"/>
    <w:rsid w:val="00AF30A5"/>
    <w:rsid w:val="00B06832"/>
    <w:rsid w:val="00B27929"/>
    <w:rsid w:val="00B352AB"/>
    <w:rsid w:val="00B765DD"/>
    <w:rsid w:val="00B7777D"/>
    <w:rsid w:val="00B82F30"/>
    <w:rsid w:val="00B856B2"/>
    <w:rsid w:val="00B95F85"/>
    <w:rsid w:val="00BA7137"/>
    <w:rsid w:val="00BA7333"/>
    <w:rsid w:val="00BB4A55"/>
    <w:rsid w:val="00BE0ED8"/>
    <w:rsid w:val="00BE2F2C"/>
    <w:rsid w:val="00BF0815"/>
    <w:rsid w:val="00BF1701"/>
    <w:rsid w:val="00BF479B"/>
    <w:rsid w:val="00BF4D02"/>
    <w:rsid w:val="00C32E99"/>
    <w:rsid w:val="00C63CFD"/>
    <w:rsid w:val="00C65338"/>
    <w:rsid w:val="00C72F6E"/>
    <w:rsid w:val="00C8409C"/>
    <w:rsid w:val="00C90715"/>
    <w:rsid w:val="00CB5D6A"/>
    <w:rsid w:val="00CC5841"/>
    <w:rsid w:val="00CD190F"/>
    <w:rsid w:val="00CE5B1B"/>
    <w:rsid w:val="00D05A3C"/>
    <w:rsid w:val="00D11FB0"/>
    <w:rsid w:val="00D220D8"/>
    <w:rsid w:val="00D431BF"/>
    <w:rsid w:val="00D528CF"/>
    <w:rsid w:val="00D60F98"/>
    <w:rsid w:val="00D660BD"/>
    <w:rsid w:val="00D735D1"/>
    <w:rsid w:val="00D76E73"/>
    <w:rsid w:val="00D81FB3"/>
    <w:rsid w:val="00D93EFB"/>
    <w:rsid w:val="00D97BA5"/>
    <w:rsid w:val="00DB0944"/>
    <w:rsid w:val="00DB5E8D"/>
    <w:rsid w:val="00DC2620"/>
    <w:rsid w:val="00DE4DD3"/>
    <w:rsid w:val="00E01E25"/>
    <w:rsid w:val="00E029C7"/>
    <w:rsid w:val="00E04670"/>
    <w:rsid w:val="00E07935"/>
    <w:rsid w:val="00E10C49"/>
    <w:rsid w:val="00E23D98"/>
    <w:rsid w:val="00E252D8"/>
    <w:rsid w:val="00E350A7"/>
    <w:rsid w:val="00E64703"/>
    <w:rsid w:val="00E7723A"/>
    <w:rsid w:val="00E81247"/>
    <w:rsid w:val="00E82C03"/>
    <w:rsid w:val="00E83A67"/>
    <w:rsid w:val="00E928A1"/>
    <w:rsid w:val="00E94756"/>
    <w:rsid w:val="00E979AB"/>
    <w:rsid w:val="00ED687B"/>
    <w:rsid w:val="00EF2D87"/>
    <w:rsid w:val="00EF36F4"/>
    <w:rsid w:val="00F01C4C"/>
    <w:rsid w:val="00F035AF"/>
    <w:rsid w:val="00F04FA0"/>
    <w:rsid w:val="00F3149A"/>
    <w:rsid w:val="00F47B60"/>
    <w:rsid w:val="00F73F22"/>
    <w:rsid w:val="00F8109D"/>
    <w:rsid w:val="00F83262"/>
    <w:rsid w:val="00FB352F"/>
    <w:rsid w:val="00FC0DB9"/>
    <w:rsid w:val="00FC0ECF"/>
    <w:rsid w:val="00FC1F8E"/>
    <w:rsid w:val="00FE2A8B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B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B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42" Type="http://schemas.openxmlformats.org/officeDocument/2006/relationships/image" Target="media/image28.png"/><Relationship Id="rId47" Type="http://schemas.microsoft.com/office/2007/relationships/hdphoto" Target="media/hdphoto1.wdp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hyperlink" Target="https://internationaleducation.gov.au/research/international-student-data/Pages/defaultOLD.aspx" TargetMode="External"/><Relationship Id="rId68" Type="http://schemas.openxmlformats.org/officeDocument/2006/relationships/customXml" Target="../customXml/item4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9" Type="http://schemas.openxmlformats.org/officeDocument/2006/relationships/image" Target="media/image17.png"/><Relationship Id="rId11" Type="http://schemas.openxmlformats.org/officeDocument/2006/relationships/image" Target="media/image6.png"/><Relationship Id="rId24" Type="http://schemas.openxmlformats.org/officeDocument/2006/relationships/chart" Target="charts/chart2.xml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20.png"/><Relationship Id="rId45" Type="http://schemas.openxmlformats.org/officeDocument/2006/relationships/image" Target="media/image31.png"/><Relationship Id="rId53" Type="http://schemas.openxmlformats.org/officeDocument/2006/relationships/image" Target="media/image43.png"/><Relationship Id="rId58" Type="http://schemas.openxmlformats.org/officeDocument/2006/relationships/image" Target="media/image35.png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image" Target="media/image48.png"/><Relationship Id="rId19" Type="http://schemas.openxmlformats.org/officeDocument/2006/relationships/image" Target="media/image12.jpeg"/><Relationship Id="rId14" Type="http://schemas.openxmlformats.org/officeDocument/2006/relationships/image" Target="media/image5.png"/><Relationship Id="rId22" Type="http://schemas.openxmlformats.org/officeDocument/2006/relationships/chart" Target="charts/chart1.xml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image" Target="media/image26.png"/><Relationship Id="rId43" Type="http://schemas.openxmlformats.org/officeDocument/2006/relationships/image" Target="media/image29.png"/><Relationship Id="rId48" Type="http://schemas.openxmlformats.org/officeDocument/2006/relationships/image" Target="media/image38.png"/><Relationship Id="rId56" Type="http://schemas.openxmlformats.org/officeDocument/2006/relationships/image" Target="media/image33.pn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1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chart" Target="charts/chart3.xml"/><Relationship Id="rId33" Type="http://schemas.openxmlformats.org/officeDocument/2006/relationships/image" Target="media/image24.png"/><Relationship Id="rId38" Type="http://schemas.openxmlformats.org/officeDocument/2006/relationships/chart" Target="charts/chart4.xml"/><Relationship Id="rId46" Type="http://schemas.openxmlformats.org/officeDocument/2006/relationships/image" Target="media/image32.png"/><Relationship Id="rId59" Type="http://schemas.openxmlformats.org/officeDocument/2006/relationships/image" Target="media/image460.png"/><Relationship Id="rId67" Type="http://schemas.openxmlformats.org/officeDocument/2006/relationships/customXml" Target="../customXml/item3.xml"/><Relationship Id="rId20" Type="http://schemas.openxmlformats.org/officeDocument/2006/relationships/image" Target="media/image11.jpeg"/><Relationship Id="rId41" Type="http://schemas.openxmlformats.org/officeDocument/2006/relationships/image" Target="media/image21.png"/><Relationship Id="rId54" Type="http://schemas.openxmlformats.org/officeDocument/2006/relationships/image" Target="media/image44.png"/><Relationship Id="rId62" Type="http://schemas.openxmlformats.org/officeDocument/2006/relationships/hyperlink" Target="https://internationaleducation.gov.au/research/international-student-data/Pages/defaultOLD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image" Target="media/image16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34.png"/><Relationship Id="rId10" Type="http://schemas.openxmlformats.org/officeDocument/2006/relationships/image" Target="media/image5.emf"/><Relationship Id="rId31" Type="http://schemas.openxmlformats.org/officeDocument/2006/relationships/image" Target="media/image22.png"/><Relationship Id="rId44" Type="http://schemas.openxmlformats.org/officeDocument/2006/relationships/image" Target="media/image30.png"/><Relationship Id="rId52" Type="http://schemas.openxmlformats.org/officeDocument/2006/relationships/image" Target="media/image42.png"/><Relationship Id="rId60" Type="http://schemas.openxmlformats.org/officeDocument/2006/relationships/image" Target="media/image470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0.jpeg"/><Relationship Id="rId39" Type="http://schemas.openxmlformats.org/officeDocument/2006/relationships/image" Target="media/image1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PNAS001\AP3143$\My%20Documents\Infographic\Chinese%20Summary\china%20dec%202015%20infographic%20dat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PNAS001\AP3143$\My%20Documents\Infographic\Chinese%20Summary\china%20dec%202015%20infographic%20data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PNAS001\AP3143$\My%20Documents\Infographic\Chinese%20Summary\china%20dec%202015%20infographic%20data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PNAS001\AP3143$\My%20Documents\Infographic\Chinese%20Summary\china%20dec%202015%20infographic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198973127516601"/>
          <c:y val="8.2573343941431884E-2"/>
          <c:w val="0.23019907263066425"/>
          <c:h val="0.61904462893656198"/>
        </c:manualLayout>
      </c:layout>
      <c:pie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rgbClr val="3B549C"/>
              </a:solidFill>
            </c:spPr>
          </c:dPt>
          <c:dPt>
            <c:idx val="1"/>
            <c:bubble3D val="0"/>
            <c:spPr>
              <a:solidFill>
                <a:srgbClr val="4F81BD"/>
              </a:solidFill>
            </c:spPr>
          </c:dPt>
          <c:dLbls>
            <c:dLbl>
              <c:idx val="0"/>
              <c:layout>
                <c:manualLayout>
                  <c:x val="-5.9420761574462751E-2"/>
                  <c:y val="0.282507286334893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036325282423101E-2"/>
                  <c:y val="-0.226240772916525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2"/>
              <c:pt idx="0">
                <c:v>Chinese Students</c:v>
              </c:pt>
              <c:pt idx="1">
                <c:v> Other International Students</c:v>
              </c:pt>
            </c:strLit>
          </c:cat>
          <c:val>
            <c:numRef>
              <c:f>STUDENT_NUMBERS!$C$13:$C$14</c:f>
              <c:numCache>
                <c:formatCode>0%</c:formatCode>
                <c:ptCount val="2"/>
                <c:pt idx="0">
                  <c:v>0.27</c:v>
                </c:pt>
                <c:pt idx="1">
                  <c:v>0.73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258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866488911108331"/>
          <c:y val="0.4189489195136675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5484731075282256E-2"/>
          <c:y val="0.17327157634707427"/>
          <c:w val="0.63345137413378882"/>
          <c:h val="0.723316025125342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SECTORS!$E$5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5"/>
              <c:pt idx="0">
                <c:v>Higher Education</c:v>
              </c:pt>
              <c:pt idx="1">
                <c:v> ELICOS</c:v>
              </c:pt>
              <c:pt idx="2">
                <c:v> VET</c:v>
              </c:pt>
              <c:pt idx="3">
                <c:v> Non-Award</c:v>
              </c:pt>
              <c:pt idx="4">
                <c:v> Schools</c:v>
              </c:pt>
            </c:strLit>
          </c:cat>
          <c:val>
            <c:numRef>
              <c:f>SECTORS!$E$6:$E$10</c:f>
              <c:numCache>
                <c:formatCode>#,##0</c:formatCode>
                <c:ptCount val="5"/>
                <c:pt idx="0">
                  <c:v>17492</c:v>
                </c:pt>
                <c:pt idx="1">
                  <c:v>14663</c:v>
                </c:pt>
                <c:pt idx="2">
                  <c:v>4520</c:v>
                </c:pt>
                <c:pt idx="3">
                  <c:v>2323</c:v>
                </c:pt>
                <c:pt idx="4">
                  <c:v>9663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9"/>
        <c:overlap val="22"/>
        <c:axId val="167088896"/>
        <c:axId val="167091584"/>
      </c:barChart>
      <c:catAx>
        <c:axId val="167088896"/>
        <c:scaling>
          <c:orientation val="minMax"/>
        </c:scaling>
        <c:delete val="0"/>
        <c:axPos val="l"/>
        <c:majorTickMark val="none"/>
        <c:minorTickMark val="none"/>
        <c:tickLblPos val="none"/>
        <c:crossAx val="167091584"/>
        <c:crosses val="autoZero"/>
        <c:auto val="1"/>
        <c:lblAlgn val="ctr"/>
        <c:lblOffset val="100"/>
        <c:noMultiLvlLbl val="0"/>
      </c:catAx>
      <c:valAx>
        <c:axId val="167091584"/>
        <c:scaling>
          <c:orientation val="minMax"/>
          <c:max val="100000"/>
        </c:scaling>
        <c:delete val="0"/>
        <c:axPos val="b"/>
        <c:numFmt formatCode="#,##0" sourceLinked="1"/>
        <c:majorTickMark val="out"/>
        <c:minorTickMark val="none"/>
        <c:tickLblPos val="nextTo"/>
        <c:crossAx val="167088896"/>
        <c:crossesAt val="1"/>
        <c:crossBetween val="between"/>
        <c:majorUnit val="100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AU"/>
              <a:t>2015</a:t>
            </a:r>
          </a:p>
        </c:rich>
      </c:tx>
      <c:layout>
        <c:manualLayout>
          <c:xMode val="edge"/>
          <c:yMode val="edge"/>
          <c:x val="0.2999052896165757"/>
          <c:y val="0.4165612734940640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362135288644477"/>
          <c:y val="0.17327157634707427"/>
          <c:w val="0.62614562068630308"/>
          <c:h val="0.7233160251253423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B549C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SECTORS!$C$6:$C$10</c:f>
              <c:strCache>
                <c:ptCount val="5"/>
                <c:pt idx="0">
                  <c:v>Higher Education</c:v>
                </c:pt>
                <c:pt idx="1">
                  <c:v>ELICOS</c:v>
                </c:pt>
                <c:pt idx="2">
                  <c:v>VET</c:v>
                </c:pt>
                <c:pt idx="3">
                  <c:v>Non-award</c:v>
                </c:pt>
                <c:pt idx="4">
                  <c:v>Schools</c:v>
                </c:pt>
              </c:strCache>
            </c:strRef>
          </c:cat>
          <c:val>
            <c:numRef>
              <c:f>SECTORS!$D$6:$D$10</c:f>
              <c:numCache>
                <c:formatCode>#,##0</c:formatCode>
                <c:ptCount val="5"/>
                <c:pt idx="0">
                  <c:v>97050</c:v>
                </c:pt>
                <c:pt idx="1">
                  <c:v>38531</c:v>
                </c:pt>
                <c:pt idx="2">
                  <c:v>13472</c:v>
                </c:pt>
                <c:pt idx="3">
                  <c:v>10851</c:v>
                </c:pt>
                <c:pt idx="4">
                  <c:v>10308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9"/>
        <c:overlap val="22"/>
        <c:axId val="167139584"/>
        <c:axId val="167163008"/>
      </c:barChart>
      <c:catAx>
        <c:axId val="167139584"/>
        <c:scaling>
          <c:orientation val="minMax"/>
        </c:scaling>
        <c:delete val="0"/>
        <c:axPos val="r"/>
        <c:majorTickMark val="none"/>
        <c:minorTickMark val="none"/>
        <c:tickLblPos val="none"/>
        <c:crossAx val="167163008"/>
        <c:crosses val="autoZero"/>
        <c:auto val="1"/>
        <c:lblAlgn val="ctr"/>
        <c:lblOffset val="100"/>
        <c:noMultiLvlLbl val="0"/>
      </c:catAx>
      <c:valAx>
        <c:axId val="167163008"/>
        <c:scaling>
          <c:orientation val="maxMin"/>
          <c:max val="100000"/>
        </c:scaling>
        <c:delete val="0"/>
        <c:axPos val="b"/>
        <c:numFmt formatCode="#,##0" sourceLinked="1"/>
        <c:majorTickMark val="out"/>
        <c:minorTickMark val="none"/>
        <c:tickLblPos val="nextTo"/>
        <c:crossAx val="167139584"/>
        <c:crosses val="autoZero"/>
        <c:crossBetween val="between"/>
        <c:majorUnit val="100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664553723237427"/>
          <c:y val="0.23942901874107841"/>
          <c:w val="0.47726505884877596"/>
          <c:h val="0.63502212851008688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>
              <a:solidFill>
                <a:schemeClr val="bg1">
                  <a:lumMod val="75000"/>
                </a:schemeClr>
              </a:solidFill>
            </a:ln>
          </c:spPr>
          <c:explosion val="10"/>
          <c:dPt>
            <c:idx val="0"/>
            <c:bubble3D val="0"/>
            <c:explosion val="9"/>
          </c:dPt>
          <c:dLbls>
            <c:dLbl>
              <c:idx val="0"/>
              <c:layout>
                <c:manualLayout>
                  <c:x val="0.16395582627643243"/>
                  <c:y val="8.60961458765022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715655485260874E-2"/>
                  <c:y val="-0.1223875668676335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9934795886363255E-2"/>
                  <c:y val="8.37689849438276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744383367173443E-2"/>
                  <c:y val="0.108383355846209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7253899866290298"/>
                  <c:y val="8.39664778744762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736839498836229"/>
                  <c:y val="-5.23612837868950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3009788870730782"/>
                  <c:y val="-0.229537332937985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0388253355123063"/>
                  <c:y val="-0.190402266662273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Lit>
              <c:ptCount val="8"/>
              <c:pt idx="0">
                <c:v>New South Wales</c:v>
              </c:pt>
              <c:pt idx="1">
                <c:v> Victoria</c:v>
              </c:pt>
              <c:pt idx="2">
                <c:v> Queensland</c:v>
              </c:pt>
              <c:pt idx="3">
                <c:v> South Australia</c:v>
              </c:pt>
              <c:pt idx="4">
                <c:v> Western Australia</c:v>
              </c:pt>
              <c:pt idx="5">
                <c:v> Australian Capital Territory</c:v>
              </c:pt>
              <c:pt idx="6">
                <c:v> Tasmania</c:v>
              </c:pt>
              <c:pt idx="7">
                <c:v> Northern Territory</c:v>
              </c:pt>
            </c:strLit>
          </c:cat>
          <c:val>
            <c:numRef>
              <c:f>STATES!$I$4:$I$11</c:f>
              <c:numCache>
                <c:formatCode>0.0%</c:formatCode>
                <c:ptCount val="8"/>
                <c:pt idx="0">
                  <c:v>0.38400000000000001</c:v>
                </c:pt>
                <c:pt idx="1">
                  <c:v>0.34699999999999998</c:v>
                </c:pt>
                <c:pt idx="2">
                  <c:v>0.11</c:v>
                </c:pt>
                <c:pt idx="3">
                  <c:v>7.4939197778055397E-2</c:v>
                </c:pt>
                <c:pt idx="4">
                  <c:v>4.1000000000000002E-2</c:v>
                </c:pt>
                <c:pt idx="5">
                  <c:v>0.04</c:v>
                </c:pt>
                <c:pt idx="6">
                  <c:v>8.9999999999999993E-3</c:v>
                </c:pt>
                <c:pt idx="7">
                  <c:v>1E-3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04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B551E-91DE-4A16-B192-66D05ECE1091}"/>
</file>

<file path=customXml/itemProps2.xml><?xml version="1.0" encoding="utf-8"?>
<ds:datastoreItem xmlns:ds="http://schemas.openxmlformats.org/officeDocument/2006/customXml" ds:itemID="{90EC2798-58B1-4FAA-8A37-06E2AF3F31D1}"/>
</file>

<file path=customXml/itemProps3.xml><?xml version="1.0" encoding="utf-8"?>
<ds:datastoreItem xmlns:ds="http://schemas.openxmlformats.org/officeDocument/2006/customXml" ds:itemID="{9FE07A5B-BFFB-4793-AEC5-E0B98D04505B}"/>
</file>

<file path=customXml/itemProps4.xml><?xml version="1.0" encoding="utf-8"?>
<ds:datastoreItem xmlns:ds="http://schemas.openxmlformats.org/officeDocument/2006/customXml" ds:itemID="{2BE223D4-AC1E-4AE2-86C4-D0CCFED19FF1}"/>
</file>

<file path=docProps/app.xml><?xml version="1.0" encoding="utf-8"?>
<Properties xmlns="http://schemas.openxmlformats.org/officeDocument/2006/extended-properties" xmlns:vt="http://schemas.openxmlformats.org/officeDocument/2006/docPropsVTypes">
  <Template>1900347.dotm</Template>
  <TotalTime>16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Anshul Potnis</dc:creator>
  <cp:lastModifiedBy>Tayla Hilton</cp:lastModifiedBy>
  <cp:revision>12</cp:revision>
  <cp:lastPrinted>2016-09-21T00:35:00Z</cp:lastPrinted>
  <dcterms:created xsi:type="dcterms:W3CDTF">2016-07-31T23:15:00Z</dcterms:created>
  <dcterms:modified xsi:type="dcterms:W3CDTF">2016-09-21T00:35:00Z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0x010100D600AA97F9017A4288665729A97B1723</vt:lpwstr>
  </property>
  <property fmtid="{D5CDD505-2E9C-101B-9397-08002B2CF9AE}" pid="3" name="Order">
    <vt:r8>23300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