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A520" w14:textId="77777777" w:rsidR="006F7E50" w:rsidRPr="00126E91" w:rsidRDefault="006F7E50" w:rsidP="00DB06F6">
      <w:pPr>
        <w:pStyle w:val="Documenthead1"/>
        <w:jc w:val="right"/>
        <w:rPr>
          <w:rFonts w:ascii="Helvetica" w:hAnsi="Helvetica" w:cs="Helvetica"/>
          <w:color w:val="002F55" w:themeColor="text1"/>
        </w:rPr>
      </w:pPr>
    </w:p>
    <w:p w14:paraId="50B895CA" w14:textId="77777777" w:rsidR="006F7E50" w:rsidRPr="00126E91" w:rsidRDefault="006F7E50" w:rsidP="007E4DB9">
      <w:pPr>
        <w:pStyle w:val="Documenthead1"/>
        <w:rPr>
          <w:rFonts w:ascii="Helvetica" w:hAnsi="Helvetica" w:cs="Helvetica"/>
          <w:color w:val="002F55" w:themeColor="text1"/>
        </w:rPr>
      </w:pPr>
    </w:p>
    <w:p w14:paraId="54574611" w14:textId="77777777" w:rsidR="006F7E50" w:rsidRPr="00126E91" w:rsidRDefault="006F7E50" w:rsidP="00DB06F6">
      <w:pPr>
        <w:jc w:val="right"/>
        <w:rPr>
          <w:rFonts w:ascii="Helvetica" w:hAnsi="Helvetica" w:cs="Helvetica"/>
          <w:b/>
          <w:sz w:val="24"/>
        </w:rPr>
      </w:pPr>
    </w:p>
    <w:p w14:paraId="3327D24B" w14:textId="77777777" w:rsidR="00F46240" w:rsidRPr="00126E91" w:rsidRDefault="00F46240" w:rsidP="00DB06F6">
      <w:pPr>
        <w:jc w:val="right"/>
        <w:rPr>
          <w:rFonts w:ascii="Helvetica" w:hAnsi="Helvetica" w:cs="Helvetica"/>
          <w:b/>
          <w:sz w:val="24"/>
        </w:rPr>
      </w:pPr>
    </w:p>
    <w:p w14:paraId="19BB521A" w14:textId="77777777" w:rsidR="006F7E50" w:rsidRPr="00126E91" w:rsidRDefault="006F7E50" w:rsidP="00DB06F6">
      <w:pPr>
        <w:jc w:val="right"/>
        <w:rPr>
          <w:rFonts w:ascii="Helvetica" w:hAnsi="Helvetica" w:cs="Helvetica"/>
          <w:b/>
          <w:sz w:val="24"/>
        </w:rPr>
      </w:pPr>
    </w:p>
    <w:p w14:paraId="42497488" w14:textId="77777777" w:rsidR="006F7E50" w:rsidRPr="00126E91" w:rsidRDefault="006F7E50" w:rsidP="007E4DB9">
      <w:pPr>
        <w:pStyle w:val="Documenthead1"/>
        <w:rPr>
          <w:rFonts w:ascii="Helvetica" w:hAnsi="Helvetica" w:cs="Helvetica"/>
          <w:color w:val="002F55" w:themeColor="text1"/>
        </w:rPr>
      </w:pPr>
    </w:p>
    <w:p w14:paraId="17084B04" w14:textId="77777777" w:rsidR="006F7E50" w:rsidRPr="00126E91" w:rsidRDefault="006F7E50" w:rsidP="00D40D87">
      <w:pPr>
        <w:pStyle w:val="Documenthead1"/>
        <w:jc w:val="center"/>
        <w:rPr>
          <w:rFonts w:ascii="Helvetica" w:hAnsi="Helvetica" w:cs="Helvetica"/>
          <w:b/>
          <w:color w:val="002F55" w:themeColor="text1"/>
          <w:sz w:val="44"/>
        </w:rPr>
      </w:pPr>
    </w:p>
    <w:p w14:paraId="3432A87A" w14:textId="77777777" w:rsidR="006F7E50" w:rsidRPr="007D230D" w:rsidRDefault="006F7E50" w:rsidP="00D40D87">
      <w:pPr>
        <w:pStyle w:val="Documenthead1"/>
        <w:spacing w:before="120" w:after="120"/>
        <w:jc w:val="center"/>
        <w:rPr>
          <w:rFonts w:ascii="Helvetica" w:hAnsi="Helvetica" w:cs="Helvetica"/>
          <w:b/>
          <w:color w:val="002F55" w:themeColor="text1"/>
          <w:sz w:val="52"/>
        </w:rPr>
      </w:pPr>
      <w:r w:rsidRPr="007D230D">
        <w:rPr>
          <w:rFonts w:ascii="Helvetica" w:hAnsi="Helvetica" w:cs="Helvetica"/>
          <w:b/>
          <w:color w:val="002F55" w:themeColor="text1"/>
          <w:sz w:val="52"/>
        </w:rPr>
        <w:t xml:space="preserve">Expert Members of the </w:t>
      </w:r>
      <w:r w:rsidR="00C50464" w:rsidRPr="007D230D">
        <w:rPr>
          <w:rFonts w:ascii="Helvetica" w:hAnsi="Helvetica" w:cs="Helvetica"/>
          <w:b/>
          <w:color w:val="002F55" w:themeColor="text1"/>
          <w:sz w:val="52"/>
        </w:rPr>
        <w:t xml:space="preserve">Council for International Education </w:t>
      </w:r>
    </w:p>
    <w:p w14:paraId="167629DD" w14:textId="77777777" w:rsidR="006F7E50" w:rsidRPr="007D230D" w:rsidRDefault="006F7E50" w:rsidP="00D40D87">
      <w:pPr>
        <w:pStyle w:val="Documenthead1"/>
        <w:spacing w:before="120" w:after="120"/>
        <w:jc w:val="center"/>
        <w:rPr>
          <w:rFonts w:ascii="Helvetica" w:hAnsi="Helvetica" w:cs="Helvetica"/>
          <w:b/>
          <w:color w:val="002F55" w:themeColor="text1"/>
          <w:sz w:val="44"/>
        </w:rPr>
      </w:pPr>
      <w:r w:rsidRPr="007D230D">
        <w:rPr>
          <w:rFonts w:ascii="Helvetica" w:hAnsi="Helvetica" w:cs="Helvetica"/>
          <w:b/>
          <w:color w:val="002F55" w:themeColor="text1"/>
          <w:sz w:val="44"/>
        </w:rPr>
        <w:t>Implementation Plan</w:t>
      </w:r>
    </w:p>
    <w:p w14:paraId="4E30B915" w14:textId="768C4D2A" w:rsidR="006F7E50" w:rsidRDefault="006F7E50" w:rsidP="00D40D87">
      <w:pPr>
        <w:pStyle w:val="Documenthead1"/>
        <w:spacing w:before="120" w:after="120"/>
        <w:jc w:val="center"/>
        <w:rPr>
          <w:rFonts w:ascii="Helvetica" w:hAnsi="Helvetica" w:cs="Helvetica"/>
          <w:b/>
          <w:color w:val="002F55" w:themeColor="text1"/>
          <w:sz w:val="44"/>
        </w:rPr>
      </w:pPr>
      <w:r w:rsidRPr="007D230D">
        <w:rPr>
          <w:rFonts w:ascii="Helvetica" w:hAnsi="Helvetica" w:cs="Helvetica"/>
          <w:b/>
          <w:color w:val="002F55" w:themeColor="text1"/>
          <w:sz w:val="44"/>
        </w:rPr>
        <w:t>2018</w:t>
      </w:r>
    </w:p>
    <w:p w14:paraId="7F794E32" w14:textId="12A2995D" w:rsidR="007D4359" w:rsidRPr="007D4359" w:rsidRDefault="003A4172" w:rsidP="007D4359">
      <w:pPr>
        <w:jc w:val="center"/>
        <w:rPr>
          <w:rFonts w:ascii="Helvetica" w:hAnsi="Helvetica" w:cs="Helvetica"/>
          <w:color w:val="FF0000"/>
        </w:rPr>
      </w:pPr>
      <w:r>
        <w:rPr>
          <w:rFonts w:ascii="Helvetica" w:hAnsi="Helvetica" w:cs="Helvetica"/>
          <w:color w:val="FF0000"/>
        </w:rPr>
        <w:t xml:space="preserve">Updated: </w:t>
      </w:r>
      <w:r w:rsidR="000527F9">
        <w:rPr>
          <w:rFonts w:ascii="Helvetica" w:hAnsi="Helvetica" w:cs="Helvetica"/>
          <w:color w:val="FF0000"/>
        </w:rPr>
        <w:t>July</w:t>
      </w:r>
      <w:r>
        <w:rPr>
          <w:rFonts w:ascii="Helvetica" w:hAnsi="Helvetica" w:cs="Helvetica"/>
          <w:color w:val="FF0000"/>
        </w:rPr>
        <w:t xml:space="preserve"> 2018 </w:t>
      </w:r>
    </w:p>
    <w:p w14:paraId="3E394481" w14:textId="77777777" w:rsidR="00F65EE1" w:rsidRPr="007D230D" w:rsidRDefault="00F65EE1" w:rsidP="00D40D87">
      <w:pPr>
        <w:pStyle w:val="Documenthead1"/>
        <w:jc w:val="center"/>
        <w:rPr>
          <w:rFonts w:ascii="Helvetica" w:hAnsi="Helvetica" w:cs="Helvetica"/>
          <w:b/>
          <w:color w:val="002F55" w:themeColor="text1"/>
          <w:sz w:val="36"/>
        </w:rPr>
      </w:pPr>
    </w:p>
    <w:p w14:paraId="3605D597" w14:textId="77777777" w:rsidR="00F65EE1" w:rsidRPr="007D230D" w:rsidRDefault="00F65EE1" w:rsidP="00D40D87">
      <w:pPr>
        <w:pStyle w:val="Documenthead1"/>
        <w:jc w:val="center"/>
        <w:rPr>
          <w:rFonts w:ascii="Helvetica" w:hAnsi="Helvetica" w:cs="Helvetica"/>
          <w:b/>
          <w:color w:val="002F55" w:themeColor="text1"/>
          <w:sz w:val="36"/>
        </w:rPr>
      </w:pPr>
    </w:p>
    <w:p w14:paraId="4EED10CB" w14:textId="0076C118" w:rsidR="00F46240" w:rsidRPr="007D230D" w:rsidRDefault="00F46240" w:rsidP="009C5CE2">
      <w:pPr>
        <w:pStyle w:val="TOC1"/>
        <w:tabs>
          <w:tab w:val="left" w:pos="1320"/>
          <w:tab w:val="right" w:pos="10150"/>
        </w:tabs>
        <w:rPr>
          <w:rFonts w:ascii="Helvetica" w:hAnsi="Helvetica" w:cs="Helvetica"/>
          <w:b w:val="0"/>
          <w:color w:val="002F55" w:themeColor="text1"/>
          <w:sz w:val="36"/>
        </w:rPr>
      </w:pPr>
    </w:p>
    <w:p w14:paraId="77AA1CC6" w14:textId="77777777" w:rsidR="00F46240" w:rsidRPr="007D230D" w:rsidRDefault="00F46240" w:rsidP="00F46240">
      <w:pPr>
        <w:rPr>
          <w:rFonts w:ascii="Helvetica" w:hAnsi="Helvetica" w:cs="Helvetica"/>
        </w:rPr>
        <w:sectPr w:rsidR="00F46240" w:rsidRPr="007D230D" w:rsidSect="00D40D87">
          <w:footerReference w:type="default" r:id="rId8"/>
          <w:headerReference w:type="first" r:id="rId9"/>
          <w:footerReference w:type="first" r:id="rId10"/>
          <w:pgSz w:w="11906" w:h="16838"/>
          <w:pgMar w:top="1440" w:right="873" w:bottom="1440" w:left="873" w:header="709" w:footer="0" w:gutter="0"/>
          <w:cols w:space="708"/>
          <w:titlePg/>
          <w:docGrid w:linePitch="360"/>
        </w:sectPr>
      </w:pPr>
    </w:p>
    <w:p w14:paraId="7F5CFDA0" w14:textId="5537F9AB" w:rsidR="00731D8F" w:rsidRPr="007D230D" w:rsidRDefault="00731D8F" w:rsidP="00731D8F">
      <w:pPr>
        <w:rPr>
          <w:rFonts w:ascii="Helvetica" w:hAnsi="Helvetica" w:cs="Helvetica"/>
        </w:rPr>
      </w:pPr>
      <w:bookmarkStart w:id="0" w:name="_Toc497829226"/>
      <w:bookmarkStart w:id="1" w:name="_Toc497830806"/>
      <w:bookmarkStart w:id="2" w:name="_Toc497832472"/>
      <w:bookmarkStart w:id="3" w:name="_Toc497835218"/>
      <w:bookmarkStart w:id="4" w:name="_Toc497921270"/>
      <w:bookmarkStart w:id="5" w:name="_Toc497829227"/>
      <w:bookmarkStart w:id="6" w:name="_Toc497830807"/>
      <w:bookmarkStart w:id="7" w:name="_Toc497832473"/>
      <w:bookmarkStart w:id="8" w:name="_Toc497835219"/>
      <w:bookmarkStart w:id="9" w:name="_Toc497921271"/>
      <w:bookmarkStart w:id="10" w:name="_Toc497829228"/>
      <w:bookmarkStart w:id="11" w:name="_Toc497830808"/>
      <w:bookmarkStart w:id="12" w:name="_Toc497832474"/>
      <w:bookmarkStart w:id="13" w:name="_Toc497835220"/>
      <w:bookmarkStart w:id="14" w:name="_Toc497921272"/>
      <w:bookmarkStart w:id="15" w:name="_Toc497829229"/>
      <w:bookmarkStart w:id="16" w:name="_Toc497830809"/>
      <w:bookmarkStart w:id="17" w:name="_Toc497832475"/>
      <w:bookmarkStart w:id="18" w:name="_Toc497835221"/>
      <w:bookmarkStart w:id="19" w:name="_Toc497921273"/>
      <w:bookmarkStart w:id="20" w:name="_Toc497744962"/>
      <w:bookmarkStart w:id="21" w:name="_Toc497745723"/>
      <w:bookmarkStart w:id="22" w:name="_Toc497829230"/>
      <w:bookmarkStart w:id="23" w:name="_Toc497830810"/>
      <w:bookmarkStart w:id="24" w:name="_Toc497832476"/>
      <w:bookmarkStart w:id="25" w:name="_Toc497835222"/>
      <w:bookmarkStart w:id="26" w:name="_Toc4979212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D230D">
        <w:rPr>
          <w:rFonts w:ascii="Helvetica" w:hAnsi="Helvetica" w:cs="Helvetica"/>
        </w:rPr>
        <w:lastRenderedPageBreak/>
        <w:t xml:space="preserve">This Implementation Plan articulates the areas of strategic focus for Expert Members </w:t>
      </w:r>
      <w:r w:rsidR="008D2665">
        <w:rPr>
          <w:rFonts w:ascii="Helvetica" w:hAnsi="Helvetica" w:cs="Helvetica"/>
        </w:rPr>
        <w:t xml:space="preserve">for 2018. This Implementation Plan is a living document, that is updated on a regular basis. </w:t>
      </w:r>
      <w:r w:rsidRPr="007D230D">
        <w:rPr>
          <w:rFonts w:ascii="Helvetica" w:hAnsi="Helvetica" w:cs="Helvetica"/>
        </w:rPr>
        <w:t xml:space="preserve"> </w:t>
      </w:r>
    </w:p>
    <w:p w14:paraId="2D7AEC65" w14:textId="13CD5F50" w:rsidR="00731D8F" w:rsidRPr="007D230D" w:rsidRDefault="00731D8F" w:rsidP="00731D8F">
      <w:pPr>
        <w:rPr>
          <w:rFonts w:ascii="Helvetica" w:hAnsi="Helvetica" w:cs="Helvetica"/>
        </w:rPr>
      </w:pPr>
      <w:r w:rsidRPr="007D230D">
        <w:rPr>
          <w:rFonts w:ascii="Helvetica" w:hAnsi="Helvetica" w:cs="Helvetica"/>
        </w:rPr>
        <w:t>In their September 2017 workshop, Expert Members agreed to five areas of strategic activity. Due to the volume of work assoc</w:t>
      </w:r>
      <w:r w:rsidR="00F86E27" w:rsidRPr="007D230D">
        <w:rPr>
          <w:rFonts w:ascii="Helvetica" w:hAnsi="Helvetica" w:cs="Helvetica"/>
        </w:rPr>
        <w:t>iated with strategic activities</w:t>
      </w:r>
      <w:r w:rsidRPr="007D230D">
        <w:rPr>
          <w:rFonts w:ascii="Helvetica" w:hAnsi="Helvetica" w:cs="Helvetica"/>
        </w:rPr>
        <w:t xml:space="preserve">, it was agreed consideration of the fifth activity, being </w:t>
      </w:r>
      <w:r w:rsidRPr="007D230D">
        <w:rPr>
          <w:rFonts w:ascii="Helvetica" w:hAnsi="Helvetica" w:cs="Helvetica"/>
          <w:i/>
        </w:rPr>
        <w:t>Examining the role, function, training and regulation of agents</w:t>
      </w:r>
      <w:r w:rsidRPr="007D230D">
        <w:rPr>
          <w:rFonts w:ascii="Helvetica" w:hAnsi="Helvetica" w:cs="Helvetica"/>
        </w:rPr>
        <w:t xml:space="preserve">, would be delayed until 2019. </w:t>
      </w:r>
    </w:p>
    <w:p w14:paraId="5FCBAF8A" w14:textId="77777777" w:rsidR="00731D8F" w:rsidRPr="007D230D" w:rsidRDefault="00731D8F" w:rsidP="00731D8F">
      <w:pPr>
        <w:rPr>
          <w:rFonts w:ascii="Helvetica" w:hAnsi="Helvetica" w:cs="Helvetica"/>
        </w:rPr>
      </w:pPr>
    </w:p>
    <w:p w14:paraId="241A1A99" w14:textId="77777777" w:rsidR="00731D8F" w:rsidRPr="007D230D" w:rsidRDefault="00731D8F" w:rsidP="00731D8F">
      <w:pPr>
        <w:rPr>
          <w:rFonts w:ascii="Helvetica" w:hAnsi="Helvetica" w:cs="Helvetica"/>
        </w:rPr>
      </w:pPr>
    </w:p>
    <w:p w14:paraId="187B34C7" w14:textId="77777777" w:rsidR="00731D8F" w:rsidRPr="007D230D" w:rsidRDefault="00731D8F" w:rsidP="00731D8F">
      <w:pPr>
        <w:rPr>
          <w:rFonts w:ascii="Helvetica" w:hAnsi="Helvetica" w:cs="Helvetica"/>
        </w:rPr>
      </w:pPr>
    </w:p>
    <w:p w14:paraId="49A47DED" w14:textId="77777777" w:rsidR="00731D8F" w:rsidRPr="007D230D" w:rsidRDefault="00731D8F" w:rsidP="00731D8F">
      <w:pPr>
        <w:rPr>
          <w:rFonts w:ascii="Helvetica" w:hAnsi="Helvetica" w:cs="Helvetica"/>
        </w:rPr>
      </w:pPr>
    </w:p>
    <w:p w14:paraId="467FB973" w14:textId="77777777" w:rsidR="00731D8F" w:rsidRPr="007D230D" w:rsidRDefault="00731D8F" w:rsidP="00731D8F">
      <w:pPr>
        <w:rPr>
          <w:rFonts w:ascii="Helvetica" w:hAnsi="Helvetica" w:cs="Helvetica"/>
        </w:rPr>
        <w:sectPr w:rsidR="00731D8F" w:rsidRPr="007D230D" w:rsidSect="00D40D87">
          <w:headerReference w:type="first" r:id="rId11"/>
          <w:footerReference w:type="first" r:id="rId12"/>
          <w:pgSz w:w="11906" w:h="16838"/>
          <w:pgMar w:top="1440" w:right="873" w:bottom="1440" w:left="873" w:header="709" w:footer="0" w:gutter="0"/>
          <w:cols w:space="708"/>
          <w:titlePg/>
          <w:docGrid w:linePitch="360"/>
        </w:sectPr>
      </w:pPr>
    </w:p>
    <w:p w14:paraId="2CFA4E24" w14:textId="77777777" w:rsidR="00731D8F" w:rsidRPr="007D230D" w:rsidRDefault="00731D8F" w:rsidP="009C5CE2">
      <w:pPr>
        <w:pStyle w:val="Heading1"/>
        <w:keepNext w:val="0"/>
        <w:keepLines w:val="0"/>
        <w:rPr>
          <w:rFonts w:ascii="Helvetica" w:hAnsi="Helvetica" w:cs="Helvetica"/>
          <w:color w:val="002F55" w:themeColor="text1"/>
        </w:rPr>
      </w:pPr>
      <w:bookmarkStart w:id="27" w:name="_Toc516654909"/>
      <w:bookmarkStart w:id="28" w:name="_GoBack"/>
      <w:bookmarkEnd w:id="28"/>
      <w:r w:rsidRPr="007D230D">
        <w:rPr>
          <w:rFonts w:ascii="Helvetica" w:hAnsi="Helvetica" w:cs="Helvetica"/>
          <w:color w:val="002F55" w:themeColor="text1"/>
        </w:rPr>
        <w:lastRenderedPageBreak/>
        <w:t>Strategic Focus for 2018</w:t>
      </w:r>
      <w:bookmarkEnd w:id="27"/>
    </w:p>
    <w:p w14:paraId="703F39C9"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Providing the best possible student experience, including developing employability skills and regional engagement</w:t>
      </w:r>
    </w:p>
    <w:tbl>
      <w:tblPr>
        <w:tblStyle w:val="TableGrid"/>
        <w:tblW w:w="10043" w:type="dxa"/>
        <w:tblInd w:w="108" w:type="dxa"/>
        <w:tblLook w:val="04A0" w:firstRow="1" w:lastRow="0" w:firstColumn="1" w:lastColumn="0" w:noHBand="0" w:noVBand="1"/>
      </w:tblPr>
      <w:tblGrid>
        <w:gridCol w:w="491"/>
        <w:gridCol w:w="4499"/>
        <w:gridCol w:w="5053"/>
      </w:tblGrid>
      <w:tr w:rsidR="008D2665" w:rsidRPr="007D230D" w14:paraId="36F8561C" w14:textId="17B0F99E" w:rsidTr="00A21170">
        <w:trPr>
          <w:trHeight w:val="567"/>
          <w:tblHeader/>
        </w:trPr>
        <w:tc>
          <w:tcPr>
            <w:tcW w:w="4990" w:type="dxa"/>
            <w:gridSpan w:val="2"/>
            <w:shd w:val="clear" w:color="auto" w:fill="002F55" w:themeFill="text1"/>
            <w:vAlign w:val="center"/>
          </w:tcPr>
          <w:p w14:paraId="4498DA37" w14:textId="77777777" w:rsidR="008D2665" w:rsidRPr="007D230D" w:rsidRDefault="008D2665" w:rsidP="00A21170">
            <w:pPr>
              <w:spacing w:before="120" w:after="120"/>
              <w:jc w:val="center"/>
              <w:rPr>
                <w:rFonts w:ascii="Helvetica" w:hAnsi="Helvetica" w:cs="Helvetica"/>
                <w:b/>
                <w:sz w:val="24"/>
              </w:rPr>
            </w:pPr>
            <w:r w:rsidRPr="007D230D">
              <w:rPr>
                <w:rFonts w:ascii="Helvetica" w:hAnsi="Helvetica" w:cs="Helvetica"/>
                <w:b/>
                <w:sz w:val="24"/>
              </w:rPr>
              <w:t>Ensuring strong student support</w:t>
            </w:r>
          </w:p>
        </w:tc>
        <w:tc>
          <w:tcPr>
            <w:tcW w:w="5053" w:type="dxa"/>
            <w:shd w:val="clear" w:color="auto" w:fill="002F55" w:themeFill="text1"/>
          </w:tcPr>
          <w:p w14:paraId="7B64D798" w14:textId="2D858178" w:rsidR="008D2665" w:rsidRPr="007D230D" w:rsidRDefault="008D2665" w:rsidP="00A21170">
            <w:pPr>
              <w:spacing w:before="120" w:after="120"/>
              <w:jc w:val="center"/>
              <w:rPr>
                <w:rFonts w:ascii="Helvetica" w:hAnsi="Helvetica" w:cs="Helvetica"/>
                <w:b/>
                <w:sz w:val="24"/>
              </w:rPr>
            </w:pPr>
            <w:r>
              <w:rPr>
                <w:rFonts w:ascii="Helvetica" w:hAnsi="Helvetica" w:cs="Helvetica"/>
                <w:b/>
                <w:sz w:val="24"/>
              </w:rPr>
              <w:t xml:space="preserve">Implementation </w:t>
            </w:r>
            <w:r w:rsidR="00816D82">
              <w:rPr>
                <w:rFonts w:ascii="Helvetica" w:hAnsi="Helvetica" w:cs="Helvetica"/>
                <w:b/>
                <w:sz w:val="24"/>
              </w:rPr>
              <w:t>Progress</w:t>
            </w:r>
          </w:p>
        </w:tc>
      </w:tr>
      <w:tr w:rsidR="008D2665" w:rsidRPr="000527F9" w14:paraId="2FAC1E08" w14:textId="66AFE112" w:rsidTr="00A21170">
        <w:trPr>
          <w:trHeight w:val="347"/>
        </w:trPr>
        <w:tc>
          <w:tcPr>
            <w:tcW w:w="491" w:type="dxa"/>
            <w:tcBorders>
              <w:top w:val="single" w:sz="4" w:space="0" w:color="auto"/>
              <w:bottom w:val="single" w:sz="4" w:space="0" w:color="auto"/>
            </w:tcBorders>
            <w:shd w:val="clear" w:color="auto" w:fill="auto"/>
          </w:tcPr>
          <w:p w14:paraId="700C39C0" w14:textId="77777777" w:rsidR="008D2665" w:rsidRPr="007D230D" w:rsidRDefault="008D2665" w:rsidP="000527F9">
            <w:pPr>
              <w:pStyle w:val="ListParagraph"/>
              <w:numPr>
                <w:ilvl w:val="0"/>
                <w:numId w:val="12"/>
              </w:numPr>
              <w:ind w:left="315" w:hanging="315"/>
              <w:rPr>
                <w:rFonts w:ascii="Helvetica" w:hAnsi="Helvetica" w:cs="Helvetica"/>
              </w:rPr>
            </w:pPr>
          </w:p>
        </w:tc>
        <w:tc>
          <w:tcPr>
            <w:tcW w:w="4499" w:type="dxa"/>
            <w:tcBorders>
              <w:top w:val="single" w:sz="4" w:space="0" w:color="auto"/>
              <w:bottom w:val="single" w:sz="4" w:space="0" w:color="auto"/>
            </w:tcBorders>
            <w:shd w:val="clear" w:color="auto" w:fill="auto"/>
          </w:tcPr>
          <w:p w14:paraId="201062D4" w14:textId="77777777" w:rsidR="008D2665" w:rsidRPr="000527F9" w:rsidRDefault="008D2665" w:rsidP="000527F9">
            <w:pPr>
              <w:rPr>
                <w:rFonts w:ascii="Helvetica" w:hAnsi="Helvetica" w:cs="Helvetica"/>
              </w:rPr>
            </w:pPr>
            <w:r w:rsidRPr="000527F9">
              <w:rPr>
                <w:rFonts w:ascii="Helvetica" w:hAnsi="Helvetica" w:cs="Helvetica"/>
              </w:rPr>
              <w:t>Consolidating views on strategies that the sector can implement to help reduce workplace exploitation of international students and to increase students’ recourse to equity if they have experienced exploitation.</w:t>
            </w:r>
          </w:p>
        </w:tc>
        <w:tc>
          <w:tcPr>
            <w:tcW w:w="5053" w:type="dxa"/>
            <w:tcBorders>
              <w:top w:val="single" w:sz="4" w:space="0" w:color="auto"/>
              <w:bottom w:val="single" w:sz="4" w:space="0" w:color="auto"/>
            </w:tcBorders>
            <w:shd w:val="clear" w:color="auto" w:fill="auto"/>
          </w:tcPr>
          <w:p w14:paraId="28B90F21" w14:textId="7EE71D7B" w:rsidR="008D2665" w:rsidRPr="000527F9" w:rsidRDefault="008D2665" w:rsidP="000527F9">
            <w:pPr>
              <w:rPr>
                <w:rFonts w:ascii="Helvetica" w:hAnsi="Helvetica" w:cs="Helvetica"/>
              </w:rPr>
            </w:pPr>
            <w:r w:rsidRPr="000527F9">
              <w:rPr>
                <w:rFonts w:ascii="Helvetica" w:hAnsi="Helvetica" w:cs="Helvetica"/>
              </w:rPr>
              <w:t>Addressed by Student Service Delivery Working Group</w:t>
            </w:r>
            <w:r w:rsidR="007F7343" w:rsidRPr="000527F9">
              <w:rPr>
                <w:rFonts w:ascii="Helvetica" w:hAnsi="Helvetica" w:cs="Helvetica"/>
              </w:rPr>
              <w:t>.</w:t>
            </w:r>
            <w:r w:rsidR="00816D82" w:rsidRPr="000527F9">
              <w:rPr>
                <w:rFonts w:ascii="Helvetica" w:hAnsi="Helvetica" w:cs="Helvetica"/>
              </w:rPr>
              <w:t xml:space="preserve"> </w:t>
            </w:r>
          </w:p>
          <w:p w14:paraId="173E65E9" w14:textId="77777777" w:rsidR="00816D82" w:rsidRPr="000527F9" w:rsidRDefault="00816D82" w:rsidP="000527F9">
            <w:pPr>
              <w:rPr>
                <w:rFonts w:ascii="Helvetica" w:hAnsi="Helvetica" w:cs="Helvetica"/>
              </w:rPr>
            </w:pPr>
          </w:p>
          <w:p w14:paraId="045A5D50" w14:textId="149AF1E4" w:rsidR="00816D82" w:rsidRPr="000527F9" w:rsidRDefault="00816D82" w:rsidP="000527F9">
            <w:pPr>
              <w:rPr>
                <w:rFonts w:ascii="Helvetica" w:hAnsi="Helvetica" w:cs="Helvetica"/>
              </w:rPr>
            </w:pPr>
          </w:p>
        </w:tc>
      </w:tr>
      <w:tr w:rsidR="008D2665" w:rsidRPr="000527F9" w14:paraId="54BE475C" w14:textId="19BA7D83" w:rsidTr="00A21170">
        <w:trPr>
          <w:trHeight w:val="78"/>
        </w:trPr>
        <w:tc>
          <w:tcPr>
            <w:tcW w:w="491" w:type="dxa"/>
            <w:tcBorders>
              <w:top w:val="single" w:sz="4" w:space="0" w:color="auto"/>
              <w:bottom w:val="single" w:sz="4" w:space="0" w:color="auto"/>
            </w:tcBorders>
            <w:shd w:val="clear" w:color="auto" w:fill="auto"/>
          </w:tcPr>
          <w:p w14:paraId="7908E987" w14:textId="77777777" w:rsidR="008D2665" w:rsidRPr="000527F9" w:rsidRDefault="008D2665" w:rsidP="000527F9">
            <w:pPr>
              <w:pStyle w:val="ListParagraph"/>
              <w:numPr>
                <w:ilvl w:val="0"/>
                <w:numId w:val="12"/>
              </w:numPr>
              <w:ind w:left="315" w:hanging="315"/>
              <w:rPr>
                <w:rFonts w:ascii="Helvetica" w:hAnsi="Helvetica" w:cs="Helvetica"/>
              </w:rPr>
            </w:pPr>
          </w:p>
        </w:tc>
        <w:tc>
          <w:tcPr>
            <w:tcW w:w="4499" w:type="dxa"/>
            <w:tcBorders>
              <w:top w:val="single" w:sz="4" w:space="0" w:color="auto"/>
              <w:bottom w:val="single" w:sz="4" w:space="0" w:color="auto"/>
            </w:tcBorders>
            <w:shd w:val="clear" w:color="auto" w:fill="auto"/>
          </w:tcPr>
          <w:p w14:paraId="65F3CAF7" w14:textId="77777777" w:rsidR="008D2665" w:rsidRPr="000527F9" w:rsidRDefault="008D2665" w:rsidP="000527F9">
            <w:pPr>
              <w:rPr>
                <w:rFonts w:ascii="Helvetica" w:hAnsi="Helvetica" w:cs="Helvetica"/>
              </w:rPr>
            </w:pPr>
            <w:r w:rsidRPr="000527F9">
              <w:rPr>
                <w:rFonts w:ascii="Helvetica" w:hAnsi="Helvetica" w:cs="Helvetica"/>
              </w:rPr>
              <w:t>Determining ways to facilitate consistent and accurate pre-departure information for students.</w:t>
            </w:r>
          </w:p>
        </w:tc>
        <w:tc>
          <w:tcPr>
            <w:tcW w:w="5053" w:type="dxa"/>
            <w:tcBorders>
              <w:top w:val="single" w:sz="4" w:space="0" w:color="auto"/>
              <w:bottom w:val="single" w:sz="4" w:space="0" w:color="auto"/>
            </w:tcBorders>
            <w:shd w:val="clear" w:color="auto" w:fill="auto"/>
          </w:tcPr>
          <w:p w14:paraId="16D108F0" w14:textId="734F345A" w:rsidR="009A51D6" w:rsidRPr="000527F9" w:rsidRDefault="00D221B8" w:rsidP="000527F9">
            <w:pPr>
              <w:rPr>
                <w:rFonts w:ascii="Helvetica" w:hAnsi="Helvetica" w:cs="Helvetica"/>
              </w:rPr>
            </w:pPr>
            <w:r>
              <w:rPr>
                <w:rFonts w:ascii="Helvetica" w:hAnsi="Helvetica" w:cs="Helvetica"/>
              </w:rPr>
              <w:t xml:space="preserve">Addressed by </w:t>
            </w:r>
            <w:r w:rsidR="009A51D6" w:rsidRPr="000527F9">
              <w:rPr>
                <w:rFonts w:ascii="Helvetica" w:hAnsi="Helvetica" w:cs="Helvetica"/>
              </w:rPr>
              <w:t>Student Service Delivery Working Group</w:t>
            </w:r>
            <w:r>
              <w:rPr>
                <w:rFonts w:ascii="Helvetica" w:hAnsi="Helvetica" w:cs="Helvetica"/>
              </w:rPr>
              <w:t xml:space="preserve">. Working Group findings to feed in to the </w:t>
            </w:r>
            <w:r w:rsidR="005331BC" w:rsidRPr="000527F9">
              <w:rPr>
                <w:rFonts w:ascii="Helvetica" w:hAnsi="Helvetica" w:cs="Helvetica"/>
              </w:rPr>
              <w:t>EGI 2017-18 P</w:t>
            </w:r>
            <w:r w:rsidR="00A41696" w:rsidRPr="000527F9">
              <w:rPr>
                <w:rFonts w:ascii="Helvetica" w:hAnsi="Helvetica" w:cs="Helvetica"/>
              </w:rPr>
              <w:t>roject</w:t>
            </w:r>
            <w:r w:rsidR="005331BC" w:rsidRPr="000527F9">
              <w:rPr>
                <w:rFonts w:ascii="Helvetica" w:hAnsi="Helvetica" w:cs="Helvetica"/>
              </w:rPr>
              <w:t xml:space="preserve">: UA </w:t>
            </w:r>
            <w:r w:rsidR="00A41696" w:rsidRPr="000527F9">
              <w:rPr>
                <w:rFonts w:ascii="Helvetica" w:hAnsi="Helvetica" w:cs="Helvetica"/>
              </w:rPr>
              <w:t>International University Students and Pre-departure information</w:t>
            </w:r>
            <w:r w:rsidR="000527F9" w:rsidRPr="000527F9">
              <w:rPr>
                <w:rFonts w:ascii="Helvetica" w:hAnsi="Helvetica" w:cs="Helvetica"/>
              </w:rPr>
              <w:t>.</w:t>
            </w:r>
          </w:p>
          <w:p w14:paraId="44F696AD" w14:textId="77777777" w:rsidR="00816D82" w:rsidRPr="000527F9" w:rsidRDefault="00816D82" w:rsidP="000527F9">
            <w:pPr>
              <w:rPr>
                <w:rFonts w:ascii="Helvetica" w:hAnsi="Helvetica" w:cs="Helvetica"/>
              </w:rPr>
            </w:pPr>
          </w:p>
          <w:p w14:paraId="226DCDF4" w14:textId="0B4FB03B" w:rsidR="00816D82" w:rsidRPr="000527F9" w:rsidRDefault="00816D82" w:rsidP="000527F9">
            <w:pPr>
              <w:rPr>
                <w:rFonts w:ascii="Helvetica" w:hAnsi="Helvetica" w:cs="Helvetica"/>
              </w:rPr>
            </w:pPr>
          </w:p>
        </w:tc>
      </w:tr>
      <w:tr w:rsidR="008D2665" w:rsidRPr="000527F9" w14:paraId="33E51E8A" w14:textId="6982C86E" w:rsidTr="00A21170">
        <w:trPr>
          <w:trHeight w:val="63"/>
        </w:trPr>
        <w:tc>
          <w:tcPr>
            <w:tcW w:w="491" w:type="dxa"/>
            <w:tcBorders>
              <w:top w:val="single" w:sz="4" w:space="0" w:color="auto"/>
              <w:bottom w:val="single" w:sz="4" w:space="0" w:color="auto"/>
            </w:tcBorders>
          </w:tcPr>
          <w:p w14:paraId="22C48843" w14:textId="77777777" w:rsidR="008D2665" w:rsidRPr="000527F9" w:rsidRDefault="008D2665" w:rsidP="000527F9">
            <w:pPr>
              <w:pStyle w:val="ListParagraph"/>
              <w:numPr>
                <w:ilvl w:val="0"/>
                <w:numId w:val="12"/>
              </w:numPr>
              <w:ind w:left="315" w:hanging="315"/>
              <w:rPr>
                <w:rFonts w:ascii="Helvetica" w:hAnsi="Helvetica" w:cs="Helvetica"/>
              </w:rPr>
            </w:pPr>
          </w:p>
        </w:tc>
        <w:tc>
          <w:tcPr>
            <w:tcW w:w="4499" w:type="dxa"/>
            <w:tcBorders>
              <w:top w:val="single" w:sz="4" w:space="0" w:color="auto"/>
              <w:bottom w:val="single" w:sz="4" w:space="0" w:color="auto"/>
            </w:tcBorders>
          </w:tcPr>
          <w:p w14:paraId="68AC4522" w14:textId="74243783" w:rsidR="008D2665" w:rsidRPr="000527F9" w:rsidRDefault="008D2665" w:rsidP="000527F9">
            <w:pPr>
              <w:rPr>
                <w:rFonts w:ascii="Helvetica" w:hAnsi="Helvetica" w:cs="Helvetica"/>
              </w:rPr>
            </w:pPr>
            <w:r w:rsidRPr="000527F9">
              <w:rPr>
                <w:rFonts w:ascii="Helvetica" w:hAnsi="Helvetica" w:cs="Helvetica"/>
              </w:rPr>
              <w:t xml:space="preserve">Progressing the recommendations from the 2016-17 EGI project on student accommodation to improve international students’ experiences with finding accommodation and living in Australia. </w:t>
            </w:r>
          </w:p>
        </w:tc>
        <w:tc>
          <w:tcPr>
            <w:tcW w:w="5053" w:type="dxa"/>
            <w:tcBorders>
              <w:top w:val="single" w:sz="4" w:space="0" w:color="auto"/>
              <w:bottom w:val="single" w:sz="4" w:space="0" w:color="auto"/>
            </w:tcBorders>
          </w:tcPr>
          <w:p w14:paraId="25C7742D" w14:textId="42DC70CF" w:rsidR="00610581" w:rsidRPr="000527F9" w:rsidRDefault="00610581" w:rsidP="000527F9">
            <w:pPr>
              <w:rPr>
                <w:rFonts w:ascii="Helvetica" w:hAnsi="Helvetica" w:cs="Helvetica"/>
              </w:rPr>
            </w:pPr>
            <w:r w:rsidRPr="000527F9">
              <w:rPr>
                <w:rFonts w:ascii="Helvetica" w:hAnsi="Helvetica" w:cs="Helvetica"/>
              </w:rPr>
              <w:t>Addressed by Student Service Delivery Working Group</w:t>
            </w:r>
            <w:r w:rsidR="007F7343" w:rsidRPr="000527F9">
              <w:rPr>
                <w:rFonts w:ascii="Helvetica" w:hAnsi="Helvetica" w:cs="Helvetica"/>
              </w:rPr>
              <w:t>.</w:t>
            </w:r>
          </w:p>
          <w:p w14:paraId="3C63B26B" w14:textId="77777777" w:rsidR="00610581" w:rsidRPr="000527F9" w:rsidRDefault="00610581" w:rsidP="000527F9">
            <w:pPr>
              <w:rPr>
                <w:rFonts w:ascii="Helvetica" w:hAnsi="Helvetica" w:cs="Helvetica"/>
              </w:rPr>
            </w:pPr>
          </w:p>
          <w:p w14:paraId="1891B0BF" w14:textId="27C781C0" w:rsidR="008D2665" w:rsidRPr="000527F9" w:rsidRDefault="008D2665" w:rsidP="000527F9">
            <w:pPr>
              <w:rPr>
                <w:rFonts w:ascii="Helvetica" w:hAnsi="Helvetica" w:cs="Helvetica"/>
              </w:rPr>
            </w:pPr>
            <w:r w:rsidRPr="000527F9">
              <w:rPr>
                <w:rFonts w:ascii="Helvetica" w:hAnsi="Helvetica" w:cs="Helvetica"/>
              </w:rPr>
              <w:t>2016-17 EGI Project: KPMG accommodation report</w:t>
            </w:r>
            <w:r w:rsidR="007F7343" w:rsidRPr="000527F9">
              <w:rPr>
                <w:rFonts w:ascii="Helvetica" w:hAnsi="Helvetica" w:cs="Helvetica"/>
              </w:rPr>
              <w:t>.</w:t>
            </w:r>
          </w:p>
          <w:p w14:paraId="48F4E145" w14:textId="77777777" w:rsidR="008D2665" w:rsidRPr="000527F9" w:rsidRDefault="008D2665" w:rsidP="000527F9">
            <w:pPr>
              <w:rPr>
                <w:rFonts w:ascii="Helvetica" w:hAnsi="Helvetica" w:cs="Helvetica"/>
              </w:rPr>
            </w:pPr>
          </w:p>
          <w:p w14:paraId="5950060A" w14:textId="45DBE3ED" w:rsidR="008D2665" w:rsidRPr="000527F9" w:rsidRDefault="008D2665" w:rsidP="000527F9">
            <w:pPr>
              <w:rPr>
                <w:rFonts w:ascii="Helvetica" w:hAnsi="Helvetica" w:cs="Helvetica"/>
              </w:rPr>
            </w:pPr>
          </w:p>
        </w:tc>
      </w:tr>
      <w:tr w:rsidR="008D2665" w:rsidRPr="000527F9" w14:paraId="6555EDB7" w14:textId="6E04A4EB" w:rsidTr="00A21170">
        <w:trPr>
          <w:trHeight w:val="63"/>
        </w:trPr>
        <w:tc>
          <w:tcPr>
            <w:tcW w:w="491" w:type="dxa"/>
            <w:tcBorders>
              <w:top w:val="single" w:sz="4" w:space="0" w:color="auto"/>
            </w:tcBorders>
            <w:shd w:val="clear" w:color="auto" w:fill="auto"/>
          </w:tcPr>
          <w:p w14:paraId="77D17144" w14:textId="77777777" w:rsidR="008D2665" w:rsidRPr="000527F9" w:rsidRDefault="008D2665" w:rsidP="000527F9">
            <w:pPr>
              <w:pStyle w:val="ListParagraph"/>
              <w:numPr>
                <w:ilvl w:val="0"/>
                <w:numId w:val="12"/>
              </w:numPr>
              <w:ind w:left="315" w:hanging="315"/>
              <w:rPr>
                <w:rFonts w:ascii="Helvetica" w:hAnsi="Helvetica" w:cs="Helvetica"/>
              </w:rPr>
            </w:pPr>
          </w:p>
        </w:tc>
        <w:tc>
          <w:tcPr>
            <w:tcW w:w="4499" w:type="dxa"/>
            <w:tcBorders>
              <w:top w:val="single" w:sz="4" w:space="0" w:color="auto"/>
            </w:tcBorders>
            <w:shd w:val="clear" w:color="auto" w:fill="auto"/>
          </w:tcPr>
          <w:p w14:paraId="38F33570" w14:textId="661D2C86" w:rsidR="008D2665" w:rsidRPr="000527F9" w:rsidRDefault="008D2665" w:rsidP="000527F9">
            <w:pPr>
              <w:rPr>
                <w:rFonts w:ascii="Helvetica" w:hAnsi="Helvetica" w:cs="Helvetica"/>
              </w:rPr>
            </w:pPr>
            <w:r w:rsidRPr="000527F9">
              <w:rPr>
                <w:rFonts w:ascii="Helvetica" w:hAnsi="Helvetica" w:cs="Helvetica"/>
              </w:rPr>
              <w:t>Developing advice on how the sector can enhance the study experience for international students, including through student governance on campus and in engagement with domestic students.</w:t>
            </w:r>
          </w:p>
        </w:tc>
        <w:tc>
          <w:tcPr>
            <w:tcW w:w="5053" w:type="dxa"/>
            <w:tcBorders>
              <w:top w:val="single" w:sz="4" w:space="0" w:color="auto"/>
            </w:tcBorders>
            <w:shd w:val="clear" w:color="auto" w:fill="auto"/>
          </w:tcPr>
          <w:p w14:paraId="5C8647FF" w14:textId="7964CDC4" w:rsidR="008D2665" w:rsidRPr="000527F9" w:rsidRDefault="00762240" w:rsidP="000527F9">
            <w:pPr>
              <w:rPr>
                <w:rFonts w:ascii="Helvetica" w:hAnsi="Helvetica" w:cs="Helvetica"/>
              </w:rPr>
            </w:pPr>
            <w:r w:rsidRPr="000527F9">
              <w:rPr>
                <w:rFonts w:ascii="Helvetica" w:hAnsi="Helvetica" w:cs="Helvetica"/>
              </w:rPr>
              <w:t>Considered by Student Service Delivery Wo</w:t>
            </w:r>
            <w:r w:rsidR="004E4DD6" w:rsidRPr="000527F9">
              <w:rPr>
                <w:rFonts w:ascii="Helvetica" w:hAnsi="Helvetica" w:cs="Helvetica"/>
              </w:rPr>
              <w:t xml:space="preserve">rking Group – future work to be </w:t>
            </w:r>
            <w:r w:rsidRPr="000527F9">
              <w:rPr>
                <w:rFonts w:ascii="Helvetica" w:hAnsi="Helvetica" w:cs="Helvetica"/>
              </w:rPr>
              <w:t>undertaken in relation to broader community engagement work.</w:t>
            </w:r>
          </w:p>
          <w:p w14:paraId="6D44F2C6" w14:textId="607C2F9E" w:rsidR="008D2665" w:rsidRPr="000527F9" w:rsidRDefault="008D2665" w:rsidP="000527F9">
            <w:pPr>
              <w:rPr>
                <w:rFonts w:ascii="Helvetica" w:hAnsi="Helvetica" w:cs="Helvetica"/>
              </w:rPr>
            </w:pPr>
          </w:p>
          <w:p w14:paraId="66C98DA9" w14:textId="73668C47" w:rsidR="00610581" w:rsidRPr="000527F9" w:rsidRDefault="005331BC" w:rsidP="000527F9">
            <w:pPr>
              <w:rPr>
                <w:rFonts w:ascii="Helvetica" w:hAnsi="Helvetica" w:cs="Helvetica"/>
              </w:rPr>
            </w:pPr>
            <w:r w:rsidRPr="000527F9">
              <w:rPr>
                <w:rFonts w:ascii="Helvetica" w:hAnsi="Helvetica" w:cs="Helvetica"/>
              </w:rPr>
              <w:t>EGI 2016-17 P</w:t>
            </w:r>
            <w:r w:rsidR="00200AA7" w:rsidRPr="000527F9">
              <w:rPr>
                <w:rFonts w:ascii="Helvetica" w:hAnsi="Helvetica" w:cs="Helvetica"/>
              </w:rPr>
              <w:t xml:space="preserve">rojects: </w:t>
            </w:r>
          </w:p>
          <w:p w14:paraId="4E99B0DC" w14:textId="77777777" w:rsidR="00610581" w:rsidRPr="000527F9" w:rsidRDefault="00200AA7" w:rsidP="000527F9">
            <w:pPr>
              <w:pStyle w:val="ListParagraph"/>
              <w:numPr>
                <w:ilvl w:val="0"/>
                <w:numId w:val="25"/>
              </w:numPr>
              <w:rPr>
                <w:rFonts w:ascii="Helvetica" w:hAnsi="Helvetica" w:cs="Helvetica"/>
              </w:rPr>
            </w:pPr>
            <w:r w:rsidRPr="000527F9">
              <w:rPr>
                <w:rFonts w:ascii="Helvetica" w:hAnsi="Helvetica" w:cs="Helvetica"/>
              </w:rPr>
              <w:t>CISA conference</w:t>
            </w:r>
          </w:p>
          <w:p w14:paraId="01FBF6D7" w14:textId="77777777" w:rsidR="00610581" w:rsidRPr="000527F9" w:rsidRDefault="00610581" w:rsidP="000527F9">
            <w:pPr>
              <w:pStyle w:val="ListParagraph"/>
              <w:numPr>
                <w:ilvl w:val="0"/>
                <w:numId w:val="25"/>
              </w:numPr>
              <w:rPr>
                <w:rFonts w:ascii="Helvetica" w:hAnsi="Helvetica" w:cs="Helvetica"/>
              </w:rPr>
            </w:pPr>
            <w:r w:rsidRPr="000527F9">
              <w:rPr>
                <w:rFonts w:ascii="Helvetica" w:hAnsi="Helvetica" w:cs="Helvetica"/>
              </w:rPr>
              <w:t>H</w:t>
            </w:r>
            <w:r w:rsidR="00200AA7" w:rsidRPr="000527F9">
              <w:rPr>
                <w:rFonts w:ascii="Helvetica" w:hAnsi="Helvetica" w:cs="Helvetica"/>
              </w:rPr>
              <w:t xml:space="preserve">arvard project, </w:t>
            </w:r>
          </w:p>
          <w:p w14:paraId="173BA0AF" w14:textId="7C64A05C" w:rsidR="00200AA7" w:rsidRPr="000527F9" w:rsidRDefault="00200AA7" w:rsidP="000527F9">
            <w:pPr>
              <w:pStyle w:val="ListParagraph"/>
              <w:numPr>
                <w:ilvl w:val="0"/>
                <w:numId w:val="25"/>
              </w:numPr>
              <w:rPr>
                <w:rFonts w:ascii="Helvetica" w:hAnsi="Helvetica" w:cs="Helvetica"/>
              </w:rPr>
            </w:pPr>
            <w:r w:rsidRPr="000527F9">
              <w:rPr>
                <w:rFonts w:ascii="Helvetica" w:hAnsi="Helvetica" w:cs="Helvetica"/>
              </w:rPr>
              <w:t>Data Projects</w:t>
            </w:r>
            <w:r w:rsidR="00816D82" w:rsidRPr="000527F9">
              <w:rPr>
                <w:rFonts w:ascii="Helvetica" w:hAnsi="Helvetica" w:cs="Helvetica"/>
              </w:rPr>
              <w:t>.</w:t>
            </w:r>
          </w:p>
          <w:p w14:paraId="3B68EF18" w14:textId="3FF89E31" w:rsidR="005A1A0D" w:rsidRPr="000527F9" w:rsidRDefault="005A1A0D" w:rsidP="000527F9">
            <w:pPr>
              <w:rPr>
                <w:rFonts w:ascii="Helvetica" w:hAnsi="Helvetica" w:cs="Helvetica"/>
              </w:rPr>
            </w:pPr>
          </w:p>
          <w:p w14:paraId="3FD98821" w14:textId="1785CF36" w:rsidR="005A1A0D" w:rsidRPr="000527F9" w:rsidRDefault="005A1A0D" w:rsidP="000527F9">
            <w:pPr>
              <w:rPr>
                <w:rFonts w:ascii="Helvetica" w:hAnsi="Helvetica" w:cs="Helvetica"/>
              </w:rPr>
            </w:pPr>
            <w:r w:rsidRPr="000527F9">
              <w:rPr>
                <w:rFonts w:ascii="Helvetica" w:hAnsi="Helvetica" w:cs="Helvetica"/>
              </w:rPr>
              <w:t>EGI 2017</w:t>
            </w:r>
            <w:r w:rsidR="005331BC" w:rsidRPr="000527F9">
              <w:rPr>
                <w:rFonts w:ascii="Helvetica" w:hAnsi="Helvetica" w:cs="Helvetica"/>
              </w:rPr>
              <w:t>-18 P</w:t>
            </w:r>
            <w:r w:rsidRPr="000527F9">
              <w:rPr>
                <w:rFonts w:ascii="Helvetica" w:hAnsi="Helvetica" w:cs="Helvetica"/>
              </w:rPr>
              <w:t>rojects:</w:t>
            </w:r>
          </w:p>
          <w:p w14:paraId="71D53D40" w14:textId="1AC9337C" w:rsidR="005A1A0D" w:rsidRPr="000527F9" w:rsidRDefault="005A1A0D" w:rsidP="000527F9">
            <w:pPr>
              <w:pStyle w:val="ListParagraph"/>
              <w:numPr>
                <w:ilvl w:val="0"/>
                <w:numId w:val="25"/>
              </w:numPr>
              <w:rPr>
                <w:rFonts w:ascii="Helvetica" w:hAnsi="Helvetica" w:cs="Helvetica"/>
              </w:rPr>
            </w:pPr>
            <w:r w:rsidRPr="000527F9">
              <w:rPr>
                <w:rFonts w:ascii="Helvetica" w:hAnsi="Helvetica" w:cs="Helvetica"/>
              </w:rPr>
              <w:t>CISA - International Student Engagement and Leadership program</w:t>
            </w:r>
          </w:p>
          <w:p w14:paraId="68154383" w14:textId="5B86BB76" w:rsidR="00A41696" w:rsidRDefault="005A1A0D" w:rsidP="000527F9">
            <w:pPr>
              <w:pStyle w:val="ListParagraph"/>
              <w:numPr>
                <w:ilvl w:val="0"/>
                <w:numId w:val="25"/>
              </w:numPr>
              <w:rPr>
                <w:rFonts w:ascii="Helvetica" w:hAnsi="Helvetica" w:cs="Helvetica"/>
              </w:rPr>
            </w:pPr>
            <w:r w:rsidRPr="000527F9">
              <w:rPr>
                <w:rFonts w:ascii="Helvetica" w:hAnsi="Helvetica" w:cs="Helvetica"/>
              </w:rPr>
              <w:t xml:space="preserve">English Australia </w:t>
            </w:r>
            <w:r w:rsidR="00A41696" w:rsidRPr="000527F9">
              <w:rPr>
                <w:rFonts w:ascii="Helvetica" w:hAnsi="Helvetica" w:cs="Helvetica"/>
              </w:rPr>
              <w:t>–</w:t>
            </w:r>
            <w:r w:rsidRPr="000527F9">
              <w:rPr>
                <w:rFonts w:ascii="Helvetica" w:hAnsi="Helvetica" w:cs="Helvetica"/>
              </w:rPr>
              <w:t xml:space="preserve"> </w:t>
            </w:r>
            <w:r w:rsidR="00A41696" w:rsidRPr="000527F9">
              <w:rPr>
                <w:rFonts w:ascii="Helvetica" w:hAnsi="Helvetica" w:cs="Helvetica"/>
              </w:rPr>
              <w:t>International Student Mental Health, training to support a better experience</w:t>
            </w:r>
          </w:p>
          <w:p w14:paraId="6A7DA41D" w14:textId="77777777" w:rsidR="00BA419A" w:rsidRPr="00BA419A" w:rsidRDefault="00BA419A" w:rsidP="00BA419A">
            <w:pPr>
              <w:pStyle w:val="ListParagraph"/>
              <w:numPr>
                <w:ilvl w:val="0"/>
                <w:numId w:val="25"/>
              </w:numPr>
              <w:rPr>
                <w:rFonts w:ascii="Helvetica" w:hAnsi="Helvetica" w:cs="Helvetica"/>
              </w:rPr>
            </w:pPr>
            <w:r w:rsidRPr="00BA419A">
              <w:rPr>
                <w:rFonts w:ascii="Helvetica" w:hAnsi="Helvetica" w:cs="Helvetica"/>
              </w:rPr>
              <w:t>ISANA National Code of Practice for Providers of Education and Training to Overseas Students 2018 Online</w:t>
            </w:r>
          </w:p>
          <w:p w14:paraId="4337ABCE" w14:textId="159A90D8" w:rsidR="008D2665" w:rsidRPr="000527F9" w:rsidRDefault="008D2665" w:rsidP="000527F9">
            <w:pPr>
              <w:rPr>
                <w:rFonts w:ascii="Helvetica" w:hAnsi="Helvetica" w:cs="Helvetica"/>
              </w:rPr>
            </w:pPr>
          </w:p>
        </w:tc>
      </w:tr>
      <w:tr w:rsidR="008D2665" w:rsidRPr="000527F9" w14:paraId="076BC0D1" w14:textId="49C6CEFC" w:rsidTr="00A21170">
        <w:trPr>
          <w:trHeight w:val="2696"/>
        </w:trPr>
        <w:tc>
          <w:tcPr>
            <w:tcW w:w="491" w:type="dxa"/>
            <w:tcBorders>
              <w:top w:val="single" w:sz="4" w:space="0" w:color="auto"/>
              <w:bottom w:val="single" w:sz="4" w:space="0" w:color="auto"/>
            </w:tcBorders>
          </w:tcPr>
          <w:p w14:paraId="2C8D7221" w14:textId="77777777" w:rsidR="008D2665" w:rsidRPr="000527F9" w:rsidRDefault="008D2665" w:rsidP="000527F9">
            <w:pPr>
              <w:pStyle w:val="ListParagraph"/>
              <w:numPr>
                <w:ilvl w:val="0"/>
                <w:numId w:val="12"/>
              </w:numPr>
              <w:ind w:left="315" w:hanging="315"/>
              <w:rPr>
                <w:rFonts w:ascii="Helvetica" w:hAnsi="Helvetica" w:cs="Helvetica"/>
              </w:rPr>
            </w:pPr>
          </w:p>
        </w:tc>
        <w:tc>
          <w:tcPr>
            <w:tcW w:w="4499" w:type="dxa"/>
            <w:tcBorders>
              <w:top w:val="single" w:sz="4" w:space="0" w:color="auto"/>
              <w:bottom w:val="single" w:sz="4" w:space="0" w:color="auto"/>
            </w:tcBorders>
          </w:tcPr>
          <w:p w14:paraId="49601E00" w14:textId="2974B412" w:rsidR="008D2665" w:rsidRPr="000527F9" w:rsidRDefault="008D2665" w:rsidP="000527F9">
            <w:pPr>
              <w:rPr>
                <w:rFonts w:ascii="Helvetica" w:hAnsi="Helvetica" w:cs="Helvetica"/>
              </w:rPr>
            </w:pPr>
            <w:r w:rsidRPr="000527F9">
              <w:rPr>
                <w:rFonts w:ascii="Helvetica" w:hAnsi="Helvetica" w:cs="Helvetica"/>
              </w:rPr>
              <w:t xml:space="preserve">Developing advice on sector strategies to capitalise on work integrated learning and strengthen employability outcomes for international students, and ensuring more comprehensive, proactive careers advice. </w:t>
            </w:r>
          </w:p>
        </w:tc>
        <w:tc>
          <w:tcPr>
            <w:tcW w:w="5053" w:type="dxa"/>
            <w:tcBorders>
              <w:top w:val="single" w:sz="4" w:space="0" w:color="auto"/>
              <w:bottom w:val="single" w:sz="4" w:space="0" w:color="auto"/>
            </w:tcBorders>
          </w:tcPr>
          <w:p w14:paraId="7B1FF3F4" w14:textId="30B04A8B" w:rsidR="00816D82" w:rsidRPr="000527F9" w:rsidRDefault="00D221B8" w:rsidP="000527F9">
            <w:pPr>
              <w:rPr>
                <w:rFonts w:ascii="Helvetica" w:hAnsi="Helvetica" w:cs="Helvetica"/>
              </w:rPr>
            </w:pPr>
            <w:r>
              <w:rPr>
                <w:rFonts w:ascii="Helvetica" w:hAnsi="Helvetica" w:cs="Helvetica"/>
              </w:rPr>
              <w:t xml:space="preserve">Discussed by </w:t>
            </w:r>
            <w:r w:rsidR="00762240" w:rsidRPr="000527F9">
              <w:rPr>
                <w:rFonts w:ascii="Helvetica" w:hAnsi="Helvetica" w:cs="Helvetica"/>
              </w:rPr>
              <w:t>Student Service Delivery Working Group</w:t>
            </w:r>
            <w:r>
              <w:rPr>
                <w:rFonts w:ascii="Helvetica" w:hAnsi="Helvetica" w:cs="Helvetica"/>
              </w:rPr>
              <w:t xml:space="preserve">. Working Group discussions to feed in to EGI projects: </w:t>
            </w:r>
            <w:r w:rsidR="00762240" w:rsidRPr="000527F9">
              <w:rPr>
                <w:rFonts w:ascii="Helvetica" w:hAnsi="Helvetica" w:cs="Helvetica"/>
              </w:rPr>
              <w:t xml:space="preserve"> </w:t>
            </w:r>
          </w:p>
          <w:p w14:paraId="514BFBFB" w14:textId="77777777" w:rsidR="00816D82" w:rsidRPr="000527F9" w:rsidRDefault="00816D82" w:rsidP="000527F9">
            <w:pPr>
              <w:rPr>
                <w:rFonts w:ascii="Helvetica" w:hAnsi="Helvetica" w:cs="Helvetica"/>
              </w:rPr>
            </w:pPr>
          </w:p>
          <w:p w14:paraId="3825E0A9" w14:textId="48A777D3" w:rsidR="00816D82" w:rsidRPr="000527F9" w:rsidRDefault="005331BC" w:rsidP="000527F9">
            <w:pPr>
              <w:rPr>
                <w:rFonts w:ascii="Helvetica" w:hAnsi="Helvetica" w:cs="Helvetica"/>
              </w:rPr>
            </w:pPr>
            <w:r w:rsidRPr="000527F9">
              <w:rPr>
                <w:rFonts w:ascii="Helvetica" w:hAnsi="Helvetica" w:cs="Helvetica"/>
              </w:rPr>
              <w:t>2016-17 EGI P</w:t>
            </w:r>
            <w:r w:rsidR="00647819" w:rsidRPr="000527F9">
              <w:rPr>
                <w:rFonts w:ascii="Helvetica" w:hAnsi="Helvetica" w:cs="Helvetica"/>
              </w:rPr>
              <w:t>roject</w:t>
            </w:r>
            <w:r w:rsidR="00816D82" w:rsidRPr="000527F9">
              <w:rPr>
                <w:rFonts w:ascii="Helvetica" w:hAnsi="Helvetica" w:cs="Helvetica"/>
              </w:rPr>
              <w:t>: UA WIL Audit</w:t>
            </w:r>
            <w:r w:rsidR="007F7343" w:rsidRPr="000527F9">
              <w:rPr>
                <w:rFonts w:ascii="Helvetica" w:hAnsi="Helvetica" w:cs="Helvetica"/>
              </w:rPr>
              <w:t>.</w:t>
            </w:r>
          </w:p>
          <w:p w14:paraId="292DEFA8" w14:textId="1BA5C842" w:rsidR="00A41696" w:rsidRPr="000527F9" w:rsidRDefault="00A41696" w:rsidP="000527F9">
            <w:pPr>
              <w:rPr>
                <w:rFonts w:ascii="Helvetica" w:hAnsi="Helvetica" w:cs="Helvetica"/>
              </w:rPr>
            </w:pPr>
          </w:p>
          <w:p w14:paraId="0C77E67D" w14:textId="524F9E8B" w:rsidR="00A41696" w:rsidRPr="000527F9" w:rsidRDefault="005331BC" w:rsidP="000527F9">
            <w:pPr>
              <w:rPr>
                <w:rFonts w:ascii="Helvetica" w:hAnsi="Helvetica" w:cs="Helvetica"/>
              </w:rPr>
            </w:pPr>
            <w:r w:rsidRPr="000527F9">
              <w:rPr>
                <w:rFonts w:ascii="Helvetica" w:hAnsi="Helvetica" w:cs="Helvetica"/>
              </w:rPr>
              <w:t xml:space="preserve">2017-18 </w:t>
            </w:r>
            <w:r w:rsidR="00A41696" w:rsidRPr="000527F9">
              <w:rPr>
                <w:rFonts w:ascii="Helvetica" w:hAnsi="Helvetica" w:cs="Helvetica"/>
              </w:rPr>
              <w:t>EGI Project: ATN</w:t>
            </w:r>
            <w:r w:rsidRPr="000527F9">
              <w:rPr>
                <w:rFonts w:ascii="Helvetica" w:hAnsi="Helvetica" w:cs="Helvetica"/>
              </w:rPr>
              <w:t xml:space="preserve"> </w:t>
            </w:r>
            <w:r w:rsidR="00A41696" w:rsidRPr="000527F9">
              <w:rPr>
                <w:rFonts w:ascii="Helvetica" w:hAnsi="Helvetica" w:cs="Helvetica"/>
              </w:rPr>
              <w:t xml:space="preserve">WIL to Work: Enhancing International Student Capacity through Work Integrated Learning </w:t>
            </w:r>
          </w:p>
          <w:p w14:paraId="74662F22" w14:textId="77777777" w:rsidR="008D2665" w:rsidRPr="000527F9" w:rsidRDefault="008D2665" w:rsidP="000527F9">
            <w:pPr>
              <w:rPr>
                <w:rFonts w:ascii="Helvetica" w:hAnsi="Helvetica" w:cs="Helvetica"/>
              </w:rPr>
            </w:pPr>
          </w:p>
          <w:p w14:paraId="6AFF6885" w14:textId="0EA53EC8" w:rsidR="0053712B" w:rsidRPr="000527F9" w:rsidRDefault="0053712B" w:rsidP="000527F9">
            <w:pPr>
              <w:rPr>
                <w:rFonts w:ascii="Helvetica" w:hAnsi="Helvetica" w:cs="Helvetica"/>
              </w:rPr>
            </w:pPr>
          </w:p>
        </w:tc>
      </w:tr>
    </w:tbl>
    <w:p w14:paraId="4BD0CB18" w14:textId="77777777" w:rsidR="00731D8F" w:rsidRPr="000527F9" w:rsidRDefault="00731D8F" w:rsidP="000527F9">
      <w:pPr>
        <w:rPr>
          <w:rFonts w:ascii="Helvetica" w:hAnsi="Helvetica" w:cs="Helvetica"/>
        </w:rPr>
      </w:pPr>
    </w:p>
    <w:p w14:paraId="240C4843" w14:textId="77777777" w:rsidR="00731D8F" w:rsidRPr="000527F9" w:rsidRDefault="00731D8F" w:rsidP="000527F9">
      <w:pPr>
        <w:pStyle w:val="Heading2"/>
        <w:numPr>
          <w:ilvl w:val="1"/>
          <w:numId w:val="8"/>
        </w:numPr>
        <w:ind w:left="426" w:hanging="426"/>
        <w:rPr>
          <w:rFonts w:ascii="Helvetica" w:hAnsi="Helvetica" w:cs="Helvetica"/>
          <w:color w:val="00467E" w:themeColor="accent3" w:themeTint="E6"/>
        </w:rPr>
      </w:pPr>
      <w:r w:rsidRPr="000527F9">
        <w:rPr>
          <w:rFonts w:ascii="Helvetica" w:hAnsi="Helvetica" w:cs="Helvetica"/>
          <w:color w:val="00467E" w:themeColor="accent3" w:themeTint="E6"/>
        </w:rPr>
        <w:lastRenderedPageBreak/>
        <w:t>Developing a nationally consistent approach to marketing and branding of international education</w:t>
      </w:r>
    </w:p>
    <w:tbl>
      <w:tblPr>
        <w:tblStyle w:val="TableGrid"/>
        <w:tblW w:w="10043" w:type="dxa"/>
        <w:tblInd w:w="108" w:type="dxa"/>
        <w:tblLook w:val="04A0" w:firstRow="1" w:lastRow="0" w:firstColumn="1" w:lastColumn="0" w:noHBand="0" w:noVBand="1"/>
      </w:tblPr>
      <w:tblGrid>
        <w:gridCol w:w="490"/>
        <w:gridCol w:w="4500"/>
        <w:gridCol w:w="5053"/>
      </w:tblGrid>
      <w:tr w:rsidR="008D2665" w:rsidRPr="000527F9" w14:paraId="6E065E05" w14:textId="2E2010A3" w:rsidTr="00A21170">
        <w:trPr>
          <w:trHeight w:val="567"/>
          <w:tblHeader/>
        </w:trPr>
        <w:tc>
          <w:tcPr>
            <w:tcW w:w="4990" w:type="dxa"/>
            <w:gridSpan w:val="2"/>
            <w:shd w:val="clear" w:color="auto" w:fill="002F55" w:themeFill="text1"/>
            <w:vAlign w:val="center"/>
          </w:tcPr>
          <w:p w14:paraId="063D0570" w14:textId="77777777" w:rsidR="008D2665" w:rsidRPr="000527F9" w:rsidRDefault="008D2665" w:rsidP="00A21170">
            <w:pPr>
              <w:spacing w:before="120" w:after="120"/>
              <w:jc w:val="center"/>
              <w:rPr>
                <w:rFonts w:ascii="Helvetica" w:hAnsi="Helvetica" w:cs="Helvetica"/>
                <w:b/>
                <w:sz w:val="24"/>
              </w:rPr>
            </w:pPr>
            <w:r w:rsidRPr="000527F9">
              <w:rPr>
                <w:rFonts w:ascii="Helvetica" w:hAnsi="Helvetica" w:cs="Helvetica"/>
                <w:b/>
                <w:sz w:val="24"/>
              </w:rPr>
              <w:t>Achieving marketing and brand consistency</w:t>
            </w:r>
          </w:p>
        </w:tc>
        <w:tc>
          <w:tcPr>
            <w:tcW w:w="5053" w:type="dxa"/>
            <w:shd w:val="clear" w:color="auto" w:fill="002F55" w:themeFill="text1"/>
          </w:tcPr>
          <w:p w14:paraId="1F2B133C" w14:textId="47FA99B7" w:rsidR="008D2665" w:rsidRPr="000527F9" w:rsidRDefault="00816D82" w:rsidP="00A21170">
            <w:pPr>
              <w:spacing w:before="120" w:after="120"/>
              <w:jc w:val="center"/>
              <w:rPr>
                <w:rFonts w:ascii="Helvetica" w:hAnsi="Helvetica" w:cs="Helvetica"/>
                <w:b/>
                <w:sz w:val="24"/>
              </w:rPr>
            </w:pPr>
            <w:r w:rsidRPr="000527F9">
              <w:rPr>
                <w:rFonts w:ascii="Helvetica" w:hAnsi="Helvetica" w:cs="Helvetica"/>
                <w:b/>
                <w:sz w:val="24"/>
              </w:rPr>
              <w:t>Implementation Progress</w:t>
            </w:r>
          </w:p>
        </w:tc>
      </w:tr>
      <w:tr w:rsidR="008D2665" w:rsidRPr="000527F9" w14:paraId="6048EAE9" w14:textId="528DAC5A" w:rsidTr="00A21170">
        <w:trPr>
          <w:trHeight w:val="63"/>
        </w:trPr>
        <w:tc>
          <w:tcPr>
            <w:tcW w:w="490" w:type="dxa"/>
            <w:tcBorders>
              <w:top w:val="single" w:sz="4" w:space="0" w:color="auto"/>
              <w:bottom w:val="single" w:sz="4" w:space="0" w:color="auto"/>
            </w:tcBorders>
            <w:shd w:val="clear" w:color="auto" w:fill="auto"/>
          </w:tcPr>
          <w:p w14:paraId="0551D8D6" w14:textId="77777777" w:rsidR="008D2665" w:rsidRPr="000527F9" w:rsidRDefault="008D2665" w:rsidP="000527F9">
            <w:pPr>
              <w:pStyle w:val="ListParagraph"/>
              <w:numPr>
                <w:ilvl w:val="0"/>
                <w:numId w:val="13"/>
              </w:numPr>
              <w:ind w:left="173" w:hanging="173"/>
              <w:rPr>
                <w:rFonts w:ascii="Helvetica" w:hAnsi="Helvetica" w:cs="Helvetica"/>
              </w:rPr>
            </w:pPr>
          </w:p>
        </w:tc>
        <w:tc>
          <w:tcPr>
            <w:tcW w:w="4500" w:type="dxa"/>
            <w:tcBorders>
              <w:top w:val="single" w:sz="4" w:space="0" w:color="auto"/>
              <w:bottom w:val="single" w:sz="4" w:space="0" w:color="auto"/>
            </w:tcBorders>
            <w:shd w:val="clear" w:color="auto" w:fill="auto"/>
          </w:tcPr>
          <w:p w14:paraId="2FF83653" w14:textId="1BD02BDA" w:rsidR="008D2665" w:rsidRPr="000527F9" w:rsidRDefault="008D2665" w:rsidP="000527F9">
            <w:pPr>
              <w:rPr>
                <w:rFonts w:ascii="Helvetica" w:hAnsi="Helvetica" w:cs="Helvetica"/>
              </w:rPr>
            </w:pPr>
            <w:r w:rsidRPr="000527F9">
              <w:rPr>
                <w:rFonts w:ascii="Helvetica" w:hAnsi="Helvetica" w:cs="Helvetica"/>
              </w:rPr>
              <w:t>Developing a roadmap for the national brand</w:t>
            </w:r>
          </w:p>
        </w:tc>
        <w:tc>
          <w:tcPr>
            <w:tcW w:w="5053" w:type="dxa"/>
            <w:tcBorders>
              <w:top w:val="single" w:sz="4" w:space="0" w:color="auto"/>
              <w:bottom w:val="single" w:sz="4" w:space="0" w:color="auto"/>
            </w:tcBorders>
            <w:shd w:val="clear" w:color="auto" w:fill="auto"/>
          </w:tcPr>
          <w:p w14:paraId="1FD17689" w14:textId="0F5CDF3E" w:rsidR="008D2665" w:rsidRPr="000527F9" w:rsidRDefault="00762240" w:rsidP="000527F9">
            <w:pPr>
              <w:rPr>
                <w:rFonts w:ascii="Helvetica" w:hAnsi="Helvetica" w:cs="Helvetica"/>
              </w:rPr>
            </w:pPr>
            <w:r w:rsidRPr="000527F9">
              <w:rPr>
                <w:rFonts w:ascii="Helvetica" w:hAnsi="Helvetica" w:cs="Helvetica"/>
              </w:rPr>
              <w:t>Addressed by the Marketing and Collaboration Working Group</w:t>
            </w:r>
            <w:r w:rsidR="007F7343" w:rsidRPr="000527F9">
              <w:rPr>
                <w:rFonts w:ascii="Helvetica" w:hAnsi="Helvetica" w:cs="Helvetica"/>
              </w:rPr>
              <w:t>.</w:t>
            </w:r>
          </w:p>
          <w:p w14:paraId="0F2DDE67" w14:textId="77777777" w:rsidR="00755306" w:rsidRPr="000527F9" w:rsidRDefault="00755306" w:rsidP="000527F9">
            <w:pPr>
              <w:rPr>
                <w:rFonts w:ascii="Helvetica" w:hAnsi="Helvetica" w:cs="Helvetica"/>
              </w:rPr>
            </w:pPr>
          </w:p>
          <w:p w14:paraId="2019E472" w14:textId="0BA5604D" w:rsidR="00755306" w:rsidRPr="000527F9" w:rsidRDefault="009A51D6" w:rsidP="000527F9">
            <w:pPr>
              <w:rPr>
                <w:rFonts w:ascii="Helvetica" w:hAnsi="Helvetica" w:cs="Helvetica"/>
              </w:rPr>
            </w:pPr>
            <w:r w:rsidRPr="000527F9">
              <w:rPr>
                <w:rFonts w:ascii="Helvetica" w:hAnsi="Helvetica" w:cs="Helvetica"/>
              </w:rPr>
              <w:t>Austrade</w:t>
            </w:r>
            <w:r w:rsidR="00755306" w:rsidRPr="000527F9">
              <w:rPr>
                <w:rFonts w:ascii="Helvetica" w:hAnsi="Helvetica" w:cs="Helvetica"/>
              </w:rPr>
              <w:t xml:space="preserve"> developing Nation Brand</w:t>
            </w:r>
            <w:r w:rsidR="007F7343" w:rsidRPr="000527F9">
              <w:rPr>
                <w:rFonts w:ascii="Helvetica" w:hAnsi="Helvetica" w:cs="Helvetica"/>
              </w:rPr>
              <w:t>.</w:t>
            </w:r>
          </w:p>
        </w:tc>
      </w:tr>
      <w:tr w:rsidR="008D2665" w:rsidRPr="000527F9" w14:paraId="4BD26B78" w14:textId="1C5DA489" w:rsidTr="00A21170">
        <w:trPr>
          <w:trHeight w:val="180"/>
        </w:trPr>
        <w:tc>
          <w:tcPr>
            <w:tcW w:w="490" w:type="dxa"/>
            <w:tcBorders>
              <w:top w:val="single" w:sz="4" w:space="0" w:color="auto"/>
              <w:bottom w:val="single" w:sz="4" w:space="0" w:color="auto"/>
            </w:tcBorders>
            <w:shd w:val="clear" w:color="auto" w:fill="auto"/>
          </w:tcPr>
          <w:p w14:paraId="6868E7E6" w14:textId="77777777" w:rsidR="008D2665" w:rsidRPr="000527F9" w:rsidRDefault="008D2665" w:rsidP="000527F9">
            <w:pPr>
              <w:pStyle w:val="ListParagraph"/>
              <w:numPr>
                <w:ilvl w:val="0"/>
                <w:numId w:val="13"/>
              </w:numPr>
              <w:ind w:left="173" w:hanging="173"/>
              <w:rPr>
                <w:rFonts w:ascii="Helvetica" w:hAnsi="Helvetica" w:cs="Helvetica"/>
              </w:rPr>
            </w:pPr>
          </w:p>
        </w:tc>
        <w:tc>
          <w:tcPr>
            <w:tcW w:w="4500" w:type="dxa"/>
            <w:tcBorders>
              <w:top w:val="single" w:sz="4" w:space="0" w:color="auto"/>
              <w:bottom w:val="single" w:sz="4" w:space="0" w:color="auto"/>
            </w:tcBorders>
            <w:shd w:val="clear" w:color="auto" w:fill="auto"/>
          </w:tcPr>
          <w:p w14:paraId="1B955B0B" w14:textId="77777777" w:rsidR="008D2665" w:rsidRPr="000527F9" w:rsidRDefault="008D2665" w:rsidP="000527F9">
            <w:pPr>
              <w:rPr>
                <w:rFonts w:ascii="Helvetica" w:hAnsi="Helvetica" w:cs="Helvetica"/>
              </w:rPr>
            </w:pPr>
            <w:r w:rsidRPr="000527F9">
              <w:rPr>
                <w:rFonts w:ascii="Helvetica" w:hAnsi="Helvetica" w:cs="Helvetica"/>
              </w:rPr>
              <w:t xml:space="preserve">Destination marketing – maximising coordination </w:t>
            </w:r>
          </w:p>
        </w:tc>
        <w:tc>
          <w:tcPr>
            <w:tcW w:w="5053" w:type="dxa"/>
            <w:tcBorders>
              <w:top w:val="single" w:sz="4" w:space="0" w:color="auto"/>
              <w:bottom w:val="single" w:sz="4" w:space="0" w:color="auto"/>
            </w:tcBorders>
            <w:shd w:val="clear" w:color="auto" w:fill="auto"/>
          </w:tcPr>
          <w:p w14:paraId="0A834890" w14:textId="5F30FC0C" w:rsidR="008D2665" w:rsidRPr="000527F9" w:rsidRDefault="00762240" w:rsidP="000527F9">
            <w:pPr>
              <w:rPr>
                <w:rFonts w:ascii="Helvetica" w:hAnsi="Helvetica" w:cs="Helvetica"/>
              </w:rPr>
            </w:pPr>
            <w:r w:rsidRPr="000527F9">
              <w:rPr>
                <w:rFonts w:ascii="Helvetica" w:hAnsi="Helvetica" w:cs="Helvetica"/>
              </w:rPr>
              <w:t>Addressed by the Marketing and Collaboration Working Group</w:t>
            </w:r>
            <w:r w:rsidR="00755306" w:rsidRPr="000527F9">
              <w:rPr>
                <w:rFonts w:ascii="Helvetica" w:hAnsi="Helvetica" w:cs="Helvetica"/>
              </w:rPr>
              <w:t xml:space="preserve"> – </w:t>
            </w:r>
            <w:r w:rsidR="0054340F" w:rsidRPr="000527F9">
              <w:rPr>
                <w:rFonts w:ascii="Helvetica" w:hAnsi="Helvetica" w:cs="Helvetica"/>
              </w:rPr>
              <w:t xml:space="preserve">forward </w:t>
            </w:r>
            <w:r w:rsidR="00755306" w:rsidRPr="000527F9">
              <w:rPr>
                <w:rFonts w:ascii="Helvetica" w:hAnsi="Helvetica" w:cs="Helvetica"/>
              </w:rPr>
              <w:t>focus on next steps for framework</w:t>
            </w:r>
            <w:r w:rsidR="007F7343" w:rsidRPr="000527F9">
              <w:rPr>
                <w:rFonts w:ascii="Helvetica" w:hAnsi="Helvetica" w:cs="Helvetica"/>
              </w:rPr>
              <w:t>.</w:t>
            </w:r>
          </w:p>
          <w:p w14:paraId="4D37C025" w14:textId="77777777" w:rsidR="00755306" w:rsidRPr="000527F9" w:rsidRDefault="00755306" w:rsidP="000527F9">
            <w:pPr>
              <w:rPr>
                <w:rFonts w:ascii="Helvetica" w:hAnsi="Helvetica" w:cs="Helvetica"/>
              </w:rPr>
            </w:pPr>
          </w:p>
          <w:p w14:paraId="4F7DDB4F" w14:textId="19A831B8" w:rsidR="00755306" w:rsidRPr="000527F9" w:rsidRDefault="00755306" w:rsidP="000527F9">
            <w:pPr>
              <w:rPr>
                <w:rFonts w:ascii="Helvetica" w:hAnsi="Helvetica" w:cs="Helvetica"/>
              </w:rPr>
            </w:pPr>
            <w:r w:rsidRPr="000527F9">
              <w:rPr>
                <w:rFonts w:ascii="Helvetica" w:hAnsi="Helvetica" w:cs="Helvetica"/>
              </w:rPr>
              <w:t>Market Action Plans being progressed for Vietnam, Indonesia and Mexico</w:t>
            </w:r>
            <w:r w:rsidR="007F7343" w:rsidRPr="000527F9">
              <w:rPr>
                <w:rFonts w:ascii="Helvetica" w:hAnsi="Helvetica" w:cs="Helvetica"/>
              </w:rPr>
              <w:t>.</w:t>
            </w:r>
          </w:p>
        </w:tc>
      </w:tr>
      <w:tr w:rsidR="008D2665" w:rsidRPr="000527F9" w14:paraId="7E8F5612" w14:textId="2A5340BD" w:rsidTr="00A21170">
        <w:trPr>
          <w:trHeight w:val="63"/>
        </w:trPr>
        <w:tc>
          <w:tcPr>
            <w:tcW w:w="490" w:type="dxa"/>
            <w:tcBorders>
              <w:top w:val="single" w:sz="4" w:space="0" w:color="auto"/>
              <w:bottom w:val="single" w:sz="4" w:space="0" w:color="auto"/>
            </w:tcBorders>
          </w:tcPr>
          <w:p w14:paraId="6271B674" w14:textId="77777777" w:rsidR="008D2665" w:rsidRPr="000527F9" w:rsidRDefault="008D2665" w:rsidP="000527F9">
            <w:pPr>
              <w:pStyle w:val="ListParagraph"/>
              <w:numPr>
                <w:ilvl w:val="0"/>
                <w:numId w:val="13"/>
              </w:numPr>
              <w:tabs>
                <w:tab w:val="left" w:pos="319"/>
              </w:tabs>
              <w:ind w:left="159" w:hanging="159"/>
              <w:rPr>
                <w:rFonts w:ascii="Helvetica" w:hAnsi="Helvetica" w:cs="Helvetica"/>
              </w:rPr>
            </w:pPr>
          </w:p>
        </w:tc>
        <w:tc>
          <w:tcPr>
            <w:tcW w:w="4500" w:type="dxa"/>
            <w:tcBorders>
              <w:top w:val="single" w:sz="4" w:space="0" w:color="auto"/>
              <w:bottom w:val="single" w:sz="4" w:space="0" w:color="auto"/>
            </w:tcBorders>
          </w:tcPr>
          <w:p w14:paraId="3F717481" w14:textId="77777777" w:rsidR="008D2665" w:rsidRPr="000527F9" w:rsidRDefault="008D2665" w:rsidP="000527F9">
            <w:pPr>
              <w:rPr>
                <w:rFonts w:ascii="Helvetica" w:hAnsi="Helvetica" w:cs="Helvetica"/>
              </w:rPr>
            </w:pPr>
            <w:r w:rsidRPr="000527F9">
              <w:rPr>
                <w:rFonts w:ascii="Helvetica" w:hAnsi="Helvetica" w:cs="Helvetica"/>
              </w:rPr>
              <w:t>National processes for incident response and management from a reputation and brand perspective</w:t>
            </w:r>
          </w:p>
        </w:tc>
        <w:tc>
          <w:tcPr>
            <w:tcW w:w="5053" w:type="dxa"/>
            <w:tcBorders>
              <w:top w:val="single" w:sz="4" w:space="0" w:color="auto"/>
              <w:bottom w:val="single" w:sz="4" w:space="0" w:color="auto"/>
            </w:tcBorders>
          </w:tcPr>
          <w:p w14:paraId="56E760BC" w14:textId="79ADA829" w:rsidR="008D2665" w:rsidRPr="000527F9" w:rsidRDefault="00762240" w:rsidP="000527F9">
            <w:pPr>
              <w:rPr>
                <w:rFonts w:ascii="Helvetica" w:hAnsi="Helvetica" w:cs="Helvetica"/>
              </w:rPr>
            </w:pPr>
            <w:r w:rsidRPr="000527F9">
              <w:rPr>
                <w:rFonts w:ascii="Helvetica" w:hAnsi="Helvetica" w:cs="Helvetica"/>
              </w:rPr>
              <w:t xml:space="preserve">Being considered by state and territory government forums. </w:t>
            </w:r>
          </w:p>
        </w:tc>
      </w:tr>
      <w:tr w:rsidR="008D2665" w:rsidRPr="000527F9" w14:paraId="765F721C" w14:textId="0576F07B" w:rsidTr="00A21170">
        <w:trPr>
          <w:trHeight w:val="63"/>
        </w:trPr>
        <w:tc>
          <w:tcPr>
            <w:tcW w:w="490" w:type="dxa"/>
            <w:tcBorders>
              <w:top w:val="single" w:sz="4" w:space="0" w:color="auto"/>
              <w:bottom w:val="single" w:sz="4" w:space="0" w:color="auto"/>
            </w:tcBorders>
          </w:tcPr>
          <w:p w14:paraId="5BE5EF3E" w14:textId="77777777" w:rsidR="008D2665" w:rsidRPr="000527F9" w:rsidRDefault="008D2665" w:rsidP="000527F9">
            <w:pPr>
              <w:pStyle w:val="ListParagraph"/>
              <w:numPr>
                <w:ilvl w:val="0"/>
                <w:numId w:val="13"/>
              </w:numPr>
              <w:ind w:left="173" w:hanging="173"/>
              <w:rPr>
                <w:rFonts w:ascii="Helvetica" w:hAnsi="Helvetica" w:cs="Helvetica"/>
              </w:rPr>
            </w:pPr>
          </w:p>
        </w:tc>
        <w:tc>
          <w:tcPr>
            <w:tcW w:w="4500" w:type="dxa"/>
            <w:tcBorders>
              <w:top w:val="single" w:sz="4" w:space="0" w:color="auto"/>
              <w:bottom w:val="single" w:sz="4" w:space="0" w:color="auto"/>
            </w:tcBorders>
          </w:tcPr>
          <w:p w14:paraId="1F17FD5C" w14:textId="77777777" w:rsidR="008D2665" w:rsidRPr="000527F9" w:rsidRDefault="008D2665" w:rsidP="000527F9">
            <w:pPr>
              <w:rPr>
                <w:rFonts w:ascii="Helvetica" w:hAnsi="Helvetica" w:cs="Helvetica"/>
              </w:rPr>
            </w:pPr>
            <w:r w:rsidRPr="000527F9">
              <w:rPr>
                <w:rFonts w:ascii="Helvetica" w:hAnsi="Helvetica" w:cs="Helvetica"/>
              </w:rPr>
              <w:t>Reviewing competitor practice in target sectors or markets to identify opportunities and better practice at both a provider and government level</w:t>
            </w:r>
          </w:p>
        </w:tc>
        <w:tc>
          <w:tcPr>
            <w:tcW w:w="5053" w:type="dxa"/>
            <w:tcBorders>
              <w:top w:val="single" w:sz="4" w:space="0" w:color="auto"/>
              <w:bottom w:val="single" w:sz="4" w:space="0" w:color="auto"/>
            </w:tcBorders>
          </w:tcPr>
          <w:p w14:paraId="3EF44C8A" w14:textId="24DA952E" w:rsidR="008D2665" w:rsidRPr="000527F9" w:rsidRDefault="00762240" w:rsidP="000527F9">
            <w:pPr>
              <w:rPr>
                <w:rFonts w:ascii="Helvetica" w:hAnsi="Helvetica" w:cs="Helvetica"/>
              </w:rPr>
            </w:pPr>
            <w:r w:rsidRPr="000527F9">
              <w:rPr>
                <w:rFonts w:ascii="Helvetica" w:hAnsi="Helvetica" w:cs="Helvetica"/>
              </w:rPr>
              <w:t xml:space="preserve">To be </w:t>
            </w:r>
            <w:r w:rsidR="0054340F" w:rsidRPr="000527F9">
              <w:rPr>
                <w:rFonts w:ascii="Helvetica" w:hAnsi="Helvetica" w:cs="Helvetica"/>
              </w:rPr>
              <w:t>considered</w:t>
            </w:r>
            <w:r w:rsidRPr="000527F9">
              <w:rPr>
                <w:rFonts w:ascii="Helvetica" w:hAnsi="Helvetica" w:cs="Helvetica"/>
              </w:rPr>
              <w:t xml:space="preserve"> as part of broader diversification and sustainability future focus. </w:t>
            </w:r>
          </w:p>
        </w:tc>
      </w:tr>
      <w:tr w:rsidR="008D2665" w:rsidRPr="000527F9" w14:paraId="473F1CE3" w14:textId="3D292A44" w:rsidTr="00A21170">
        <w:trPr>
          <w:trHeight w:val="90"/>
        </w:trPr>
        <w:tc>
          <w:tcPr>
            <w:tcW w:w="490" w:type="dxa"/>
            <w:tcBorders>
              <w:top w:val="single" w:sz="4" w:space="0" w:color="auto"/>
              <w:bottom w:val="single" w:sz="4" w:space="0" w:color="auto"/>
            </w:tcBorders>
            <w:shd w:val="clear" w:color="auto" w:fill="auto"/>
          </w:tcPr>
          <w:p w14:paraId="46A98525" w14:textId="77777777" w:rsidR="008D2665" w:rsidRPr="000527F9" w:rsidRDefault="008D2665" w:rsidP="000527F9">
            <w:pPr>
              <w:pStyle w:val="ListParagraph"/>
              <w:numPr>
                <w:ilvl w:val="0"/>
                <w:numId w:val="13"/>
              </w:numPr>
              <w:ind w:left="173" w:hanging="173"/>
              <w:rPr>
                <w:rFonts w:ascii="Helvetica" w:hAnsi="Helvetica" w:cs="Helvetica"/>
              </w:rPr>
            </w:pPr>
          </w:p>
        </w:tc>
        <w:tc>
          <w:tcPr>
            <w:tcW w:w="4500" w:type="dxa"/>
            <w:tcBorders>
              <w:top w:val="single" w:sz="4" w:space="0" w:color="auto"/>
              <w:bottom w:val="single" w:sz="4" w:space="0" w:color="auto"/>
            </w:tcBorders>
            <w:shd w:val="clear" w:color="auto" w:fill="auto"/>
          </w:tcPr>
          <w:p w14:paraId="7065C8B6" w14:textId="77777777" w:rsidR="008D2665" w:rsidRPr="000527F9" w:rsidRDefault="008D2665" w:rsidP="000527F9">
            <w:pPr>
              <w:rPr>
                <w:rFonts w:ascii="Helvetica" w:hAnsi="Helvetica" w:cs="Helvetica"/>
              </w:rPr>
            </w:pPr>
            <w:r w:rsidRPr="000527F9">
              <w:rPr>
                <w:rFonts w:ascii="Helvetica" w:hAnsi="Helvetica" w:cs="Helvetica"/>
              </w:rPr>
              <w:t>A better articulation of the Council’s role around two of Austrade EGI funded projects:</w:t>
            </w:r>
          </w:p>
          <w:p w14:paraId="0BD1DA04" w14:textId="77777777" w:rsidR="008D2665" w:rsidRPr="000527F9" w:rsidRDefault="008D2665" w:rsidP="000527F9">
            <w:pPr>
              <w:pStyle w:val="ListParagraph"/>
              <w:numPr>
                <w:ilvl w:val="0"/>
                <w:numId w:val="6"/>
              </w:numPr>
              <w:rPr>
                <w:rFonts w:ascii="Helvetica" w:hAnsi="Helvetica" w:cs="Helvetica"/>
              </w:rPr>
            </w:pPr>
            <w:r w:rsidRPr="000527F9">
              <w:rPr>
                <w:rFonts w:ascii="Helvetica" w:hAnsi="Helvetica" w:cs="Helvetica"/>
              </w:rPr>
              <w:t>responding to the outcomes of the 2016-17 EGI project to develop a strategic messaging framework and development of a sector engagement plan to facilitate use and maximise impact</w:t>
            </w:r>
          </w:p>
          <w:p w14:paraId="0CA59483" w14:textId="64BEED5D" w:rsidR="008D2665" w:rsidRPr="000527F9" w:rsidRDefault="008D2665" w:rsidP="000527F9">
            <w:pPr>
              <w:pStyle w:val="ListParagraph"/>
              <w:numPr>
                <w:ilvl w:val="0"/>
                <w:numId w:val="6"/>
              </w:numPr>
              <w:rPr>
                <w:rFonts w:ascii="Helvetica" w:hAnsi="Helvetica" w:cs="Helvetica"/>
              </w:rPr>
            </w:pPr>
            <w:r w:rsidRPr="000527F9">
              <w:rPr>
                <w:rFonts w:ascii="Helvetica" w:hAnsi="Helvetica" w:cs="Helvetica"/>
              </w:rPr>
              <w:t>responding to the outcomes of the 2016-17 EGI project to develop a market action plan – ensuring sector engagement in implementation and longer term, assisting with evaluation of effectiveness</w:t>
            </w:r>
          </w:p>
        </w:tc>
        <w:tc>
          <w:tcPr>
            <w:tcW w:w="5053" w:type="dxa"/>
            <w:tcBorders>
              <w:top w:val="single" w:sz="4" w:space="0" w:color="auto"/>
              <w:bottom w:val="single" w:sz="4" w:space="0" w:color="auto"/>
            </w:tcBorders>
          </w:tcPr>
          <w:p w14:paraId="6F474E43" w14:textId="075047AD" w:rsidR="008D2665" w:rsidRPr="000527F9" w:rsidRDefault="00200AA7" w:rsidP="000527F9">
            <w:pPr>
              <w:rPr>
                <w:rFonts w:ascii="Helvetica" w:hAnsi="Helvetica" w:cs="Helvetica"/>
              </w:rPr>
            </w:pPr>
            <w:r w:rsidRPr="000527F9">
              <w:rPr>
                <w:rFonts w:ascii="Helvetica" w:hAnsi="Helvetica" w:cs="Helvetica"/>
              </w:rPr>
              <w:t>Austrade to progress</w:t>
            </w:r>
            <w:r w:rsidR="007F7343" w:rsidRPr="000527F9">
              <w:rPr>
                <w:rFonts w:ascii="Helvetica" w:hAnsi="Helvetica" w:cs="Helvetica"/>
              </w:rPr>
              <w:t>.</w:t>
            </w:r>
          </w:p>
        </w:tc>
      </w:tr>
      <w:tr w:rsidR="008D2665" w:rsidRPr="000527F9" w14:paraId="2334FB46" w14:textId="1D925F32" w:rsidTr="00A21170">
        <w:trPr>
          <w:trHeight w:val="58"/>
        </w:trPr>
        <w:tc>
          <w:tcPr>
            <w:tcW w:w="490" w:type="dxa"/>
            <w:tcBorders>
              <w:top w:val="single" w:sz="4" w:space="0" w:color="auto"/>
              <w:bottom w:val="single" w:sz="4" w:space="0" w:color="auto"/>
            </w:tcBorders>
          </w:tcPr>
          <w:p w14:paraId="5B440C40" w14:textId="77777777" w:rsidR="008D2665" w:rsidRPr="000527F9" w:rsidRDefault="008D2665" w:rsidP="000527F9">
            <w:pPr>
              <w:pStyle w:val="ListParagraph"/>
              <w:numPr>
                <w:ilvl w:val="0"/>
                <w:numId w:val="13"/>
              </w:numPr>
              <w:ind w:left="173" w:hanging="173"/>
              <w:rPr>
                <w:rFonts w:ascii="Helvetica" w:hAnsi="Helvetica" w:cs="Helvetica"/>
              </w:rPr>
            </w:pPr>
          </w:p>
        </w:tc>
        <w:tc>
          <w:tcPr>
            <w:tcW w:w="4500" w:type="dxa"/>
            <w:tcBorders>
              <w:top w:val="single" w:sz="4" w:space="0" w:color="auto"/>
              <w:bottom w:val="single" w:sz="4" w:space="0" w:color="auto"/>
            </w:tcBorders>
          </w:tcPr>
          <w:p w14:paraId="5C96E0A5" w14:textId="77777777" w:rsidR="008D2665" w:rsidRPr="000527F9" w:rsidRDefault="008D2665" w:rsidP="000527F9">
            <w:pPr>
              <w:rPr>
                <w:rFonts w:ascii="Helvetica" w:hAnsi="Helvetica" w:cs="Helvetica"/>
              </w:rPr>
            </w:pPr>
            <w:r w:rsidRPr="000527F9">
              <w:rPr>
                <w:rFonts w:ascii="Helvetica" w:hAnsi="Helvetica" w:cs="Helvetica"/>
              </w:rPr>
              <w:t>Providing advice on how data can better be utilised for marketing and promotion purposes</w:t>
            </w:r>
          </w:p>
        </w:tc>
        <w:tc>
          <w:tcPr>
            <w:tcW w:w="5053" w:type="dxa"/>
            <w:tcBorders>
              <w:top w:val="single" w:sz="4" w:space="0" w:color="auto"/>
              <w:bottom w:val="single" w:sz="4" w:space="0" w:color="auto"/>
            </w:tcBorders>
          </w:tcPr>
          <w:p w14:paraId="67CDA44B" w14:textId="77777777" w:rsidR="00200AA7" w:rsidRPr="000527F9" w:rsidRDefault="00200AA7" w:rsidP="000527F9">
            <w:pPr>
              <w:rPr>
                <w:rFonts w:ascii="Helvetica" w:hAnsi="Helvetica" w:cs="Helvetica"/>
              </w:rPr>
            </w:pPr>
            <w:r w:rsidRPr="000527F9">
              <w:rPr>
                <w:rFonts w:ascii="Helvetica" w:hAnsi="Helvetica" w:cs="Helvetica"/>
              </w:rPr>
              <w:t>Austrade and Department of Education and Training to address as part of broader data and trends analysis work.</w:t>
            </w:r>
          </w:p>
          <w:p w14:paraId="3A56B934" w14:textId="77777777" w:rsidR="00200AA7" w:rsidRPr="000527F9" w:rsidRDefault="00200AA7" w:rsidP="000527F9">
            <w:pPr>
              <w:rPr>
                <w:rFonts w:ascii="Helvetica" w:hAnsi="Helvetica" w:cs="Helvetica"/>
              </w:rPr>
            </w:pPr>
          </w:p>
          <w:p w14:paraId="135AC893" w14:textId="4633BE1D" w:rsidR="008D2665" w:rsidRPr="000527F9" w:rsidRDefault="00200AA7" w:rsidP="000527F9">
            <w:pPr>
              <w:rPr>
                <w:rFonts w:ascii="Helvetica" w:hAnsi="Helvetica" w:cs="Helvetica"/>
              </w:rPr>
            </w:pPr>
            <w:r w:rsidRPr="000527F9">
              <w:rPr>
                <w:rFonts w:ascii="Helvetica" w:hAnsi="Helvetica" w:cs="Helvetica"/>
              </w:rPr>
              <w:t>EGI 2016-17 data projects</w:t>
            </w:r>
            <w:r w:rsidR="007F7343" w:rsidRPr="000527F9">
              <w:rPr>
                <w:rFonts w:ascii="Helvetica" w:hAnsi="Helvetica" w:cs="Helvetica"/>
              </w:rPr>
              <w:t>.</w:t>
            </w:r>
            <w:r w:rsidRPr="000527F9">
              <w:rPr>
                <w:rFonts w:ascii="Helvetica" w:hAnsi="Helvetica" w:cs="Helvetica"/>
              </w:rPr>
              <w:t xml:space="preserve"> </w:t>
            </w:r>
          </w:p>
        </w:tc>
      </w:tr>
    </w:tbl>
    <w:p w14:paraId="42988465" w14:textId="77777777" w:rsidR="00731D8F" w:rsidRPr="000527F9" w:rsidRDefault="00731D8F" w:rsidP="000527F9">
      <w:pPr>
        <w:rPr>
          <w:rFonts w:ascii="Helvetica" w:hAnsi="Helvetica" w:cs="Helvetica"/>
        </w:rPr>
      </w:pPr>
    </w:p>
    <w:p w14:paraId="701BF9F8" w14:textId="77777777" w:rsidR="00731D8F" w:rsidRPr="000527F9" w:rsidRDefault="00731D8F" w:rsidP="000527F9">
      <w:pPr>
        <w:pStyle w:val="Heading2"/>
        <w:numPr>
          <w:ilvl w:val="1"/>
          <w:numId w:val="8"/>
        </w:numPr>
        <w:ind w:left="426" w:hanging="426"/>
        <w:rPr>
          <w:rFonts w:ascii="Helvetica" w:hAnsi="Helvetica" w:cs="Helvetica"/>
          <w:color w:val="00467E" w:themeColor="accent3" w:themeTint="E6"/>
        </w:rPr>
      </w:pPr>
      <w:r w:rsidRPr="000527F9">
        <w:rPr>
          <w:rFonts w:ascii="Helvetica" w:hAnsi="Helvetica" w:cs="Helvetica"/>
          <w:color w:val="00467E" w:themeColor="accent3" w:themeTint="E6"/>
        </w:rPr>
        <w:t>Enhancing international cooperation through in-country projects, research collaboration, two-way mobility and transnational education</w:t>
      </w:r>
    </w:p>
    <w:tbl>
      <w:tblPr>
        <w:tblStyle w:val="TableGrid"/>
        <w:tblW w:w="10043" w:type="dxa"/>
        <w:tblInd w:w="108" w:type="dxa"/>
        <w:tblLook w:val="04A0" w:firstRow="1" w:lastRow="0" w:firstColumn="1" w:lastColumn="0" w:noHBand="0" w:noVBand="1"/>
      </w:tblPr>
      <w:tblGrid>
        <w:gridCol w:w="551"/>
        <w:gridCol w:w="4439"/>
        <w:gridCol w:w="5053"/>
      </w:tblGrid>
      <w:tr w:rsidR="00200AA7" w:rsidRPr="000527F9" w14:paraId="6078EDE1" w14:textId="3986B4EC" w:rsidTr="00A21170">
        <w:trPr>
          <w:cantSplit/>
          <w:trHeight w:val="567"/>
          <w:tblHeader/>
        </w:trPr>
        <w:tc>
          <w:tcPr>
            <w:tcW w:w="4990" w:type="dxa"/>
            <w:gridSpan w:val="2"/>
            <w:shd w:val="clear" w:color="auto" w:fill="002F55" w:themeFill="text1"/>
            <w:vAlign w:val="center"/>
          </w:tcPr>
          <w:p w14:paraId="7C5192C8" w14:textId="77777777" w:rsidR="00200AA7" w:rsidRPr="000527F9" w:rsidRDefault="00200AA7" w:rsidP="00A21170">
            <w:pPr>
              <w:spacing w:before="120" w:after="120"/>
              <w:jc w:val="center"/>
              <w:rPr>
                <w:rFonts w:ascii="Helvetica" w:hAnsi="Helvetica" w:cs="Helvetica"/>
                <w:b/>
                <w:sz w:val="24"/>
              </w:rPr>
            </w:pPr>
            <w:r w:rsidRPr="000527F9">
              <w:rPr>
                <w:rFonts w:ascii="Helvetica" w:hAnsi="Helvetica" w:cs="Helvetica"/>
                <w:b/>
                <w:sz w:val="24"/>
              </w:rPr>
              <w:t>Planning for the transformation of international education</w:t>
            </w:r>
          </w:p>
        </w:tc>
        <w:tc>
          <w:tcPr>
            <w:tcW w:w="5053" w:type="dxa"/>
            <w:shd w:val="clear" w:color="auto" w:fill="002F55" w:themeFill="text1"/>
          </w:tcPr>
          <w:p w14:paraId="7FD79BCB" w14:textId="32322969" w:rsidR="00200AA7" w:rsidRPr="000527F9" w:rsidRDefault="00816D82" w:rsidP="00A21170">
            <w:pPr>
              <w:spacing w:before="120" w:after="120"/>
              <w:jc w:val="center"/>
              <w:rPr>
                <w:rFonts w:ascii="Helvetica" w:hAnsi="Helvetica" w:cs="Helvetica"/>
                <w:b/>
                <w:sz w:val="24"/>
              </w:rPr>
            </w:pPr>
            <w:r w:rsidRPr="000527F9">
              <w:rPr>
                <w:rFonts w:ascii="Helvetica" w:hAnsi="Helvetica" w:cs="Helvetica"/>
                <w:b/>
                <w:sz w:val="24"/>
              </w:rPr>
              <w:t>Implementation Progress</w:t>
            </w:r>
          </w:p>
        </w:tc>
      </w:tr>
      <w:tr w:rsidR="00200AA7" w:rsidRPr="000527F9" w14:paraId="40E8DB03" w14:textId="0D80C7B1" w:rsidTr="00A21170">
        <w:trPr>
          <w:cantSplit/>
          <w:trHeight w:val="163"/>
        </w:trPr>
        <w:tc>
          <w:tcPr>
            <w:tcW w:w="551" w:type="dxa"/>
            <w:tcBorders>
              <w:top w:val="single" w:sz="4" w:space="0" w:color="auto"/>
              <w:bottom w:val="single" w:sz="4" w:space="0" w:color="auto"/>
            </w:tcBorders>
          </w:tcPr>
          <w:p w14:paraId="1A4AA7E2" w14:textId="77777777" w:rsidR="00200AA7" w:rsidRPr="000527F9" w:rsidRDefault="00200AA7" w:rsidP="000527F9">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3D174618" w14:textId="77777777" w:rsidR="00200AA7" w:rsidRPr="000527F9" w:rsidRDefault="00200AA7" w:rsidP="000527F9">
            <w:pPr>
              <w:rPr>
                <w:rFonts w:ascii="Helvetica" w:hAnsi="Helvetica" w:cs="Helvetica"/>
              </w:rPr>
            </w:pPr>
            <w:r w:rsidRPr="000527F9">
              <w:rPr>
                <w:rFonts w:ascii="Helvetica" w:hAnsi="Helvetica" w:cs="Helvetica"/>
              </w:rPr>
              <w:t>Undertaking and commissioning research on market dynamics and industry needs (including  onshore and offshore, across sectors, new markets, online)</w:t>
            </w:r>
          </w:p>
        </w:tc>
        <w:tc>
          <w:tcPr>
            <w:tcW w:w="5053" w:type="dxa"/>
            <w:tcBorders>
              <w:top w:val="single" w:sz="4" w:space="0" w:color="auto"/>
              <w:bottom w:val="single" w:sz="4" w:space="0" w:color="auto"/>
            </w:tcBorders>
          </w:tcPr>
          <w:p w14:paraId="01066F84" w14:textId="367FF8E1" w:rsidR="00647819" w:rsidRPr="000527F9" w:rsidRDefault="00647819" w:rsidP="000527F9">
            <w:pPr>
              <w:rPr>
                <w:rFonts w:ascii="Helvetica" w:hAnsi="Helvetica" w:cs="Helvetica"/>
              </w:rPr>
            </w:pPr>
            <w:r w:rsidRPr="000527F9">
              <w:rPr>
                <w:rFonts w:ascii="Helvetica" w:hAnsi="Helvetica" w:cs="Helvetica"/>
              </w:rPr>
              <w:t>2017-18 EGI Project: NSW Education Standards Agency Investigating Markets for School Curriculum, Assessment and Regulation Exports</w:t>
            </w:r>
          </w:p>
          <w:p w14:paraId="5A594306" w14:textId="77777777" w:rsidR="00610581" w:rsidRPr="000527F9" w:rsidRDefault="00610581" w:rsidP="000527F9">
            <w:pPr>
              <w:rPr>
                <w:rFonts w:ascii="Helvetica" w:hAnsi="Helvetica" w:cs="Helvetica"/>
              </w:rPr>
            </w:pPr>
          </w:p>
          <w:p w14:paraId="2079780A" w14:textId="048AC2A1" w:rsidR="00647819" w:rsidRPr="000527F9" w:rsidRDefault="00647819" w:rsidP="000527F9">
            <w:pPr>
              <w:rPr>
                <w:rFonts w:ascii="Helvetica" w:hAnsi="Helvetica" w:cs="Helvetica"/>
              </w:rPr>
            </w:pPr>
          </w:p>
        </w:tc>
      </w:tr>
      <w:tr w:rsidR="00200AA7" w:rsidRPr="007D230D" w14:paraId="5FF72763" w14:textId="6EFEEDF3" w:rsidTr="00A21170">
        <w:trPr>
          <w:cantSplit/>
          <w:trHeight w:val="153"/>
        </w:trPr>
        <w:tc>
          <w:tcPr>
            <w:tcW w:w="551" w:type="dxa"/>
            <w:tcBorders>
              <w:top w:val="single" w:sz="4" w:space="0" w:color="auto"/>
              <w:bottom w:val="single" w:sz="4" w:space="0" w:color="auto"/>
            </w:tcBorders>
          </w:tcPr>
          <w:p w14:paraId="4026E931" w14:textId="77777777" w:rsidR="00200AA7" w:rsidRPr="000527F9" w:rsidRDefault="00200AA7" w:rsidP="000527F9">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2FCCD43E" w14:textId="77777777" w:rsidR="00200AA7" w:rsidRPr="000527F9" w:rsidRDefault="00200AA7" w:rsidP="000527F9">
            <w:pPr>
              <w:rPr>
                <w:rFonts w:ascii="Helvetica" w:hAnsi="Helvetica" w:cs="Helvetica"/>
              </w:rPr>
            </w:pPr>
            <w:r w:rsidRPr="000527F9">
              <w:rPr>
                <w:rFonts w:ascii="Helvetica" w:hAnsi="Helvetica" w:cs="Helvetica"/>
              </w:rPr>
              <w:t>Surveying the 10 largest companies about global skills and learning needs to improve delivery to international students</w:t>
            </w:r>
          </w:p>
        </w:tc>
        <w:tc>
          <w:tcPr>
            <w:tcW w:w="5053" w:type="dxa"/>
            <w:tcBorders>
              <w:top w:val="single" w:sz="4" w:space="0" w:color="auto"/>
              <w:bottom w:val="single" w:sz="4" w:space="0" w:color="auto"/>
            </w:tcBorders>
          </w:tcPr>
          <w:p w14:paraId="44FB66B5" w14:textId="1E09ED7F" w:rsidR="00200AA7" w:rsidRPr="007D230D" w:rsidRDefault="0054340F" w:rsidP="000527F9">
            <w:pPr>
              <w:rPr>
                <w:rFonts w:ascii="Helvetica" w:hAnsi="Helvetica" w:cs="Helvetica"/>
              </w:rPr>
            </w:pPr>
            <w:r w:rsidRPr="000527F9">
              <w:rPr>
                <w:rFonts w:ascii="Helvetica" w:hAnsi="Helvetica" w:cs="Helvetica"/>
              </w:rPr>
              <w:t>To be considered as part of broader diversification and sustainability future focus.</w:t>
            </w:r>
          </w:p>
        </w:tc>
      </w:tr>
      <w:tr w:rsidR="00200AA7" w:rsidRPr="007D230D" w14:paraId="43509AC8" w14:textId="7BA00917" w:rsidTr="00A21170">
        <w:trPr>
          <w:cantSplit/>
          <w:trHeight w:val="337"/>
        </w:trPr>
        <w:tc>
          <w:tcPr>
            <w:tcW w:w="551" w:type="dxa"/>
            <w:tcBorders>
              <w:top w:val="single" w:sz="4" w:space="0" w:color="auto"/>
              <w:bottom w:val="single" w:sz="4" w:space="0" w:color="auto"/>
            </w:tcBorders>
          </w:tcPr>
          <w:p w14:paraId="27AEEB24" w14:textId="77777777" w:rsidR="00200AA7" w:rsidRPr="007D230D" w:rsidRDefault="00200AA7"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7C7F8650" w14:textId="77777777" w:rsidR="00200AA7" w:rsidRPr="007D230D" w:rsidRDefault="00200AA7" w:rsidP="009A426A">
            <w:pPr>
              <w:rPr>
                <w:rFonts w:ascii="Helvetica" w:hAnsi="Helvetica" w:cs="Helvetica"/>
              </w:rPr>
            </w:pPr>
            <w:r w:rsidRPr="007D230D">
              <w:rPr>
                <w:rFonts w:ascii="Helvetica" w:hAnsi="Helvetica" w:cs="Helvetica"/>
              </w:rPr>
              <w:t>Developing advice on how the sector can capitalise on current and future opportunities, innovation and alternative delivery</w:t>
            </w:r>
          </w:p>
        </w:tc>
        <w:tc>
          <w:tcPr>
            <w:tcW w:w="5053" w:type="dxa"/>
            <w:tcBorders>
              <w:top w:val="single" w:sz="4" w:space="0" w:color="auto"/>
              <w:bottom w:val="single" w:sz="4" w:space="0" w:color="auto"/>
            </w:tcBorders>
          </w:tcPr>
          <w:p w14:paraId="1EBAE704" w14:textId="440B2584" w:rsidR="00755306" w:rsidRPr="000527F9" w:rsidRDefault="00200AA7" w:rsidP="009A426A">
            <w:pPr>
              <w:rPr>
                <w:rFonts w:ascii="Helvetica" w:hAnsi="Helvetica" w:cs="Helvetica"/>
              </w:rPr>
            </w:pPr>
            <w:r w:rsidRPr="000527F9">
              <w:rPr>
                <w:rFonts w:ascii="Helvetica" w:hAnsi="Helvetica" w:cs="Helvetica"/>
              </w:rPr>
              <w:t>2016-17 EGI</w:t>
            </w:r>
            <w:r w:rsidR="00647819" w:rsidRPr="000527F9">
              <w:rPr>
                <w:rFonts w:ascii="Helvetica" w:hAnsi="Helvetica" w:cs="Helvetica"/>
              </w:rPr>
              <w:t xml:space="preserve"> P</w:t>
            </w:r>
            <w:r w:rsidR="00755306" w:rsidRPr="000527F9">
              <w:rPr>
                <w:rFonts w:ascii="Helvetica" w:hAnsi="Helvetica" w:cs="Helvetica"/>
              </w:rPr>
              <w:t>rojects</w:t>
            </w:r>
            <w:r w:rsidRPr="000527F9">
              <w:rPr>
                <w:rFonts w:ascii="Helvetica" w:hAnsi="Helvetica" w:cs="Helvetica"/>
              </w:rPr>
              <w:t>:</w:t>
            </w:r>
          </w:p>
          <w:p w14:paraId="34A6BEE2" w14:textId="6068BC99" w:rsidR="00755306" w:rsidRPr="000527F9" w:rsidRDefault="00200AA7" w:rsidP="0054340F">
            <w:pPr>
              <w:pStyle w:val="ListParagraph"/>
              <w:numPr>
                <w:ilvl w:val="0"/>
                <w:numId w:val="24"/>
              </w:numPr>
              <w:rPr>
                <w:rFonts w:ascii="Helvetica" w:hAnsi="Helvetica" w:cs="Helvetica"/>
              </w:rPr>
            </w:pPr>
            <w:r w:rsidRPr="000527F9">
              <w:rPr>
                <w:rFonts w:ascii="Helvetica" w:hAnsi="Helvetica" w:cs="Helvetica"/>
              </w:rPr>
              <w:t>UA and China-Australia HECP</w:t>
            </w:r>
            <w:r w:rsidR="00755306" w:rsidRPr="000527F9">
              <w:rPr>
                <w:rFonts w:ascii="Helvetica" w:hAnsi="Helvetica" w:cs="Helvetica"/>
              </w:rPr>
              <w:t xml:space="preserve">, </w:t>
            </w:r>
          </w:p>
          <w:p w14:paraId="3F429C20" w14:textId="0D3B37A4" w:rsidR="00755306" w:rsidRPr="000527F9" w:rsidRDefault="00755306" w:rsidP="0054340F">
            <w:pPr>
              <w:pStyle w:val="ListParagraph"/>
              <w:numPr>
                <w:ilvl w:val="0"/>
                <w:numId w:val="24"/>
              </w:numPr>
              <w:rPr>
                <w:rFonts w:ascii="Helvetica" w:hAnsi="Helvetica" w:cs="Helvetica"/>
              </w:rPr>
            </w:pPr>
            <w:r w:rsidRPr="000527F9">
              <w:rPr>
                <w:rFonts w:ascii="Helvetica" w:hAnsi="Helvetica" w:cs="Helvetica"/>
              </w:rPr>
              <w:t>EA and ELICOS</w:t>
            </w:r>
          </w:p>
          <w:p w14:paraId="19672B58" w14:textId="7728E1AA" w:rsidR="00755306" w:rsidRPr="000527F9" w:rsidRDefault="00755306" w:rsidP="0054340F">
            <w:pPr>
              <w:pStyle w:val="ListParagraph"/>
              <w:numPr>
                <w:ilvl w:val="0"/>
                <w:numId w:val="24"/>
              </w:numPr>
              <w:rPr>
                <w:rFonts w:ascii="Helvetica" w:hAnsi="Helvetica" w:cs="Helvetica"/>
              </w:rPr>
            </w:pPr>
            <w:r w:rsidRPr="000527F9">
              <w:rPr>
                <w:rFonts w:ascii="Helvetica" w:hAnsi="Helvetica" w:cs="Helvetica"/>
              </w:rPr>
              <w:t>Australia Indonesia Centre</w:t>
            </w:r>
          </w:p>
          <w:p w14:paraId="3F1D8636" w14:textId="77777777" w:rsidR="00156CA1" w:rsidRDefault="00816D82" w:rsidP="00156CA1">
            <w:pPr>
              <w:pStyle w:val="ListParagraph"/>
              <w:numPr>
                <w:ilvl w:val="0"/>
                <w:numId w:val="24"/>
              </w:numPr>
              <w:rPr>
                <w:rFonts w:ascii="Helvetica" w:hAnsi="Helvetica" w:cs="Helvetica"/>
              </w:rPr>
            </w:pPr>
            <w:r w:rsidRPr="000527F9">
              <w:rPr>
                <w:rFonts w:ascii="Helvetica" w:hAnsi="Helvetica" w:cs="Helvetica"/>
              </w:rPr>
              <w:t>Australia India In</w:t>
            </w:r>
            <w:r w:rsidR="00755306" w:rsidRPr="000527F9">
              <w:rPr>
                <w:rFonts w:ascii="Helvetica" w:hAnsi="Helvetica" w:cs="Helvetica"/>
              </w:rPr>
              <w:t>stitute</w:t>
            </w:r>
          </w:p>
          <w:p w14:paraId="2E050DC8" w14:textId="77777777" w:rsidR="00156CA1" w:rsidRPr="00156CA1" w:rsidRDefault="00156CA1" w:rsidP="00156CA1">
            <w:pPr>
              <w:rPr>
                <w:rFonts w:ascii="Helvetica" w:hAnsi="Helvetica" w:cs="Helvetica"/>
              </w:rPr>
            </w:pPr>
          </w:p>
          <w:p w14:paraId="7D37D52B" w14:textId="2C3FFE21" w:rsidR="00816D82" w:rsidRPr="00156CA1" w:rsidRDefault="00493B26" w:rsidP="00156CA1">
            <w:pPr>
              <w:rPr>
                <w:rFonts w:ascii="Helvetica" w:hAnsi="Helvetica" w:cs="Helvetica"/>
              </w:rPr>
            </w:pPr>
            <w:r w:rsidRPr="00156CA1">
              <w:rPr>
                <w:rFonts w:ascii="Helvetica" w:hAnsi="Helvetica" w:cs="Helvetica"/>
              </w:rPr>
              <w:t>2017-18 EGI Project:</w:t>
            </w:r>
            <w:r w:rsidR="00156CA1" w:rsidRPr="00156CA1">
              <w:rPr>
                <w:rFonts w:ascii="Helvetica" w:hAnsi="Helvetica" w:cs="Helvetica"/>
              </w:rPr>
              <w:t xml:space="preserve"> </w:t>
            </w:r>
            <w:r w:rsidRPr="00156CA1">
              <w:rPr>
                <w:rFonts w:ascii="Helvetica" w:hAnsi="Helvetica" w:cs="Helvetica"/>
              </w:rPr>
              <w:t>Deloitte Access Economics Market Diversification in Inter</w:t>
            </w:r>
            <w:r w:rsidR="00C34928" w:rsidRPr="00156CA1">
              <w:rPr>
                <w:rFonts w:ascii="Helvetica" w:hAnsi="Helvetica" w:cs="Helvetica"/>
              </w:rPr>
              <w:t>national Education and Training</w:t>
            </w:r>
          </w:p>
          <w:p w14:paraId="4589A14E" w14:textId="5223061A" w:rsidR="00816D82" w:rsidRPr="000527F9" w:rsidRDefault="00816D82" w:rsidP="000527F9">
            <w:pPr>
              <w:ind w:left="360"/>
              <w:rPr>
                <w:rFonts w:ascii="Helvetica" w:hAnsi="Helvetica" w:cs="Helvetica"/>
              </w:rPr>
            </w:pPr>
          </w:p>
        </w:tc>
      </w:tr>
      <w:tr w:rsidR="00200AA7" w:rsidRPr="007D230D" w14:paraId="1E4B3136" w14:textId="4BFE012E" w:rsidTr="00A21170">
        <w:trPr>
          <w:cantSplit/>
          <w:trHeight w:val="79"/>
        </w:trPr>
        <w:tc>
          <w:tcPr>
            <w:tcW w:w="551" w:type="dxa"/>
            <w:tcBorders>
              <w:top w:val="single" w:sz="4" w:space="0" w:color="auto"/>
              <w:bottom w:val="single" w:sz="4" w:space="0" w:color="auto"/>
            </w:tcBorders>
          </w:tcPr>
          <w:p w14:paraId="064EBDE8" w14:textId="77777777" w:rsidR="00200AA7" w:rsidRPr="007D230D" w:rsidRDefault="00200AA7"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15D81931" w14:textId="6D0D8F25" w:rsidR="00200AA7" w:rsidRPr="007D230D" w:rsidRDefault="00200AA7" w:rsidP="009A426A">
            <w:pPr>
              <w:rPr>
                <w:rFonts w:ascii="Helvetica" w:hAnsi="Helvetica" w:cs="Helvetica"/>
              </w:rPr>
            </w:pPr>
            <w:r w:rsidRPr="007D230D">
              <w:rPr>
                <w:rFonts w:ascii="Helvetica" w:hAnsi="Helvetica" w:cs="Helvetica"/>
              </w:rPr>
              <w:t xml:space="preserve">Investigating the capacity of the schools sector to meet demand. The research would draw on existing data, and inform a supply side strategy for school. </w:t>
            </w:r>
          </w:p>
        </w:tc>
        <w:tc>
          <w:tcPr>
            <w:tcW w:w="5053" w:type="dxa"/>
            <w:tcBorders>
              <w:top w:val="single" w:sz="4" w:space="0" w:color="auto"/>
              <w:bottom w:val="single" w:sz="4" w:space="0" w:color="auto"/>
            </w:tcBorders>
          </w:tcPr>
          <w:p w14:paraId="748C253F" w14:textId="77777777" w:rsidR="00BA419A" w:rsidRPr="000527F9" w:rsidRDefault="00BA419A" w:rsidP="00BA419A">
            <w:pPr>
              <w:rPr>
                <w:rFonts w:ascii="Helvetica" w:hAnsi="Helvetica" w:cs="Helvetica"/>
              </w:rPr>
            </w:pPr>
            <w:r w:rsidRPr="000527F9">
              <w:rPr>
                <w:rFonts w:ascii="Helvetica" w:hAnsi="Helvetica" w:cs="Helvetica"/>
              </w:rPr>
              <w:t>2017-18 EGI Project:</w:t>
            </w:r>
          </w:p>
          <w:p w14:paraId="3FD933AB" w14:textId="7AB60C23" w:rsidR="00BA419A" w:rsidRPr="000527F9" w:rsidRDefault="00BA419A" w:rsidP="00BA419A">
            <w:pPr>
              <w:pStyle w:val="ListParagraph"/>
              <w:numPr>
                <w:ilvl w:val="0"/>
                <w:numId w:val="24"/>
              </w:numPr>
              <w:rPr>
                <w:rFonts w:ascii="Helvetica" w:hAnsi="Helvetica" w:cs="Helvetica"/>
              </w:rPr>
            </w:pPr>
            <w:r>
              <w:rPr>
                <w:rFonts w:ascii="Helvetica" w:hAnsi="Helvetica" w:cs="Helvetica"/>
              </w:rPr>
              <w:t>Tribal Group – Filling the Data Gap: International Engagement in the School Sector</w:t>
            </w:r>
            <w:r w:rsidRPr="000527F9">
              <w:rPr>
                <w:rFonts w:ascii="Helvetica" w:hAnsi="Helvetica" w:cs="Helvetica"/>
              </w:rPr>
              <w:t xml:space="preserve"> </w:t>
            </w:r>
          </w:p>
          <w:p w14:paraId="6A80255D" w14:textId="28D1FEA5" w:rsidR="00493B26" w:rsidRPr="000527F9" w:rsidRDefault="00493B26" w:rsidP="00A426AB">
            <w:pPr>
              <w:rPr>
                <w:rFonts w:ascii="Helvetica" w:hAnsi="Helvetica" w:cs="Helvetica"/>
              </w:rPr>
            </w:pPr>
          </w:p>
        </w:tc>
      </w:tr>
      <w:tr w:rsidR="00200AA7" w:rsidRPr="007D230D" w14:paraId="76C022CF" w14:textId="512650F4" w:rsidTr="00A21170">
        <w:trPr>
          <w:cantSplit/>
          <w:trHeight w:val="79"/>
        </w:trPr>
        <w:tc>
          <w:tcPr>
            <w:tcW w:w="551" w:type="dxa"/>
            <w:tcBorders>
              <w:top w:val="single" w:sz="4" w:space="0" w:color="auto"/>
              <w:bottom w:val="single" w:sz="4" w:space="0" w:color="auto"/>
            </w:tcBorders>
          </w:tcPr>
          <w:p w14:paraId="45ABB83D" w14:textId="77777777" w:rsidR="00200AA7" w:rsidRPr="007D230D" w:rsidRDefault="00200AA7"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67C7CAE8" w14:textId="77777777" w:rsidR="00200AA7" w:rsidRPr="007D230D" w:rsidRDefault="00200AA7" w:rsidP="009A426A">
            <w:pPr>
              <w:rPr>
                <w:rFonts w:ascii="Helvetica" w:hAnsi="Helvetica" w:cs="Helvetica"/>
              </w:rPr>
            </w:pPr>
            <w:r w:rsidRPr="007D230D">
              <w:rPr>
                <w:rFonts w:ascii="Helvetica" w:hAnsi="Helvetica" w:cs="Helvetica"/>
              </w:rPr>
              <w:t>Providing advice to the sector and government on how to leverage emerging markets, for example Latin America</w:t>
            </w:r>
          </w:p>
        </w:tc>
        <w:tc>
          <w:tcPr>
            <w:tcW w:w="5053" w:type="dxa"/>
            <w:tcBorders>
              <w:top w:val="single" w:sz="4" w:space="0" w:color="auto"/>
              <w:bottom w:val="single" w:sz="4" w:space="0" w:color="auto"/>
            </w:tcBorders>
          </w:tcPr>
          <w:p w14:paraId="45FC7742" w14:textId="5659D22E" w:rsidR="00200AA7" w:rsidRPr="000527F9" w:rsidRDefault="00200AA7" w:rsidP="009A426A">
            <w:pPr>
              <w:rPr>
                <w:rFonts w:ascii="Helvetica" w:hAnsi="Helvetica" w:cs="Helvetica"/>
              </w:rPr>
            </w:pPr>
            <w:r w:rsidRPr="000527F9">
              <w:rPr>
                <w:rFonts w:ascii="Helvetica" w:hAnsi="Helvetica" w:cs="Helvetica"/>
              </w:rPr>
              <w:t>Being addressed by the Latin America Working Group</w:t>
            </w:r>
            <w:r w:rsidR="007F7343" w:rsidRPr="000527F9">
              <w:rPr>
                <w:rFonts w:ascii="Helvetica" w:hAnsi="Helvetica" w:cs="Helvetica"/>
              </w:rPr>
              <w:t>.</w:t>
            </w:r>
          </w:p>
        </w:tc>
      </w:tr>
      <w:tr w:rsidR="00200AA7" w:rsidRPr="007D230D" w14:paraId="2C9A61F5" w14:textId="0177F7EC" w:rsidTr="00A21170">
        <w:trPr>
          <w:cantSplit/>
          <w:trHeight w:val="79"/>
        </w:trPr>
        <w:tc>
          <w:tcPr>
            <w:tcW w:w="551" w:type="dxa"/>
            <w:tcBorders>
              <w:top w:val="single" w:sz="4" w:space="0" w:color="auto"/>
              <w:bottom w:val="single" w:sz="4" w:space="0" w:color="auto"/>
            </w:tcBorders>
          </w:tcPr>
          <w:p w14:paraId="44045B0E" w14:textId="77777777" w:rsidR="00200AA7" w:rsidRPr="007D230D" w:rsidRDefault="00200AA7"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tcPr>
          <w:p w14:paraId="76260BAA" w14:textId="77777777" w:rsidR="00200AA7" w:rsidRPr="007D230D" w:rsidRDefault="00200AA7" w:rsidP="009A426A">
            <w:pPr>
              <w:rPr>
                <w:rFonts w:ascii="Helvetica" w:hAnsi="Helvetica" w:cs="Helvetica"/>
              </w:rPr>
            </w:pPr>
            <w:r w:rsidRPr="007D230D">
              <w:rPr>
                <w:rFonts w:ascii="Helvetica" w:hAnsi="Helvetica" w:cs="Helvetica"/>
              </w:rPr>
              <w:t>Providing advice on how data can better utilised to assist the sector to plan for new and innovative forms of education delivery.</w:t>
            </w:r>
          </w:p>
        </w:tc>
        <w:tc>
          <w:tcPr>
            <w:tcW w:w="5053" w:type="dxa"/>
            <w:tcBorders>
              <w:top w:val="single" w:sz="4" w:space="0" w:color="auto"/>
              <w:bottom w:val="single" w:sz="4" w:space="0" w:color="auto"/>
            </w:tcBorders>
          </w:tcPr>
          <w:p w14:paraId="231115FD" w14:textId="77777777" w:rsidR="00200AA7" w:rsidRPr="000527F9" w:rsidRDefault="00610581" w:rsidP="009A426A">
            <w:pPr>
              <w:rPr>
                <w:rFonts w:ascii="Helvetica" w:hAnsi="Helvetica" w:cs="Helvetica"/>
              </w:rPr>
            </w:pPr>
            <w:r w:rsidRPr="000527F9">
              <w:rPr>
                <w:rFonts w:ascii="Helvetica" w:hAnsi="Helvetica" w:cs="Helvetica"/>
              </w:rPr>
              <w:t xml:space="preserve">EGI 2016-17 </w:t>
            </w:r>
            <w:r w:rsidR="00200AA7" w:rsidRPr="000527F9">
              <w:rPr>
                <w:rFonts w:ascii="Helvetica" w:hAnsi="Helvetica" w:cs="Helvetica"/>
              </w:rPr>
              <w:t xml:space="preserve">data </w:t>
            </w:r>
            <w:r w:rsidR="0054340F" w:rsidRPr="000527F9">
              <w:rPr>
                <w:rFonts w:ascii="Helvetica" w:hAnsi="Helvetica" w:cs="Helvetica"/>
              </w:rPr>
              <w:t>p</w:t>
            </w:r>
            <w:r w:rsidR="00200AA7" w:rsidRPr="000527F9">
              <w:rPr>
                <w:rFonts w:ascii="Helvetica" w:hAnsi="Helvetica" w:cs="Helvetica"/>
              </w:rPr>
              <w:t>rojects</w:t>
            </w:r>
            <w:r w:rsidR="007F7343" w:rsidRPr="000527F9">
              <w:rPr>
                <w:rFonts w:ascii="Helvetica" w:hAnsi="Helvetica" w:cs="Helvetica"/>
              </w:rPr>
              <w:t>.</w:t>
            </w:r>
          </w:p>
          <w:p w14:paraId="7E690177" w14:textId="36BF6EAD" w:rsidR="00493B26" w:rsidRPr="000527F9" w:rsidRDefault="00493B26" w:rsidP="009A426A">
            <w:pPr>
              <w:rPr>
                <w:rFonts w:ascii="Helvetica" w:hAnsi="Helvetica" w:cs="Helvetica"/>
              </w:rPr>
            </w:pPr>
          </w:p>
          <w:p w14:paraId="67B99A65" w14:textId="73218ED9" w:rsidR="000527F9" w:rsidRPr="000527F9" w:rsidRDefault="000527F9" w:rsidP="00156CA1">
            <w:pPr>
              <w:rPr>
                <w:rFonts w:ascii="Helvetica" w:hAnsi="Helvetica" w:cs="Helvetica"/>
              </w:rPr>
            </w:pPr>
            <w:r w:rsidRPr="000527F9">
              <w:rPr>
                <w:rFonts w:ascii="Helvetica" w:hAnsi="Helvetica" w:cs="Helvetica"/>
              </w:rPr>
              <w:t>2017-18 EGI Project:</w:t>
            </w:r>
            <w:r w:rsidR="00156CA1">
              <w:rPr>
                <w:rFonts w:ascii="Helvetica" w:hAnsi="Helvetica" w:cs="Helvetica"/>
              </w:rPr>
              <w:t xml:space="preserve"> </w:t>
            </w:r>
            <w:r w:rsidRPr="000527F9">
              <w:rPr>
                <w:rFonts w:ascii="Helvetica" w:hAnsi="Helvetica" w:cs="Helvetica"/>
              </w:rPr>
              <w:t>Navitas International Higher Education Student Flows Via Global Data Integration</w:t>
            </w:r>
          </w:p>
          <w:p w14:paraId="726EBD26" w14:textId="09D65434" w:rsidR="00493B26" w:rsidRPr="000527F9" w:rsidRDefault="00493B26" w:rsidP="000527F9">
            <w:pPr>
              <w:pStyle w:val="ListParagraph"/>
              <w:rPr>
                <w:rFonts w:ascii="Helvetica" w:hAnsi="Helvetica" w:cs="Helvetica"/>
              </w:rPr>
            </w:pPr>
          </w:p>
        </w:tc>
      </w:tr>
      <w:tr w:rsidR="00200AA7" w:rsidRPr="007D230D" w14:paraId="29EF9A28" w14:textId="1D5B3F4A" w:rsidTr="00A21170">
        <w:trPr>
          <w:cantSplit/>
          <w:trHeight w:val="79"/>
        </w:trPr>
        <w:tc>
          <w:tcPr>
            <w:tcW w:w="551" w:type="dxa"/>
            <w:tcBorders>
              <w:top w:val="single" w:sz="4" w:space="0" w:color="auto"/>
              <w:bottom w:val="single" w:sz="4" w:space="0" w:color="auto"/>
            </w:tcBorders>
            <w:shd w:val="clear" w:color="auto" w:fill="auto"/>
          </w:tcPr>
          <w:p w14:paraId="39ACCEBE" w14:textId="77777777" w:rsidR="00200AA7" w:rsidRPr="007D230D" w:rsidRDefault="00200AA7"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shd w:val="clear" w:color="auto" w:fill="auto"/>
          </w:tcPr>
          <w:p w14:paraId="35842797" w14:textId="7F3A33FF" w:rsidR="00200AA7" w:rsidRPr="007D230D" w:rsidRDefault="00200AA7" w:rsidP="00E146E6">
            <w:pPr>
              <w:rPr>
                <w:rFonts w:ascii="Helvetica" w:hAnsi="Helvetica" w:cs="Helvetica"/>
              </w:rPr>
            </w:pPr>
            <w:r w:rsidRPr="007D230D">
              <w:rPr>
                <w:rFonts w:ascii="Helvetica" w:hAnsi="Helvetica" w:cs="Helvetica"/>
              </w:rPr>
              <w:t>Providing advice to Minister Birmingham on emerging cooperative opportunities with China, to inform a potential visit in 2018</w:t>
            </w:r>
          </w:p>
        </w:tc>
        <w:tc>
          <w:tcPr>
            <w:tcW w:w="5053" w:type="dxa"/>
            <w:tcBorders>
              <w:top w:val="single" w:sz="4" w:space="0" w:color="auto"/>
              <w:bottom w:val="single" w:sz="4" w:space="0" w:color="auto"/>
            </w:tcBorders>
            <w:shd w:val="clear" w:color="auto" w:fill="auto"/>
          </w:tcPr>
          <w:p w14:paraId="5097A8DD" w14:textId="31B5E0DF" w:rsidR="00200AA7" w:rsidRPr="000527F9" w:rsidRDefault="00200AA7" w:rsidP="00E146E6">
            <w:pPr>
              <w:rPr>
                <w:rFonts w:ascii="Helvetica" w:hAnsi="Helvetica" w:cs="Helvetica"/>
              </w:rPr>
            </w:pPr>
            <w:r w:rsidRPr="000527F9">
              <w:rPr>
                <w:rFonts w:ascii="Helvetica" w:hAnsi="Helvetica" w:cs="Helvetica"/>
              </w:rPr>
              <w:t>China trip discussed in previous meetings of Expert Members</w:t>
            </w:r>
            <w:r w:rsidR="007F7343" w:rsidRPr="000527F9">
              <w:rPr>
                <w:rFonts w:ascii="Helvetica" w:hAnsi="Helvetica" w:cs="Helvetica"/>
              </w:rPr>
              <w:t>.</w:t>
            </w:r>
          </w:p>
        </w:tc>
      </w:tr>
      <w:tr w:rsidR="00610581" w:rsidRPr="007D230D" w14:paraId="4316F669" w14:textId="77777777" w:rsidTr="00A21170">
        <w:trPr>
          <w:cantSplit/>
          <w:trHeight w:val="79"/>
        </w:trPr>
        <w:tc>
          <w:tcPr>
            <w:tcW w:w="551" w:type="dxa"/>
            <w:tcBorders>
              <w:top w:val="single" w:sz="4" w:space="0" w:color="auto"/>
              <w:bottom w:val="single" w:sz="4" w:space="0" w:color="auto"/>
            </w:tcBorders>
            <w:shd w:val="clear" w:color="auto" w:fill="auto"/>
          </w:tcPr>
          <w:p w14:paraId="6E8160D7" w14:textId="77777777" w:rsidR="00610581" w:rsidRPr="007D230D" w:rsidRDefault="00610581" w:rsidP="009A426A">
            <w:pPr>
              <w:pStyle w:val="ListParagraph"/>
              <w:numPr>
                <w:ilvl w:val="0"/>
                <w:numId w:val="14"/>
              </w:numPr>
              <w:ind w:left="315" w:hanging="315"/>
              <w:rPr>
                <w:rFonts w:ascii="Helvetica" w:hAnsi="Helvetica" w:cs="Helvetica"/>
              </w:rPr>
            </w:pPr>
          </w:p>
        </w:tc>
        <w:tc>
          <w:tcPr>
            <w:tcW w:w="4439" w:type="dxa"/>
            <w:tcBorders>
              <w:top w:val="single" w:sz="4" w:space="0" w:color="auto"/>
              <w:bottom w:val="single" w:sz="4" w:space="0" w:color="auto"/>
            </w:tcBorders>
            <w:shd w:val="clear" w:color="auto" w:fill="auto"/>
          </w:tcPr>
          <w:p w14:paraId="746D1D66" w14:textId="63B97D90" w:rsidR="00610581" w:rsidRPr="007D230D" w:rsidRDefault="00610581" w:rsidP="00E146E6">
            <w:pPr>
              <w:rPr>
                <w:rFonts w:ascii="Helvetica" w:hAnsi="Helvetica" w:cs="Helvetica"/>
              </w:rPr>
            </w:pPr>
            <w:r w:rsidRPr="00200AA7">
              <w:rPr>
                <w:rFonts w:ascii="Helvetica" w:hAnsi="Helvetica" w:cs="Helvetica"/>
              </w:rPr>
              <w:t>Supporting and strengthening research collaboration between Australian and overseas researchers</w:t>
            </w:r>
          </w:p>
        </w:tc>
        <w:tc>
          <w:tcPr>
            <w:tcW w:w="5053" w:type="dxa"/>
            <w:tcBorders>
              <w:top w:val="single" w:sz="4" w:space="0" w:color="auto"/>
              <w:bottom w:val="single" w:sz="4" w:space="0" w:color="auto"/>
            </w:tcBorders>
            <w:shd w:val="clear" w:color="auto" w:fill="auto"/>
          </w:tcPr>
          <w:p w14:paraId="5BB1DBC4" w14:textId="7810272E" w:rsidR="00610581" w:rsidRPr="000527F9" w:rsidRDefault="00610581" w:rsidP="00610581">
            <w:pPr>
              <w:rPr>
                <w:rFonts w:ascii="Helvetica" w:hAnsi="Helvetica" w:cs="Helvetica"/>
              </w:rPr>
            </w:pPr>
            <w:r w:rsidRPr="000527F9">
              <w:rPr>
                <w:rFonts w:ascii="Helvetica" w:hAnsi="Helvetica" w:cs="Helvetica"/>
              </w:rPr>
              <w:t>2016-17 EGI</w:t>
            </w:r>
            <w:r w:rsidR="004E4DD6" w:rsidRPr="000527F9">
              <w:rPr>
                <w:rFonts w:ascii="Helvetica" w:hAnsi="Helvetica" w:cs="Helvetica"/>
              </w:rPr>
              <w:t xml:space="preserve"> Project</w:t>
            </w:r>
            <w:r w:rsidRPr="000527F9">
              <w:rPr>
                <w:rFonts w:ascii="Helvetica" w:hAnsi="Helvetica" w:cs="Helvetica"/>
              </w:rPr>
              <w:t>: AAS research collaboration</w:t>
            </w:r>
            <w:r w:rsidR="007F7343" w:rsidRPr="000527F9">
              <w:rPr>
                <w:rFonts w:ascii="Helvetica" w:hAnsi="Helvetica" w:cs="Helvetica"/>
              </w:rPr>
              <w:t>.</w:t>
            </w:r>
          </w:p>
          <w:p w14:paraId="679506D2" w14:textId="06B72EA0" w:rsidR="005331BC" w:rsidRPr="000527F9" w:rsidRDefault="005331BC" w:rsidP="00610581">
            <w:pPr>
              <w:rPr>
                <w:rFonts w:ascii="Helvetica" w:hAnsi="Helvetica" w:cs="Helvetica"/>
              </w:rPr>
            </w:pPr>
          </w:p>
          <w:p w14:paraId="190DD7A8" w14:textId="1AB96A62" w:rsidR="007F7343" w:rsidRPr="000527F9" w:rsidRDefault="005331BC" w:rsidP="005331BC">
            <w:pPr>
              <w:rPr>
                <w:rFonts w:ascii="Helvetica" w:hAnsi="Helvetica" w:cs="Helvetica"/>
              </w:rPr>
            </w:pPr>
            <w:r w:rsidRPr="000527F9">
              <w:rPr>
                <w:rFonts w:ascii="Helvetica" w:hAnsi="Helvetica" w:cs="Helvetica"/>
              </w:rPr>
              <w:t>2017-18 EGI Project: UA Australia-Germany Joint Research Cooperation Scheme</w:t>
            </w:r>
          </w:p>
        </w:tc>
      </w:tr>
      <w:tr w:rsidR="00200AA7" w:rsidRPr="007D230D" w14:paraId="0BED0118" w14:textId="6535FBDA" w:rsidTr="00A21170">
        <w:trPr>
          <w:trHeight w:val="79"/>
        </w:trPr>
        <w:tc>
          <w:tcPr>
            <w:tcW w:w="551" w:type="dxa"/>
            <w:tcBorders>
              <w:top w:val="single" w:sz="4" w:space="0" w:color="auto"/>
            </w:tcBorders>
            <w:shd w:val="clear" w:color="auto" w:fill="auto"/>
          </w:tcPr>
          <w:p w14:paraId="5854F604" w14:textId="0D455323" w:rsidR="00200AA7" w:rsidRPr="00200AA7" w:rsidRDefault="00200AA7" w:rsidP="00B72BED">
            <w:pPr>
              <w:rPr>
                <w:rFonts w:ascii="Helvetica" w:hAnsi="Helvetica" w:cs="Helvetica"/>
              </w:rPr>
            </w:pPr>
            <w:r w:rsidRPr="00200AA7">
              <w:rPr>
                <w:rFonts w:ascii="Helvetica" w:hAnsi="Helvetica" w:cs="Helvetica"/>
              </w:rPr>
              <w:t>C</w:t>
            </w:r>
            <w:r w:rsidR="00610581">
              <w:rPr>
                <w:rFonts w:ascii="Helvetica" w:hAnsi="Helvetica" w:cs="Helvetica"/>
              </w:rPr>
              <w:t>9</w:t>
            </w:r>
          </w:p>
        </w:tc>
        <w:tc>
          <w:tcPr>
            <w:tcW w:w="4439" w:type="dxa"/>
            <w:tcBorders>
              <w:top w:val="single" w:sz="4" w:space="0" w:color="auto"/>
            </w:tcBorders>
            <w:shd w:val="clear" w:color="auto" w:fill="auto"/>
          </w:tcPr>
          <w:p w14:paraId="4E6ECE4B" w14:textId="433B6C48" w:rsidR="00200AA7" w:rsidRPr="00200AA7" w:rsidRDefault="00610581" w:rsidP="007D4359">
            <w:pPr>
              <w:rPr>
                <w:rFonts w:ascii="Helvetica" w:hAnsi="Helvetica" w:cs="Helvetica"/>
              </w:rPr>
            </w:pPr>
            <w:r>
              <w:rPr>
                <w:rFonts w:ascii="Helvetica" w:hAnsi="Helvetica" w:cs="Helvetica"/>
              </w:rPr>
              <w:t>Providing leadership on the development of an International VET Engagement Strategy</w:t>
            </w:r>
          </w:p>
        </w:tc>
        <w:tc>
          <w:tcPr>
            <w:tcW w:w="5053" w:type="dxa"/>
            <w:tcBorders>
              <w:top w:val="single" w:sz="4" w:space="0" w:color="auto"/>
            </w:tcBorders>
            <w:shd w:val="clear" w:color="auto" w:fill="auto"/>
          </w:tcPr>
          <w:p w14:paraId="630BC4AB" w14:textId="371E78FD" w:rsidR="00816D82" w:rsidRPr="000527F9" w:rsidRDefault="00610581" w:rsidP="007D4359">
            <w:pPr>
              <w:rPr>
                <w:rFonts w:ascii="Helvetica" w:hAnsi="Helvetica" w:cs="Helvetica"/>
              </w:rPr>
            </w:pPr>
            <w:r w:rsidRPr="000527F9">
              <w:rPr>
                <w:rFonts w:ascii="Helvetica" w:hAnsi="Helvetica" w:cs="Helvetica"/>
              </w:rPr>
              <w:t>Expert members to provide ongoing input in to the development of a St</w:t>
            </w:r>
            <w:r w:rsidR="0054340F" w:rsidRPr="000527F9">
              <w:rPr>
                <w:rFonts w:ascii="Helvetica" w:hAnsi="Helvetica" w:cs="Helvetica"/>
              </w:rPr>
              <w:t>rategy, with a view to eventual</w:t>
            </w:r>
            <w:r w:rsidRPr="000527F9">
              <w:rPr>
                <w:rFonts w:ascii="Helvetica" w:hAnsi="Helvetica" w:cs="Helvetica"/>
              </w:rPr>
              <w:t xml:space="preserve"> endorsement. </w:t>
            </w:r>
          </w:p>
        </w:tc>
      </w:tr>
    </w:tbl>
    <w:p w14:paraId="67F9C340" w14:textId="77777777" w:rsidR="00731D8F" w:rsidRPr="007D230D" w:rsidRDefault="00731D8F" w:rsidP="00731D8F">
      <w:pPr>
        <w:rPr>
          <w:rFonts w:ascii="Helvetica" w:hAnsi="Helvetica" w:cs="Helvetica"/>
        </w:rPr>
      </w:pPr>
    </w:p>
    <w:p w14:paraId="73C45C77"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Communicating the benefits of international education to the Australian</w:t>
      </w:r>
      <w:r w:rsidRPr="007D230D">
        <w:rPr>
          <w:rFonts w:ascii="Helvetica" w:hAnsi="Helvetica" w:cs="Helvetica"/>
        </w:rPr>
        <w:t xml:space="preserve"> </w:t>
      </w:r>
      <w:r w:rsidRPr="007D230D">
        <w:rPr>
          <w:rFonts w:ascii="Helvetica" w:hAnsi="Helvetica" w:cs="Helvetica"/>
          <w:color w:val="00467E" w:themeColor="accent3" w:themeTint="E6"/>
        </w:rPr>
        <w:t>community</w:t>
      </w:r>
    </w:p>
    <w:tbl>
      <w:tblPr>
        <w:tblStyle w:val="TableGrid"/>
        <w:tblW w:w="10043" w:type="dxa"/>
        <w:tblInd w:w="108" w:type="dxa"/>
        <w:tblLook w:val="04A0" w:firstRow="1" w:lastRow="0" w:firstColumn="1" w:lastColumn="0" w:noHBand="0" w:noVBand="1"/>
      </w:tblPr>
      <w:tblGrid>
        <w:gridCol w:w="485"/>
        <w:gridCol w:w="4505"/>
        <w:gridCol w:w="5053"/>
      </w:tblGrid>
      <w:tr w:rsidR="00755306" w:rsidRPr="007D230D" w14:paraId="0B23A459" w14:textId="2547B750" w:rsidTr="00A21170">
        <w:trPr>
          <w:trHeight w:val="567"/>
          <w:tblHeader/>
        </w:trPr>
        <w:tc>
          <w:tcPr>
            <w:tcW w:w="4990" w:type="dxa"/>
            <w:gridSpan w:val="2"/>
            <w:shd w:val="clear" w:color="auto" w:fill="002F55" w:themeFill="text1"/>
            <w:vAlign w:val="center"/>
          </w:tcPr>
          <w:p w14:paraId="4F1C48DA" w14:textId="77777777" w:rsidR="00755306" w:rsidRPr="007D230D" w:rsidRDefault="00755306" w:rsidP="00A21170">
            <w:pPr>
              <w:spacing w:before="120" w:after="120"/>
              <w:jc w:val="center"/>
              <w:rPr>
                <w:rFonts w:ascii="Helvetica" w:hAnsi="Helvetica" w:cs="Helvetica"/>
                <w:b/>
                <w:sz w:val="24"/>
              </w:rPr>
            </w:pPr>
            <w:r w:rsidRPr="007D230D">
              <w:rPr>
                <w:rFonts w:ascii="Helvetica" w:hAnsi="Helvetica" w:cs="Helvetica"/>
                <w:b/>
                <w:sz w:val="24"/>
              </w:rPr>
              <w:t>Development of a community awareness policy including development of a regional engagement strategy</w:t>
            </w:r>
          </w:p>
        </w:tc>
        <w:tc>
          <w:tcPr>
            <w:tcW w:w="5053" w:type="dxa"/>
            <w:shd w:val="clear" w:color="auto" w:fill="002F55" w:themeFill="text1"/>
          </w:tcPr>
          <w:p w14:paraId="4B505007" w14:textId="77777777" w:rsidR="00755306" w:rsidRPr="007D230D" w:rsidRDefault="00755306" w:rsidP="00A21170">
            <w:pPr>
              <w:spacing w:before="120" w:after="120"/>
              <w:jc w:val="center"/>
              <w:rPr>
                <w:rFonts w:ascii="Helvetica" w:hAnsi="Helvetica" w:cs="Helvetica"/>
                <w:b/>
                <w:sz w:val="24"/>
              </w:rPr>
            </w:pPr>
          </w:p>
        </w:tc>
      </w:tr>
      <w:tr w:rsidR="00755306" w:rsidRPr="007D230D" w14:paraId="78E54D54" w14:textId="631AFFD2" w:rsidTr="00A21170">
        <w:trPr>
          <w:trHeight w:val="159"/>
        </w:trPr>
        <w:tc>
          <w:tcPr>
            <w:tcW w:w="485" w:type="dxa"/>
            <w:tcBorders>
              <w:top w:val="single" w:sz="4" w:space="0" w:color="auto"/>
              <w:bottom w:val="single" w:sz="4" w:space="0" w:color="auto"/>
            </w:tcBorders>
          </w:tcPr>
          <w:p w14:paraId="716492F1" w14:textId="77777777" w:rsidR="00755306" w:rsidRPr="007D230D" w:rsidRDefault="00755306" w:rsidP="009A426A">
            <w:pPr>
              <w:pStyle w:val="ListParagraph"/>
              <w:numPr>
                <w:ilvl w:val="0"/>
                <w:numId w:val="15"/>
              </w:numPr>
              <w:ind w:left="457" w:hanging="457"/>
              <w:rPr>
                <w:rFonts w:ascii="Helvetica" w:hAnsi="Helvetica" w:cs="Helvetica"/>
              </w:rPr>
            </w:pPr>
          </w:p>
        </w:tc>
        <w:tc>
          <w:tcPr>
            <w:tcW w:w="4505" w:type="dxa"/>
            <w:tcBorders>
              <w:top w:val="single" w:sz="4" w:space="0" w:color="auto"/>
              <w:bottom w:val="single" w:sz="4" w:space="0" w:color="auto"/>
            </w:tcBorders>
          </w:tcPr>
          <w:p w14:paraId="3A6612A0" w14:textId="77777777" w:rsidR="00755306" w:rsidRPr="007D230D" w:rsidRDefault="00755306" w:rsidP="009A426A">
            <w:pPr>
              <w:rPr>
                <w:rFonts w:ascii="Helvetica" w:hAnsi="Helvetica" w:cs="Helvetica"/>
              </w:rPr>
            </w:pPr>
            <w:r w:rsidRPr="007D230D">
              <w:rPr>
                <w:rFonts w:ascii="Helvetica" w:hAnsi="Helvetica" w:cs="Helvetica"/>
              </w:rPr>
              <w:t xml:space="preserve">Developing advice on how Government and the sector can work together to attract more international students to regional communities and promote the excellence and the advantages of education, training and research in regional Australia. For example, developing initiatives that can address common misconceptions about regional Australia, and demonstrate the value of the student experience in regional Australia </w:t>
            </w:r>
          </w:p>
        </w:tc>
        <w:tc>
          <w:tcPr>
            <w:tcW w:w="5053" w:type="dxa"/>
            <w:tcBorders>
              <w:top w:val="single" w:sz="4" w:space="0" w:color="auto"/>
              <w:bottom w:val="single" w:sz="4" w:space="0" w:color="auto"/>
            </w:tcBorders>
          </w:tcPr>
          <w:p w14:paraId="3CAB16C4" w14:textId="53DEA94B" w:rsidR="00755306" w:rsidRDefault="00755306" w:rsidP="009A426A">
            <w:pPr>
              <w:rPr>
                <w:rFonts w:ascii="Helvetica" w:hAnsi="Helvetica" w:cs="Helvetica"/>
              </w:rPr>
            </w:pPr>
            <w:r>
              <w:rPr>
                <w:rFonts w:ascii="Helvetica" w:hAnsi="Helvetica" w:cs="Helvetica"/>
              </w:rPr>
              <w:t>2016-17 EGI Project: IEAA Building and strengthening support for international students</w:t>
            </w:r>
            <w:r w:rsidR="00816D82">
              <w:rPr>
                <w:rFonts w:ascii="Helvetica" w:hAnsi="Helvetica" w:cs="Helvetica"/>
              </w:rPr>
              <w:t xml:space="preserve"> – Phase 1</w:t>
            </w:r>
            <w:r w:rsidR="007F7343">
              <w:rPr>
                <w:rFonts w:ascii="Helvetica" w:hAnsi="Helvetica" w:cs="Helvetica"/>
              </w:rPr>
              <w:t>.</w:t>
            </w:r>
          </w:p>
          <w:p w14:paraId="20117FB0" w14:textId="4DE100A5" w:rsidR="005331BC" w:rsidRDefault="005331BC" w:rsidP="009A426A">
            <w:pPr>
              <w:rPr>
                <w:rFonts w:ascii="Helvetica" w:hAnsi="Helvetica" w:cs="Helvetica"/>
              </w:rPr>
            </w:pPr>
          </w:p>
          <w:p w14:paraId="4BE295CE" w14:textId="77777777" w:rsidR="005331BC" w:rsidRDefault="005331BC" w:rsidP="009A426A">
            <w:pPr>
              <w:rPr>
                <w:rFonts w:ascii="Helvetica" w:hAnsi="Helvetica" w:cs="Helvetica"/>
              </w:rPr>
            </w:pPr>
          </w:p>
          <w:p w14:paraId="196A2BB1" w14:textId="77777777" w:rsidR="002715E0" w:rsidRPr="000527F9" w:rsidRDefault="005331BC" w:rsidP="005331BC">
            <w:pPr>
              <w:rPr>
                <w:rFonts w:ascii="Helvetica" w:hAnsi="Helvetica" w:cs="Helvetica"/>
              </w:rPr>
            </w:pPr>
            <w:r w:rsidRPr="000527F9">
              <w:rPr>
                <w:rFonts w:ascii="Helvetica" w:hAnsi="Helvetica" w:cs="Helvetica"/>
              </w:rPr>
              <w:t>2017-18 EGI Project</w:t>
            </w:r>
            <w:r w:rsidR="002715E0" w:rsidRPr="000527F9">
              <w:rPr>
                <w:rFonts w:ascii="Helvetica" w:hAnsi="Helvetica" w:cs="Helvetica"/>
              </w:rPr>
              <w:t>s:</w:t>
            </w:r>
          </w:p>
          <w:p w14:paraId="110F6858" w14:textId="5DAC8A71" w:rsidR="00816D82" w:rsidRPr="000527F9" w:rsidRDefault="005331BC" w:rsidP="002715E0">
            <w:pPr>
              <w:pStyle w:val="ListParagraph"/>
              <w:numPr>
                <w:ilvl w:val="0"/>
                <w:numId w:val="24"/>
              </w:numPr>
              <w:rPr>
                <w:rFonts w:ascii="Helvetica" w:hAnsi="Helvetica" w:cs="Helvetica"/>
              </w:rPr>
            </w:pPr>
            <w:r w:rsidRPr="000527F9">
              <w:rPr>
                <w:rFonts w:ascii="Helvetica" w:hAnsi="Helvetica" w:cs="Helvetica"/>
              </w:rPr>
              <w:t>IEAA Building and Strengthening Support for International Education in Australia – Phase 2.</w:t>
            </w:r>
          </w:p>
          <w:p w14:paraId="1DD50EFB" w14:textId="0512D8E1" w:rsidR="002715E0" w:rsidRPr="002715E0" w:rsidRDefault="002715E0" w:rsidP="002715E0">
            <w:pPr>
              <w:pStyle w:val="ListParagraph"/>
              <w:numPr>
                <w:ilvl w:val="0"/>
                <w:numId w:val="24"/>
              </w:numPr>
              <w:rPr>
                <w:rFonts w:ascii="Helvetica" w:hAnsi="Helvetica" w:cs="Helvetica"/>
              </w:rPr>
            </w:pPr>
            <w:r w:rsidRPr="000527F9">
              <w:rPr>
                <w:rFonts w:ascii="Helvetica" w:hAnsi="Helvetica" w:cs="Helvetica"/>
              </w:rPr>
              <w:t>Victorian TAFE Association Growing Regional Pathways to Higher Education</w:t>
            </w:r>
          </w:p>
        </w:tc>
      </w:tr>
      <w:tr w:rsidR="00755306" w:rsidRPr="007D230D" w14:paraId="0E787C6A" w14:textId="11AC780C" w:rsidTr="00A21170">
        <w:trPr>
          <w:trHeight w:val="63"/>
        </w:trPr>
        <w:tc>
          <w:tcPr>
            <w:tcW w:w="485" w:type="dxa"/>
            <w:tcBorders>
              <w:top w:val="single" w:sz="4" w:space="0" w:color="auto"/>
              <w:bottom w:val="single" w:sz="4" w:space="0" w:color="auto"/>
            </w:tcBorders>
          </w:tcPr>
          <w:p w14:paraId="0FD47B1E" w14:textId="77777777" w:rsidR="00755306" w:rsidRPr="007D230D" w:rsidRDefault="00755306" w:rsidP="009A426A">
            <w:pPr>
              <w:pStyle w:val="ListParagraph"/>
              <w:numPr>
                <w:ilvl w:val="0"/>
                <w:numId w:val="15"/>
              </w:numPr>
              <w:ind w:left="457" w:hanging="457"/>
              <w:rPr>
                <w:rFonts w:ascii="Helvetica" w:hAnsi="Helvetica" w:cs="Helvetica"/>
              </w:rPr>
            </w:pPr>
          </w:p>
        </w:tc>
        <w:tc>
          <w:tcPr>
            <w:tcW w:w="4505" w:type="dxa"/>
            <w:tcBorders>
              <w:top w:val="single" w:sz="4" w:space="0" w:color="auto"/>
              <w:bottom w:val="single" w:sz="4" w:space="0" w:color="auto"/>
            </w:tcBorders>
          </w:tcPr>
          <w:p w14:paraId="6583DB14" w14:textId="77777777" w:rsidR="00755306" w:rsidRPr="007D230D" w:rsidRDefault="00755306" w:rsidP="009A426A">
            <w:pPr>
              <w:rPr>
                <w:rFonts w:ascii="Helvetica" w:hAnsi="Helvetica" w:cs="Helvetica"/>
              </w:rPr>
            </w:pPr>
            <w:r w:rsidRPr="007D230D">
              <w:rPr>
                <w:rFonts w:ascii="Helvetica" w:hAnsi="Helvetica" w:cs="Helvetica"/>
              </w:rPr>
              <w:t xml:space="preserve">Providing advice on best practice in study tours for years 9-12 students </w:t>
            </w:r>
          </w:p>
        </w:tc>
        <w:tc>
          <w:tcPr>
            <w:tcW w:w="5053" w:type="dxa"/>
            <w:tcBorders>
              <w:top w:val="single" w:sz="4" w:space="0" w:color="auto"/>
              <w:bottom w:val="single" w:sz="4" w:space="0" w:color="auto"/>
            </w:tcBorders>
          </w:tcPr>
          <w:p w14:paraId="20861511" w14:textId="240D1687" w:rsidR="00755306" w:rsidRPr="007D230D" w:rsidRDefault="0054340F" w:rsidP="009A426A">
            <w:pPr>
              <w:rPr>
                <w:rFonts w:ascii="Helvetica" w:hAnsi="Helvetica" w:cs="Helvetica"/>
              </w:rPr>
            </w:pPr>
            <w:r>
              <w:rPr>
                <w:rFonts w:ascii="Helvetica" w:hAnsi="Helvetica" w:cs="Helvetica"/>
              </w:rPr>
              <w:t>Not yet addressed</w:t>
            </w:r>
            <w:r w:rsidR="007F7343">
              <w:rPr>
                <w:rFonts w:ascii="Helvetica" w:hAnsi="Helvetica" w:cs="Helvetica"/>
              </w:rPr>
              <w:t>.</w:t>
            </w:r>
          </w:p>
        </w:tc>
      </w:tr>
      <w:tr w:rsidR="00755306" w:rsidRPr="007D230D" w14:paraId="3FE64314" w14:textId="52E2E333" w:rsidTr="00A21170">
        <w:trPr>
          <w:trHeight w:val="63"/>
        </w:trPr>
        <w:tc>
          <w:tcPr>
            <w:tcW w:w="485" w:type="dxa"/>
            <w:tcBorders>
              <w:top w:val="single" w:sz="4" w:space="0" w:color="auto"/>
              <w:bottom w:val="single" w:sz="4" w:space="0" w:color="auto"/>
            </w:tcBorders>
          </w:tcPr>
          <w:p w14:paraId="3F49A26F" w14:textId="77777777" w:rsidR="00755306" w:rsidRPr="007D230D" w:rsidRDefault="00755306" w:rsidP="009A426A">
            <w:pPr>
              <w:pStyle w:val="ListParagraph"/>
              <w:numPr>
                <w:ilvl w:val="0"/>
                <w:numId w:val="15"/>
              </w:numPr>
              <w:ind w:left="457" w:hanging="457"/>
              <w:rPr>
                <w:rFonts w:ascii="Helvetica" w:hAnsi="Helvetica" w:cs="Helvetica"/>
              </w:rPr>
            </w:pPr>
          </w:p>
        </w:tc>
        <w:tc>
          <w:tcPr>
            <w:tcW w:w="4505" w:type="dxa"/>
            <w:tcBorders>
              <w:top w:val="single" w:sz="4" w:space="0" w:color="auto"/>
              <w:bottom w:val="single" w:sz="4" w:space="0" w:color="auto"/>
            </w:tcBorders>
          </w:tcPr>
          <w:p w14:paraId="06E95172" w14:textId="11B4EAC4" w:rsidR="00755306" w:rsidRPr="007D230D" w:rsidRDefault="00755306" w:rsidP="009A426A">
            <w:pPr>
              <w:rPr>
                <w:rFonts w:ascii="Helvetica" w:hAnsi="Helvetica" w:cs="Helvetica"/>
              </w:rPr>
            </w:pPr>
            <w:r w:rsidRPr="007D230D">
              <w:rPr>
                <w:rFonts w:ascii="Helvetica" w:hAnsi="Helvetica" w:cs="Helvetica"/>
              </w:rPr>
              <w:t xml:space="preserve">Providing advice on how data can </w:t>
            </w:r>
            <w:r w:rsidR="009A51D6">
              <w:rPr>
                <w:rFonts w:ascii="Helvetica" w:hAnsi="Helvetica" w:cs="Helvetica"/>
              </w:rPr>
              <w:t xml:space="preserve">be </w:t>
            </w:r>
            <w:r w:rsidRPr="007D230D">
              <w:rPr>
                <w:rFonts w:ascii="Helvetica" w:hAnsi="Helvetica" w:cs="Helvetica"/>
              </w:rPr>
              <w:t>better utilised to build community and regional engagement</w:t>
            </w:r>
          </w:p>
        </w:tc>
        <w:tc>
          <w:tcPr>
            <w:tcW w:w="5053" w:type="dxa"/>
            <w:tcBorders>
              <w:top w:val="single" w:sz="4" w:space="0" w:color="auto"/>
              <w:bottom w:val="single" w:sz="4" w:space="0" w:color="auto"/>
            </w:tcBorders>
          </w:tcPr>
          <w:p w14:paraId="2844233C" w14:textId="7AC62EE0" w:rsidR="00755306" w:rsidRDefault="00755306" w:rsidP="009A426A">
            <w:pPr>
              <w:rPr>
                <w:rFonts w:ascii="Helvetica" w:hAnsi="Helvetica" w:cs="Helvetica"/>
              </w:rPr>
            </w:pPr>
            <w:r>
              <w:rPr>
                <w:rFonts w:ascii="Helvetica" w:hAnsi="Helvetica" w:cs="Helvetica"/>
              </w:rPr>
              <w:t>2016-17 EGI Project: IEAA Building and strengthening support for international students, data projects</w:t>
            </w:r>
            <w:r w:rsidR="007F7343">
              <w:rPr>
                <w:rFonts w:ascii="Helvetica" w:hAnsi="Helvetica" w:cs="Helvetica"/>
              </w:rPr>
              <w:t>.</w:t>
            </w:r>
          </w:p>
          <w:p w14:paraId="4760CD26" w14:textId="77777777" w:rsidR="00610581" w:rsidRDefault="00610581" w:rsidP="009A426A">
            <w:pPr>
              <w:rPr>
                <w:rFonts w:ascii="Helvetica" w:hAnsi="Helvetica" w:cs="Helvetica"/>
              </w:rPr>
            </w:pPr>
          </w:p>
          <w:p w14:paraId="6532F3F1" w14:textId="31998758" w:rsidR="00610581" w:rsidRPr="007D230D" w:rsidRDefault="00610581" w:rsidP="00A426AB">
            <w:pPr>
              <w:rPr>
                <w:rFonts w:ascii="Helvetica" w:hAnsi="Helvetica" w:cs="Helvetica"/>
              </w:rPr>
            </w:pPr>
          </w:p>
        </w:tc>
      </w:tr>
      <w:tr w:rsidR="00755306" w:rsidRPr="007D230D" w14:paraId="4F298CD1" w14:textId="6EC54B46" w:rsidTr="00A21170">
        <w:trPr>
          <w:trHeight w:val="287"/>
        </w:trPr>
        <w:tc>
          <w:tcPr>
            <w:tcW w:w="485" w:type="dxa"/>
            <w:tcBorders>
              <w:top w:val="single" w:sz="4" w:space="0" w:color="auto"/>
              <w:bottom w:val="single" w:sz="4" w:space="0" w:color="auto"/>
            </w:tcBorders>
            <w:shd w:val="clear" w:color="auto" w:fill="auto"/>
          </w:tcPr>
          <w:p w14:paraId="7FA826BC" w14:textId="77777777" w:rsidR="00755306" w:rsidRPr="007D230D" w:rsidRDefault="00755306" w:rsidP="009A426A">
            <w:pPr>
              <w:pStyle w:val="ListParagraph"/>
              <w:numPr>
                <w:ilvl w:val="0"/>
                <w:numId w:val="15"/>
              </w:numPr>
              <w:ind w:left="457" w:hanging="457"/>
              <w:rPr>
                <w:rFonts w:ascii="Helvetica" w:hAnsi="Helvetica" w:cs="Helvetica"/>
              </w:rPr>
            </w:pPr>
          </w:p>
        </w:tc>
        <w:tc>
          <w:tcPr>
            <w:tcW w:w="4505" w:type="dxa"/>
            <w:tcBorders>
              <w:top w:val="single" w:sz="4" w:space="0" w:color="auto"/>
              <w:bottom w:val="single" w:sz="4" w:space="0" w:color="auto"/>
            </w:tcBorders>
            <w:shd w:val="clear" w:color="auto" w:fill="auto"/>
          </w:tcPr>
          <w:p w14:paraId="70E2FDA5" w14:textId="52792161" w:rsidR="00755306" w:rsidRPr="000527F9" w:rsidRDefault="00755306" w:rsidP="008C0A84">
            <w:pPr>
              <w:rPr>
                <w:rFonts w:ascii="Helvetica" w:hAnsi="Helvetica" w:cs="Helvetica"/>
              </w:rPr>
            </w:pPr>
            <w:r w:rsidRPr="000527F9">
              <w:rPr>
                <w:rFonts w:ascii="Helvetica" w:hAnsi="Helvetica" w:cs="Helvetica"/>
              </w:rPr>
              <w:t xml:space="preserve">Developing an outreach strategy for EMs and Government to engage with industry and employers in sharing information on the benefits international education brings to Australian businesses, communities and the economy, particularly in regional areas, and through case studies with international students. </w:t>
            </w:r>
          </w:p>
        </w:tc>
        <w:tc>
          <w:tcPr>
            <w:tcW w:w="5053" w:type="dxa"/>
            <w:tcBorders>
              <w:top w:val="single" w:sz="4" w:space="0" w:color="auto"/>
              <w:bottom w:val="single" w:sz="4" w:space="0" w:color="auto"/>
            </w:tcBorders>
            <w:shd w:val="clear" w:color="auto" w:fill="auto"/>
          </w:tcPr>
          <w:p w14:paraId="5175CE1B" w14:textId="77777777" w:rsidR="00755306" w:rsidRPr="000527F9" w:rsidRDefault="00755306" w:rsidP="008C0A84">
            <w:pPr>
              <w:rPr>
                <w:rFonts w:ascii="Helvetica" w:hAnsi="Helvetica" w:cs="Helvetica"/>
              </w:rPr>
            </w:pPr>
            <w:r w:rsidRPr="000527F9">
              <w:rPr>
                <w:rFonts w:ascii="Helvetica" w:hAnsi="Helvetica" w:cs="Helvetica"/>
              </w:rPr>
              <w:t>2016-17 EGI Project: IEAA Building and strengthening support for international students</w:t>
            </w:r>
            <w:r w:rsidR="007F7343" w:rsidRPr="000527F9">
              <w:rPr>
                <w:rFonts w:ascii="Helvetica" w:hAnsi="Helvetica" w:cs="Helvetica"/>
              </w:rPr>
              <w:t>.</w:t>
            </w:r>
          </w:p>
          <w:p w14:paraId="1C372109" w14:textId="77777777" w:rsidR="003C6490" w:rsidRPr="000527F9" w:rsidRDefault="003C6490" w:rsidP="008C0A84">
            <w:pPr>
              <w:rPr>
                <w:rFonts w:ascii="Helvetica" w:hAnsi="Helvetica" w:cs="Helvetica"/>
              </w:rPr>
            </w:pPr>
          </w:p>
          <w:p w14:paraId="21E5BDC2" w14:textId="128E8D6B" w:rsidR="003C6490" w:rsidRPr="000527F9" w:rsidRDefault="003C6490" w:rsidP="003C6490">
            <w:pPr>
              <w:rPr>
                <w:rFonts w:ascii="Helvetica" w:hAnsi="Helvetica" w:cs="Helvetica"/>
              </w:rPr>
            </w:pPr>
            <w:r w:rsidRPr="000527F9">
              <w:rPr>
                <w:rFonts w:ascii="Helvetica" w:hAnsi="Helvetica" w:cs="Helvetica"/>
              </w:rPr>
              <w:t>2017-18 EGI Project: IEAA Economic Benefits Interactive Online Tool</w:t>
            </w:r>
          </w:p>
        </w:tc>
      </w:tr>
      <w:tr w:rsidR="00755306" w:rsidRPr="007D230D" w14:paraId="346260CA" w14:textId="05AD82BD" w:rsidTr="00A21170">
        <w:trPr>
          <w:trHeight w:val="287"/>
        </w:trPr>
        <w:tc>
          <w:tcPr>
            <w:tcW w:w="485" w:type="dxa"/>
            <w:tcBorders>
              <w:top w:val="single" w:sz="4" w:space="0" w:color="auto"/>
              <w:left w:val="single" w:sz="4" w:space="0" w:color="auto"/>
              <w:bottom w:val="single" w:sz="4" w:space="0" w:color="auto"/>
              <w:right w:val="single" w:sz="4" w:space="0" w:color="auto"/>
            </w:tcBorders>
          </w:tcPr>
          <w:p w14:paraId="080BFABB" w14:textId="77777777" w:rsidR="00755306" w:rsidRPr="007D230D" w:rsidRDefault="00755306" w:rsidP="009A426A">
            <w:pPr>
              <w:pStyle w:val="ListParagraph"/>
              <w:numPr>
                <w:ilvl w:val="0"/>
                <w:numId w:val="15"/>
              </w:numPr>
              <w:ind w:left="457" w:hanging="457"/>
              <w:rPr>
                <w:rFonts w:ascii="Helvetica" w:hAnsi="Helvetica" w:cs="Helvetica"/>
              </w:rPr>
            </w:pPr>
          </w:p>
        </w:tc>
        <w:tc>
          <w:tcPr>
            <w:tcW w:w="4505" w:type="dxa"/>
            <w:tcBorders>
              <w:top w:val="single" w:sz="4" w:space="0" w:color="auto"/>
              <w:left w:val="single" w:sz="4" w:space="0" w:color="auto"/>
              <w:bottom w:val="single" w:sz="4" w:space="0" w:color="auto"/>
              <w:right w:val="single" w:sz="4" w:space="0" w:color="auto"/>
            </w:tcBorders>
          </w:tcPr>
          <w:p w14:paraId="4E9E9261" w14:textId="77777777" w:rsidR="00755306" w:rsidRPr="000527F9" w:rsidRDefault="00755306" w:rsidP="009A426A">
            <w:pPr>
              <w:rPr>
                <w:rFonts w:ascii="Helvetica" w:hAnsi="Helvetica" w:cs="Helvetica"/>
              </w:rPr>
            </w:pPr>
            <w:r w:rsidRPr="000527F9">
              <w:rPr>
                <w:rFonts w:ascii="Helvetica" w:hAnsi="Helvetica" w:cs="Helvetica"/>
              </w:rPr>
              <w:t>Establishing a social media and online presence for the Council to better disseminate the work of the Council to the sector.</w:t>
            </w:r>
          </w:p>
        </w:tc>
        <w:tc>
          <w:tcPr>
            <w:tcW w:w="5053" w:type="dxa"/>
            <w:tcBorders>
              <w:top w:val="single" w:sz="4" w:space="0" w:color="auto"/>
              <w:left w:val="single" w:sz="4" w:space="0" w:color="auto"/>
              <w:bottom w:val="single" w:sz="4" w:space="0" w:color="auto"/>
              <w:right w:val="single" w:sz="4" w:space="0" w:color="auto"/>
            </w:tcBorders>
          </w:tcPr>
          <w:p w14:paraId="6C7D362B" w14:textId="6C413F14" w:rsidR="00755306" w:rsidRPr="000527F9" w:rsidRDefault="00755306" w:rsidP="009A426A">
            <w:pPr>
              <w:rPr>
                <w:rFonts w:ascii="Helvetica" w:hAnsi="Helvetica" w:cs="Helvetica"/>
              </w:rPr>
            </w:pPr>
            <w:r w:rsidRPr="000527F9">
              <w:rPr>
                <w:rFonts w:ascii="Helvetica" w:hAnsi="Helvetica" w:cs="Helvetica"/>
              </w:rPr>
              <w:t>Ongoing</w:t>
            </w:r>
            <w:r w:rsidR="007F7343" w:rsidRPr="000527F9">
              <w:rPr>
                <w:rFonts w:ascii="Helvetica" w:hAnsi="Helvetica" w:cs="Helvetica"/>
              </w:rPr>
              <w:t>.</w:t>
            </w:r>
          </w:p>
        </w:tc>
      </w:tr>
    </w:tbl>
    <w:p w14:paraId="3D27FF26" w14:textId="77777777" w:rsidR="00731D8F" w:rsidRPr="007D230D" w:rsidRDefault="00731D8F" w:rsidP="00731D8F">
      <w:pPr>
        <w:pStyle w:val="Heading2"/>
        <w:numPr>
          <w:ilvl w:val="1"/>
          <w:numId w:val="8"/>
        </w:numPr>
        <w:ind w:left="426" w:hanging="426"/>
        <w:rPr>
          <w:rFonts w:ascii="Helvetica" w:hAnsi="Helvetica" w:cs="Helvetica"/>
          <w:color w:val="00467E" w:themeColor="accent3" w:themeTint="E6"/>
        </w:rPr>
      </w:pPr>
      <w:r w:rsidRPr="007D230D">
        <w:rPr>
          <w:rFonts w:ascii="Helvetica" w:hAnsi="Helvetica" w:cs="Helvetica"/>
          <w:color w:val="00467E" w:themeColor="accent3" w:themeTint="E6"/>
        </w:rPr>
        <w:t>Enabling functions</w:t>
      </w:r>
    </w:p>
    <w:tbl>
      <w:tblPr>
        <w:tblStyle w:val="TableGrid"/>
        <w:tblW w:w="10065" w:type="dxa"/>
        <w:tblInd w:w="108" w:type="dxa"/>
        <w:tblLook w:val="04A0" w:firstRow="1" w:lastRow="0" w:firstColumn="1" w:lastColumn="0" w:noHBand="0" w:noVBand="1"/>
      </w:tblPr>
      <w:tblGrid>
        <w:gridCol w:w="567"/>
        <w:gridCol w:w="9498"/>
      </w:tblGrid>
      <w:tr w:rsidR="00731D8F" w:rsidRPr="007D230D" w14:paraId="7BE99BBC" w14:textId="77777777" w:rsidTr="009A426A">
        <w:trPr>
          <w:trHeight w:val="183"/>
          <w:tblHeader/>
        </w:trPr>
        <w:tc>
          <w:tcPr>
            <w:tcW w:w="10065" w:type="dxa"/>
            <w:gridSpan w:val="2"/>
            <w:shd w:val="clear" w:color="auto" w:fill="002F55" w:themeFill="text1"/>
            <w:vAlign w:val="center"/>
          </w:tcPr>
          <w:p w14:paraId="42741F82" w14:textId="77777777" w:rsidR="00731D8F" w:rsidRPr="007D230D" w:rsidRDefault="00731D8F" w:rsidP="009A426A">
            <w:pPr>
              <w:jc w:val="center"/>
              <w:rPr>
                <w:rFonts w:ascii="Helvetica" w:hAnsi="Helvetica" w:cs="Helvetica"/>
                <w:b/>
                <w:sz w:val="24"/>
              </w:rPr>
            </w:pPr>
          </w:p>
        </w:tc>
      </w:tr>
      <w:tr w:rsidR="00731D8F" w:rsidRPr="007D230D" w14:paraId="042BB5BE" w14:textId="77777777" w:rsidTr="009A426A">
        <w:trPr>
          <w:trHeight w:val="159"/>
        </w:trPr>
        <w:tc>
          <w:tcPr>
            <w:tcW w:w="567" w:type="dxa"/>
            <w:tcBorders>
              <w:top w:val="single" w:sz="4" w:space="0" w:color="auto"/>
              <w:bottom w:val="single" w:sz="4" w:space="0" w:color="auto"/>
            </w:tcBorders>
          </w:tcPr>
          <w:p w14:paraId="4C086F83" w14:textId="77777777" w:rsidR="00731D8F" w:rsidRPr="007D230D" w:rsidRDefault="00731D8F" w:rsidP="009A426A">
            <w:pPr>
              <w:pStyle w:val="ListParagraph"/>
              <w:numPr>
                <w:ilvl w:val="0"/>
                <w:numId w:val="21"/>
              </w:numPr>
              <w:rPr>
                <w:rFonts w:ascii="Helvetica" w:hAnsi="Helvetica" w:cs="Helvetica"/>
              </w:rPr>
            </w:pPr>
          </w:p>
        </w:tc>
        <w:tc>
          <w:tcPr>
            <w:tcW w:w="9498" w:type="dxa"/>
            <w:tcBorders>
              <w:top w:val="single" w:sz="4" w:space="0" w:color="auto"/>
              <w:bottom w:val="single" w:sz="4" w:space="0" w:color="auto"/>
            </w:tcBorders>
          </w:tcPr>
          <w:p w14:paraId="7AAAC3F0" w14:textId="783D303A" w:rsidR="00731D8F" w:rsidRPr="007D230D" w:rsidRDefault="00E146E6" w:rsidP="00E146E6">
            <w:pPr>
              <w:rPr>
                <w:rFonts w:ascii="Helvetica" w:hAnsi="Helvetica" w:cs="Helvetica"/>
              </w:rPr>
            </w:pPr>
            <w:r w:rsidRPr="007D230D">
              <w:rPr>
                <w:rFonts w:ascii="Helvetica" w:hAnsi="Helvetica" w:cs="Helvetica"/>
              </w:rPr>
              <w:t>E</w:t>
            </w:r>
            <w:r w:rsidR="00731D8F" w:rsidRPr="007D230D">
              <w:rPr>
                <w:rFonts w:ascii="Helvetica" w:hAnsi="Helvetica" w:cs="Helvetica"/>
              </w:rPr>
              <w:t>valuat</w:t>
            </w:r>
            <w:r w:rsidRPr="007D230D">
              <w:rPr>
                <w:rFonts w:ascii="Helvetica" w:hAnsi="Helvetica" w:cs="Helvetica"/>
              </w:rPr>
              <w:t>ing</w:t>
            </w:r>
            <w:r w:rsidR="00731D8F" w:rsidRPr="007D230D">
              <w:rPr>
                <w:rFonts w:ascii="Helvetica" w:hAnsi="Helvetica" w:cs="Helvetica"/>
              </w:rPr>
              <w:t xml:space="preserve"> the actions of </w:t>
            </w:r>
            <w:r w:rsidR="00731D8F" w:rsidRPr="007D230D">
              <w:rPr>
                <w:rFonts w:ascii="Helvetica" w:hAnsi="Helvetica" w:cs="Helvetica"/>
                <w:i/>
              </w:rPr>
              <w:t>Enabling Growth and Innovation</w:t>
            </w:r>
            <w:r w:rsidR="00731D8F" w:rsidRPr="007D230D">
              <w:rPr>
                <w:rFonts w:ascii="Helvetica" w:hAnsi="Helvetica" w:cs="Helvetica"/>
              </w:rPr>
              <w:t xml:space="preserve"> grants in achieving the objectives of the program. </w:t>
            </w:r>
          </w:p>
        </w:tc>
      </w:tr>
    </w:tbl>
    <w:p w14:paraId="1BE7EEB3" w14:textId="77777777" w:rsidR="00731D8F" w:rsidRPr="007D230D" w:rsidRDefault="00731D8F" w:rsidP="00731D8F"/>
    <w:p w14:paraId="7728AE19" w14:textId="77777777" w:rsidR="00731D8F" w:rsidRPr="007D230D" w:rsidRDefault="00731D8F" w:rsidP="00731D8F">
      <w:pPr>
        <w:rPr>
          <w:rFonts w:ascii="Helvetica" w:hAnsi="Helvetica" w:cs="Helvetica"/>
        </w:rPr>
      </w:pPr>
    </w:p>
    <w:sectPr w:rsidR="00731D8F" w:rsidRPr="007D230D" w:rsidSect="004B138D">
      <w:headerReference w:type="even" r:id="rId13"/>
      <w:headerReference w:type="default" r:id="rId14"/>
      <w:headerReference w:type="first" r:id="rId15"/>
      <w:footerReference w:type="first" r:id="rId16"/>
      <w:pgSz w:w="11906" w:h="16838"/>
      <w:pgMar w:top="1440" w:right="873" w:bottom="1440" w:left="87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E884" w14:textId="77777777" w:rsidR="00493B26" w:rsidRDefault="00493B26" w:rsidP="00393A7E">
      <w:pPr>
        <w:spacing w:after="0" w:line="240" w:lineRule="auto"/>
      </w:pPr>
      <w:r>
        <w:separator/>
      </w:r>
    </w:p>
  </w:endnote>
  <w:endnote w:type="continuationSeparator" w:id="0">
    <w:p w14:paraId="5289861C" w14:textId="77777777" w:rsidR="00493B26" w:rsidRDefault="00493B26" w:rsidP="003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Mangal">
    <w:panose1 w:val="00000400000000000000"/>
    <w:charset w:val="01"/>
    <w:family w:val="roman"/>
    <w:notTrueType/>
    <w:pitch w:val="variable"/>
    <w:sig w:usb0="00002000" w:usb1="00000000" w:usb2="00000000" w:usb3="00000000" w:csb0="00000000"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Kozuka Gothic Pro L">
    <w:altName w:val="Arial Unicode MS"/>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61245"/>
      <w:docPartObj>
        <w:docPartGallery w:val="Page Numbers (Bottom of Page)"/>
        <w:docPartUnique/>
      </w:docPartObj>
    </w:sdtPr>
    <w:sdtEndPr>
      <w:rPr>
        <w:noProof/>
      </w:rPr>
    </w:sdtEndPr>
    <w:sdtContent>
      <w:p w14:paraId="629CDA8D" w14:textId="60235D45" w:rsidR="00493B26" w:rsidRPr="00211CA5" w:rsidRDefault="00493B26" w:rsidP="00D40D87">
        <w:pPr>
          <w:pStyle w:val="Footer"/>
          <w:jc w:val="center"/>
        </w:pPr>
        <w:r>
          <w:fldChar w:fldCharType="begin"/>
        </w:r>
        <w:r>
          <w:instrText xml:space="preserve"> PAGE   \* MERGEFORMAT </w:instrText>
        </w:r>
        <w:r>
          <w:fldChar w:fldCharType="separate"/>
        </w:r>
        <w:r w:rsidR="009C5CE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2AC1" w14:textId="7477F808" w:rsidR="00493B26" w:rsidRPr="00D40D87" w:rsidRDefault="00493B26" w:rsidP="00D40D87">
    <w:pPr>
      <w:pStyle w:val="Footer"/>
      <w:spacing w:before="480"/>
      <w:jc w:val="center"/>
      <w:rPr>
        <w:color w:val="FFFFFF" w:themeColor="background2"/>
      </w:rPr>
    </w:pPr>
    <w:r w:rsidRPr="00D40D87">
      <w:rPr>
        <w:noProof/>
        <w:color w:val="FFFFFF" w:themeColor="background2"/>
        <w:lang w:eastAsia="en-AU"/>
      </w:rPr>
      <mc:AlternateContent>
        <mc:Choice Requires="wps">
          <w:drawing>
            <wp:anchor distT="0" distB="0" distL="114300" distR="114300" simplePos="0" relativeHeight="251656192" behindDoc="1" locked="0" layoutInCell="1" allowOverlap="1" wp14:anchorId="06DD4810" wp14:editId="72223EE3">
              <wp:simplePos x="0" y="0"/>
              <wp:positionH relativeFrom="column">
                <wp:posOffset>-916305</wp:posOffset>
              </wp:positionH>
              <wp:positionV relativeFrom="paragraph">
                <wp:posOffset>41910</wp:posOffset>
              </wp:positionV>
              <wp:extent cx="15459075" cy="568325"/>
              <wp:effectExtent l="0" t="0" r="28575" b="22225"/>
              <wp:wrapNone/>
              <wp:docPr id="3" name="Rectangle 3"/>
              <wp:cNvGraphicFramePr/>
              <a:graphic xmlns:a="http://schemas.openxmlformats.org/drawingml/2006/main">
                <a:graphicData uri="http://schemas.microsoft.com/office/word/2010/wordprocessingShape">
                  <wps:wsp>
                    <wps:cNvSpPr/>
                    <wps:spPr>
                      <a:xfrm>
                        <a:off x="0" y="0"/>
                        <a:ext cx="15459075" cy="568325"/>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47AE" id="Rectangle 3" o:spid="_x0000_s1026" style="position:absolute;margin-left:-72.15pt;margin-top:3.3pt;width:1217.2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" fillcolor="#002f55 [3213]" strokecolor="#002f55 [3213]" strokeweight="2pt"/>
          </w:pict>
        </mc:Fallback>
      </mc:AlternateContent>
    </w:r>
    <w:sdt>
      <w:sdtPr>
        <w:rPr>
          <w:color w:val="FFFFFF" w:themeColor="background2"/>
        </w:rPr>
        <w:id w:val="1897850777"/>
        <w:docPartObj>
          <w:docPartGallery w:val="Page Numbers (Bottom of Page)"/>
          <w:docPartUnique/>
        </w:docPartObj>
      </w:sdtPr>
      <w:sdtEndPr>
        <w:rPr>
          <w:noProof/>
        </w:rPr>
      </w:sdtEndPr>
      <w:sdtContent>
        <w:r w:rsidRPr="00D40D87">
          <w:rPr>
            <w:color w:val="FFFFFF" w:themeColor="background2"/>
          </w:rPr>
          <w:fldChar w:fldCharType="begin"/>
        </w:r>
        <w:r w:rsidRPr="00D40D87">
          <w:rPr>
            <w:color w:val="FFFFFF" w:themeColor="background2"/>
          </w:rPr>
          <w:instrText xml:space="preserve"> PAGE   \* MERGEFORMAT </w:instrText>
        </w:r>
        <w:r w:rsidRPr="00D40D87">
          <w:rPr>
            <w:color w:val="FFFFFF" w:themeColor="background2"/>
          </w:rPr>
          <w:fldChar w:fldCharType="separate"/>
        </w:r>
        <w:r w:rsidR="009C5CE2">
          <w:rPr>
            <w:noProof/>
            <w:color w:val="FFFFFF" w:themeColor="background2"/>
          </w:rPr>
          <w:t>1</w:t>
        </w:r>
        <w:r w:rsidRPr="00D40D87">
          <w:rPr>
            <w:noProof/>
            <w:color w:val="FFFFFF" w:themeColor="background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FFB" w14:textId="1599D3FE" w:rsidR="00493B26" w:rsidRPr="00F46240" w:rsidRDefault="009C5CE2" w:rsidP="00D40D87">
    <w:pPr>
      <w:pStyle w:val="Footer"/>
      <w:spacing w:before="480"/>
      <w:jc w:val="center"/>
      <w:rPr>
        <w:color w:val="808080" w:themeColor="accent4"/>
      </w:rPr>
    </w:pPr>
    <w:sdt>
      <w:sdtPr>
        <w:rPr>
          <w:color w:val="808080" w:themeColor="accent4"/>
        </w:rPr>
        <w:id w:val="-555244318"/>
        <w:docPartObj>
          <w:docPartGallery w:val="Page Numbers (Bottom of Page)"/>
          <w:docPartUnique/>
        </w:docPartObj>
      </w:sdtPr>
      <w:sdtEndPr>
        <w:rPr>
          <w:noProof/>
        </w:rPr>
      </w:sdtEndPr>
      <w:sdtContent>
        <w:r w:rsidR="00493B26" w:rsidRPr="00F46240">
          <w:rPr>
            <w:color w:val="808080" w:themeColor="accent4"/>
          </w:rPr>
          <w:fldChar w:fldCharType="begin"/>
        </w:r>
        <w:r w:rsidR="00493B26" w:rsidRPr="00F46240">
          <w:rPr>
            <w:color w:val="808080" w:themeColor="accent4"/>
          </w:rPr>
          <w:instrText xml:space="preserve"> PAGE   \* MERGEFORMAT </w:instrText>
        </w:r>
        <w:r w:rsidR="00493B26" w:rsidRPr="00F46240">
          <w:rPr>
            <w:color w:val="808080" w:themeColor="accent4"/>
          </w:rPr>
          <w:fldChar w:fldCharType="separate"/>
        </w:r>
        <w:r>
          <w:rPr>
            <w:noProof/>
            <w:color w:val="808080" w:themeColor="accent4"/>
          </w:rPr>
          <w:t>2</w:t>
        </w:r>
        <w:r w:rsidR="00493B26" w:rsidRPr="00F46240">
          <w:rPr>
            <w:noProof/>
            <w:color w:val="808080" w:themeColor="accent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2"/>
      </w:rPr>
      <w:id w:val="-141198004"/>
      <w:docPartObj>
        <w:docPartGallery w:val="Page Numbers (Bottom of Page)"/>
        <w:docPartUnique/>
      </w:docPartObj>
    </w:sdtPr>
    <w:sdtEndPr>
      <w:rPr>
        <w:noProof/>
        <w:color w:val="002F55" w:themeColor="text1"/>
      </w:rPr>
    </w:sdtEndPr>
    <w:sdtContent>
      <w:p w14:paraId="147FC37D" w14:textId="72A4A03C" w:rsidR="00493B26" w:rsidRPr="00D40D87" w:rsidRDefault="00493B26" w:rsidP="00D40D87">
        <w:pPr>
          <w:pStyle w:val="Footer"/>
          <w:spacing w:before="480"/>
          <w:jc w:val="center"/>
          <w:rPr>
            <w:color w:val="002F55" w:themeColor="text1"/>
          </w:rPr>
        </w:pPr>
        <w:r w:rsidRPr="00D40D87">
          <w:rPr>
            <w:color w:val="002F55" w:themeColor="text1"/>
          </w:rPr>
          <w:fldChar w:fldCharType="begin"/>
        </w:r>
        <w:r w:rsidRPr="00D40D87">
          <w:rPr>
            <w:color w:val="002F55" w:themeColor="text1"/>
          </w:rPr>
          <w:instrText xml:space="preserve"> PAGE   \* MERGEFORMAT </w:instrText>
        </w:r>
        <w:r w:rsidRPr="00D40D87">
          <w:rPr>
            <w:color w:val="002F55" w:themeColor="text1"/>
          </w:rPr>
          <w:fldChar w:fldCharType="separate"/>
        </w:r>
        <w:r w:rsidR="009C5CE2">
          <w:rPr>
            <w:noProof/>
            <w:color w:val="002F55" w:themeColor="text1"/>
          </w:rPr>
          <w:t>3</w:t>
        </w:r>
        <w:r w:rsidRPr="00D40D87">
          <w:rPr>
            <w:noProof/>
            <w:color w:val="002F55"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7006" w14:textId="77777777" w:rsidR="00493B26" w:rsidRDefault="00493B26" w:rsidP="00393A7E">
      <w:pPr>
        <w:spacing w:after="0" w:line="240" w:lineRule="auto"/>
      </w:pPr>
      <w:r>
        <w:separator/>
      </w:r>
    </w:p>
  </w:footnote>
  <w:footnote w:type="continuationSeparator" w:id="0">
    <w:p w14:paraId="5419903D" w14:textId="77777777" w:rsidR="00493B26" w:rsidRDefault="00493B26" w:rsidP="0039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490A" w14:textId="48F018DA" w:rsidR="00493B26" w:rsidRDefault="00493B26">
    <w:pPr>
      <w:pStyle w:val="Header"/>
    </w:pPr>
    <w:r>
      <w:rPr>
        <w:noProof/>
        <w:lang w:eastAsia="en-AU"/>
      </w:rPr>
      <w:drawing>
        <wp:anchor distT="0" distB="0" distL="114300" distR="114300" simplePos="0" relativeHeight="251659264" behindDoc="1" locked="0" layoutInCell="1" allowOverlap="1" wp14:anchorId="77247404" wp14:editId="4C83AA19">
          <wp:simplePos x="0" y="0"/>
          <wp:positionH relativeFrom="column">
            <wp:posOffset>-689822</wp:posOffset>
          </wp:positionH>
          <wp:positionV relativeFrom="paragraph">
            <wp:posOffset>-661882</wp:posOffset>
          </wp:positionV>
          <wp:extent cx="8077200" cy="15822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 t="6577" r="324" b="24748"/>
                  <a:stretch/>
                </pic:blipFill>
                <pic:spPr bwMode="auto">
                  <a:xfrm>
                    <a:off x="0" y="0"/>
                    <a:ext cx="8077200" cy="1582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F032" w14:textId="0CF665E3" w:rsidR="00493B26" w:rsidRDefault="00493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51E2" w14:textId="198976E7" w:rsidR="00493B26" w:rsidRDefault="00493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EE5C" w14:textId="49A349EB" w:rsidR="00493B26" w:rsidRDefault="00493B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AEE0" w14:textId="7DB811A2" w:rsidR="00493B26" w:rsidRDefault="0049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89A"/>
    <w:multiLevelType w:val="hybridMultilevel"/>
    <w:tmpl w:val="F0860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141"/>
    <w:multiLevelType w:val="hybridMultilevel"/>
    <w:tmpl w:val="D6806D08"/>
    <w:lvl w:ilvl="0" w:tplc="5956AF6C">
      <w:start w:val="1"/>
      <w:numFmt w:val="decimal"/>
      <w:lvlText w:val="C%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 w15:restartNumberingAfterBreak="0">
    <w:nsid w:val="07364B92"/>
    <w:multiLevelType w:val="hybridMultilevel"/>
    <w:tmpl w:val="1D0833C2"/>
    <w:lvl w:ilvl="0" w:tplc="0D4A1C24">
      <w:start w:val="1"/>
      <w:numFmt w:val="decimal"/>
      <w:lvlText w:val="B%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09997246"/>
    <w:multiLevelType w:val="hybridMultilevel"/>
    <w:tmpl w:val="86B2E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E5E68"/>
    <w:multiLevelType w:val="hybridMultilevel"/>
    <w:tmpl w:val="E9ECA3D6"/>
    <w:lvl w:ilvl="0" w:tplc="93DCE144">
      <w:start w:val="1"/>
      <w:numFmt w:val="decimal"/>
      <w:lvlText w:val="E%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F6ECD"/>
    <w:multiLevelType w:val="hybridMultilevel"/>
    <w:tmpl w:val="959CF7A0"/>
    <w:lvl w:ilvl="0" w:tplc="8522E48A">
      <w:start w:val="1"/>
      <w:numFmt w:val="decimal"/>
      <w:lvlText w:val="A%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 w15:restartNumberingAfterBreak="0">
    <w:nsid w:val="177D40FE"/>
    <w:multiLevelType w:val="hybridMultilevel"/>
    <w:tmpl w:val="4308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77F79"/>
    <w:multiLevelType w:val="hybridMultilevel"/>
    <w:tmpl w:val="7696DED2"/>
    <w:lvl w:ilvl="0" w:tplc="A65E0C90">
      <w:start w:val="2017"/>
      <w:numFmt w:val="bullet"/>
      <w:lvlText w:val="-"/>
      <w:lvlJc w:val="left"/>
      <w:pPr>
        <w:ind w:left="720" w:hanging="360"/>
      </w:pPr>
      <w:rPr>
        <w:rFonts w:ascii="Helvetica" w:eastAsia="Calibr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B2D69"/>
    <w:multiLevelType w:val="hybridMultilevel"/>
    <w:tmpl w:val="5F56BA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49442F"/>
    <w:multiLevelType w:val="hybridMultilevel"/>
    <w:tmpl w:val="0CBA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C7623"/>
    <w:multiLevelType w:val="hybridMultilevel"/>
    <w:tmpl w:val="C4187920"/>
    <w:lvl w:ilvl="0" w:tplc="328456F0">
      <w:start w:val="2016"/>
      <w:numFmt w:val="bullet"/>
      <w:lvlText w:val="-"/>
      <w:lvlJc w:val="left"/>
      <w:pPr>
        <w:ind w:left="720" w:hanging="360"/>
      </w:pPr>
      <w:rPr>
        <w:rFonts w:ascii="Helvetica" w:eastAsia="Calibr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04092"/>
    <w:multiLevelType w:val="hybridMultilevel"/>
    <w:tmpl w:val="E9ECA3D6"/>
    <w:lvl w:ilvl="0" w:tplc="93DCE144">
      <w:start w:val="1"/>
      <w:numFmt w:val="decimal"/>
      <w:lvlText w:val="E%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521733"/>
    <w:multiLevelType w:val="hybridMultilevel"/>
    <w:tmpl w:val="E028E104"/>
    <w:lvl w:ilvl="0" w:tplc="8CE6C32A">
      <w:start w:val="1"/>
      <w:numFmt w:val="bullet"/>
      <w:pStyle w:val="Document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81BFB"/>
    <w:multiLevelType w:val="hybridMultilevel"/>
    <w:tmpl w:val="330CA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44548"/>
    <w:multiLevelType w:val="hybridMultilevel"/>
    <w:tmpl w:val="4CC0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32A5B"/>
    <w:multiLevelType w:val="hybridMultilevel"/>
    <w:tmpl w:val="959CF7A0"/>
    <w:lvl w:ilvl="0" w:tplc="8522E48A">
      <w:start w:val="1"/>
      <w:numFmt w:val="decimal"/>
      <w:lvlText w:val="A%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44C219A2"/>
    <w:multiLevelType w:val="hybridMultilevel"/>
    <w:tmpl w:val="FE8CC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697EAE"/>
    <w:multiLevelType w:val="hybridMultilevel"/>
    <w:tmpl w:val="D6806D08"/>
    <w:lvl w:ilvl="0" w:tplc="5956AF6C">
      <w:start w:val="1"/>
      <w:numFmt w:val="decimal"/>
      <w:lvlText w:val="C%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587C445B"/>
    <w:multiLevelType w:val="hybridMultilevel"/>
    <w:tmpl w:val="E2240F6A"/>
    <w:lvl w:ilvl="0" w:tplc="39A626E8">
      <w:start w:val="1"/>
      <w:numFmt w:val="decimal"/>
      <w:lvlText w:val="D%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9" w15:restartNumberingAfterBreak="0">
    <w:nsid w:val="60BC462E"/>
    <w:multiLevelType w:val="hybridMultilevel"/>
    <w:tmpl w:val="5F8AA4CA"/>
    <w:lvl w:ilvl="0" w:tplc="590451F0">
      <w:start w:val="1"/>
      <w:numFmt w:val="bullet"/>
      <w:pStyle w:val="Documentbullet1"/>
      <w:lvlText w:val=""/>
      <w:lvlJc w:val="left"/>
      <w:pPr>
        <w:ind w:left="873" w:hanging="360"/>
      </w:pPr>
      <w:rPr>
        <w:rFonts w:ascii="Wingdings" w:hAnsi="Wingdings" w:hint="default"/>
        <w:color w:val="C00000"/>
      </w:rPr>
    </w:lvl>
    <w:lvl w:ilvl="1" w:tplc="243C7F2C">
      <w:start w:val="1"/>
      <w:numFmt w:val="bullet"/>
      <w:pStyle w:val="Documentbullet2"/>
      <w:lvlText w:val=""/>
      <w:lvlJc w:val="left"/>
      <w:pPr>
        <w:ind w:left="1593" w:hanging="360"/>
      </w:pPr>
      <w:rPr>
        <w:rFonts w:ascii="Wingdings" w:hAnsi="Wingdings" w:hint="default"/>
        <w:color w:val="808080"/>
      </w:rPr>
    </w:lvl>
    <w:lvl w:ilvl="2" w:tplc="0C090005">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0" w15:restartNumberingAfterBreak="0">
    <w:nsid w:val="62FE76F8"/>
    <w:multiLevelType w:val="hybridMultilevel"/>
    <w:tmpl w:val="E2240F6A"/>
    <w:lvl w:ilvl="0" w:tplc="39A626E8">
      <w:start w:val="1"/>
      <w:numFmt w:val="decimal"/>
      <w:lvlText w:val="D%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1" w15:restartNumberingAfterBreak="0">
    <w:nsid w:val="68BB11D1"/>
    <w:multiLevelType w:val="hybridMultilevel"/>
    <w:tmpl w:val="1D0833C2"/>
    <w:lvl w:ilvl="0" w:tplc="0D4A1C24">
      <w:start w:val="1"/>
      <w:numFmt w:val="decimal"/>
      <w:lvlText w:val="B%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6BA57595"/>
    <w:multiLevelType w:val="hybridMultilevel"/>
    <w:tmpl w:val="28F214FC"/>
    <w:lvl w:ilvl="0" w:tplc="8AAEC7EC">
      <w:numFmt w:val="bullet"/>
      <w:lvlText w:val="-"/>
      <w:lvlJc w:val="left"/>
      <w:pPr>
        <w:ind w:left="720" w:hanging="360"/>
      </w:pPr>
      <w:rPr>
        <w:rFonts w:ascii="Helvetica" w:eastAsia="Calibr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802D07"/>
    <w:multiLevelType w:val="hybridMultilevel"/>
    <w:tmpl w:val="4158522A"/>
    <w:lvl w:ilvl="0" w:tplc="01C05AF6">
      <w:start w:val="1"/>
      <w:numFmt w:val="decimal"/>
      <w:lvlText w:val="Part %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DA08F5"/>
    <w:multiLevelType w:val="hybridMultilevel"/>
    <w:tmpl w:val="903E2AEA"/>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5" w15:restartNumberingAfterBreak="0">
    <w:nsid w:val="764D40C1"/>
    <w:multiLevelType w:val="hybridMultilevel"/>
    <w:tmpl w:val="55C02576"/>
    <w:lvl w:ilvl="0" w:tplc="A6A6BC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207C0"/>
    <w:multiLevelType w:val="hybridMultilevel"/>
    <w:tmpl w:val="E1DE8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2"/>
  </w:num>
  <w:num w:numId="3">
    <w:abstractNumId w:val="25"/>
  </w:num>
  <w:num w:numId="4">
    <w:abstractNumId w:val="0"/>
  </w:num>
  <w:num w:numId="5">
    <w:abstractNumId w:val="8"/>
  </w:num>
  <w:num w:numId="6">
    <w:abstractNumId w:val="3"/>
  </w:num>
  <w:num w:numId="7">
    <w:abstractNumId w:val="9"/>
  </w:num>
  <w:num w:numId="8">
    <w:abstractNumId w:val="23"/>
  </w:num>
  <w:num w:numId="9">
    <w:abstractNumId w:val="26"/>
  </w:num>
  <w:num w:numId="10">
    <w:abstractNumId w:val="24"/>
  </w:num>
  <w:num w:numId="11">
    <w:abstractNumId w:val="13"/>
  </w:num>
  <w:num w:numId="12">
    <w:abstractNumId w:val="5"/>
  </w:num>
  <w:num w:numId="13">
    <w:abstractNumId w:val="2"/>
  </w:num>
  <w:num w:numId="14">
    <w:abstractNumId w:val="17"/>
  </w:num>
  <w:num w:numId="15">
    <w:abstractNumId w:val="18"/>
  </w:num>
  <w:num w:numId="16">
    <w:abstractNumId w:val="15"/>
  </w:num>
  <w:num w:numId="17">
    <w:abstractNumId w:val="21"/>
  </w:num>
  <w:num w:numId="18">
    <w:abstractNumId w:val="1"/>
  </w:num>
  <w:num w:numId="19">
    <w:abstractNumId w:val="20"/>
  </w:num>
  <w:num w:numId="20">
    <w:abstractNumId w:val="14"/>
  </w:num>
  <w:num w:numId="21">
    <w:abstractNumId w:val="11"/>
  </w:num>
  <w:num w:numId="22">
    <w:abstractNumId w:val="4"/>
  </w:num>
  <w:num w:numId="23">
    <w:abstractNumId w:val="16"/>
  </w:num>
  <w:num w:numId="24">
    <w:abstractNumId w:val="10"/>
  </w:num>
  <w:num w:numId="25">
    <w:abstractNumId w:val="7"/>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2"/>
    <w:rsid w:val="00005D6E"/>
    <w:rsid w:val="0002014E"/>
    <w:rsid w:val="00026AD4"/>
    <w:rsid w:val="00030D6D"/>
    <w:rsid w:val="00037B1E"/>
    <w:rsid w:val="00052708"/>
    <w:rsid w:val="000527F9"/>
    <w:rsid w:val="0005461E"/>
    <w:rsid w:val="000823B6"/>
    <w:rsid w:val="000B4EC6"/>
    <w:rsid w:val="000B5D5B"/>
    <w:rsid w:val="000B65A7"/>
    <w:rsid w:val="000C75E4"/>
    <w:rsid w:val="000E27A8"/>
    <w:rsid w:val="000E7B53"/>
    <w:rsid w:val="000F076C"/>
    <w:rsid w:val="000F67E5"/>
    <w:rsid w:val="00116EAC"/>
    <w:rsid w:val="00124498"/>
    <w:rsid w:val="00126E91"/>
    <w:rsid w:val="00142305"/>
    <w:rsid w:val="00156CA1"/>
    <w:rsid w:val="00164AAC"/>
    <w:rsid w:val="00171A59"/>
    <w:rsid w:val="001721CB"/>
    <w:rsid w:val="00173E39"/>
    <w:rsid w:val="001B12E6"/>
    <w:rsid w:val="001B1857"/>
    <w:rsid w:val="001B504E"/>
    <w:rsid w:val="001D36C7"/>
    <w:rsid w:val="001E7167"/>
    <w:rsid w:val="001F17BA"/>
    <w:rsid w:val="001F2B16"/>
    <w:rsid w:val="001F7CED"/>
    <w:rsid w:val="00200AA7"/>
    <w:rsid w:val="00200D6F"/>
    <w:rsid w:val="0020136A"/>
    <w:rsid w:val="00243729"/>
    <w:rsid w:val="002561A4"/>
    <w:rsid w:val="00257EA6"/>
    <w:rsid w:val="00267B10"/>
    <w:rsid w:val="002715E0"/>
    <w:rsid w:val="00296E44"/>
    <w:rsid w:val="002977AC"/>
    <w:rsid w:val="002A1385"/>
    <w:rsid w:val="002B6919"/>
    <w:rsid w:val="002D63C7"/>
    <w:rsid w:val="002E1D8E"/>
    <w:rsid w:val="002F4D66"/>
    <w:rsid w:val="002F54CC"/>
    <w:rsid w:val="003031EA"/>
    <w:rsid w:val="00346BD3"/>
    <w:rsid w:val="00361BE1"/>
    <w:rsid w:val="00361F63"/>
    <w:rsid w:val="0036632D"/>
    <w:rsid w:val="0038098B"/>
    <w:rsid w:val="00381DF2"/>
    <w:rsid w:val="00392A00"/>
    <w:rsid w:val="00393A7E"/>
    <w:rsid w:val="003954F4"/>
    <w:rsid w:val="003A4172"/>
    <w:rsid w:val="003A5CA3"/>
    <w:rsid w:val="003B7F83"/>
    <w:rsid w:val="003C0F42"/>
    <w:rsid w:val="003C6490"/>
    <w:rsid w:val="003C6A0F"/>
    <w:rsid w:val="003D2725"/>
    <w:rsid w:val="003E0A57"/>
    <w:rsid w:val="003E4E01"/>
    <w:rsid w:val="003F67F9"/>
    <w:rsid w:val="00426C93"/>
    <w:rsid w:val="00431B21"/>
    <w:rsid w:val="00440DA6"/>
    <w:rsid w:val="00446BDE"/>
    <w:rsid w:val="00453EAB"/>
    <w:rsid w:val="00481C41"/>
    <w:rsid w:val="00484792"/>
    <w:rsid w:val="00493B26"/>
    <w:rsid w:val="004A4DED"/>
    <w:rsid w:val="004A6F9F"/>
    <w:rsid w:val="004B138D"/>
    <w:rsid w:val="004B1801"/>
    <w:rsid w:val="004C2684"/>
    <w:rsid w:val="004C4154"/>
    <w:rsid w:val="004E269E"/>
    <w:rsid w:val="004E31EE"/>
    <w:rsid w:val="004E4DD6"/>
    <w:rsid w:val="004E4E87"/>
    <w:rsid w:val="004E7D40"/>
    <w:rsid w:val="00500E39"/>
    <w:rsid w:val="005237DE"/>
    <w:rsid w:val="00524CDB"/>
    <w:rsid w:val="00530B60"/>
    <w:rsid w:val="00530ED2"/>
    <w:rsid w:val="005331BC"/>
    <w:rsid w:val="0053712B"/>
    <w:rsid w:val="0054340F"/>
    <w:rsid w:val="00550802"/>
    <w:rsid w:val="00555C2B"/>
    <w:rsid w:val="00560732"/>
    <w:rsid w:val="005733E2"/>
    <w:rsid w:val="00584DB7"/>
    <w:rsid w:val="005A1A0D"/>
    <w:rsid w:val="005A7163"/>
    <w:rsid w:val="005C43F7"/>
    <w:rsid w:val="005C6335"/>
    <w:rsid w:val="005E356A"/>
    <w:rsid w:val="005E4178"/>
    <w:rsid w:val="005F4305"/>
    <w:rsid w:val="006058BC"/>
    <w:rsid w:val="00607E2C"/>
    <w:rsid w:val="00610581"/>
    <w:rsid w:val="006109E4"/>
    <w:rsid w:val="0062485B"/>
    <w:rsid w:val="0063011F"/>
    <w:rsid w:val="00632D76"/>
    <w:rsid w:val="00646789"/>
    <w:rsid w:val="00647819"/>
    <w:rsid w:val="00660DCB"/>
    <w:rsid w:val="00661C5B"/>
    <w:rsid w:val="00670DD1"/>
    <w:rsid w:val="0068399A"/>
    <w:rsid w:val="00692613"/>
    <w:rsid w:val="006A3499"/>
    <w:rsid w:val="006B0642"/>
    <w:rsid w:val="006B179D"/>
    <w:rsid w:val="006B3466"/>
    <w:rsid w:val="006D2885"/>
    <w:rsid w:val="006E5B14"/>
    <w:rsid w:val="006F1D27"/>
    <w:rsid w:val="006F7E50"/>
    <w:rsid w:val="00711EDF"/>
    <w:rsid w:val="007121C9"/>
    <w:rsid w:val="0072669C"/>
    <w:rsid w:val="00731D8F"/>
    <w:rsid w:val="00752360"/>
    <w:rsid w:val="00755306"/>
    <w:rsid w:val="00762240"/>
    <w:rsid w:val="00762D22"/>
    <w:rsid w:val="00762F40"/>
    <w:rsid w:val="00781EDF"/>
    <w:rsid w:val="00792891"/>
    <w:rsid w:val="0079346D"/>
    <w:rsid w:val="007B28E1"/>
    <w:rsid w:val="007C73C7"/>
    <w:rsid w:val="007D230D"/>
    <w:rsid w:val="007D36D1"/>
    <w:rsid w:val="007D4359"/>
    <w:rsid w:val="007E13CB"/>
    <w:rsid w:val="007E4DB9"/>
    <w:rsid w:val="007F2DDD"/>
    <w:rsid w:val="007F7343"/>
    <w:rsid w:val="00810F9B"/>
    <w:rsid w:val="00816D82"/>
    <w:rsid w:val="00831174"/>
    <w:rsid w:val="00867634"/>
    <w:rsid w:val="00870FAD"/>
    <w:rsid w:val="008757FF"/>
    <w:rsid w:val="008856B4"/>
    <w:rsid w:val="00892815"/>
    <w:rsid w:val="008A417D"/>
    <w:rsid w:val="008B4ED5"/>
    <w:rsid w:val="008C0A0D"/>
    <w:rsid w:val="008C0A84"/>
    <w:rsid w:val="008C141F"/>
    <w:rsid w:val="008D2665"/>
    <w:rsid w:val="008E70F8"/>
    <w:rsid w:val="00906160"/>
    <w:rsid w:val="0091759E"/>
    <w:rsid w:val="00943894"/>
    <w:rsid w:val="00954FC5"/>
    <w:rsid w:val="00962032"/>
    <w:rsid w:val="009858FD"/>
    <w:rsid w:val="009A426A"/>
    <w:rsid w:val="009A51D6"/>
    <w:rsid w:val="009A7EB0"/>
    <w:rsid w:val="009C22FA"/>
    <w:rsid w:val="009C5CE2"/>
    <w:rsid w:val="009D318F"/>
    <w:rsid w:val="009F0011"/>
    <w:rsid w:val="009F0724"/>
    <w:rsid w:val="00A01531"/>
    <w:rsid w:val="00A05095"/>
    <w:rsid w:val="00A074BC"/>
    <w:rsid w:val="00A15409"/>
    <w:rsid w:val="00A21170"/>
    <w:rsid w:val="00A27A66"/>
    <w:rsid w:val="00A33F99"/>
    <w:rsid w:val="00A41696"/>
    <w:rsid w:val="00A426AB"/>
    <w:rsid w:val="00A50497"/>
    <w:rsid w:val="00A50980"/>
    <w:rsid w:val="00A7231C"/>
    <w:rsid w:val="00A742ED"/>
    <w:rsid w:val="00A74E5C"/>
    <w:rsid w:val="00A97C0E"/>
    <w:rsid w:val="00AA1B4A"/>
    <w:rsid w:val="00AB2924"/>
    <w:rsid w:val="00AD1FA7"/>
    <w:rsid w:val="00AD2822"/>
    <w:rsid w:val="00B0286E"/>
    <w:rsid w:val="00B17819"/>
    <w:rsid w:val="00B30F07"/>
    <w:rsid w:val="00B35EC5"/>
    <w:rsid w:val="00B54578"/>
    <w:rsid w:val="00B6184E"/>
    <w:rsid w:val="00B62477"/>
    <w:rsid w:val="00B72BED"/>
    <w:rsid w:val="00BA2EAC"/>
    <w:rsid w:val="00BA419A"/>
    <w:rsid w:val="00BC0DB8"/>
    <w:rsid w:val="00BC38FB"/>
    <w:rsid w:val="00BC4624"/>
    <w:rsid w:val="00BC6261"/>
    <w:rsid w:val="00BC63CC"/>
    <w:rsid w:val="00C02DF5"/>
    <w:rsid w:val="00C03AF0"/>
    <w:rsid w:val="00C14853"/>
    <w:rsid w:val="00C1703A"/>
    <w:rsid w:val="00C31336"/>
    <w:rsid w:val="00C32AAF"/>
    <w:rsid w:val="00C34928"/>
    <w:rsid w:val="00C41317"/>
    <w:rsid w:val="00C50464"/>
    <w:rsid w:val="00C51CB7"/>
    <w:rsid w:val="00C5440B"/>
    <w:rsid w:val="00C70A65"/>
    <w:rsid w:val="00C76484"/>
    <w:rsid w:val="00C8178E"/>
    <w:rsid w:val="00C84A02"/>
    <w:rsid w:val="00C9200B"/>
    <w:rsid w:val="00C930BD"/>
    <w:rsid w:val="00C93104"/>
    <w:rsid w:val="00CA75FA"/>
    <w:rsid w:val="00CA7D7A"/>
    <w:rsid w:val="00CC620E"/>
    <w:rsid w:val="00CF4A50"/>
    <w:rsid w:val="00CF7A92"/>
    <w:rsid w:val="00D014DF"/>
    <w:rsid w:val="00D12850"/>
    <w:rsid w:val="00D21716"/>
    <w:rsid w:val="00D221B8"/>
    <w:rsid w:val="00D2263A"/>
    <w:rsid w:val="00D2387C"/>
    <w:rsid w:val="00D30670"/>
    <w:rsid w:val="00D31486"/>
    <w:rsid w:val="00D37CCB"/>
    <w:rsid w:val="00D407DC"/>
    <w:rsid w:val="00D40D87"/>
    <w:rsid w:val="00D41736"/>
    <w:rsid w:val="00D47702"/>
    <w:rsid w:val="00D53B54"/>
    <w:rsid w:val="00D56DE3"/>
    <w:rsid w:val="00D609D2"/>
    <w:rsid w:val="00D64903"/>
    <w:rsid w:val="00D70AE2"/>
    <w:rsid w:val="00D73918"/>
    <w:rsid w:val="00D76C0F"/>
    <w:rsid w:val="00D837B9"/>
    <w:rsid w:val="00DB03BF"/>
    <w:rsid w:val="00DB06F6"/>
    <w:rsid w:val="00DC2566"/>
    <w:rsid w:val="00DC3F2B"/>
    <w:rsid w:val="00DC7A48"/>
    <w:rsid w:val="00DE0CA1"/>
    <w:rsid w:val="00DF3E07"/>
    <w:rsid w:val="00E146E6"/>
    <w:rsid w:val="00E43A3D"/>
    <w:rsid w:val="00E502D3"/>
    <w:rsid w:val="00E51E75"/>
    <w:rsid w:val="00E545FF"/>
    <w:rsid w:val="00E6440D"/>
    <w:rsid w:val="00E65A49"/>
    <w:rsid w:val="00E908DD"/>
    <w:rsid w:val="00EA0207"/>
    <w:rsid w:val="00EA09B2"/>
    <w:rsid w:val="00EA40E7"/>
    <w:rsid w:val="00EA68C1"/>
    <w:rsid w:val="00EB39BD"/>
    <w:rsid w:val="00EB49E6"/>
    <w:rsid w:val="00EB5248"/>
    <w:rsid w:val="00EB6516"/>
    <w:rsid w:val="00ED29F2"/>
    <w:rsid w:val="00ED4F7F"/>
    <w:rsid w:val="00F0263A"/>
    <w:rsid w:val="00F21BBA"/>
    <w:rsid w:val="00F429EC"/>
    <w:rsid w:val="00F46240"/>
    <w:rsid w:val="00F65EE1"/>
    <w:rsid w:val="00F8564E"/>
    <w:rsid w:val="00F86E27"/>
    <w:rsid w:val="00F92F5C"/>
    <w:rsid w:val="00F96C35"/>
    <w:rsid w:val="00FD1AD4"/>
    <w:rsid w:val="00FF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F30ABE"/>
  <w15:docId w15:val="{4B929C1B-3DD6-416C-83C2-A8533798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64"/>
  </w:style>
  <w:style w:type="paragraph" w:styleId="Heading1">
    <w:name w:val="heading 1"/>
    <w:basedOn w:val="Normal"/>
    <w:next w:val="Normal"/>
    <w:link w:val="Heading1Char"/>
    <w:uiPriority w:val="9"/>
    <w:qFormat/>
    <w:rsid w:val="00C50464"/>
    <w:pPr>
      <w:keepNext/>
      <w:keepLines/>
      <w:spacing w:before="480" w:after="0"/>
      <w:outlineLvl w:val="0"/>
    </w:pPr>
    <w:rPr>
      <w:rFonts w:asciiTheme="majorHAnsi" w:eastAsiaTheme="majorEastAsia" w:hAnsiTheme="majorHAnsi" w:cstheme="majorBidi"/>
      <w:b/>
      <w:bCs/>
      <w:color w:val="48B7C7" w:themeColor="accent1" w:themeShade="BF"/>
      <w:sz w:val="28"/>
      <w:szCs w:val="28"/>
    </w:rPr>
  </w:style>
  <w:style w:type="paragraph" w:styleId="Heading2">
    <w:name w:val="heading 2"/>
    <w:basedOn w:val="Normal"/>
    <w:next w:val="Normal"/>
    <w:link w:val="Heading2Char"/>
    <w:uiPriority w:val="9"/>
    <w:unhideWhenUsed/>
    <w:qFormat/>
    <w:rsid w:val="00C50464"/>
    <w:pPr>
      <w:keepNext/>
      <w:keepLines/>
      <w:spacing w:before="200" w:after="0"/>
      <w:outlineLvl w:val="1"/>
    </w:pPr>
    <w:rPr>
      <w:rFonts w:asciiTheme="majorHAnsi" w:eastAsiaTheme="majorEastAsia" w:hAnsiTheme="majorHAnsi" w:cstheme="majorBidi"/>
      <w:b/>
      <w:bCs/>
      <w:color w:val="8FD3DD" w:themeColor="accent1"/>
      <w:sz w:val="26"/>
      <w:szCs w:val="26"/>
    </w:rPr>
  </w:style>
  <w:style w:type="paragraph" w:styleId="Heading3">
    <w:name w:val="heading 3"/>
    <w:basedOn w:val="Normal"/>
    <w:next w:val="Normal"/>
    <w:link w:val="Heading3Char"/>
    <w:uiPriority w:val="9"/>
    <w:unhideWhenUsed/>
    <w:qFormat/>
    <w:rsid w:val="00C50464"/>
    <w:pPr>
      <w:keepNext/>
      <w:keepLines/>
      <w:spacing w:before="200" w:after="0"/>
      <w:outlineLvl w:val="2"/>
    </w:pPr>
    <w:rPr>
      <w:rFonts w:asciiTheme="majorHAnsi" w:eastAsiaTheme="majorEastAsia" w:hAnsiTheme="majorHAnsi" w:cstheme="majorBidi"/>
      <w:b/>
      <w:bCs/>
      <w:color w:val="8FD3DD" w:themeColor="accent1"/>
    </w:rPr>
  </w:style>
  <w:style w:type="paragraph" w:styleId="Heading4">
    <w:name w:val="heading 4"/>
    <w:basedOn w:val="Normal"/>
    <w:next w:val="Normal"/>
    <w:link w:val="Heading4Char"/>
    <w:uiPriority w:val="9"/>
    <w:semiHidden/>
    <w:unhideWhenUsed/>
    <w:qFormat/>
    <w:rsid w:val="00C50464"/>
    <w:pPr>
      <w:keepNext/>
      <w:keepLines/>
      <w:spacing w:before="200" w:after="0"/>
      <w:outlineLvl w:val="3"/>
    </w:pPr>
    <w:rPr>
      <w:rFonts w:asciiTheme="majorHAnsi" w:eastAsiaTheme="majorEastAsia" w:hAnsiTheme="majorHAnsi" w:cstheme="majorBidi"/>
      <w:b/>
      <w:bCs/>
      <w:i/>
      <w:iCs/>
      <w:color w:val="8FD3DD" w:themeColor="accent1"/>
    </w:rPr>
  </w:style>
  <w:style w:type="paragraph" w:styleId="Heading5">
    <w:name w:val="heading 5"/>
    <w:basedOn w:val="Normal"/>
    <w:next w:val="Normal"/>
    <w:link w:val="Heading5Char"/>
    <w:uiPriority w:val="9"/>
    <w:semiHidden/>
    <w:unhideWhenUsed/>
    <w:qFormat/>
    <w:rsid w:val="00C50464"/>
    <w:pPr>
      <w:keepNext/>
      <w:keepLines/>
      <w:spacing w:before="200" w:after="0"/>
      <w:outlineLvl w:val="4"/>
    </w:pPr>
    <w:rPr>
      <w:rFonts w:asciiTheme="majorHAnsi" w:eastAsiaTheme="majorEastAsia" w:hAnsiTheme="majorHAnsi" w:cstheme="majorBidi"/>
      <w:color w:val="2A7E8A" w:themeColor="accent1" w:themeShade="7F"/>
    </w:rPr>
  </w:style>
  <w:style w:type="paragraph" w:styleId="Heading6">
    <w:name w:val="heading 6"/>
    <w:basedOn w:val="Normal"/>
    <w:next w:val="Normal"/>
    <w:link w:val="Heading6Char"/>
    <w:uiPriority w:val="9"/>
    <w:semiHidden/>
    <w:unhideWhenUsed/>
    <w:qFormat/>
    <w:rsid w:val="00C50464"/>
    <w:pPr>
      <w:keepNext/>
      <w:keepLines/>
      <w:spacing w:before="200" w:after="0"/>
      <w:outlineLvl w:val="5"/>
    </w:pPr>
    <w:rPr>
      <w:rFonts w:asciiTheme="majorHAnsi" w:eastAsiaTheme="majorEastAsia" w:hAnsiTheme="majorHAnsi" w:cstheme="majorBidi"/>
      <w:i/>
      <w:iCs/>
      <w:color w:val="2A7E8A" w:themeColor="accent1" w:themeShade="7F"/>
    </w:rPr>
  </w:style>
  <w:style w:type="paragraph" w:styleId="Heading7">
    <w:name w:val="heading 7"/>
    <w:basedOn w:val="Normal"/>
    <w:next w:val="Normal"/>
    <w:link w:val="Heading7Char"/>
    <w:uiPriority w:val="9"/>
    <w:semiHidden/>
    <w:unhideWhenUsed/>
    <w:qFormat/>
    <w:rsid w:val="00C50464"/>
    <w:pPr>
      <w:keepNext/>
      <w:keepLines/>
      <w:spacing w:before="200" w:after="0"/>
      <w:outlineLvl w:val="6"/>
    </w:pPr>
    <w:rPr>
      <w:rFonts w:asciiTheme="majorHAnsi" w:eastAsiaTheme="majorEastAsia" w:hAnsiTheme="majorHAnsi" w:cstheme="majorBidi"/>
      <w:i/>
      <w:iCs/>
      <w:color w:val="0069BF" w:themeColor="text1" w:themeTint="BF"/>
    </w:rPr>
  </w:style>
  <w:style w:type="paragraph" w:styleId="Heading8">
    <w:name w:val="heading 8"/>
    <w:basedOn w:val="Normal"/>
    <w:next w:val="Normal"/>
    <w:link w:val="Heading8Char"/>
    <w:uiPriority w:val="9"/>
    <w:semiHidden/>
    <w:unhideWhenUsed/>
    <w:qFormat/>
    <w:rsid w:val="00C50464"/>
    <w:pPr>
      <w:keepNext/>
      <w:keepLines/>
      <w:spacing w:before="200" w:after="0"/>
      <w:outlineLvl w:val="7"/>
    </w:pPr>
    <w:rPr>
      <w:rFonts w:asciiTheme="majorHAnsi" w:eastAsiaTheme="majorEastAsia" w:hAnsiTheme="majorHAnsi" w:cstheme="majorBidi"/>
      <w:color w:val="8FD3DD" w:themeColor="accent1"/>
      <w:sz w:val="20"/>
      <w:szCs w:val="20"/>
    </w:rPr>
  </w:style>
  <w:style w:type="paragraph" w:styleId="Heading9">
    <w:name w:val="heading 9"/>
    <w:basedOn w:val="Normal"/>
    <w:next w:val="Normal"/>
    <w:link w:val="Heading9Char"/>
    <w:uiPriority w:val="9"/>
    <w:semiHidden/>
    <w:unhideWhenUsed/>
    <w:qFormat/>
    <w:rsid w:val="00C50464"/>
    <w:pPr>
      <w:keepNext/>
      <w:keepLines/>
      <w:spacing w:before="200" w:after="0"/>
      <w:outlineLvl w:val="8"/>
    </w:pPr>
    <w:rPr>
      <w:rFonts w:asciiTheme="majorHAnsi" w:eastAsiaTheme="majorEastAsia" w:hAnsiTheme="majorHAnsi" w:cstheme="majorBidi"/>
      <w:i/>
      <w:iCs/>
      <w:color w:val="0069B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1">
    <w:name w:val="Document head 1"/>
    <w:basedOn w:val="Normal"/>
    <w:link w:val="Documenthead1Char"/>
    <w:rsid w:val="006B0642"/>
    <w:pPr>
      <w:spacing w:after="0" w:line="240" w:lineRule="auto"/>
    </w:pPr>
    <w:rPr>
      <w:rFonts w:ascii="Kozuka Gothic Pro M" w:eastAsia="Kozuka Gothic Pro M" w:hAnsi="Kozuka Gothic Pro M" w:cs="Mangal"/>
      <w:color w:val="C00000"/>
      <w:sz w:val="32"/>
    </w:rPr>
  </w:style>
  <w:style w:type="character" w:customStyle="1" w:styleId="Documenthead1Char">
    <w:name w:val="Document head 1 Char"/>
    <w:basedOn w:val="DefaultParagraphFont"/>
    <w:link w:val="Documenthead1"/>
    <w:rsid w:val="006B0642"/>
    <w:rPr>
      <w:rFonts w:ascii="Kozuka Gothic Pro M" w:eastAsia="Kozuka Gothic Pro M" w:hAnsi="Kozuka Gothic Pro M" w:cs="Mangal"/>
      <w:color w:val="C00000"/>
      <w:sz w:val="32"/>
    </w:rPr>
  </w:style>
  <w:style w:type="paragraph" w:customStyle="1" w:styleId="Documenttext">
    <w:name w:val="Document text"/>
    <w:basedOn w:val="Normal"/>
    <w:link w:val="DocumenttextChar"/>
    <w:rsid w:val="006B0642"/>
    <w:pPr>
      <w:spacing w:before="120" w:after="180" w:line="340" w:lineRule="exact"/>
    </w:pPr>
    <w:rPr>
      <w:rFonts w:ascii="Kozuka Gothic Pro R" w:eastAsia="Kozuka Gothic Pro R" w:hAnsi="Kozuka Gothic Pro R" w:cs="Mangal"/>
    </w:rPr>
  </w:style>
  <w:style w:type="paragraph" w:customStyle="1" w:styleId="Documentbullet1">
    <w:name w:val="Document bullet 1"/>
    <w:basedOn w:val="ListParagraph"/>
    <w:link w:val="Documentbullet1Char1"/>
    <w:rsid w:val="006B0642"/>
    <w:pPr>
      <w:numPr>
        <w:numId w:val="1"/>
      </w:numPr>
      <w:tabs>
        <w:tab w:val="left" w:pos="993"/>
      </w:tabs>
      <w:spacing w:before="180" w:after="180" w:line="300" w:lineRule="exact"/>
      <w:contextualSpacing w:val="0"/>
    </w:pPr>
    <w:rPr>
      <w:rFonts w:ascii="Kozuka Gothic Pro R" w:eastAsia="Kozuka Gothic Pro R" w:hAnsi="Kozuka Gothic Pro R" w:cs="Mangal"/>
    </w:rPr>
  </w:style>
  <w:style w:type="character" w:customStyle="1" w:styleId="DocumenttextChar">
    <w:name w:val="Document text Char"/>
    <w:basedOn w:val="DefaultParagraphFont"/>
    <w:link w:val="Documenttext"/>
    <w:rsid w:val="006B0642"/>
    <w:rPr>
      <w:rFonts w:ascii="Kozuka Gothic Pro R" w:eastAsia="Kozuka Gothic Pro R" w:hAnsi="Kozuka Gothic Pro R" w:cs="Mangal"/>
    </w:rPr>
  </w:style>
  <w:style w:type="paragraph" w:customStyle="1" w:styleId="Documentbullet2">
    <w:name w:val="Document bullet 2"/>
    <w:basedOn w:val="ListParagraph"/>
    <w:rsid w:val="006B0642"/>
    <w:pPr>
      <w:numPr>
        <w:ilvl w:val="1"/>
        <w:numId w:val="1"/>
      </w:numPr>
      <w:spacing w:before="60" w:after="60" w:line="300" w:lineRule="exact"/>
      <w:contextualSpacing w:val="0"/>
    </w:pPr>
    <w:rPr>
      <w:rFonts w:ascii="Kozuka Gothic Pro R" w:eastAsia="Kozuka Gothic Pro R" w:hAnsi="Kozuka Gothic Pro R" w:cs="Mangal"/>
      <w:sz w:val="21"/>
      <w:szCs w:val="21"/>
    </w:rPr>
  </w:style>
  <w:style w:type="paragraph" w:customStyle="1" w:styleId="Documenttabletext">
    <w:name w:val="Document table text"/>
    <w:basedOn w:val="Normal"/>
    <w:link w:val="DocumenttabletextChar"/>
    <w:rsid w:val="006B0642"/>
    <w:pPr>
      <w:spacing w:before="60" w:after="60" w:line="300" w:lineRule="exact"/>
    </w:pPr>
    <w:rPr>
      <w:rFonts w:ascii="Kozuka Gothic Pro L" w:eastAsia="Kozuka Gothic Pro L" w:hAnsi="Kozuka Gothic Pro L" w:cs="Mangal"/>
      <w:sz w:val="20"/>
    </w:rPr>
  </w:style>
  <w:style w:type="paragraph" w:customStyle="1" w:styleId="Documenttablebullet">
    <w:name w:val="Document table bullet"/>
    <w:basedOn w:val="Normal"/>
    <w:link w:val="DocumenttablebulletChar"/>
    <w:rsid w:val="006B0642"/>
    <w:pPr>
      <w:numPr>
        <w:numId w:val="2"/>
      </w:numPr>
      <w:tabs>
        <w:tab w:val="left" w:pos="238"/>
      </w:tabs>
      <w:spacing w:before="60" w:after="60" w:line="300" w:lineRule="exact"/>
    </w:pPr>
    <w:rPr>
      <w:rFonts w:ascii="Kozuka Gothic Pro L" w:eastAsia="Kozuka Gothic Pro L" w:hAnsi="Kozuka Gothic Pro L" w:cs="Mangal"/>
      <w:sz w:val="20"/>
    </w:rPr>
  </w:style>
  <w:style w:type="character" w:customStyle="1" w:styleId="DocumenttabletextChar">
    <w:name w:val="Document table text Char"/>
    <w:basedOn w:val="DefaultParagraphFont"/>
    <w:link w:val="Documenttabletext"/>
    <w:rsid w:val="006B0642"/>
    <w:rPr>
      <w:rFonts w:ascii="Kozuka Gothic Pro L" w:eastAsia="Kozuka Gothic Pro L" w:hAnsi="Kozuka Gothic Pro L" w:cs="Mangal"/>
      <w:sz w:val="20"/>
    </w:rPr>
  </w:style>
  <w:style w:type="character" w:customStyle="1" w:styleId="DocumenttablebulletChar">
    <w:name w:val="Document table bullet Char"/>
    <w:basedOn w:val="DefaultParagraphFont"/>
    <w:link w:val="Documenttablebullet"/>
    <w:rsid w:val="006B0642"/>
    <w:rPr>
      <w:rFonts w:ascii="Kozuka Gothic Pro L" w:eastAsia="Kozuka Gothic Pro L" w:hAnsi="Kozuka Gothic Pro L" w:cs="Mangal"/>
      <w:sz w:val="20"/>
    </w:rPr>
  </w:style>
  <w:style w:type="character" w:customStyle="1" w:styleId="Documentbullet1Char1">
    <w:name w:val="Document bullet 1 Char1"/>
    <w:basedOn w:val="DefaultParagraphFont"/>
    <w:link w:val="Documentbullet1"/>
    <w:rsid w:val="006B0642"/>
    <w:rPr>
      <w:rFonts w:ascii="Kozuka Gothic Pro R" w:eastAsia="Kozuka Gothic Pro R" w:hAnsi="Kozuka Gothic Pro R" w:cs="Mangal"/>
    </w:rPr>
  </w:style>
  <w:style w:type="table" w:styleId="TableGrid">
    <w:name w:val="Table Grid"/>
    <w:basedOn w:val="TableNormal"/>
    <w:uiPriority w:val="59"/>
    <w:rsid w:val="006B0642"/>
    <w:pPr>
      <w:spacing w:after="0" w:line="240" w:lineRule="auto"/>
    </w:pPr>
    <w:rPr>
      <w:rFonts w:ascii="Calibri" w:eastAsia="Calibri" w:hAnsi="Calibri" w:cs="Times New Roman"/>
      <w:sz w:val="20"/>
      <w:szCs w:val="20"/>
      <w:lang w:eastAsia="en-AU"/>
    </w:rPr>
    <w:tblPr>
      <w:tblBorders>
        <w:top w:val="single" w:sz="4" w:space="0" w:color="002F55" w:themeColor="text1"/>
        <w:left w:val="single" w:sz="4" w:space="0" w:color="002F55" w:themeColor="text1"/>
        <w:bottom w:val="single" w:sz="4" w:space="0" w:color="002F55" w:themeColor="text1"/>
        <w:right w:val="single" w:sz="4" w:space="0" w:color="002F55" w:themeColor="text1"/>
        <w:insideH w:val="single" w:sz="4" w:space="0" w:color="002F55" w:themeColor="text1"/>
        <w:insideV w:val="single" w:sz="4" w:space="0" w:color="002F55" w:themeColor="text1"/>
      </w:tblBorders>
    </w:tblPr>
  </w:style>
  <w:style w:type="paragraph" w:customStyle="1" w:styleId="Documenttabletextbold">
    <w:name w:val="Document table text bold"/>
    <w:basedOn w:val="Documenttabletext"/>
    <w:link w:val="DocumenttabletextboldChar"/>
    <w:rsid w:val="006B0642"/>
    <w:rPr>
      <w:rFonts w:ascii="Kozuka Gothic Pro M" w:hAnsi="Kozuka Gothic Pro M"/>
    </w:rPr>
  </w:style>
  <w:style w:type="character" w:customStyle="1" w:styleId="DocumenttabletextboldChar">
    <w:name w:val="Document table text bold Char"/>
    <w:basedOn w:val="DocumenttabletextChar"/>
    <w:link w:val="Documenttabletextbold"/>
    <w:rsid w:val="006B0642"/>
    <w:rPr>
      <w:rFonts w:ascii="Kozuka Gothic Pro M" w:eastAsia="Kozuka Gothic Pro L" w:hAnsi="Kozuka Gothic Pro M" w:cs="Mangal"/>
      <w:sz w:val="20"/>
    </w:rPr>
  </w:style>
  <w:style w:type="paragraph" w:styleId="ListParagraph">
    <w:name w:val="List Paragraph"/>
    <w:aliases w:val="Bullets,CV text,Dot pt,F5 List Paragraph,L,List Paragraph1,List Paragraph11,List Paragraph111,List Paragraph2,Main numbered paragraph,Medium Grid 1 - Accent 21,Numbered List Paragraph,Numbered Paragraph,Recommendation,Table text"/>
    <w:basedOn w:val="Normal"/>
    <w:link w:val="ListParagraphChar"/>
    <w:uiPriority w:val="34"/>
    <w:qFormat/>
    <w:rsid w:val="00C50464"/>
    <w:pPr>
      <w:ind w:left="720"/>
      <w:contextualSpacing/>
    </w:pPr>
  </w:style>
  <w:style w:type="paragraph" w:styleId="Footer">
    <w:name w:val="footer"/>
    <w:basedOn w:val="Normal"/>
    <w:link w:val="FooterChar"/>
    <w:uiPriority w:val="99"/>
    <w:unhideWhenUsed/>
    <w:rsid w:val="00530B60"/>
    <w:pPr>
      <w:tabs>
        <w:tab w:val="center" w:pos="4513"/>
        <w:tab w:val="right" w:pos="9026"/>
      </w:tabs>
    </w:pPr>
  </w:style>
  <w:style w:type="character" w:customStyle="1" w:styleId="FooterChar">
    <w:name w:val="Footer Char"/>
    <w:basedOn w:val="DefaultParagraphFont"/>
    <w:link w:val="Footer"/>
    <w:uiPriority w:val="99"/>
    <w:rsid w:val="00530B60"/>
    <w:rPr>
      <w:rFonts w:ascii="Calibri" w:eastAsia="Calibri" w:hAnsi="Calibri" w:cs="Times New Roman"/>
    </w:rPr>
  </w:style>
  <w:style w:type="paragraph" w:styleId="Header">
    <w:name w:val="header"/>
    <w:basedOn w:val="Normal"/>
    <w:link w:val="HeaderChar"/>
    <w:uiPriority w:val="99"/>
    <w:unhideWhenUsed/>
    <w:rsid w:val="0039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7E"/>
    <w:rPr>
      <w:rFonts w:ascii="Calibri" w:eastAsia="Calibri" w:hAnsi="Calibri" w:cs="Times New Roman"/>
    </w:rPr>
  </w:style>
  <w:style w:type="paragraph" w:styleId="BalloonText">
    <w:name w:val="Balloon Text"/>
    <w:basedOn w:val="Normal"/>
    <w:link w:val="BalloonTextChar"/>
    <w:uiPriority w:val="99"/>
    <w:semiHidden/>
    <w:unhideWhenUsed/>
    <w:rsid w:val="0000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6E"/>
    <w:rPr>
      <w:rFonts w:ascii="Tahoma" w:eastAsia="Calibri" w:hAnsi="Tahoma" w:cs="Tahoma"/>
      <w:sz w:val="16"/>
      <w:szCs w:val="16"/>
    </w:rPr>
  </w:style>
  <w:style w:type="character" w:styleId="CommentReference">
    <w:name w:val="annotation reference"/>
    <w:basedOn w:val="DefaultParagraphFont"/>
    <w:uiPriority w:val="99"/>
    <w:semiHidden/>
    <w:unhideWhenUsed/>
    <w:rsid w:val="00D21716"/>
    <w:rPr>
      <w:sz w:val="16"/>
      <w:szCs w:val="16"/>
    </w:rPr>
  </w:style>
  <w:style w:type="paragraph" w:styleId="CommentText">
    <w:name w:val="annotation text"/>
    <w:basedOn w:val="Normal"/>
    <w:link w:val="CommentTextChar"/>
    <w:uiPriority w:val="99"/>
    <w:unhideWhenUsed/>
    <w:rsid w:val="00D21716"/>
    <w:pPr>
      <w:spacing w:line="240" w:lineRule="auto"/>
    </w:pPr>
    <w:rPr>
      <w:sz w:val="20"/>
      <w:szCs w:val="20"/>
    </w:rPr>
  </w:style>
  <w:style w:type="character" w:customStyle="1" w:styleId="CommentTextChar">
    <w:name w:val="Comment Text Char"/>
    <w:basedOn w:val="DefaultParagraphFont"/>
    <w:link w:val="CommentText"/>
    <w:uiPriority w:val="99"/>
    <w:rsid w:val="00D217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1716"/>
    <w:rPr>
      <w:b/>
      <w:bCs/>
    </w:rPr>
  </w:style>
  <w:style w:type="character" w:customStyle="1" w:styleId="CommentSubjectChar">
    <w:name w:val="Comment Subject Char"/>
    <w:basedOn w:val="CommentTextChar"/>
    <w:link w:val="CommentSubject"/>
    <w:uiPriority w:val="99"/>
    <w:semiHidden/>
    <w:rsid w:val="00D2171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C50464"/>
    <w:rPr>
      <w:rFonts w:asciiTheme="majorHAnsi" w:eastAsiaTheme="majorEastAsia" w:hAnsiTheme="majorHAnsi" w:cstheme="majorBidi"/>
      <w:b/>
      <w:bCs/>
      <w:color w:val="48B7C7" w:themeColor="accent1" w:themeShade="BF"/>
      <w:sz w:val="28"/>
      <w:szCs w:val="28"/>
    </w:rPr>
  </w:style>
  <w:style w:type="character" w:customStyle="1" w:styleId="Heading2Char">
    <w:name w:val="Heading 2 Char"/>
    <w:basedOn w:val="DefaultParagraphFont"/>
    <w:link w:val="Heading2"/>
    <w:uiPriority w:val="9"/>
    <w:rsid w:val="00C50464"/>
    <w:rPr>
      <w:rFonts w:asciiTheme="majorHAnsi" w:eastAsiaTheme="majorEastAsia" w:hAnsiTheme="majorHAnsi" w:cstheme="majorBidi"/>
      <w:b/>
      <w:bCs/>
      <w:color w:val="8FD3DD" w:themeColor="accent1"/>
      <w:sz w:val="26"/>
      <w:szCs w:val="26"/>
    </w:rPr>
  </w:style>
  <w:style w:type="character" w:customStyle="1" w:styleId="Heading3Char">
    <w:name w:val="Heading 3 Char"/>
    <w:basedOn w:val="DefaultParagraphFont"/>
    <w:link w:val="Heading3"/>
    <w:uiPriority w:val="9"/>
    <w:rsid w:val="00C50464"/>
    <w:rPr>
      <w:rFonts w:asciiTheme="majorHAnsi" w:eastAsiaTheme="majorEastAsia" w:hAnsiTheme="majorHAnsi" w:cstheme="majorBidi"/>
      <w:b/>
      <w:bCs/>
      <w:color w:val="8FD3DD" w:themeColor="accent1"/>
    </w:rPr>
  </w:style>
  <w:style w:type="character" w:customStyle="1" w:styleId="Heading4Char">
    <w:name w:val="Heading 4 Char"/>
    <w:basedOn w:val="DefaultParagraphFont"/>
    <w:link w:val="Heading4"/>
    <w:uiPriority w:val="9"/>
    <w:semiHidden/>
    <w:rsid w:val="00C50464"/>
    <w:rPr>
      <w:rFonts w:asciiTheme="majorHAnsi" w:eastAsiaTheme="majorEastAsia" w:hAnsiTheme="majorHAnsi" w:cstheme="majorBidi"/>
      <w:b/>
      <w:bCs/>
      <w:i/>
      <w:iCs/>
      <w:color w:val="8FD3DD" w:themeColor="accent1"/>
    </w:rPr>
  </w:style>
  <w:style w:type="character" w:customStyle="1" w:styleId="Heading5Char">
    <w:name w:val="Heading 5 Char"/>
    <w:basedOn w:val="DefaultParagraphFont"/>
    <w:link w:val="Heading5"/>
    <w:uiPriority w:val="9"/>
    <w:semiHidden/>
    <w:rsid w:val="00C50464"/>
    <w:rPr>
      <w:rFonts w:asciiTheme="majorHAnsi" w:eastAsiaTheme="majorEastAsia" w:hAnsiTheme="majorHAnsi" w:cstheme="majorBidi"/>
      <w:color w:val="2A7E8A" w:themeColor="accent1" w:themeShade="7F"/>
    </w:rPr>
  </w:style>
  <w:style w:type="character" w:customStyle="1" w:styleId="Heading6Char">
    <w:name w:val="Heading 6 Char"/>
    <w:basedOn w:val="DefaultParagraphFont"/>
    <w:link w:val="Heading6"/>
    <w:uiPriority w:val="9"/>
    <w:semiHidden/>
    <w:rsid w:val="00C50464"/>
    <w:rPr>
      <w:rFonts w:asciiTheme="majorHAnsi" w:eastAsiaTheme="majorEastAsia" w:hAnsiTheme="majorHAnsi" w:cstheme="majorBidi"/>
      <w:i/>
      <w:iCs/>
      <w:color w:val="2A7E8A" w:themeColor="accent1" w:themeShade="7F"/>
    </w:rPr>
  </w:style>
  <w:style w:type="character" w:customStyle="1" w:styleId="Heading7Char">
    <w:name w:val="Heading 7 Char"/>
    <w:basedOn w:val="DefaultParagraphFont"/>
    <w:link w:val="Heading7"/>
    <w:uiPriority w:val="9"/>
    <w:semiHidden/>
    <w:rsid w:val="00C50464"/>
    <w:rPr>
      <w:rFonts w:asciiTheme="majorHAnsi" w:eastAsiaTheme="majorEastAsia" w:hAnsiTheme="majorHAnsi" w:cstheme="majorBidi"/>
      <w:i/>
      <w:iCs/>
      <w:color w:val="0069BF" w:themeColor="text1" w:themeTint="BF"/>
    </w:rPr>
  </w:style>
  <w:style w:type="character" w:customStyle="1" w:styleId="Heading8Char">
    <w:name w:val="Heading 8 Char"/>
    <w:basedOn w:val="DefaultParagraphFont"/>
    <w:link w:val="Heading8"/>
    <w:uiPriority w:val="9"/>
    <w:semiHidden/>
    <w:rsid w:val="00C50464"/>
    <w:rPr>
      <w:rFonts w:asciiTheme="majorHAnsi" w:eastAsiaTheme="majorEastAsia" w:hAnsiTheme="majorHAnsi" w:cstheme="majorBidi"/>
      <w:color w:val="8FD3DD" w:themeColor="accent1"/>
      <w:sz w:val="20"/>
      <w:szCs w:val="20"/>
    </w:rPr>
  </w:style>
  <w:style w:type="character" w:customStyle="1" w:styleId="Heading9Char">
    <w:name w:val="Heading 9 Char"/>
    <w:basedOn w:val="DefaultParagraphFont"/>
    <w:link w:val="Heading9"/>
    <w:uiPriority w:val="9"/>
    <w:semiHidden/>
    <w:rsid w:val="00C50464"/>
    <w:rPr>
      <w:rFonts w:asciiTheme="majorHAnsi" w:eastAsiaTheme="majorEastAsia" w:hAnsiTheme="majorHAnsi" w:cstheme="majorBidi"/>
      <w:i/>
      <w:iCs/>
      <w:color w:val="0069BF" w:themeColor="text1" w:themeTint="BF"/>
      <w:sz w:val="20"/>
      <w:szCs w:val="20"/>
    </w:rPr>
  </w:style>
  <w:style w:type="paragraph" w:styleId="Title">
    <w:name w:val="Title"/>
    <w:basedOn w:val="Normal"/>
    <w:next w:val="Normal"/>
    <w:link w:val="TitleChar"/>
    <w:uiPriority w:val="10"/>
    <w:qFormat/>
    <w:rsid w:val="00C50464"/>
    <w:pPr>
      <w:pBdr>
        <w:bottom w:val="single" w:sz="8" w:space="4" w:color="8FD3DD" w:themeColor="accent1"/>
      </w:pBdr>
      <w:spacing w:after="300" w:line="240" w:lineRule="auto"/>
      <w:contextualSpacing/>
    </w:pPr>
    <w:rPr>
      <w:rFonts w:asciiTheme="majorHAnsi" w:eastAsiaTheme="majorEastAsia" w:hAnsiTheme="majorHAnsi" w:cstheme="majorBidi"/>
      <w:color w:val="48B7C7" w:themeColor="text2" w:themeShade="BF"/>
      <w:spacing w:val="5"/>
      <w:kern w:val="28"/>
      <w:sz w:val="52"/>
      <w:szCs w:val="52"/>
    </w:rPr>
  </w:style>
  <w:style w:type="character" w:customStyle="1" w:styleId="TitleChar">
    <w:name w:val="Title Char"/>
    <w:basedOn w:val="DefaultParagraphFont"/>
    <w:link w:val="Title"/>
    <w:uiPriority w:val="10"/>
    <w:rsid w:val="00C50464"/>
    <w:rPr>
      <w:rFonts w:asciiTheme="majorHAnsi" w:eastAsiaTheme="majorEastAsia" w:hAnsiTheme="majorHAnsi" w:cstheme="majorBidi"/>
      <w:color w:val="48B7C7" w:themeColor="text2" w:themeShade="BF"/>
      <w:spacing w:val="5"/>
      <w:kern w:val="28"/>
      <w:sz w:val="52"/>
      <w:szCs w:val="52"/>
    </w:rPr>
  </w:style>
  <w:style w:type="paragraph" w:styleId="Subtitle">
    <w:name w:val="Subtitle"/>
    <w:basedOn w:val="Normal"/>
    <w:next w:val="Normal"/>
    <w:link w:val="SubtitleChar"/>
    <w:uiPriority w:val="11"/>
    <w:qFormat/>
    <w:rsid w:val="00C50464"/>
    <w:pPr>
      <w:numPr>
        <w:ilvl w:val="1"/>
      </w:numPr>
    </w:pPr>
    <w:rPr>
      <w:rFonts w:asciiTheme="majorHAnsi" w:eastAsiaTheme="majorEastAsia" w:hAnsiTheme="majorHAnsi" w:cstheme="majorBidi"/>
      <w:i/>
      <w:iCs/>
      <w:color w:val="8FD3DD" w:themeColor="accent1"/>
      <w:spacing w:val="15"/>
      <w:sz w:val="24"/>
      <w:szCs w:val="24"/>
    </w:rPr>
  </w:style>
  <w:style w:type="character" w:customStyle="1" w:styleId="SubtitleChar">
    <w:name w:val="Subtitle Char"/>
    <w:basedOn w:val="DefaultParagraphFont"/>
    <w:link w:val="Subtitle"/>
    <w:uiPriority w:val="11"/>
    <w:rsid w:val="00C50464"/>
    <w:rPr>
      <w:rFonts w:asciiTheme="majorHAnsi" w:eastAsiaTheme="majorEastAsia" w:hAnsiTheme="majorHAnsi" w:cstheme="majorBidi"/>
      <w:i/>
      <w:iCs/>
      <w:color w:val="8FD3DD" w:themeColor="accent1"/>
      <w:spacing w:val="15"/>
      <w:sz w:val="24"/>
      <w:szCs w:val="24"/>
    </w:rPr>
  </w:style>
  <w:style w:type="character" w:styleId="Strong">
    <w:name w:val="Strong"/>
    <w:basedOn w:val="DefaultParagraphFont"/>
    <w:uiPriority w:val="22"/>
    <w:qFormat/>
    <w:rsid w:val="00C50464"/>
    <w:rPr>
      <w:b/>
      <w:bCs/>
    </w:rPr>
  </w:style>
  <w:style w:type="character" w:styleId="Emphasis">
    <w:name w:val="Emphasis"/>
    <w:basedOn w:val="DefaultParagraphFont"/>
    <w:uiPriority w:val="20"/>
    <w:qFormat/>
    <w:rsid w:val="00C50464"/>
    <w:rPr>
      <w:i/>
      <w:iCs/>
    </w:rPr>
  </w:style>
  <w:style w:type="paragraph" w:styleId="NoSpacing">
    <w:name w:val="No Spacing"/>
    <w:uiPriority w:val="1"/>
    <w:qFormat/>
    <w:rsid w:val="00C50464"/>
    <w:pPr>
      <w:spacing w:after="0" w:line="240" w:lineRule="auto"/>
    </w:pPr>
  </w:style>
  <w:style w:type="paragraph" w:styleId="Quote">
    <w:name w:val="Quote"/>
    <w:basedOn w:val="Normal"/>
    <w:next w:val="Normal"/>
    <w:link w:val="QuoteChar"/>
    <w:uiPriority w:val="29"/>
    <w:qFormat/>
    <w:rsid w:val="00C50464"/>
    <w:rPr>
      <w:i/>
      <w:iCs/>
      <w:color w:val="002F55" w:themeColor="text1"/>
    </w:rPr>
  </w:style>
  <w:style w:type="character" w:customStyle="1" w:styleId="QuoteChar">
    <w:name w:val="Quote Char"/>
    <w:basedOn w:val="DefaultParagraphFont"/>
    <w:link w:val="Quote"/>
    <w:uiPriority w:val="29"/>
    <w:rsid w:val="00C50464"/>
    <w:rPr>
      <w:i/>
      <w:iCs/>
      <w:color w:val="002F55" w:themeColor="text1"/>
    </w:rPr>
  </w:style>
  <w:style w:type="paragraph" w:styleId="IntenseQuote">
    <w:name w:val="Intense Quote"/>
    <w:basedOn w:val="Normal"/>
    <w:next w:val="Normal"/>
    <w:link w:val="IntenseQuoteChar"/>
    <w:uiPriority w:val="30"/>
    <w:qFormat/>
    <w:rsid w:val="00C50464"/>
    <w:pPr>
      <w:pBdr>
        <w:bottom w:val="single" w:sz="4" w:space="4" w:color="8FD3DD" w:themeColor="accent1"/>
      </w:pBdr>
      <w:spacing w:before="200" w:after="280"/>
      <w:ind w:left="936" w:right="936"/>
    </w:pPr>
    <w:rPr>
      <w:b/>
      <w:bCs/>
      <w:i/>
      <w:iCs/>
      <w:color w:val="8FD3DD" w:themeColor="accent1"/>
    </w:rPr>
  </w:style>
  <w:style w:type="character" w:customStyle="1" w:styleId="IntenseQuoteChar">
    <w:name w:val="Intense Quote Char"/>
    <w:basedOn w:val="DefaultParagraphFont"/>
    <w:link w:val="IntenseQuote"/>
    <w:uiPriority w:val="30"/>
    <w:rsid w:val="00C50464"/>
    <w:rPr>
      <w:b/>
      <w:bCs/>
      <w:i/>
      <w:iCs/>
      <w:color w:val="8FD3DD" w:themeColor="accent1"/>
    </w:rPr>
  </w:style>
  <w:style w:type="character" w:styleId="SubtleEmphasis">
    <w:name w:val="Subtle Emphasis"/>
    <w:basedOn w:val="DefaultParagraphFont"/>
    <w:uiPriority w:val="19"/>
    <w:qFormat/>
    <w:rsid w:val="00C50464"/>
    <w:rPr>
      <w:i/>
      <w:iCs/>
      <w:color w:val="2BA0FF" w:themeColor="text1" w:themeTint="7F"/>
    </w:rPr>
  </w:style>
  <w:style w:type="character" w:styleId="IntenseEmphasis">
    <w:name w:val="Intense Emphasis"/>
    <w:basedOn w:val="DefaultParagraphFont"/>
    <w:uiPriority w:val="21"/>
    <w:qFormat/>
    <w:rsid w:val="00C50464"/>
    <w:rPr>
      <w:b/>
      <w:bCs/>
      <w:i/>
      <w:iCs/>
      <w:color w:val="8FD3DD" w:themeColor="accent1"/>
    </w:rPr>
  </w:style>
  <w:style w:type="character" w:styleId="SubtleReference">
    <w:name w:val="Subtle Reference"/>
    <w:basedOn w:val="DefaultParagraphFont"/>
    <w:uiPriority w:val="31"/>
    <w:qFormat/>
    <w:rsid w:val="00C50464"/>
    <w:rPr>
      <w:smallCaps/>
      <w:color w:val="DEFAFC" w:themeColor="accent2"/>
      <w:u w:val="single"/>
    </w:rPr>
  </w:style>
  <w:style w:type="character" w:styleId="IntenseReference">
    <w:name w:val="Intense Reference"/>
    <w:basedOn w:val="DefaultParagraphFont"/>
    <w:uiPriority w:val="32"/>
    <w:qFormat/>
    <w:rsid w:val="00C50464"/>
    <w:rPr>
      <w:b/>
      <w:bCs/>
      <w:smallCaps/>
      <w:color w:val="DEFAFC" w:themeColor="accent2"/>
      <w:spacing w:val="5"/>
      <w:u w:val="single"/>
    </w:rPr>
  </w:style>
  <w:style w:type="character" w:styleId="BookTitle">
    <w:name w:val="Book Title"/>
    <w:basedOn w:val="DefaultParagraphFont"/>
    <w:uiPriority w:val="33"/>
    <w:qFormat/>
    <w:rsid w:val="00C50464"/>
    <w:rPr>
      <w:b/>
      <w:bCs/>
      <w:smallCaps/>
      <w:spacing w:val="5"/>
    </w:rPr>
  </w:style>
  <w:style w:type="paragraph" w:styleId="TOCHeading">
    <w:name w:val="TOC Heading"/>
    <w:basedOn w:val="Heading1"/>
    <w:next w:val="Normal"/>
    <w:uiPriority w:val="39"/>
    <w:semiHidden/>
    <w:unhideWhenUsed/>
    <w:qFormat/>
    <w:rsid w:val="00C50464"/>
    <w:pPr>
      <w:outlineLvl w:val="9"/>
    </w:pPr>
  </w:style>
  <w:style w:type="paragraph" w:styleId="Caption">
    <w:name w:val="caption"/>
    <w:basedOn w:val="Normal"/>
    <w:next w:val="Normal"/>
    <w:uiPriority w:val="35"/>
    <w:semiHidden/>
    <w:unhideWhenUsed/>
    <w:qFormat/>
    <w:rsid w:val="00C50464"/>
    <w:pPr>
      <w:spacing w:line="240" w:lineRule="auto"/>
    </w:pPr>
    <w:rPr>
      <w:b/>
      <w:bCs/>
      <w:color w:val="8FD3DD" w:themeColor="accent1"/>
      <w:sz w:val="18"/>
      <w:szCs w:val="18"/>
    </w:rPr>
  </w:style>
  <w:style w:type="paragraph" w:styleId="TOC1">
    <w:name w:val="toc 1"/>
    <w:basedOn w:val="Normal"/>
    <w:next w:val="Normal"/>
    <w:autoRedefine/>
    <w:uiPriority w:val="39"/>
    <w:unhideWhenUsed/>
    <w:rsid w:val="00F65EE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6F7E50"/>
    <w:pPr>
      <w:spacing w:before="240" w:after="0"/>
    </w:pPr>
    <w:rPr>
      <w:b/>
      <w:bCs/>
      <w:sz w:val="20"/>
      <w:szCs w:val="20"/>
    </w:rPr>
  </w:style>
  <w:style w:type="paragraph" w:styleId="TOC3">
    <w:name w:val="toc 3"/>
    <w:basedOn w:val="Normal"/>
    <w:next w:val="Normal"/>
    <w:autoRedefine/>
    <w:uiPriority w:val="39"/>
    <w:unhideWhenUsed/>
    <w:rsid w:val="006F7E50"/>
    <w:pPr>
      <w:spacing w:after="0"/>
      <w:ind w:left="220"/>
    </w:pPr>
    <w:rPr>
      <w:sz w:val="20"/>
      <w:szCs w:val="20"/>
    </w:rPr>
  </w:style>
  <w:style w:type="paragraph" w:styleId="TOC4">
    <w:name w:val="toc 4"/>
    <w:basedOn w:val="Normal"/>
    <w:next w:val="Normal"/>
    <w:autoRedefine/>
    <w:uiPriority w:val="39"/>
    <w:unhideWhenUsed/>
    <w:rsid w:val="006F7E50"/>
    <w:pPr>
      <w:spacing w:after="0"/>
      <w:ind w:left="440"/>
    </w:pPr>
    <w:rPr>
      <w:sz w:val="20"/>
      <w:szCs w:val="20"/>
    </w:rPr>
  </w:style>
  <w:style w:type="paragraph" w:styleId="TOC5">
    <w:name w:val="toc 5"/>
    <w:basedOn w:val="Normal"/>
    <w:next w:val="Normal"/>
    <w:autoRedefine/>
    <w:uiPriority w:val="39"/>
    <w:unhideWhenUsed/>
    <w:rsid w:val="006F7E50"/>
    <w:pPr>
      <w:spacing w:after="0"/>
      <w:ind w:left="660"/>
    </w:pPr>
    <w:rPr>
      <w:sz w:val="20"/>
      <w:szCs w:val="20"/>
    </w:rPr>
  </w:style>
  <w:style w:type="paragraph" w:styleId="TOC6">
    <w:name w:val="toc 6"/>
    <w:basedOn w:val="Normal"/>
    <w:next w:val="Normal"/>
    <w:autoRedefine/>
    <w:uiPriority w:val="39"/>
    <w:unhideWhenUsed/>
    <w:rsid w:val="006F7E50"/>
    <w:pPr>
      <w:spacing w:after="0"/>
      <w:ind w:left="880"/>
    </w:pPr>
    <w:rPr>
      <w:sz w:val="20"/>
      <w:szCs w:val="20"/>
    </w:rPr>
  </w:style>
  <w:style w:type="paragraph" w:styleId="TOC7">
    <w:name w:val="toc 7"/>
    <w:basedOn w:val="Normal"/>
    <w:next w:val="Normal"/>
    <w:autoRedefine/>
    <w:uiPriority w:val="39"/>
    <w:unhideWhenUsed/>
    <w:rsid w:val="006F7E50"/>
    <w:pPr>
      <w:spacing w:after="0"/>
      <w:ind w:left="1100"/>
    </w:pPr>
    <w:rPr>
      <w:sz w:val="20"/>
      <w:szCs w:val="20"/>
    </w:rPr>
  </w:style>
  <w:style w:type="paragraph" w:styleId="TOC8">
    <w:name w:val="toc 8"/>
    <w:basedOn w:val="Normal"/>
    <w:next w:val="Normal"/>
    <w:autoRedefine/>
    <w:uiPriority w:val="39"/>
    <w:unhideWhenUsed/>
    <w:rsid w:val="006F7E50"/>
    <w:pPr>
      <w:spacing w:after="0"/>
      <w:ind w:left="1320"/>
    </w:pPr>
    <w:rPr>
      <w:sz w:val="20"/>
      <w:szCs w:val="20"/>
    </w:rPr>
  </w:style>
  <w:style w:type="paragraph" w:styleId="TOC9">
    <w:name w:val="toc 9"/>
    <w:basedOn w:val="Normal"/>
    <w:next w:val="Normal"/>
    <w:autoRedefine/>
    <w:uiPriority w:val="39"/>
    <w:unhideWhenUsed/>
    <w:rsid w:val="006F7E50"/>
    <w:pPr>
      <w:spacing w:after="0"/>
      <w:ind w:left="1540"/>
    </w:pPr>
    <w:rPr>
      <w:sz w:val="20"/>
      <w:szCs w:val="20"/>
    </w:rPr>
  </w:style>
  <w:style w:type="character" w:styleId="Hyperlink">
    <w:name w:val="Hyperlink"/>
    <w:basedOn w:val="DefaultParagraphFont"/>
    <w:uiPriority w:val="99"/>
    <w:unhideWhenUsed/>
    <w:rsid w:val="006F7E50"/>
    <w:rPr>
      <w:color w:val="D25814" w:themeColor="hyperlink"/>
      <w:u w:val="single"/>
    </w:rPr>
  </w:style>
  <w:style w:type="character" w:customStyle="1" w:styleId="ListParagraphChar">
    <w:name w:val="List Paragraph Char"/>
    <w:aliases w:val="Bullets Char,CV text Char,Dot pt Char,F5 List Paragraph Char,L Char,List Paragraph1 Char,List Paragraph11 Char,List Paragraph111 Char,List Paragraph2 Char,Main numbered paragraph Char,Medium Grid 1 - Accent 21 Char,Table text Char"/>
    <w:link w:val="ListParagraph"/>
    <w:uiPriority w:val="34"/>
    <w:qFormat/>
    <w:locked/>
    <w:rsid w:val="007B28E1"/>
  </w:style>
  <w:style w:type="character" w:styleId="PlaceholderText">
    <w:name w:val="Placeholder Text"/>
    <w:basedOn w:val="DefaultParagraphFont"/>
    <w:uiPriority w:val="99"/>
    <w:semiHidden/>
    <w:rsid w:val="00500E39"/>
    <w:rPr>
      <w:color w:val="808080"/>
    </w:rPr>
  </w:style>
  <w:style w:type="paragraph" w:styleId="NormalWeb">
    <w:name w:val="Normal (Web)"/>
    <w:basedOn w:val="Normal"/>
    <w:uiPriority w:val="99"/>
    <w:semiHidden/>
    <w:unhideWhenUsed/>
    <w:rsid w:val="003C6A0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Mangal">
    <w:panose1 w:val="00000400000000000000"/>
    <w:charset w:val="01"/>
    <w:family w:val="roman"/>
    <w:notTrueType/>
    <w:pitch w:val="variable"/>
    <w:sig w:usb0="00002000" w:usb1="00000000" w:usb2="00000000" w:usb3="00000000" w:csb0="00000000"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Kozuka Gothic Pro L">
    <w:altName w:val="Arial Unicode MS"/>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72"/>
    <w:rsid w:val="00171387"/>
    <w:rsid w:val="001D49C2"/>
    <w:rsid w:val="001D6A40"/>
    <w:rsid w:val="00331095"/>
    <w:rsid w:val="00341C03"/>
    <w:rsid w:val="00535DD9"/>
    <w:rsid w:val="005D28C3"/>
    <w:rsid w:val="005F1A41"/>
    <w:rsid w:val="006700B4"/>
    <w:rsid w:val="00740C9A"/>
    <w:rsid w:val="008D6B00"/>
    <w:rsid w:val="00B94FFB"/>
    <w:rsid w:val="00C70833"/>
    <w:rsid w:val="00CD6656"/>
    <w:rsid w:val="00D32372"/>
    <w:rsid w:val="00D411DF"/>
    <w:rsid w:val="00F20649"/>
    <w:rsid w:val="00F27A3B"/>
    <w:rsid w:val="00FF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56"/>
    <w:rPr>
      <w:color w:val="808080"/>
    </w:rPr>
  </w:style>
  <w:style w:type="paragraph" w:customStyle="1" w:styleId="F48B301A6EBD4BF0AC93066F386312C0">
    <w:name w:val="F48B301A6EBD4BF0AC93066F386312C0"/>
    <w:rsid w:val="00D32372"/>
  </w:style>
  <w:style w:type="paragraph" w:customStyle="1" w:styleId="772DA0ECEF5B4558B6C7AF97962FCF41">
    <w:name w:val="772DA0ECEF5B4558B6C7AF97962FCF41"/>
    <w:rsid w:val="00D32372"/>
  </w:style>
  <w:style w:type="paragraph" w:customStyle="1" w:styleId="ED7A42FEFA934B07A35100AA97FA7E10">
    <w:name w:val="ED7A42FEFA934B07A35100AA97FA7E10"/>
    <w:rsid w:val="00D32372"/>
  </w:style>
  <w:style w:type="paragraph" w:customStyle="1" w:styleId="47C34880886344DCA7D424C000C3CA91">
    <w:name w:val="47C34880886344DCA7D424C000C3CA91"/>
    <w:rsid w:val="00D32372"/>
  </w:style>
  <w:style w:type="paragraph" w:customStyle="1" w:styleId="51A58171017E4A13B92EA8DB73AB803E">
    <w:name w:val="51A58171017E4A13B92EA8DB73AB803E"/>
    <w:rsid w:val="00D32372"/>
  </w:style>
  <w:style w:type="paragraph" w:customStyle="1" w:styleId="D5420E598C9744CFA358123C1ED88146">
    <w:name w:val="D5420E598C9744CFA358123C1ED88146"/>
    <w:rsid w:val="00D32372"/>
  </w:style>
  <w:style w:type="paragraph" w:customStyle="1" w:styleId="8D16835525E0455E944FC470F3CD02A2">
    <w:name w:val="8D16835525E0455E944FC470F3CD02A2"/>
    <w:rsid w:val="00D32372"/>
  </w:style>
  <w:style w:type="paragraph" w:customStyle="1" w:styleId="46C0871158864C098B39529F508A7CE9">
    <w:name w:val="46C0871158864C098B39529F508A7CE9"/>
    <w:rsid w:val="00D32372"/>
  </w:style>
  <w:style w:type="paragraph" w:customStyle="1" w:styleId="23B5B29E0A17420A9E49EEFA5D3B4A61">
    <w:name w:val="23B5B29E0A17420A9E49EEFA5D3B4A61"/>
    <w:rsid w:val="00D32372"/>
  </w:style>
  <w:style w:type="paragraph" w:customStyle="1" w:styleId="21C56F981A8F40048108981BBCE49AE5">
    <w:name w:val="21C56F981A8F40048108981BBCE49AE5"/>
    <w:rsid w:val="00D32372"/>
  </w:style>
  <w:style w:type="paragraph" w:customStyle="1" w:styleId="4AEE2963DF06433BBFA6BA7E995E0B73">
    <w:name w:val="4AEE2963DF06433BBFA6BA7E995E0B73"/>
    <w:rsid w:val="00D32372"/>
  </w:style>
  <w:style w:type="paragraph" w:customStyle="1" w:styleId="6E4AFCA27B1549869B14AB9BF19E1820">
    <w:name w:val="6E4AFCA27B1549869B14AB9BF19E1820"/>
    <w:rsid w:val="00D32372"/>
  </w:style>
  <w:style w:type="paragraph" w:customStyle="1" w:styleId="0442E3AC9F384722A2FF73FED2786BF8">
    <w:name w:val="0442E3AC9F384722A2FF73FED2786BF8"/>
    <w:rsid w:val="00D32372"/>
  </w:style>
  <w:style w:type="paragraph" w:customStyle="1" w:styleId="1F1F87BCB96D494C81E1B2298613DD2D">
    <w:name w:val="1F1F87BCB96D494C81E1B2298613DD2D"/>
    <w:rsid w:val="00D32372"/>
  </w:style>
  <w:style w:type="paragraph" w:customStyle="1" w:styleId="7C24EF2D82374CB7BB0C5E5ECA4CC0D2">
    <w:name w:val="7C24EF2D82374CB7BB0C5E5ECA4CC0D2"/>
    <w:rsid w:val="00D32372"/>
  </w:style>
  <w:style w:type="paragraph" w:customStyle="1" w:styleId="1A917E0819B64B3B8FA9749E6158D5DD">
    <w:name w:val="1A917E0819B64B3B8FA9749E6158D5DD"/>
    <w:rsid w:val="00D32372"/>
  </w:style>
  <w:style w:type="paragraph" w:customStyle="1" w:styleId="2D4033A49B554079A15BFC443734E8B3">
    <w:name w:val="2D4033A49B554079A15BFC443734E8B3"/>
    <w:rsid w:val="00D32372"/>
  </w:style>
  <w:style w:type="paragraph" w:customStyle="1" w:styleId="FE00A55F4E9740B48FD63C01D2A7944F">
    <w:name w:val="FE00A55F4E9740B48FD63C01D2A7944F"/>
    <w:rsid w:val="00D32372"/>
  </w:style>
  <w:style w:type="paragraph" w:customStyle="1" w:styleId="DD79CC35B21240F8830AEE6EE4F18254">
    <w:name w:val="DD79CC35B21240F8830AEE6EE4F18254"/>
    <w:rsid w:val="00D32372"/>
  </w:style>
  <w:style w:type="paragraph" w:customStyle="1" w:styleId="1A1B2C2B59D94213B5B503DD6721592A">
    <w:name w:val="1A1B2C2B59D94213B5B503DD6721592A"/>
    <w:rsid w:val="00D32372"/>
  </w:style>
  <w:style w:type="paragraph" w:customStyle="1" w:styleId="F415671AC9FD477EA449D61F5388F705">
    <w:name w:val="F415671AC9FD477EA449D61F5388F705"/>
    <w:rsid w:val="00D32372"/>
  </w:style>
  <w:style w:type="paragraph" w:customStyle="1" w:styleId="AFF0720C629E4CB3BD59FED77AA5DC94">
    <w:name w:val="AFF0720C629E4CB3BD59FED77AA5DC94"/>
    <w:rsid w:val="00D32372"/>
  </w:style>
  <w:style w:type="paragraph" w:customStyle="1" w:styleId="EA1878E90D814B20BA6CD5D39F271F7B">
    <w:name w:val="EA1878E90D814B20BA6CD5D39F271F7B"/>
    <w:rsid w:val="00D32372"/>
  </w:style>
  <w:style w:type="paragraph" w:customStyle="1" w:styleId="875F4C2A6DA1487680BEC7E5E719E391">
    <w:name w:val="875F4C2A6DA1487680BEC7E5E719E391"/>
    <w:rsid w:val="00D32372"/>
  </w:style>
  <w:style w:type="paragraph" w:customStyle="1" w:styleId="1BD6BF6F385F43FCADF86A6285081FF7">
    <w:name w:val="1BD6BF6F385F43FCADF86A6285081FF7"/>
    <w:rsid w:val="00D32372"/>
  </w:style>
  <w:style w:type="paragraph" w:customStyle="1" w:styleId="31A4D267D577459BBB7140E6BCA75BF6">
    <w:name w:val="31A4D267D577459BBB7140E6BCA75BF6"/>
    <w:rsid w:val="00D32372"/>
  </w:style>
  <w:style w:type="paragraph" w:customStyle="1" w:styleId="9C6837F3E66241A6A1F46E9DD98B0B9D">
    <w:name w:val="9C6837F3E66241A6A1F46E9DD98B0B9D"/>
    <w:rsid w:val="00D32372"/>
  </w:style>
  <w:style w:type="paragraph" w:customStyle="1" w:styleId="F94D5D08BABA476F8986AF179CEBCE26">
    <w:name w:val="F94D5D08BABA476F8986AF179CEBCE26"/>
    <w:rsid w:val="00D32372"/>
  </w:style>
  <w:style w:type="paragraph" w:customStyle="1" w:styleId="583BECF6AF354C298149DEF1E56476F7">
    <w:name w:val="583BECF6AF354C298149DEF1E56476F7"/>
    <w:rsid w:val="00D32372"/>
  </w:style>
  <w:style w:type="paragraph" w:customStyle="1" w:styleId="3AFBB62B845448A5B7C09B911BBCE64C">
    <w:name w:val="3AFBB62B845448A5B7C09B911BBCE64C"/>
    <w:rsid w:val="00D32372"/>
  </w:style>
  <w:style w:type="paragraph" w:customStyle="1" w:styleId="FA8E1A5B2FE74759A5431355674E57A7">
    <w:name w:val="FA8E1A5B2FE74759A5431355674E57A7"/>
    <w:rsid w:val="00D32372"/>
  </w:style>
  <w:style w:type="paragraph" w:customStyle="1" w:styleId="14D559BAE8CF424DA75BCF2A02848EFE">
    <w:name w:val="14D559BAE8CF424DA75BCF2A02848EFE"/>
    <w:rsid w:val="00D32372"/>
  </w:style>
  <w:style w:type="paragraph" w:customStyle="1" w:styleId="27B70D0F4EE14378854F895526F5755F">
    <w:name w:val="27B70D0F4EE14378854F895526F5755F"/>
    <w:rsid w:val="00D32372"/>
  </w:style>
  <w:style w:type="paragraph" w:customStyle="1" w:styleId="AC404058D89B413E9585E0A6525BE034">
    <w:name w:val="AC404058D89B413E9585E0A6525BE034"/>
    <w:rsid w:val="00D32372"/>
  </w:style>
  <w:style w:type="paragraph" w:customStyle="1" w:styleId="7EC4D073A521499A9791F7C7DC3F2A8C">
    <w:name w:val="7EC4D073A521499A9791F7C7DC3F2A8C"/>
    <w:rsid w:val="00D32372"/>
  </w:style>
  <w:style w:type="paragraph" w:customStyle="1" w:styleId="FC74E164036E480D8222DF3F01A701D1">
    <w:name w:val="FC74E164036E480D8222DF3F01A701D1"/>
    <w:rsid w:val="00D32372"/>
  </w:style>
  <w:style w:type="paragraph" w:customStyle="1" w:styleId="08CDACAC31CF4F7A9C43B67DD2BD10B3">
    <w:name w:val="08CDACAC31CF4F7A9C43B67DD2BD10B3"/>
    <w:rsid w:val="00D32372"/>
  </w:style>
  <w:style w:type="paragraph" w:customStyle="1" w:styleId="6374E927E0C74DDF8DB1797605CBEF4C">
    <w:name w:val="6374E927E0C74DDF8DB1797605CBEF4C"/>
    <w:rsid w:val="00D32372"/>
  </w:style>
  <w:style w:type="paragraph" w:customStyle="1" w:styleId="D08754C96E26483FBADC4C38F6E323DD">
    <w:name w:val="D08754C96E26483FBADC4C38F6E323DD"/>
    <w:rsid w:val="00D32372"/>
  </w:style>
  <w:style w:type="paragraph" w:customStyle="1" w:styleId="1B9A50F01A3B42D2B766D94D45500E81">
    <w:name w:val="1B9A50F01A3B42D2B766D94D45500E81"/>
    <w:rsid w:val="00D32372"/>
  </w:style>
  <w:style w:type="paragraph" w:customStyle="1" w:styleId="BBCAE541A332419ABE7FF114B4536548">
    <w:name w:val="BBCAE541A332419ABE7FF114B4536548"/>
    <w:rsid w:val="00D32372"/>
  </w:style>
  <w:style w:type="paragraph" w:customStyle="1" w:styleId="87E19E87B3C74FDA9DF6D210F6AAD482">
    <w:name w:val="87E19E87B3C74FDA9DF6D210F6AAD482"/>
    <w:rsid w:val="00D32372"/>
  </w:style>
  <w:style w:type="paragraph" w:customStyle="1" w:styleId="35CA7ECE8F1348F8B067AD6CEFA9E6F2">
    <w:name w:val="35CA7ECE8F1348F8B067AD6CEFA9E6F2"/>
    <w:rsid w:val="00D32372"/>
  </w:style>
  <w:style w:type="paragraph" w:customStyle="1" w:styleId="BDDD515DA24C4BE48695A1517C710BF5">
    <w:name w:val="BDDD515DA24C4BE48695A1517C710BF5"/>
    <w:rsid w:val="00D32372"/>
  </w:style>
  <w:style w:type="paragraph" w:customStyle="1" w:styleId="E6AA3FCCD4404502BE535301EA871696">
    <w:name w:val="E6AA3FCCD4404502BE535301EA871696"/>
    <w:rsid w:val="00D32372"/>
  </w:style>
  <w:style w:type="paragraph" w:customStyle="1" w:styleId="39777C9D3C884D6A83F681857140CF1A">
    <w:name w:val="39777C9D3C884D6A83F681857140CF1A"/>
    <w:rsid w:val="00D32372"/>
  </w:style>
  <w:style w:type="paragraph" w:customStyle="1" w:styleId="6C154C73BAF24A57A8B04429D57EA163">
    <w:name w:val="6C154C73BAF24A57A8B04429D57EA163"/>
    <w:rsid w:val="00D32372"/>
  </w:style>
  <w:style w:type="paragraph" w:customStyle="1" w:styleId="21F0828291EE4D2C84ADDD79E6F2FBB9">
    <w:name w:val="21F0828291EE4D2C84ADDD79E6F2FBB9"/>
    <w:rsid w:val="00D32372"/>
  </w:style>
  <w:style w:type="paragraph" w:customStyle="1" w:styleId="320C277F406B4E06BD2D4E1C821C9417">
    <w:name w:val="320C277F406B4E06BD2D4E1C821C9417"/>
    <w:rsid w:val="00D32372"/>
  </w:style>
  <w:style w:type="paragraph" w:customStyle="1" w:styleId="7AAF65388E68420A9A0323C6563B3073">
    <w:name w:val="7AAF65388E68420A9A0323C6563B3073"/>
    <w:rsid w:val="00D32372"/>
  </w:style>
  <w:style w:type="paragraph" w:customStyle="1" w:styleId="927267B8021B4AF3BEBA552BB84BB4FC">
    <w:name w:val="927267B8021B4AF3BEBA552BB84BB4FC"/>
    <w:rsid w:val="00D32372"/>
  </w:style>
  <w:style w:type="paragraph" w:customStyle="1" w:styleId="2EE1A4EC17AF4E109626FF9751949B65">
    <w:name w:val="2EE1A4EC17AF4E109626FF9751949B65"/>
    <w:rsid w:val="00D32372"/>
  </w:style>
  <w:style w:type="paragraph" w:customStyle="1" w:styleId="D5912B9580504B3E8C8A9E989F5850C2">
    <w:name w:val="D5912B9580504B3E8C8A9E989F5850C2"/>
    <w:rsid w:val="00D32372"/>
  </w:style>
  <w:style w:type="paragraph" w:customStyle="1" w:styleId="E83ED88363E84AF2BD89F8384CAEBC2D">
    <w:name w:val="E83ED88363E84AF2BD89F8384CAEBC2D"/>
    <w:rsid w:val="00D32372"/>
  </w:style>
  <w:style w:type="paragraph" w:customStyle="1" w:styleId="FC8DFCDE653C4D5CB498913B0C16A455">
    <w:name w:val="FC8DFCDE653C4D5CB498913B0C16A455"/>
    <w:rsid w:val="00D32372"/>
  </w:style>
  <w:style w:type="paragraph" w:customStyle="1" w:styleId="2E0C3706374C43AA843BA845EF690E75">
    <w:name w:val="2E0C3706374C43AA843BA845EF690E75"/>
    <w:rsid w:val="00D32372"/>
  </w:style>
  <w:style w:type="paragraph" w:customStyle="1" w:styleId="4CC8F59CF01C4C27A4486367AC1D7639">
    <w:name w:val="4CC8F59CF01C4C27A4486367AC1D7639"/>
    <w:rsid w:val="00D32372"/>
  </w:style>
  <w:style w:type="paragraph" w:customStyle="1" w:styleId="09A8066FCF33453297EEAA954573B8DC">
    <w:name w:val="09A8066FCF33453297EEAA954573B8DC"/>
    <w:rsid w:val="00D32372"/>
  </w:style>
  <w:style w:type="paragraph" w:customStyle="1" w:styleId="A9E38C38E9A84599AD292AF86F99F146">
    <w:name w:val="A9E38C38E9A84599AD292AF86F99F146"/>
    <w:rsid w:val="00D32372"/>
  </w:style>
  <w:style w:type="paragraph" w:customStyle="1" w:styleId="8C3E491725DE4496953E8ACD2A6058EA">
    <w:name w:val="8C3E491725DE4496953E8ACD2A6058EA"/>
    <w:rsid w:val="00D32372"/>
  </w:style>
  <w:style w:type="paragraph" w:customStyle="1" w:styleId="537C238EB255447AA43904CB0374FB52">
    <w:name w:val="537C238EB255447AA43904CB0374FB52"/>
    <w:rsid w:val="00D32372"/>
  </w:style>
  <w:style w:type="paragraph" w:customStyle="1" w:styleId="5F6CE8E759F14D44B26113C5615C62E5">
    <w:name w:val="5F6CE8E759F14D44B26113C5615C62E5"/>
    <w:rsid w:val="00D32372"/>
  </w:style>
  <w:style w:type="paragraph" w:customStyle="1" w:styleId="6462625CEF2B4884B94F19F0E61C844C">
    <w:name w:val="6462625CEF2B4884B94F19F0E61C844C"/>
    <w:rsid w:val="00D32372"/>
  </w:style>
  <w:style w:type="paragraph" w:customStyle="1" w:styleId="E00CFB5CF7B04C5FBDAF2BEB30BABC52">
    <w:name w:val="E00CFB5CF7B04C5FBDAF2BEB30BABC52"/>
    <w:rsid w:val="00D32372"/>
  </w:style>
  <w:style w:type="paragraph" w:customStyle="1" w:styleId="78B158DD32E64F12831624AC6D255A17">
    <w:name w:val="78B158DD32E64F12831624AC6D255A17"/>
    <w:rsid w:val="00D32372"/>
  </w:style>
  <w:style w:type="paragraph" w:customStyle="1" w:styleId="003E6863D6784A42BF61200EAA437851">
    <w:name w:val="003E6863D6784A42BF61200EAA437851"/>
    <w:rsid w:val="00D32372"/>
  </w:style>
  <w:style w:type="paragraph" w:customStyle="1" w:styleId="F9370E88AF5348BBB161141524CE7D9B">
    <w:name w:val="F9370E88AF5348BBB161141524CE7D9B"/>
    <w:rsid w:val="00D32372"/>
  </w:style>
  <w:style w:type="paragraph" w:customStyle="1" w:styleId="D6B4B03EED984EF38069A846D960CE41">
    <w:name w:val="D6B4B03EED984EF38069A846D960CE41"/>
    <w:rsid w:val="00D32372"/>
  </w:style>
  <w:style w:type="paragraph" w:customStyle="1" w:styleId="4BEFBBC909B54673AE5AA0773AD69E8B">
    <w:name w:val="4BEFBBC909B54673AE5AA0773AD69E8B"/>
    <w:rsid w:val="00D32372"/>
  </w:style>
  <w:style w:type="paragraph" w:customStyle="1" w:styleId="8B7E5E1CF3914BAE9C337A6A033720B0">
    <w:name w:val="8B7E5E1CF3914BAE9C337A6A033720B0"/>
    <w:rsid w:val="00D32372"/>
  </w:style>
  <w:style w:type="paragraph" w:customStyle="1" w:styleId="2CF3C3A8186A45E4A917F64F00EE36E5">
    <w:name w:val="2CF3C3A8186A45E4A917F64F00EE36E5"/>
    <w:rsid w:val="00D32372"/>
  </w:style>
  <w:style w:type="paragraph" w:customStyle="1" w:styleId="22975EABD6A14770A9C6091840C3E630">
    <w:name w:val="22975EABD6A14770A9C6091840C3E630"/>
    <w:rsid w:val="00D32372"/>
  </w:style>
  <w:style w:type="paragraph" w:customStyle="1" w:styleId="0D35FA55BCFE4DE9BE523DD81D0D2030">
    <w:name w:val="0D35FA55BCFE4DE9BE523DD81D0D2030"/>
    <w:rsid w:val="00D32372"/>
  </w:style>
  <w:style w:type="paragraph" w:customStyle="1" w:styleId="668F591F00054F86BA02BDFD4A2BB021">
    <w:name w:val="668F591F00054F86BA02BDFD4A2BB021"/>
    <w:rsid w:val="00D32372"/>
  </w:style>
  <w:style w:type="paragraph" w:customStyle="1" w:styleId="1C43EDCF46AB4D28A8F85235AD2AD6AD">
    <w:name w:val="1C43EDCF46AB4D28A8F85235AD2AD6AD"/>
    <w:rsid w:val="00D32372"/>
  </w:style>
  <w:style w:type="paragraph" w:customStyle="1" w:styleId="80E01FAB13624699B2CDA82B0923490A">
    <w:name w:val="80E01FAB13624699B2CDA82B0923490A"/>
    <w:rsid w:val="00D32372"/>
  </w:style>
  <w:style w:type="paragraph" w:customStyle="1" w:styleId="0AD7B134B1F0443DB12EA7BD01616003">
    <w:name w:val="0AD7B134B1F0443DB12EA7BD01616003"/>
    <w:rsid w:val="00D32372"/>
  </w:style>
  <w:style w:type="paragraph" w:customStyle="1" w:styleId="9B9EBE24223D4CA7B435A96CAF94692E">
    <w:name w:val="9B9EBE24223D4CA7B435A96CAF94692E"/>
    <w:rsid w:val="00D32372"/>
  </w:style>
  <w:style w:type="paragraph" w:customStyle="1" w:styleId="5A52898521D6431BBF4095A6FFC5D2C2">
    <w:name w:val="5A52898521D6431BBF4095A6FFC5D2C2"/>
    <w:rsid w:val="00D32372"/>
  </w:style>
  <w:style w:type="paragraph" w:customStyle="1" w:styleId="19651676E0B146EE8B407E0FF1C5D748">
    <w:name w:val="19651676E0B146EE8B407E0FF1C5D748"/>
    <w:rsid w:val="00D32372"/>
  </w:style>
  <w:style w:type="paragraph" w:customStyle="1" w:styleId="EF4F60DA291541B091737CADB72E053E">
    <w:name w:val="EF4F60DA291541B091737CADB72E053E"/>
    <w:rsid w:val="00D32372"/>
  </w:style>
  <w:style w:type="paragraph" w:customStyle="1" w:styleId="65EB3DEB317C4591A7BD4336020266B4">
    <w:name w:val="65EB3DEB317C4591A7BD4336020266B4"/>
    <w:rsid w:val="00D32372"/>
  </w:style>
  <w:style w:type="paragraph" w:customStyle="1" w:styleId="1177F6C12DCC40FD9B4A5785524536ED">
    <w:name w:val="1177F6C12DCC40FD9B4A5785524536ED"/>
    <w:rsid w:val="00D32372"/>
  </w:style>
  <w:style w:type="paragraph" w:customStyle="1" w:styleId="E36EC54FC01C41EEAEC66518228CA738">
    <w:name w:val="E36EC54FC01C41EEAEC66518228CA738"/>
    <w:rsid w:val="00D32372"/>
  </w:style>
  <w:style w:type="paragraph" w:customStyle="1" w:styleId="3773AA6F3B92437AA4A4024C18042252">
    <w:name w:val="3773AA6F3B92437AA4A4024C18042252"/>
    <w:rsid w:val="00D32372"/>
  </w:style>
  <w:style w:type="paragraph" w:customStyle="1" w:styleId="41CB80F53C3A45A08CF53D76C1EEE15E">
    <w:name w:val="41CB80F53C3A45A08CF53D76C1EEE15E"/>
    <w:rsid w:val="00D32372"/>
  </w:style>
  <w:style w:type="paragraph" w:customStyle="1" w:styleId="E742421D0E5340DD930285E8CCC6A776">
    <w:name w:val="E742421D0E5340DD930285E8CCC6A776"/>
    <w:rsid w:val="00D32372"/>
  </w:style>
  <w:style w:type="paragraph" w:customStyle="1" w:styleId="BE5218E2B78F44949E8EFD947CA5B514">
    <w:name w:val="BE5218E2B78F44949E8EFD947CA5B514"/>
    <w:rsid w:val="00D32372"/>
  </w:style>
  <w:style w:type="paragraph" w:customStyle="1" w:styleId="850E802D349E4E25A3EDFD5ECA60A556">
    <w:name w:val="850E802D349E4E25A3EDFD5ECA60A556"/>
    <w:rsid w:val="00D32372"/>
  </w:style>
  <w:style w:type="paragraph" w:customStyle="1" w:styleId="862C4076A089492AAFD094F2A9D0CDD4">
    <w:name w:val="862C4076A089492AAFD094F2A9D0CDD4"/>
    <w:rsid w:val="00D32372"/>
  </w:style>
  <w:style w:type="paragraph" w:customStyle="1" w:styleId="56B5F22D1577461EAB4722B3A1C7E63A">
    <w:name w:val="56B5F22D1577461EAB4722B3A1C7E63A"/>
    <w:rsid w:val="00D32372"/>
  </w:style>
  <w:style w:type="paragraph" w:customStyle="1" w:styleId="002077B8589147BCBD6F519A872E1B5A">
    <w:name w:val="002077B8589147BCBD6F519A872E1B5A"/>
    <w:rsid w:val="00D32372"/>
  </w:style>
  <w:style w:type="paragraph" w:customStyle="1" w:styleId="99E2F6C9BBDC4BB5B7540835E849AF1F">
    <w:name w:val="99E2F6C9BBDC4BB5B7540835E849AF1F"/>
    <w:rsid w:val="00D32372"/>
  </w:style>
  <w:style w:type="paragraph" w:customStyle="1" w:styleId="A907B17ED37D4152BDD98C28CB9A6504">
    <w:name w:val="A907B17ED37D4152BDD98C28CB9A6504"/>
    <w:rsid w:val="00D32372"/>
  </w:style>
  <w:style w:type="paragraph" w:customStyle="1" w:styleId="2DC2022594684143B811B4129ECF5093">
    <w:name w:val="2DC2022594684143B811B4129ECF5093"/>
    <w:rsid w:val="00D32372"/>
  </w:style>
  <w:style w:type="paragraph" w:customStyle="1" w:styleId="D921D8B237344F59AA35ECCC76338001">
    <w:name w:val="D921D8B237344F59AA35ECCC76338001"/>
    <w:rsid w:val="00D32372"/>
  </w:style>
  <w:style w:type="paragraph" w:customStyle="1" w:styleId="D08B350B5A844907830D48461C8C56EE">
    <w:name w:val="D08B350B5A844907830D48461C8C56EE"/>
    <w:rsid w:val="00D32372"/>
  </w:style>
  <w:style w:type="paragraph" w:customStyle="1" w:styleId="98B9B8D26B2E4293BE42F99B04974292">
    <w:name w:val="98B9B8D26B2E4293BE42F99B04974292"/>
    <w:rsid w:val="00D32372"/>
  </w:style>
  <w:style w:type="paragraph" w:customStyle="1" w:styleId="D1D38D0295D34A51BCD8BA3665E56271">
    <w:name w:val="D1D38D0295D34A51BCD8BA3665E56271"/>
    <w:rsid w:val="00D32372"/>
  </w:style>
  <w:style w:type="paragraph" w:customStyle="1" w:styleId="702BE7D725984E879D3B51D501A4600D">
    <w:name w:val="702BE7D725984E879D3B51D501A4600D"/>
    <w:rsid w:val="00D32372"/>
  </w:style>
  <w:style w:type="paragraph" w:customStyle="1" w:styleId="1F6F31A875F64F0EB07364966827B1BC">
    <w:name w:val="1F6F31A875F64F0EB07364966827B1BC"/>
    <w:rsid w:val="00D32372"/>
  </w:style>
  <w:style w:type="paragraph" w:customStyle="1" w:styleId="3EDFD0157F0E462D9EB135303461D569">
    <w:name w:val="3EDFD0157F0E462D9EB135303461D569"/>
    <w:rsid w:val="00D32372"/>
  </w:style>
  <w:style w:type="paragraph" w:customStyle="1" w:styleId="02EF96AAD93B471FB7DC8F06A851C71F">
    <w:name w:val="02EF96AAD93B471FB7DC8F06A851C71F"/>
    <w:rsid w:val="00D32372"/>
  </w:style>
  <w:style w:type="paragraph" w:customStyle="1" w:styleId="E9E4BF210467402DAF4B608CA9A75CA9">
    <w:name w:val="E9E4BF210467402DAF4B608CA9A75CA9"/>
    <w:rsid w:val="00D32372"/>
  </w:style>
  <w:style w:type="paragraph" w:customStyle="1" w:styleId="DCA4BD953839475FB672580CA6654D9B">
    <w:name w:val="DCA4BD953839475FB672580CA6654D9B"/>
    <w:rsid w:val="00D32372"/>
  </w:style>
  <w:style w:type="paragraph" w:customStyle="1" w:styleId="F48FBC408B1B4E3698ECEC554D41065A">
    <w:name w:val="F48FBC408B1B4E3698ECEC554D41065A"/>
    <w:rsid w:val="00D32372"/>
  </w:style>
  <w:style w:type="paragraph" w:customStyle="1" w:styleId="36D8A2A136B84941881B312B79ECBF88">
    <w:name w:val="36D8A2A136B84941881B312B79ECBF88"/>
    <w:rsid w:val="00D32372"/>
  </w:style>
  <w:style w:type="paragraph" w:customStyle="1" w:styleId="0ABEAA65896D465E9599FB1129808731">
    <w:name w:val="0ABEAA65896D465E9599FB1129808731"/>
    <w:rsid w:val="00D32372"/>
  </w:style>
  <w:style w:type="paragraph" w:customStyle="1" w:styleId="0347DA71F44A43D9A779906CC70A1745">
    <w:name w:val="0347DA71F44A43D9A779906CC70A1745"/>
    <w:rsid w:val="00D32372"/>
  </w:style>
  <w:style w:type="paragraph" w:customStyle="1" w:styleId="91958CF82C4D403DBFEC302C3C37DC94">
    <w:name w:val="91958CF82C4D403DBFEC302C3C37DC94"/>
    <w:rsid w:val="00D32372"/>
  </w:style>
  <w:style w:type="paragraph" w:customStyle="1" w:styleId="26E885F2324A454D8C9FF4AACF6AAA19">
    <w:name w:val="26E885F2324A454D8C9FF4AACF6AAA19"/>
    <w:rsid w:val="00D32372"/>
  </w:style>
  <w:style w:type="paragraph" w:customStyle="1" w:styleId="CBEF7F08ADD743AE898BC43B70596634">
    <w:name w:val="CBEF7F08ADD743AE898BC43B70596634"/>
    <w:rsid w:val="00D32372"/>
  </w:style>
  <w:style w:type="paragraph" w:customStyle="1" w:styleId="CCA3DA0EF512445A979157BCE8E34558">
    <w:name w:val="CCA3DA0EF512445A979157BCE8E34558"/>
    <w:rsid w:val="00D32372"/>
  </w:style>
  <w:style w:type="paragraph" w:customStyle="1" w:styleId="B0A200C0C9FD4D31B3C713DE44574548">
    <w:name w:val="B0A200C0C9FD4D31B3C713DE44574548"/>
    <w:rsid w:val="00D32372"/>
  </w:style>
  <w:style w:type="paragraph" w:customStyle="1" w:styleId="BAC8B4C215D34285BB3A39342E2AA50C">
    <w:name w:val="BAC8B4C215D34285BB3A39342E2AA50C"/>
    <w:rsid w:val="00D32372"/>
  </w:style>
  <w:style w:type="paragraph" w:customStyle="1" w:styleId="76DCEA37EE9A42608C235B998571333C">
    <w:name w:val="76DCEA37EE9A42608C235B998571333C"/>
    <w:rsid w:val="00D32372"/>
  </w:style>
  <w:style w:type="paragraph" w:customStyle="1" w:styleId="F4CE002ADA774FF5A776B26BF3596845">
    <w:name w:val="F4CE002ADA774FF5A776B26BF3596845"/>
    <w:rsid w:val="00D32372"/>
  </w:style>
  <w:style w:type="paragraph" w:customStyle="1" w:styleId="2C67D5568AB84AD2B4170CA74FD09097">
    <w:name w:val="2C67D5568AB84AD2B4170CA74FD09097"/>
    <w:rsid w:val="00D32372"/>
  </w:style>
  <w:style w:type="paragraph" w:customStyle="1" w:styleId="6EFDF6A1ADB84DB0AFFBD4A4FEA31761">
    <w:name w:val="6EFDF6A1ADB84DB0AFFBD4A4FEA31761"/>
    <w:rsid w:val="00D32372"/>
  </w:style>
  <w:style w:type="paragraph" w:customStyle="1" w:styleId="322BE0DC1111429BB5E2EE2735F80806">
    <w:name w:val="322BE0DC1111429BB5E2EE2735F80806"/>
    <w:rsid w:val="00D32372"/>
  </w:style>
  <w:style w:type="paragraph" w:customStyle="1" w:styleId="7D96FEB905B84D8187664110136D150E">
    <w:name w:val="7D96FEB905B84D8187664110136D150E"/>
    <w:rsid w:val="00D32372"/>
  </w:style>
  <w:style w:type="paragraph" w:customStyle="1" w:styleId="37FCDBF5648F4A008D584E12B2549FE6">
    <w:name w:val="37FCDBF5648F4A008D584E12B2549FE6"/>
    <w:rsid w:val="00D32372"/>
  </w:style>
  <w:style w:type="paragraph" w:customStyle="1" w:styleId="786DE8D2C2AF40529684F2CA73A07911">
    <w:name w:val="786DE8D2C2AF40529684F2CA73A07911"/>
    <w:rsid w:val="00D32372"/>
  </w:style>
  <w:style w:type="paragraph" w:customStyle="1" w:styleId="FAE845E2A86C4B83AC29C86EE168A62F">
    <w:name w:val="FAE845E2A86C4B83AC29C86EE168A62F"/>
    <w:rsid w:val="00D32372"/>
  </w:style>
  <w:style w:type="paragraph" w:customStyle="1" w:styleId="5774EAB6155E40908A96DF5F56178526">
    <w:name w:val="5774EAB6155E40908A96DF5F56178526"/>
    <w:rsid w:val="00D32372"/>
  </w:style>
  <w:style w:type="paragraph" w:customStyle="1" w:styleId="C97AA65432104AC7805820244536FD8D">
    <w:name w:val="C97AA65432104AC7805820244536FD8D"/>
    <w:rsid w:val="00D32372"/>
  </w:style>
  <w:style w:type="paragraph" w:customStyle="1" w:styleId="B0327F69E8054DA291058CA15BAE20EA">
    <w:name w:val="B0327F69E8054DA291058CA15BAE20EA"/>
    <w:rsid w:val="00D32372"/>
  </w:style>
  <w:style w:type="paragraph" w:customStyle="1" w:styleId="0062191BF5454338B14735252A66DB54">
    <w:name w:val="0062191BF5454338B14735252A66DB54"/>
    <w:rsid w:val="00D32372"/>
  </w:style>
  <w:style w:type="paragraph" w:customStyle="1" w:styleId="4B4FC03B82984D58A0B9EFB1A921CDE0">
    <w:name w:val="4B4FC03B82984D58A0B9EFB1A921CDE0"/>
    <w:rsid w:val="00D32372"/>
  </w:style>
  <w:style w:type="paragraph" w:customStyle="1" w:styleId="7B274C54841740AA8C0AA4D9B85F8A99">
    <w:name w:val="7B274C54841740AA8C0AA4D9B85F8A99"/>
    <w:rsid w:val="00D32372"/>
  </w:style>
  <w:style w:type="paragraph" w:customStyle="1" w:styleId="64836F5906D04CA687025A6EB3CECC7E">
    <w:name w:val="64836F5906D04CA687025A6EB3CECC7E"/>
    <w:rsid w:val="00D32372"/>
  </w:style>
  <w:style w:type="paragraph" w:customStyle="1" w:styleId="B6BDA085BA01486FA0E0D6E6CB02BDCA">
    <w:name w:val="B6BDA085BA01486FA0E0D6E6CB02BDCA"/>
    <w:rsid w:val="00D32372"/>
  </w:style>
  <w:style w:type="paragraph" w:customStyle="1" w:styleId="2E92718C9A854F04A24BC6377A0B1EC4">
    <w:name w:val="2E92718C9A854F04A24BC6377A0B1EC4"/>
    <w:rsid w:val="00D32372"/>
  </w:style>
  <w:style w:type="paragraph" w:customStyle="1" w:styleId="869653B7A939426B95B981D9BE5FBB60">
    <w:name w:val="869653B7A939426B95B981D9BE5FBB60"/>
    <w:rsid w:val="00D32372"/>
  </w:style>
  <w:style w:type="paragraph" w:customStyle="1" w:styleId="498F814F9E194A86B894CB1125F27AB2">
    <w:name w:val="498F814F9E194A86B894CB1125F27AB2"/>
    <w:rsid w:val="00D32372"/>
  </w:style>
  <w:style w:type="paragraph" w:customStyle="1" w:styleId="A74847B3A19A4D0DA47419FE1D179548">
    <w:name w:val="A74847B3A19A4D0DA47419FE1D179548"/>
    <w:rsid w:val="00D32372"/>
  </w:style>
  <w:style w:type="paragraph" w:customStyle="1" w:styleId="A1636047459144B6BC61353CBF42B883">
    <w:name w:val="A1636047459144B6BC61353CBF42B883"/>
    <w:rsid w:val="00D32372"/>
  </w:style>
  <w:style w:type="paragraph" w:customStyle="1" w:styleId="CAEFB4172DA94FBCB31A152E3352C0F4">
    <w:name w:val="CAEFB4172DA94FBCB31A152E3352C0F4"/>
    <w:rsid w:val="00D32372"/>
  </w:style>
  <w:style w:type="paragraph" w:customStyle="1" w:styleId="542B12DE478847C99142D723F0C3789D">
    <w:name w:val="542B12DE478847C99142D723F0C3789D"/>
    <w:rsid w:val="00D32372"/>
  </w:style>
  <w:style w:type="paragraph" w:customStyle="1" w:styleId="B7F236B0288C45549224EB0FEC174E38">
    <w:name w:val="B7F236B0288C45549224EB0FEC174E38"/>
    <w:rsid w:val="00D32372"/>
  </w:style>
  <w:style w:type="paragraph" w:customStyle="1" w:styleId="DD8D885781FE41AEBE44EFD0DEEB0955">
    <w:name w:val="DD8D885781FE41AEBE44EFD0DEEB0955"/>
    <w:rsid w:val="00D32372"/>
  </w:style>
  <w:style w:type="paragraph" w:customStyle="1" w:styleId="7849D7CC16184BBD8BF7FF77C77688BE">
    <w:name w:val="7849D7CC16184BBD8BF7FF77C77688BE"/>
    <w:rsid w:val="00D32372"/>
  </w:style>
  <w:style w:type="paragraph" w:customStyle="1" w:styleId="139E855041EC4C8BBA73458AED43CA83">
    <w:name w:val="139E855041EC4C8BBA73458AED43CA83"/>
    <w:rsid w:val="00D32372"/>
  </w:style>
  <w:style w:type="paragraph" w:customStyle="1" w:styleId="2DC9A60FDFF24CCF88E20D2506E5A458">
    <w:name w:val="2DC9A60FDFF24CCF88E20D2506E5A458"/>
    <w:rsid w:val="00D32372"/>
  </w:style>
  <w:style w:type="paragraph" w:customStyle="1" w:styleId="7D0D70B6499749EFB15A7041717F3237">
    <w:name w:val="7D0D70B6499749EFB15A7041717F3237"/>
    <w:rsid w:val="00D32372"/>
  </w:style>
  <w:style w:type="paragraph" w:customStyle="1" w:styleId="E76CA12A105A44929D34D67A7A146C7A">
    <w:name w:val="E76CA12A105A44929D34D67A7A146C7A"/>
    <w:rsid w:val="00D32372"/>
  </w:style>
  <w:style w:type="paragraph" w:customStyle="1" w:styleId="01F8581B367B49FBB17181A2C9F36D97">
    <w:name w:val="01F8581B367B49FBB17181A2C9F36D97"/>
    <w:rsid w:val="00D32372"/>
  </w:style>
  <w:style w:type="paragraph" w:customStyle="1" w:styleId="D494DB84488348ABA423A104B8507111">
    <w:name w:val="D494DB84488348ABA423A104B8507111"/>
    <w:rsid w:val="00D32372"/>
  </w:style>
  <w:style w:type="paragraph" w:customStyle="1" w:styleId="6D64DE9B3378466394369F14FD957300">
    <w:name w:val="6D64DE9B3378466394369F14FD957300"/>
    <w:rsid w:val="00D32372"/>
  </w:style>
  <w:style w:type="paragraph" w:customStyle="1" w:styleId="0FCBADF65ED948FDB5BDA1BCD9CF80F4">
    <w:name w:val="0FCBADF65ED948FDB5BDA1BCD9CF80F4"/>
    <w:rsid w:val="00D32372"/>
  </w:style>
  <w:style w:type="paragraph" w:customStyle="1" w:styleId="66460BB75CCB4FA0BF28ECE202201BCD">
    <w:name w:val="66460BB75CCB4FA0BF28ECE202201BCD"/>
    <w:rsid w:val="00D32372"/>
  </w:style>
  <w:style w:type="paragraph" w:customStyle="1" w:styleId="738E34ABE07D4B7B8B470E51D40CC867">
    <w:name w:val="738E34ABE07D4B7B8B470E51D40CC867"/>
    <w:rsid w:val="00D32372"/>
  </w:style>
  <w:style w:type="paragraph" w:customStyle="1" w:styleId="F654F178439849DBBB339986BC225CAB">
    <w:name w:val="F654F178439849DBBB339986BC225CAB"/>
    <w:rsid w:val="00D32372"/>
  </w:style>
  <w:style w:type="paragraph" w:customStyle="1" w:styleId="885CE87DCC864D3EB1A6225CAC102A17">
    <w:name w:val="885CE87DCC864D3EB1A6225CAC102A17"/>
    <w:rsid w:val="00D32372"/>
  </w:style>
  <w:style w:type="paragraph" w:customStyle="1" w:styleId="691176DB50814ADFA7A6E0290FA1C7B6">
    <w:name w:val="691176DB50814ADFA7A6E0290FA1C7B6"/>
    <w:rsid w:val="00D32372"/>
  </w:style>
  <w:style w:type="paragraph" w:customStyle="1" w:styleId="9D3FBACE0CF64356BBA0F6613ADCCBFE">
    <w:name w:val="9D3FBACE0CF64356BBA0F6613ADCCBFE"/>
    <w:rsid w:val="00D32372"/>
  </w:style>
  <w:style w:type="paragraph" w:customStyle="1" w:styleId="73438CC0F98849999CA261A8A4EE7E95">
    <w:name w:val="73438CC0F98849999CA261A8A4EE7E95"/>
    <w:rsid w:val="00D32372"/>
  </w:style>
  <w:style w:type="paragraph" w:customStyle="1" w:styleId="878091FC044B40D8AF34961982A42760">
    <w:name w:val="878091FC044B40D8AF34961982A42760"/>
    <w:rsid w:val="00D32372"/>
  </w:style>
  <w:style w:type="paragraph" w:customStyle="1" w:styleId="C1E21917DE28489DBA848EBBD986DB63">
    <w:name w:val="C1E21917DE28489DBA848EBBD986DB63"/>
    <w:rsid w:val="00D32372"/>
  </w:style>
  <w:style w:type="paragraph" w:customStyle="1" w:styleId="70F00DAC98E142A6A1471B0864CAF1C8">
    <w:name w:val="70F00DAC98E142A6A1471B0864CAF1C8"/>
    <w:rsid w:val="00D32372"/>
  </w:style>
  <w:style w:type="paragraph" w:customStyle="1" w:styleId="EB6B0E3115BE4541898FA914D16F04BF">
    <w:name w:val="EB6B0E3115BE4541898FA914D16F04BF"/>
    <w:rsid w:val="00D32372"/>
  </w:style>
  <w:style w:type="paragraph" w:customStyle="1" w:styleId="3E20197168B54FA4BAF1EBFFB83B497D">
    <w:name w:val="3E20197168B54FA4BAF1EBFFB83B497D"/>
    <w:rsid w:val="00D32372"/>
  </w:style>
  <w:style w:type="paragraph" w:customStyle="1" w:styleId="E9B5229F17054B27ADD06CE68C729136">
    <w:name w:val="E9B5229F17054B27ADD06CE68C729136"/>
    <w:rsid w:val="00D32372"/>
  </w:style>
  <w:style w:type="paragraph" w:customStyle="1" w:styleId="6B8AA4555BFF43DCACAC55BE273E58C3">
    <w:name w:val="6B8AA4555BFF43DCACAC55BE273E58C3"/>
    <w:rsid w:val="00D32372"/>
  </w:style>
  <w:style w:type="paragraph" w:customStyle="1" w:styleId="9759E1036C674891885DBC2445A4C812">
    <w:name w:val="9759E1036C674891885DBC2445A4C812"/>
    <w:rsid w:val="00D32372"/>
  </w:style>
  <w:style w:type="paragraph" w:customStyle="1" w:styleId="A9405CCB7386477BA728F3052FF70B5D">
    <w:name w:val="A9405CCB7386477BA728F3052FF70B5D"/>
    <w:rsid w:val="00D32372"/>
  </w:style>
  <w:style w:type="paragraph" w:customStyle="1" w:styleId="4437DBFFF7794AEABAF5DFDD4EC79C08">
    <w:name w:val="4437DBFFF7794AEABAF5DFDD4EC79C08"/>
    <w:rsid w:val="00D32372"/>
  </w:style>
  <w:style w:type="paragraph" w:customStyle="1" w:styleId="26E4F28AD9B4401A9F41AB1AF11CE82A">
    <w:name w:val="26E4F28AD9B4401A9F41AB1AF11CE82A"/>
    <w:rsid w:val="00D32372"/>
  </w:style>
  <w:style w:type="paragraph" w:customStyle="1" w:styleId="A917EA4B9134499787E82BD2E260395B">
    <w:name w:val="A917EA4B9134499787E82BD2E260395B"/>
    <w:rsid w:val="00D32372"/>
  </w:style>
  <w:style w:type="paragraph" w:customStyle="1" w:styleId="032A514257684B758729814FA5FC1336">
    <w:name w:val="032A514257684B758729814FA5FC1336"/>
    <w:rsid w:val="00D32372"/>
  </w:style>
  <w:style w:type="paragraph" w:customStyle="1" w:styleId="4DD8F01C63014608AF4032D0621639BF">
    <w:name w:val="4DD8F01C63014608AF4032D0621639BF"/>
    <w:rsid w:val="00D32372"/>
  </w:style>
  <w:style w:type="paragraph" w:customStyle="1" w:styleId="660315BAF0504E5297F3C3A5CC117123">
    <w:name w:val="660315BAF0504E5297F3C3A5CC117123"/>
    <w:rsid w:val="00D32372"/>
  </w:style>
  <w:style w:type="paragraph" w:customStyle="1" w:styleId="3030FF65B0504F4A8F59FD735ED9E9D2">
    <w:name w:val="3030FF65B0504F4A8F59FD735ED9E9D2"/>
    <w:rsid w:val="00D32372"/>
  </w:style>
  <w:style w:type="paragraph" w:customStyle="1" w:styleId="C7B87C2D0C1C4085B469BF112B4EA81C">
    <w:name w:val="C7B87C2D0C1C4085B469BF112B4EA81C"/>
    <w:rsid w:val="00D32372"/>
  </w:style>
  <w:style w:type="paragraph" w:customStyle="1" w:styleId="EA840B3C87814BBBB75AC2D801FFFCCC">
    <w:name w:val="EA840B3C87814BBBB75AC2D801FFFCCC"/>
    <w:rsid w:val="00D32372"/>
  </w:style>
  <w:style w:type="paragraph" w:customStyle="1" w:styleId="175FD6D9702E464983897D78AC342553">
    <w:name w:val="175FD6D9702E464983897D78AC342553"/>
    <w:rsid w:val="00D32372"/>
  </w:style>
  <w:style w:type="paragraph" w:customStyle="1" w:styleId="B4426BED612448F98C6C39AD4C121B1C">
    <w:name w:val="B4426BED612448F98C6C39AD4C121B1C"/>
    <w:rsid w:val="00D32372"/>
  </w:style>
  <w:style w:type="paragraph" w:customStyle="1" w:styleId="C9F39942731D41238AE0AA98BE5CC708">
    <w:name w:val="C9F39942731D41238AE0AA98BE5CC708"/>
    <w:rsid w:val="00D32372"/>
  </w:style>
  <w:style w:type="paragraph" w:customStyle="1" w:styleId="183763AE1D0642A5BDAE7A7919984938">
    <w:name w:val="183763AE1D0642A5BDAE7A7919984938"/>
    <w:rsid w:val="00D32372"/>
  </w:style>
  <w:style w:type="paragraph" w:customStyle="1" w:styleId="A183FC86519D448E98FCE69C69BBA47E">
    <w:name w:val="A183FC86519D448E98FCE69C69BBA47E"/>
    <w:rsid w:val="00D32372"/>
  </w:style>
  <w:style w:type="paragraph" w:customStyle="1" w:styleId="7A69DF1B8A2C41EC8528008D394994A8">
    <w:name w:val="7A69DF1B8A2C41EC8528008D394994A8"/>
    <w:rsid w:val="00D32372"/>
  </w:style>
  <w:style w:type="paragraph" w:customStyle="1" w:styleId="E5D21847ACFA4139BEC0D524FB084C83">
    <w:name w:val="E5D21847ACFA4139BEC0D524FB084C83"/>
    <w:rsid w:val="00D32372"/>
  </w:style>
  <w:style w:type="paragraph" w:customStyle="1" w:styleId="B23E8F588DB64C3595F640CCA9977BEB">
    <w:name w:val="B23E8F588DB64C3595F640CCA9977BEB"/>
    <w:rsid w:val="00D32372"/>
  </w:style>
  <w:style w:type="paragraph" w:customStyle="1" w:styleId="85E095ED47894BB890004B78DD8DD5F6">
    <w:name w:val="85E095ED47894BB890004B78DD8DD5F6"/>
    <w:rsid w:val="00D32372"/>
  </w:style>
  <w:style w:type="paragraph" w:customStyle="1" w:styleId="BC208FF7C5694C449DF77629A1E2A302">
    <w:name w:val="BC208FF7C5694C449DF77629A1E2A302"/>
    <w:rsid w:val="00D32372"/>
  </w:style>
  <w:style w:type="paragraph" w:customStyle="1" w:styleId="952423CE1805415DBAE88DCCDC3C2155">
    <w:name w:val="952423CE1805415DBAE88DCCDC3C2155"/>
    <w:rsid w:val="00D32372"/>
  </w:style>
  <w:style w:type="paragraph" w:customStyle="1" w:styleId="72A7DD4239184849892D77E0930C1448">
    <w:name w:val="72A7DD4239184849892D77E0930C1448"/>
    <w:rsid w:val="00D32372"/>
  </w:style>
  <w:style w:type="paragraph" w:customStyle="1" w:styleId="61995BD0B5D84D119B11ED3F48204441">
    <w:name w:val="61995BD0B5D84D119B11ED3F48204441"/>
    <w:rsid w:val="00D32372"/>
  </w:style>
  <w:style w:type="paragraph" w:customStyle="1" w:styleId="7EFB01CF1CBB4BE09D41BEFA89EE3B0B">
    <w:name w:val="7EFB01CF1CBB4BE09D41BEFA89EE3B0B"/>
    <w:rsid w:val="00D32372"/>
  </w:style>
  <w:style w:type="paragraph" w:customStyle="1" w:styleId="9DBD76D71736430FBB4168F37683E2FD">
    <w:name w:val="9DBD76D71736430FBB4168F37683E2FD"/>
    <w:rsid w:val="00D32372"/>
  </w:style>
  <w:style w:type="paragraph" w:customStyle="1" w:styleId="D9C75977CA2F4B64A1326947823F29F9">
    <w:name w:val="D9C75977CA2F4B64A1326947823F29F9"/>
    <w:rsid w:val="00D32372"/>
  </w:style>
  <w:style w:type="paragraph" w:customStyle="1" w:styleId="C0DF8ABF93BB47C29C49345044B9B960">
    <w:name w:val="C0DF8ABF93BB47C29C49345044B9B960"/>
    <w:rsid w:val="00D32372"/>
  </w:style>
  <w:style w:type="paragraph" w:customStyle="1" w:styleId="40250D64667B42F9AC64D13EA771EEA4">
    <w:name w:val="40250D64667B42F9AC64D13EA771EEA4"/>
    <w:rsid w:val="00D32372"/>
  </w:style>
  <w:style w:type="paragraph" w:customStyle="1" w:styleId="8B4F46CD5AA346ECA776E1BB2273677C">
    <w:name w:val="8B4F46CD5AA346ECA776E1BB2273677C"/>
    <w:rsid w:val="00D32372"/>
  </w:style>
  <w:style w:type="paragraph" w:customStyle="1" w:styleId="8FC0855416C14808BE738E33E2DD0DD0">
    <w:name w:val="8FC0855416C14808BE738E33E2DD0DD0"/>
    <w:rsid w:val="00D32372"/>
  </w:style>
  <w:style w:type="paragraph" w:customStyle="1" w:styleId="A7F5AEE079914C689F29E2926A85944E">
    <w:name w:val="A7F5AEE079914C689F29E2926A85944E"/>
    <w:rsid w:val="00D32372"/>
  </w:style>
  <w:style w:type="paragraph" w:customStyle="1" w:styleId="5A84AF5524354BF7A7E5F11176977E22">
    <w:name w:val="5A84AF5524354BF7A7E5F11176977E22"/>
    <w:rsid w:val="00D32372"/>
  </w:style>
  <w:style w:type="paragraph" w:customStyle="1" w:styleId="EDC99585A7374CFA99340A9D380C8052">
    <w:name w:val="EDC99585A7374CFA99340A9D380C8052"/>
    <w:rsid w:val="00D32372"/>
  </w:style>
  <w:style w:type="paragraph" w:customStyle="1" w:styleId="4C7D6FF2650B430789048CF8566FC2C8">
    <w:name w:val="4C7D6FF2650B430789048CF8566FC2C8"/>
    <w:rsid w:val="00D32372"/>
  </w:style>
  <w:style w:type="paragraph" w:customStyle="1" w:styleId="971FE41DDBC64DB4BA54643763AC4916">
    <w:name w:val="971FE41DDBC64DB4BA54643763AC4916"/>
    <w:rsid w:val="00D32372"/>
  </w:style>
  <w:style w:type="paragraph" w:customStyle="1" w:styleId="74827DAE798943519DBB66077DB7E957">
    <w:name w:val="74827DAE798943519DBB66077DB7E957"/>
    <w:rsid w:val="00D32372"/>
  </w:style>
  <w:style w:type="paragraph" w:customStyle="1" w:styleId="5CFDBEBE5BA24A36B8FB4D3B9D047021">
    <w:name w:val="5CFDBEBE5BA24A36B8FB4D3B9D047021"/>
    <w:rsid w:val="00D32372"/>
  </w:style>
  <w:style w:type="paragraph" w:customStyle="1" w:styleId="9B258571BBC042E2B641AC68A1651FF0">
    <w:name w:val="9B258571BBC042E2B641AC68A1651FF0"/>
    <w:rsid w:val="00D32372"/>
  </w:style>
  <w:style w:type="paragraph" w:customStyle="1" w:styleId="0366C052075D4A698C5C694E085B9220">
    <w:name w:val="0366C052075D4A698C5C694E085B9220"/>
    <w:rsid w:val="00D32372"/>
  </w:style>
  <w:style w:type="paragraph" w:customStyle="1" w:styleId="C5DE8127E70A406DB372F65D8CA16CDC">
    <w:name w:val="C5DE8127E70A406DB372F65D8CA16CDC"/>
    <w:rsid w:val="00D32372"/>
  </w:style>
  <w:style w:type="paragraph" w:customStyle="1" w:styleId="BA3C936EE8B246AAB67E8E9BE3550696">
    <w:name w:val="BA3C936EE8B246AAB67E8E9BE3550696"/>
    <w:rsid w:val="00D32372"/>
  </w:style>
  <w:style w:type="paragraph" w:customStyle="1" w:styleId="17E6DEE5FE9C47F1AD033D2B6F2403FA">
    <w:name w:val="17E6DEE5FE9C47F1AD033D2B6F2403FA"/>
    <w:rsid w:val="00D32372"/>
  </w:style>
  <w:style w:type="paragraph" w:customStyle="1" w:styleId="B014735E628D445B8FFEB257FCD8D3D0">
    <w:name w:val="B014735E628D445B8FFEB257FCD8D3D0"/>
    <w:rsid w:val="00D32372"/>
  </w:style>
  <w:style w:type="paragraph" w:customStyle="1" w:styleId="F3C86FB4DB384D65969A0235A326D7DC">
    <w:name w:val="F3C86FB4DB384D65969A0235A326D7DC"/>
    <w:rsid w:val="00D32372"/>
  </w:style>
  <w:style w:type="paragraph" w:customStyle="1" w:styleId="481A8E79EB1B46F2B1234AEE37454D20">
    <w:name w:val="481A8E79EB1B46F2B1234AEE37454D20"/>
    <w:rsid w:val="00D32372"/>
  </w:style>
  <w:style w:type="paragraph" w:customStyle="1" w:styleId="60DDC704126644899E670B5F50AACA49">
    <w:name w:val="60DDC704126644899E670B5F50AACA49"/>
    <w:rsid w:val="00D32372"/>
  </w:style>
  <w:style w:type="paragraph" w:customStyle="1" w:styleId="C200E7751CC646C1B606A0E7305A55BA">
    <w:name w:val="C200E7751CC646C1B606A0E7305A55BA"/>
    <w:rsid w:val="00D32372"/>
  </w:style>
  <w:style w:type="paragraph" w:customStyle="1" w:styleId="FCC1DD644D23409D938B833E3E7F07D2">
    <w:name w:val="FCC1DD644D23409D938B833E3E7F07D2"/>
    <w:rsid w:val="00D32372"/>
  </w:style>
  <w:style w:type="paragraph" w:customStyle="1" w:styleId="4C5E85F294AD44939B19A1E006CFC6FE">
    <w:name w:val="4C5E85F294AD44939B19A1E006CFC6FE"/>
    <w:rsid w:val="00D32372"/>
  </w:style>
  <w:style w:type="paragraph" w:customStyle="1" w:styleId="143B509F78054FD29EA53A54743F4103">
    <w:name w:val="143B509F78054FD29EA53A54743F4103"/>
    <w:rsid w:val="00D32372"/>
  </w:style>
  <w:style w:type="paragraph" w:customStyle="1" w:styleId="88C7F3B1838B453999AB6823A3111148">
    <w:name w:val="88C7F3B1838B453999AB6823A3111148"/>
    <w:rsid w:val="00D32372"/>
  </w:style>
  <w:style w:type="paragraph" w:customStyle="1" w:styleId="E0AA19C47EB745648185F90893376B46">
    <w:name w:val="E0AA19C47EB745648185F90893376B46"/>
    <w:rsid w:val="00D32372"/>
  </w:style>
  <w:style w:type="paragraph" w:customStyle="1" w:styleId="78BBA2D430BE4A51BEBDEF307AE3F6BC">
    <w:name w:val="78BBA2D430BE4A51BEBDEF307AE3F6BC"/>
    <w:rsid w:val="00D32372"/>
  </w:style>
  <w:style w:type="paragraph" w:customStyle="1" w:styleId="742180AF34BF4FBF93DCA0A8E593167A">
    <w:name w:val="742180AF34BF4FBF93DCA0A8E593167A"/>
    <w:rsid w:val="00D32372"/>
  </w:style>
  <w:style w:type="paragraph" w:customStyle="1" w:styleId="138FEC1E19524113A50B02826C50A1D8">
    <w:name w:val="138FEC1E19524113A50B02826C50A1D8"/>
    <w:rsid w:val="00D32372"/>
  </w:style>
  <w:style w:type="paragraph" w:customStyle="1" w:styleId="3050E616BC944DF991AFDEE459828A4F">
    <w:name w:val="3050E616BC944DF991AFDEE459828A4F"/>
    <w:rsid w:val="00D32372"/>
  </w:style>
  <w:style w:type="paragraph" w:customStyle="1" w:styleId="D819D57FEB29403E93835731D6597A3B">
    <w:name w:val="D819D57FEB29403E93835731D6597A3B"/>
    <w:rsid w:val="00D32372"/>
  </w:style>
  <w:style w:type="paragraph" w:customStyle="1" w:styleId="EA18B16B8DC948F1AE747FBF8881A853">
    <w:name w:val="EA18B16B8DC948F1AE747FBF8881A853"/>
    <w:rsid w:val="00D32372"/>
  </w:style>
  <w:style w:type="paragraph" w:customStyle="1" w:styleId="6C8C3522E7994855BEE3AFEFC7754F0B">
    <w:name w:val="6C8C3522E7994855BEE3AFEFC7754F0B"/>
    <w:rsid w:val="00D32372"/>
  </w:style>
  <w:style w:type="paragraph" w:customStyle="1" w:styleId="7FDEFA6112DB4013B759D915EBD4D125">
    <w:name w:val="7FDEFA6112DB4013B759D915EBD4D125"/>
    <w:rsid w:val="00D32372"/>
  </w:style>
  <w:style w:type="paragraph" w:customStyle="1" w:styleId="CCFA8A5AF814426DB329C9E2E705477A">
    <w:name w:val="CCFA8A5AF814426DB329C9E2E705477A"/>
    <w:rsid w:val="00D32372"/>
  </w:style>
  <w:style w:type="paragraph" w:customStyle="1" w:styleId="538BBDFE56CE418B9DB19A258C0DC91C">
    <w:name w:val="538BBDFE56CE418B9DB19A258C0DC91C"/>
    <w:rsid w:val="00D32372"/>
  </w:style>
  <w:style w:type="paragraph" w:customStyle="1" w:styleId="33DB7A683BB74B8F98B8392DB9F0C015">
    <w:name w:val="33DB7A683BB74B8F98B8392DB9F0C015"/>
    <w:rsid w:val="00D32372"/>
  </w:style>
  <w:style w:type="paragraph" w:customStyle="1" w:styleId="B81F8010AFD34F1A88F95B017DAE8D78">
    <w:name w:val="B81F8010AFD34F1A88F95B017DAE8D78"/>
    <w:rsid w:val="00D32372"/>
  </w:style>
  <w:style w:type="paragraph" w:customStyle="1" w:styleId="784BEBC42EC545AAAEB8C8BA454D62DE">
    <w:name w:val="784BEBC42EC545AAAEB8C8BA454D62DE"/>
    <w:rsid w:val="00D32372"/>
  </w:style>
  <w:style w:type="paragraph" w:customStyle="1" w:styleId="D48039B7D59E42539B6C6FB9150FD9B4">
    <w:name w:val="D48039B7D59E42539B6C6FB9150FD9B4"/>
    <w:rsid w:val="00D32372"/>
  </w:style>
  <w:style w:type="paragraph" w:customStyle="1" w:styleId="60AA9379F57248879656370F90585B43">
    <w:name w:val="60AA9379F57248879656370F90585B43"/>
    <w:rsid w:val="00D32372"/>
  </w:style>
  <w:style w:type="paragraph" w:customStyle="1" w:styleId="A92EACCA36F5431AB268328498FA46EE">
    <w:name w:val="A92EACCA36F5431AB268328498FA46EE"/>
    <w:rsid w:val="00D32372"/>
  </w:style>
  <w:style w:type="paragraph" w:customStyle="1" w:styleId="75FCE85522514A3190B107E4E6DE1EA6">
    <w:name w:val="75FCE85522514A3190B107E4E6DE1EA6"/>
    <w:rsid w:val="00D32372"/>
  </w:style>
  <w:style w:type="paragraph" w:customStyle="1" w:styleId="CEE5D07ABA5A479591B162CAEDA78BDF">
    <w:name w:val="CEE5D07ABA5A479591B162CAEDA78BDF"/>
    <w:rsid w:val="00D32372"/>
  </w:style>
  <w:style w:type="paragraph" w:customStyle="1" w:styleId="4A9FE0EF5F3E4A7BBD8442F3BA375DDE">
    <w:name w:val="4A9FE0EF5F3E4A7BBD8442F3BA375DDE"/>
    <w:rsid w:val="00D32372"/>
  </w:style>
  <w:style w:type="paragraph" w:customStyle="1" w:styleId="B62C293BADC547BDBB208DB911A2C68A">
    <w:name w:val="B62C293BADC547BDBB208DB911A2C68A"/>
    <w:rsid w:val="00D32372"/>
  </w:style>
  <w:style w:type="paragraph" w:customStyle="1" w:styleId="E0F84F821F2A485F9F0F722E1E87C9AB">
    <w:name w:val="E0F84F821F2A485F9F0F722E1E87C9AB"/>
    <w:rsid w:val="00D32372"/>
  </w:style>
  <w:style w:type="paragraph" w:customStyle="1" w:styleId="DE13EEE5A4884C5E82C5600C5854AA75">
    <w:name w:val="DE13EEE5A4884C5E82C5600C5854AA75"/>
    <w:rsid w:val="00D32372"/>
  </w:style>
  <w:style w:type="paragraph" w:customStyle="1" w:styleId="7E39FD25A3004782B61C035C3F23D986">
    <w:name w:val="7E39FD25A3004782B61C035C3F23D986"/>
    <w:rsid w:val="00D32372"/>
  </w:style>
  <w:style w:type="paragraph" w:customStyle="1" w:styleId="964C1AF9E0BA4A94A975243BC38609B8">
    <w:name w:val="964C1AF9E0BA4A94A975243BC38609B8"/>
    <w:rsid w:val="00D32372"/>
  </w:style>
  <w:style w:type="paragraph" w:customStyle="1" w:styleId="A105525984FA4C0AA00EE2C114F173EE">
    <w:name w:val="A105525984FA4C0AA00EE2C114F173EE"/>
    <w:rsid w:val="00D32372"/>
  </w:style>
  <w:style w:type="paragraph" w:customStyle="1" w:styleId="75BF1516F26248359BA2C20461EF1799">
    <w:name w:val="75BF1516F26248359BA2C20461EF1799"/>
    <w:rsid w:val="00D32372"/>
  </w:style>
  <w:style w:type="paragraph" w:customStyle="1" w:styleId="7DDF3923C8F64520BF8E024EA6F51F1D">
    <w:name w:val="7DDF3923C8F64520BF8E024EA6F51F1D"/>
    <w:rsid w:val="00D32372"/>
  </w:style>
  <w:style w:type="paragraph" w:customStyle="1" w:styleId="84BDE76ED4A741BF84A43241E9456117">
    <w:name w:val="84BDE76ED4A741BF84A43241E9456117"/>
    <w:rsid w:val="00D32372"/>
  </w:style>
  <w:style w:type="paragraph" w:customStyle="1" w:styleId="51F309041D284FF7A8BB1F9571AE643A">
    <w:name w:val="51F309041D284FF7A8BB1F9571AE643A"/>
    <w:rsid w:val="00D32372"/>
  </w:style>
  <w:style w:type="paragraph" w:customStyle="1" w:styleId="18A57EE7999F45BEB4074680B02AD0A7">
    <w:name w:val="18A57EE7999F45BEB4074680B02AD0A7"/>
    <w:rsid w:val="00D32372"/>
  </w:style>
  <w:style w:type="paragraph" w:customStyle="1" w:styleId="C265EB24F8614CC6B360DE461BB182D9">
    <w:name w:val="C265EB24F8614CC6B360DE461BB182D9"/>
    <w:rsid w:val="00D32372"/>
  </w:style>
  <w:style w:type="paragraph" w:customStyle="1" w:styleId="88A69FA62864420EB2638A1D09E0BE05">
    <w:name w:val="88A69FA62864420EB2638A1D09E0BE05"/>
    <w:rsid w:val="00D32372"/>
  </w:style>
  <w:style w:type="paragraph" w:customStyle="1" w:styleId="ECA47CD650674591AC8A9CD2F118DC8D">
    <w:name w:val="ECA47CD650674591AC8A9CD2F118DC8D"/>
    <w:rsid w:val="00D32372"/>
  </w:style>
  <w:style w:type="paragraph" w:customStyle="1" w:styleId="5FFF7D325AE24EF186D26BC12A282066">
    <w:name w:val="5FFF7D325AE24EF186D26BC12A282066"/>
    <w:rsid w:val="00D32372"/>
  </w:style>
  <w:style w:type="paragraph" w:customStyle="1" w:styleId="82985F5D576A484790FADA7BBD0626BE">
    <w:name w:val="82985F5D576A484790FADA7BBD0626BE"/>
    <w:rsid w:val="00D32372"/>
  </w:style>
  <w:style w:type="paragraph" w:customStyle="1" w:styleId="953D6280A9C24C55B71E5D6E65A89FCE">
    <w:name w:val="953D6280A9C24C55B71E5D6E65A89FCE"/>
    <w:rsid w:val="00D32372"/>
  </w:style>
  <w:style w:type="paragraph" w:customStyle="1" w:styleId="A4E8CBA4D8DA487E9D45764108199057">
    <w:name w:val="A4E8CBA4D8DA487E9D45764108199057"/>
    <w:rsid w:val="00D32372"/>
  </w:style>
  <w:style w:type="paragraph" w:customStyle="1" w:styleId="565D6B2FB5F9419D954D863AA8529258">
    <w:name w:val="565D6B2FB5F9419D954D863AA8529258"/>
    <w:rsid w:val="00D32372"/>
  </w:style>
  <w:style w:type="paragraph" w:customStyle="1" w:styleId="282842E1B7CA47AB82219A427562DF96">
    <w:name w:val="282842E1B7CA47AB82219A427562DF96"/>
    <w:rsid w:val="00D32372"/>
  </w:style>
  <w:style w:type="paragraph" w:customStyle="1" w:styleId="90445C9E67F746D2AAFE87B559ED42A2">
    <w:name w:val="90445C9E67F746D2AAFE87B559ED42A2"/>
    <w:rsid w:val="00D32372"/>
  </w:style>
  <w:style w:type="paragraph" w:customStyle="1" w:styleId="E1B3F7790B3E4071AF07FDA0D1129E94">
    <w:name w:val="E1B3F7790B3E4071AF07FDA0D1129E94"/>
    <w:rsid w:val="00D32372"/>
  </w:style>
  <w:style w:type="paragraph" w:customStyle="1" w:styleId="5FA1C0FB14EB4E27896DEB61580EE078">
    <w:name w:val="5FA1C0FB14EB4E27896DEB61580EE078"/>
    <w:rsid w:val="00D32372"/>
  </w:style>
  <w:style w:type="paragraph" w:customStyle="1" w:styleId="D6C0CE1672BE494AB2B8CCCE7DD29EA0">
    <w:name w:val="D6C0CE1672BE494AB2B8CCCE7DD29EA0"/>
    <w:rsid w:val="00D32372"/>
  </w:style>
  <w:style w:type="paragraph" w:customStyle="1" w:styleId="79333EE48F554673A7D5E152F9BCB7D1">
    <w:name w:val="79333EE48F554673A7D5E152F9BCB7D1"/>
    <w:rsid w:val="00D32372"/>
  </w:style>
  <w:style w:type="paragraph" w:customStyle="1" w:styleId="DCD178F0AA2743A7A09F61E9F78CAAE7">
    <w:name w:val="DCD178F0AA2743A7A09F61E9F78CAAE7"/>
    <w:rsid w:val="00D32372"/>
  </w:style>
  <w:style w:type="paragraph" w:customStyle="1" w:styleId="F57507B542434EB18823772D5AFD7F9B">
    <w:name w:val="F57507B542434EB18823772D5AFD7F9B"/>
    <w:rsid w:val="00D32372"/>
  </w:style>
  <w:style w:type="paragraph" w:customStyle="1" w:styleId="12305C5F63C142C8ADA9937B6058ADBB">
    <w:name w:val="12305C5F63C142C8ADA9937B6058ADBB"/>
    <w:rsid w:val="00D32372"/>
  </w:style>
  <w:style w:type="paragraph" w:customStyle="1" w:styleId="E388CFAA18094797A8D972226862B96A">
    <w:name w:val="E388CFAA18094797A8D972226862B96A"/>
    <w:rsid w:val="00D32372"/>
  </w:style>
  <w:style w:type="paragraph" w:customStyle="1" w:styleId="8C5A6F38728D4A4AA62C5C7085F81879">
    <w:name w:val="8C5A6F38728D4A4AA62C5C7085F81879"/>
    <w:rsid w:val="00D32372"/>
  </w:style>
  <w:style w:type="paragraph" w:customStyle="1" w:styleId="0F380CA7BE6249E481D032B25EC65C63">
    <w:name w:val="0F380CA7BE6249E481D032B25EC65C63"/>
    <w:rsid w:val="00D32372"/>
  </w:style>
  <w:style w:type="paragraph" w:customStyle="1" w:styleId="B97E9269BAA349A89C4652213916B27B">
    <w:name w:val="B97E9269BAA349A89C4652213916B27B"/>
    <w:rsid w:val="00D32372"/>
  </w:style>
  <w:style w:type="paragraph" w:customStyle="1" w:styleId="8E907129550241A1BC07C50296A6596D">
    <w:name w:val="8E907129550241A1BC07C50296A6596D"/>
    <w:rsid w:val="00D32372"/>
  </w:style>
  <w:style w:type="paragraph" w:customStyle="1" w:styleId="2A079B9992924B8AA5DB13333174842B">
    <w:name w:val="2A079B9992924B8AA5DB13333174842B"/>
    <w:rsid w:val="00D32372"/>
  </w:style>
  <w:style w:type="paragraph" w:customStyle="1" w:styleId="25B162C98A694FD7B722FA44DFA65914">
    <w:name w:val="25B162C98A694FD7B722FA44DFA65914"/>
    <w:rsid w:val="00D32372"/>
  </w:style>
  <w:style w:type="paragraph" w:customStyle="1" w:styleId="C386E61328FB487FB941ABCD856316C1">
    <w:name w:val="C386E61328FB487FB941ABCD856316C1"/>
    <w:rsid w:val="005D28C3"/>
  </w:style>
  <w:style w:type="paragraph" w:customStyle="1" w:styleId="5468FBDC0D5E4C17A8E5D9841CD79E9D">
    <w:name w:val="5468FBDC0D5E4C17A8E5D9841CD79E9D"/>
    <w:rsid w:val="005D28C3"/>
  </w:style>
  <w:style w:type="paragraph" w:customStyle="1" w:styleId="95603A86361C4908879A641ECA2E94D2">
    <w:name w:val="95603A86361C4908879A641ECA2E94D2"/>
    <w:rsid w:val="005D28C3"/>
  </w:style>
  <w:style w:type="paragraph" w:customStyle="1" w:styleId="E711939DABAB4C36B8C980F0E152340D">
    <w:name w:val="E711939DABAB4C36B8C980F0E152340D"/>
    <w:rsid w:val="005D28C3"/>
  </w:style>
  <w:style w:type="paragraph" w:customStyle="1" w:styleId="853C3B1841694AD58972A47C7FA165EA">
    <w:name w:val="853C3B1841694AD58972A47C7FA165EA"/>
    <w:rsid w:val="005D28C3"/>
  </w:style>
  <w:style w:type="paragraph" w:customStyle="1" w:styleId="6ADF9B28563448A2A5C5E6E9FEBF7CFE">
    <w:name w:val="6ADF9B28563448A2A5C5E6E9FEBF7CFE"/>
    <w:rsid w:val="005D28C3"/>
  </w:style>
  <w:style w:type="paragraph" w:customStyle="1" w:styleId="825821E3A4E64201AC31F644C01A6AD4">
    <w:name w:val="825821E3A4E64201AC31F644C01A6AD4"/>
    <w:rsid w:val="005D28C3"/>
  </w:style>
  <w:style w:type="paragraph" w:customStyle="1" w:styleId="988DA86D76DF430181C7AF2782E6765B">
    <w:name w:val="988DA86D76DF430181C7AF2782E6765B"/>
    <w:rsid w:val="005D28C3"/>
  </w:style>
  <w:style w:type="paragraph" w:customStyle="1" w:styleId="12E98C2A00B5440C99346DB5E028B62D">
    <w:name w:val="12E98C2A00B5440C99346DB5E028B62D"/>
    <w:rsid w:val="005D28C3"/>
  </w:style>
  <w:style w:type="paragraph" w:customStyle="1" w:styleId="C02913C61B1D4FE49221101020AADAF1">
    <w:name w:val="C02913C61B1D4FE49221101020AADAF1"/>
    <w:rsid w:val="00535DD9"/>
  </w:style>
  <w:style w:type="paragraph" w:customStyle="1" w:styleId="2B558F927BC74B2B8273214EC41CBD42">
    <w:name w:val="2B558F927BC74B2B8273214EC41CBD42"/>
    <w:rsid w:val="00535DD9"/>
  </w:style>
  <w:style w:type="paragraph" w:customStyle="1" w:styleId="0C3F75692A9640F894428B5C3EDC93AE">
    <w:name w:val="0C3F75692A9640F894428B5C3EDC93AE"/>
    <w:rsid w:val="00535DD9"/>
  </w:style>
  <w:style w:type="paragraph" w:customStyle="1" w:styleId="62344379D59F4D27A4F634B2E5EC44F5">
    <w:name w:val="62344379D59F4D27A4F634B2E5EC44F5"/>
    <w:rsid w:val="00535DD9"/>
  </w:style>
  <w:style w:type="paragraph" w:customStyle="1" w:styleId="BA03BEB8925D4548A967287C3230AE22">
    <w:name w:val="BA03BEB8925D4548A967287C3230AE22"/>
    <w:rsid w:val="00535DD9"/>
  </w:style>
  <w:style w:type="paragraph" w:customStyle="1" w:styleId="797E54176C7B4C4392302EA6B8655EBE">
    <w:name w:val="797E54176C7B4C4392302EA6B8655EBE"/>
    <w:rsid w:val="00535DD9"/>
  </w:style>
  <w:style w:type="paragraph" w:customStyle="1" w:styleId="6B8515131C9A48E3AD8F5419C82D5FF9">
    <w:name w:val="6B8515131C9A48E3AD8F5419C82D5FF9"/>
    <w:rsid w:val="00535DD9"/>
  </w:style>
  <w:style w:type="paragraph" w:customStyle="1" w:styleId="AE3E799A3EA74FAB84692685EC2B55CC">
    <w:name w:val="AE3E799A3EA74FAB84692685EC2B55CC"/>
    <w:rsid w:val="00535DD9"/>
  </w:style>
  <w:style w:type="paragraph" w:customStyle="1" w:styleId="3175E61DCA80409EB85B0D737676E9A0">
    <w:name w:val="3175E61DCA80409EB85B0D737676E9A0"/>
    <w:rsid w:val="00535DD9"/>
  </w:style>
  <w:style w:type="paragraph" w:customStyle="1" w:styleId="1EBC5F803A37423D8D54A79CC4D765D3">
    <w:name w:val="1EBC5F803A37423D8D54A79CC4D765D3"/>
    <w:rsid w:val="00535DD9"/>
  </w:style>
  <w:style w:type="paragraph" w:customStyle="1" w:styleId="EBA8D365794B4120BC1A1690248C7566">
    <w:name w:val="EBA8D365794B4120BC1A1690248C7566"/>
    <w:rsid w:val="00535DD9"/>
  </w:style>
  <w:style w:type="paragraph" w:customStyle="1" w:styleId="F17ECA95117C4017BD7BB8727A821F28">
    <w:name w:val="F17ECA95117C4017BD7BB8727A821F28"/>
    <w:rsid w:val="00535DD9"/>
  </w:style>
  <w:style w:type="paragraph" w:customStyle="1" w:styleId="BA6E10693C074F66AF8A4ED91C2D35D1">
    <w:name w:val="BA6E10693C074F66AF8A4ED91C2D35D1"/>
    <w:rsid w:val="00535DD9"/>
  </w:style>
  <w:style w:type="paragraph" w:customStyle="1" w:styleId="9265E67382424C93899BFE29F8ABD58C">
    <w:name w:val="9265E67382424C93899BFE29F8ABD58C"/>
    <w:rsid w:val="00535DD9"/>
  </w:style>
  <w:style w:type="paragraph" w:customStyle="1" w:styleId="E8E24219D8F147E8BE91D22774A1CDBC">
    <w:name w:val="E8E24219D8F147E8BE91D22774A1CDBC"/>
    <w:rsid w:val="00535DD9"/>
  </w:style>
  <w:style w:type="paragraph" w:customStyle="1" w:styleId="BA020A54C0CD4713BF38A76AF03F535F">
    <w:name w:val="BA020A54C0CD4713BF38A76AF03F535F"/>
    <w:rsid w:val="00535DD9"/>
  </w:style>
  <w:style w:type="paragraph" w:customStyle="1" w:styleId="A982BF4CEB354EEB9CDB785FB05259E3">
    <w:name w:val="A982BF4CEB354EEB9CDB785FB05259E3"/>
    <w:rsid w:val="00535DD9"/>
  </w:style>
  <w:style w:type="paragraph" w:customStyle="1" w:styleId="D0D5E1FB7D1F4691A5CA028CBD273A6E">
    <w:name w:val="D0D5E1FB7D1F4691A5CA028CBD273A6E"/>
    <w:rsid w:val="00535DD9"/>
  </w:style>
  <w:style w:type="paragraph" w:customStyle="1" w:styleId="0B2659981499417EA42C6634D407EA37">
    <w:name w:val="0B2659981499417EA42C6634D407EA37"/>
    <w:rsid w:val="00535DD9"/>
  </w:style>
  <w:style w:type="paragraph" w:customStyle="1" w:styleId="111274E0D87B44DAB5B11093402305DF">
    <w:name w:val="111274E0D87B44DAB5B11093402305DF"/>
    <w:rsid w:val="00535DD9"/>
  </w:style>
  <w:style w:type="paragraph" w:customStyle="1" w:styleId="B5C7F1741C364B33A55403574585A88F">
    <w:name w:val="B5C7F1741C364B33A55403574585A88F"/>
    <w:rsid w:val="00535DD9"/>
  </w:style>
  <w:style w:type="paragraph" w:customStyle="1" w:styleId="F455C8C44E394F3C9313D33CF24FCEE7">
    <w:name w:val="F455C8C44E394F3C9313D33CF24FCEE7"/>
    <w:rsid w:val="00535DD9"/>
  </w:style>
  <w:style w:type="paragraph" w:customStyle="1" w:styleId="935FB19993274B3AAEA3652BF4FFE1AE">
    <w:name w:val="935FB19993274B3AAEA3652BF4FFE1AE"/>
    <w:rsid w:val="00535DD9"/>
  </w:style>
  <w:style w:type="paragraph" w:customStyle="1" w:styleId="3FAE19B0CCB845C1AFAE8837ECC38E7A">
    <w:name w:val="3FAE19B0CCB845C1AFAE8837ECC38E7A"/>
    <w:rsid w:val="00535DD9"/>
  </w:style>
  <w:style w:type="paragraph" w:customStyle="1" w:styleId="A7305F7611384F51BDE53A1A92356C47">
    <w:name w:val="A7305F7611384F51BDE53A1A92356C47"/>
    <w:rsid w:val="00535DD9"/>
  </w:style>
  <w:style w:type="paragraph" w:customStyle="1" w:styleId="149F7DB648BD40C288E262F22E3798E6">
    <w:name w:val="149F7DB648BD40C288E262F22E3798E6"/>
    <w:rsid w:val="00535DD9"/>
  </w:style>
  <w:style w:type="paragraph" w:customStyle="1" w:styleId="E4E7CE7DB0A2436B98A2F9CEF0F788C5">
    <w:name w:val="E4E7CE7DB0A2436B98A2F9CEF0F788C5"/>
    <w:rsid w:val="00535DD9"/>
  </w:style>
  <w:style w:type="paragraph" w:customStyle="1" w:styleId="E5FAFA5A3AC64A6DB6215644924DBF9B">
    <w:name w:val="E5FAFA5A3AC64A6DB6215644924DBF9B"/>
    <w:rsid w:val="00535DD9"/>
  </w:style>
  <w:style w:type="paragraph" w:customStyle="1" w:styleId="5AC30F19645743ED86BBE7D659F12FF1">
    <w:name w:val="5AC30F19645743ED86BBE7D659F12FF1"/>
    <w:rsid w:val="00535DD9"/>
  </w:style>
  <w:style w:type="paragraph" w:customStyle="1" w:styleId="1AD8C7B958BB47AA9A5B5391DE3A0D4F">
    <w:name w:val="1AD8C7B958BB47AA9A5B5391DE3A0D4F"/>
    <w:rsid w:val="00535DD9"/>
  </w:style>
  <w:style w:type="paragraph" w:customStyle="1" w:styleId="9A6CE5430A7C4693AC3F14D49A410976">
    <w:name w:val="9A6CE5430A7C4693AC3F14D49A410976"/>
    <w:rsid w:val="00535DD9"/>
  </w:style>
  <w:style w:type="paragraph" w:customStyle="1" w:styleId="558FA5B72EAD4FF1BA1619E4656B5011">
    <w:name w:val="558FA5B72EAD4FF1BA1619E4656B5011"/>
    <w:rsid w:val="00535DD9"/>
  </w:style>
  <w:style w:type="paragraph" w:customStyle="1" w:styleId="5A60B146335D4B5B9A1550898D8F24B0">
    <w:name w:val="5A60B146335D4B5B9A1550898D8F24B0"/>
    <w:rsid w:val="00535DD9"/>
  </w:style>
  <w:style w:type="paragraph" w:customStyle="1" w:styleId="0EC25EC9DA4E4476BD15F20E9B81EF14">
    <w:name w:val="0EC25EC9DA4E4476BD15F20E9B81EF14"/>
    <w:rsid w:val="00535DD9"/>
  </w:style>
  <w:style w:type="paragraph" w:customStyle="1" w:styleId="4B6888A6CD5844A7B6AFA5B305E2C38F">
    <w:name w:val="4B6888A6CD5844A7B6AFA5B305E2C38F"/>
    <w:rsid w:val="00535DD9"/>
  </w:style>
  <w:style w:type="paragraph" w:customStyle="1" w:styleId="4A4BF9EC65AB493DB228275EBA3087CB">
    <w:name w:val="4A4BF9EC65AB493DB228275EBA3087CB"/>
    <w:rsid w:val="00535DD9"/>
  </w:style>
  <w:style w:type="paragraph" w:customStyle="1" w:styleId="DD91C905E01E467EBF9B3661B814616F">
    <w:name w:val="DD91C905E01E467EBF9B3661B814616F"/>
    <w:rsid w:val="00535DD9"/>
  </w:style>
  <w:style w:type="paragraph" w:customStyle="1" w:styleId="5B2F8B5C7378420188BC7BF463F4EF42">
    <w:name w:val="5B2F8B5C7378420188BC7BF463F4EF42"/>
    <w:rsid w:val="00535DD9"/>
  </w:style>
  <w:style w:type="paragraph" w:customStyle="1" w:styleId="E236EECEBE3B46F58A05818A3CB45B4F">
    <w:name w:val="E236EECEBE3B46F58A05818A3CB45B4F"/>
    <w:rsid w:val="00535DD9"/>
  </w:style>
  <w:style w:type="paragraph" w:customStyle="1" w:styleId="43E836B7DC1C471FB5D6C9F9DC5D0B72">
    <w:name w:val="43E836B7DC1C471FB5D6C9F9DC5D0B72"/>
    <w:rsid w:val="00535DD9"/>
  </w:style>
  <w:style w:type="paragraph" w:customStyle="1" w:styleId="656BFC85020841E3BDBEEE0EC49FB5D4">
    <w:name w:val="656BFC85020841E3BDBEEE0EC49FB5D4"/>
    <w:rsid w:val="00535DD9"/>
  </w:style>
  <w:style w:type="paragraph" w:customStyle="1" w:styleId="4BACB856764F4F01A83039BA1ADBBB1F">
    <w:name w:val="4BACB856764F4F01A83039BA1ADBBB1F"/>
    <w:rsid w:val="00535DD9"/>
  </w:style>
  <w:style w:type="paragraph" w:customStyle="1" w:styleId="417A89D36D2B4BF3A2419832A957D5FB">
    <w:name w:val="417A89D36D2B4BF3A2419832A957D5FB"/>
    <w:rsid w:val="00535DD9"/>
  </w:style>
  <w:style w:type="paragraph" w:customStyle="1" w:styleId="BC6C37E44D4C47E4A7B9D693DDEFF4B8">
    <w:name w:val="BC6C37E44D4C47E4A7B9D693DDEFF4B8"/>
    <w:rsid w:val="00535DD9"/>
  </w:style>
  <w:style w:type="paragraph" w:customStyle="1" w:styleId="9292948A566843A298F8CAFD5A068059">
    <w:name w:val="9292948A566843A298F8CAFD5A068059"/>
    <w:rsid w:val="00535DD9"/>
  </w:style>
  <w:style w:type="paragraph" w:customStyle="1" w:styleId="220797AD156447518D7FA81664E15406">
    <w:name w:val="220797AD156447518D7FA81664E15406"/>
    <w:rsid w:val="00535DD9"/>
  </w:style>
  <w:style w:type="paragraph" w:customStyle="1" w:styleId="A613C0736C024465A98CEB41AAF330C1">
    <w:name w:val="A613C0736C024465A98CEB41AAF330C1"/>
    <w:rsid w:val="00535DD9"/>
  </w:style>
  <w:style w:type="paragraph" w:customStyle="1" w:styleId="9DEC4AD0ECE348B0BB57255DD653BA88">
    <w:name w:val="9DEC4AD0ECE348B0BB57255DD653BA88"/>
    <w:rsid w:val="00535DD9"/>
  </w:style>
  <w:style w:type="paragraph" w:customStyle="1" w:styleId="F10926CB108C4E7FAE8B2BFBA1522B19">
    <w:name w:val="F10926CB108C4E7FAE8B2BFBA1522B19"/>
    <w:rsid w:val="00535DD9"/>
  </w:style>
  <w:style w:type="paragraph" w:customStyle="1" w:styleId="B7AAA693626848478D569BBA9D0E1A94">
    <w:name w:val="B7AAA693626848478D569BBA9D0E1A94"/>
    <w:rsid w:val="00535DD9"/>
  </w:style>
  <w:style w:type="paragraph" w:customStyle="1" w:styleId="5576D61F991A48F8B7FAFEB31049E3CA">
    <w:name w:val="5576D61F991A48F8B7FAFEB31049E3CA"/>
    <w:rsid w:val="00535DD9"/>
  </w:style>
  <w:style w:type="paragraph" w:customStyle="1" w:styleId="C413F8D9D0F243CD9CFE265C5CD013A7">
    <w:name w:val="C413F8D9D0F243CD9CFE265C5CD013A7"/>
    <w:rsid w:val="00535DD9"/>
  </w:style>
  <w:style w:type="paragraph" w:customStyle="1" w:styleId="04B2A1FEBCEF4B8C8D569E3F2B059CC4">
    <w:name w:val="04B2A1FEBCEF4B8C8D569E3F2B059CC4"/>
    <w:rsid w:val="00535DD9"/>
  </w:style>
  <w:style w:type="paragraph" w:customStyle="1" w:styleId="B0B979ADDA9F4DE7953D83C4C2CF4971">
    <w:name w:val="B0B979ADDA9F4DE7953D83C4C2CF4971"/>
    <w:rsid w:val="00535DD9"/>
  </w:style>
  <w:style w:type="paragraph" w:customStyle="1" w:styleId="682FDAB3830D4FA1872CF7FCDCA5E85B">
    <w:name w:val="682FDAB3830D4FA1872CF7FCDCA5E85B"/>
    <w:rsid w:val="00535DD9"/>
  </w:style>
  <w:style w:type="paragraph" w:customStyle="1" w:styleId="218D52662B5E4BA98C1838DD8BC24B64">
    <w:name w:val="218D52662B5E4BA98C1838DD8BC24B64"/>
    <w:rsid w:val="00535DD9"/>
  </w:style>
  <w:style w:type="paragraph" w:customStyle="1" w:styleId="69AC0A69EDDD499EB31E2CF734A3A792">
    <w:name w:val="69AC0A69EDDD499EB31E2CF734A3A792"/>
    <w:rsid w:val="00535DD9"/>
  </w:style>
  <w:style w:type="paragraph" w:customStyle="1" w:styleId="F1A149DE80FB4E07AFBC10D061B64F91">
    <w:name w:val="F1A149DE80FB4E07AFBC10D061B64F91"/>
    <w:rsid w:val="00535DD9"/>
  </w:style>
  <w:style w:type="paragraph" w:customStyle="1" w:styleId="6F83D87E07C545D9A692788950B28C30">
    <w:name w:val="6F83D87E07C545D9A692788950B28C30"/>
    <w:rsid w:val="00535DD9"/>
  </w:style>
  <w:style w:type="paragraph" w:customStyle="1" w:styleId="1F36E544109F408F900B43803C4AB544">
    <w:name w:val="1F36E544109F408F900B43803C4AB544"/>
    <w:rsid w:val="00535DD9"/>
  </w:style>
  <w:style w:type="paragraph" w:customStyle="1" w:styleId="5557A00857B34FC0BB64054DDB278934">
    <w:name w:val="5557A00857B34FC0BB64054DDB278934"/>
    <w:rsid w:val="00535DD9"/>
  </w:style>
  <w:style w:type="paragraph" w:customStyle="1" w:styleId="D563FC50CC44491FA07A81FCD984316D">
    <w:name w:val="D563FC50CC44491FA07A81FCD984316D"/>
    <w:rsid w:val="00535DD9"/>
  </w:style>
  <w:style w:type="paragraph" w:customStyle="1" w:styleId="55DC692C2B6B43D997D71BF6FFB05DB3">
    <w:name w:val="55DC692C2B6B43D997D71BF6FFB05DB3"/>
    <w:rsid w:val="00535DD9"/>
  </w:style>
  <w:style w:type="paragraph" w:customStyle="1" w:styleId="EECAE884A0DA4F76A1C1592CFA44CB6C">
    <w:name w:val="EECAE884A0DA4F76A1C1592CFA44CB6C"/>
    <w:rsid w:val="00535DD9"/>
  </w:style>
  <w:style w:type="paragraph" w:customStyle="1" w:styleId="3DCA55BC5E7F4410A0AE352A6B155A01">
    <w:name w:val="3DCA55BC5E7F4410A0AE352A6B155A01"/>
    <w:rsid w:val="00535DD9"/>
  </w:style>
  <w:style w:type="paragraph" w:customStyle="1" w:styleId="6714C10A0C9840CE8C774454F3D4518C">
    <w:name w:val="6714C10A0C9840CE8C774454F3D4518C"/>
    <w:rsid w:val="00535DD9"/>
  </w:style>
  <w:style w:type="paragraph" w:customStyle="1" w:styleId="2D886019216A4D69813BE7BFC84515BA">
    <w:name w:val="2D886019216A4D69813BE7BFC84515BA"/>
    <w:rsid w:val="00535DD9"/>
  </w:style>
  <w:style w:type="paragraph" w:customStyle="1" w:styleId="A2D205C774F04C30A94211FB289614C5">
    <w:name w:val="A2D205C774F04C30A94211FB289614C5"/>
    <w:rsid w:val="00535DD9"/>
  </w:style>
  <w:style w:type="paragraph" w:customStyle="1" w:styleId="A884B2A1CD8345288CCCC6B9F9295250">
    <w:name w:val="A884B2A1CD8345288CCCC6B9F9295250"/>
    <w:rsid w:val="00535DD9"/>
  </w:style>
  <w:style w:type="paragraph" w:customStyle="1" w:styleId="25C3FF5638C14E4799F0851EC4181004">
    <w:name w:val="25C3FF5638C14E4799F0851EC4181004"/>
    <w:rsid w:val="00535DD9"/>
  </w:style>
  <w:style w:type="paragraph" w:customStyle="1" w:styleId="F6B03577559848C2B193530CC37E19EC">
    <w:name w:val="F6B03577559848C2B193530CC37E19EC"/>
    <w:rsid w:val="00535DD9"/>
  </w:style>
  <w:style w:type="paragraph" w:customStyle="1" w:styleId="A4391C437F6B44999C7D33BDC792CB50">
    <w:name w:val="A4391C437F6B44999C7D33BDC792CB50"/>
    <w:rsid w:val="00535DD9"/>
  </w:style>
  <w:style w:type="paragraph" w:customStyle="1" w:styleId="97B0C1DB90E04E3B91C4C8946C12C678">
    <w:name w:val="97B0C1DB90E04E3B91C4C8946C12C678"/>
    <w:rsid w:val="00535DD9"/>
  </w:style>
  <w:style w:type="paragraph" w:customStyle="1" w:styleId="5EF0F7F5AC3649DDB1D300F9C8FC2025">
    <w:name w:val="5EF0F7F5AC3649DDB1D300F9C8FC2025"/>
    <w:rsid w:val="00535DD9"/>
  </w:style>
  <w:style w:type="paragraph" w:customStyle="1" w:styleId="FA8BCAC36D1045D1BC1BD149C61DD5D9">
    <w:name w:val="FA8BCAC36D1045D1BC1BD149C61DD5D9"/>
    <w:rsid w:val="00535DD9"/>
  </w:style>
  <w:style w:type="paragraph" w:customStyle="1" w:styleId="21FD5C1C22984889AF399BA32DAAC3A2">
    <w:name w:val="21FD5C1C22984889AF399BA32DAAC3A2"/>
    <w:rsid w:val="00535DD9"/>
  </w:style>
  <w:style w:type="paragraph" w:customStyle="1" w:styleId="258EE4C2A09940459B922EC761A3D813">
    <w:name w:val="258EE4C2A09940459B922EC761A3D813"/>
    <w:rsid w:val="00535DD9"/>
  </w:style>
  <w:style w:type="paragraph" w:customStyle="1" w:styleId="F38046410C1D47ABB517E1A93491A2F1">
    <w:name w:val="F38046410C1D47ABB517E1A93491A2F1"/>
    <w:rsid w:val="00535DD9"/>
  </w:style>
  <w:style w:type="paragraph" w:customStyle="1" w:styleId="7818CCDFE0A4403394632981B6FF9E67">
    <w:name w:val="7818CCDFE0A4403394632981B6FF9E67"/>
    <w:rsid w:val="00535DD9"/>
  </w:style>
  <w:style w:type="paragraph" w:customStyle="1" w:styleId="3492DC23343C4B31B078D3F85EA5673B">
    <w:name w:val="3492DC23343C4B31B078D3F85EA5673B"/>
    <w:rsid w:val="00171387"/>
  </w:style>
  <w:style w:type="paragraph" w:customStyle="1" w:styleId="CC6B109B691B400793C74F2B397055BF">
    <w:name w:val="CC6B109B691B400793C74F2B397055BF"/>
    <w:rsid w:val="00171387"/>
  </w:style>
  <w:style w:type="paragraph" w:customStyle="1" w:styleId="96B635CBF1444810971FC9574D284F23">
    <w:name w:val="96B635CBF1444810971FC9574D284F23"/>
    <w:rsid w:val="00171387"/>
  </w:style>
  <w:style w:type="paragraph" w:customStyle="1" w:styleId="9C1D1349A85C4F43BD12BAF0A9D12449">
    <w:name w:val="9C1D1349A85C4F43BD12BAF0A9D12449"/>
    <w:rsid w:val="00171387"/>
  </w:style>
  <w:style w:type="paragraph" w:customStyle="1" w:styleId="EC873C9FD9CB4A80952DE8E2F0F22FE2">
    <w:name w:val="EC873C9FD9CB4A80952DE8E2F0F22FE2"/>
    <w:rsid w:val="00171387"/>
  </w:style>
  <w:style w:type="paragraph" w:customStyle="1" w:styleId="BEA6CF2FCE824526A973E2D494BCA55E">
    <w:name w:val="BEA6CF2FCE824526A973E2D494BCA55E"/>
    <w:rsid w:val="00171387"/>
  </w:style>
  <w:style w:type="paragraph" w:customStyle="1" w:styleId="3A11614BDD4F4C3982A5779B11E28CF0">
    <w:name w:val="3A11614BDD4F4C3982A5779B11E28CF0"/>
    <w:rsid w:val="00171387"/>
  </w:style>
  <w:style w:type="paragraph" w:customStyle="1" w:styleId="49AD522A748840D89C9AC0ADE551189A">
    <w:name w:val="49AD522A748840D89C9AC0ADE551189A"/>
    <w:rsid w:val="00171387"/>
  </w:style>
  <w:style w:type="paragraph" w:customStyle="1" w:styleId="99EB6A82D2A140938382A0368A7ECD0E">
    <w:name w:val="99EB6A82D2A140938382A0368A7ECD0E"/>
    <w:rsid w:val="00171387"/>
  </w:style>
  <w:style w:type="paragraph" w:customStyle="1" w:styleId="131F10B1369440859E89D17D2E2AC2DE">
    <w:name w:val="131F10B1369440859E89D17D2E2AC2DE"/>
    <w:rsid w:val="00171387"/>
  </w:style>
  <w:style w:type="paragraph" w:customStyle="1" w:styleId="BCAC90A92D0647C7AC1A127B2FE67B7A">
    <w:name w:val="BCAC90A92D0647C7AC1A127B2FE67B7A"/>
    <w:rsid w:val="00171387"/>
  </w:style>
  <w:style w:type="paragraph" w:customStyle="1" w:styleId="7248E444D7B6401AAD57DAE558C67345">
    <w:name w:val="7248E444D7B6401AAD57DAE558C67345"/>
    <w:rsid w:val="00171387"/>
  </w:style>
  <w:style w:type="paragraph" w:customStyle="1" w:styleId="2F291D7409AC4402AAD45C4E53FAFE35">
    <w:name w:val="2F291D7409AC4402AAD45C4E53FAFE35"/>
    <w:rsid w:val="00171387"/>
  </w:style>
  <w:style w:type="paragraph" w:customStyle="1" w:styleId="0BBA75D167F64A5E81B38E3BF8A06812">
    <w:name w:val="0BBA75D167F64A5E81B38E3BF8A06812"/>
    <w:rsid w:val="00171387"/>
  </w:style>
  <w:style w:type="paragraph" w:customStyle="1" w:styleId="791FC1EE3D6B47B5ABB47A4C539D5234">
    <w:name w:val="791FC1EE3D6B47B5ABB47A4C539D5234"/>
    <w:rsid w:val="00171387"/>
  </w:style>
  <w:style w:type="paragraph" w:customStyle="1" w:styleId="A3CA02F18BDA419280B83F3BC63F63FE">
    <w:name w:val="A3CA02F18BDA419280B83F3BC63F63FE"/>
    <w:rsid w:val="00171387"/>
  </w:style>
  <w:style w:type="paragraph" w:customStyle="1" w:styleId="691B166A75B741F2BED6FFB377D46536">
    <w:name w:val="691B166A75B741F2BED6FFB377D46536"/>
    <w:rsid w:val="00171387"/>
  </w:style>
  <w:style w:type="paragraph" w:customStyle="1" w:styleId="D2466BD59D8D46ABB846DCF526D5C32C">
    <w:name w:val="D2466BD59D8D46ABB846DCF526D5C32C"/>
    <w:rsid w:val="00171387"/>
  </w:style>
  <w:style w:type="paragraph" w:customStyle="1" w:styleId="585D18540AAB4C988D643ABCF341F0B4">
    <w:name w:val="585D18540AAB4C988D643ABCF341F0B4"/>
    <w:rsid w:val="00171387"/>
  </w:style>
  <w:style w:type="paragraph" w:customStyle="1" w:styleId="6D400E57532141A4BCE330793E94477C">
    <w:name w:val="6D400E57532141A4BCE330793E94477C"/>
    <w:rsid w:val="00171387"/>
  </w:style>
  <w:style w:type="paragraph" w:customStyle="1" w:styleId="A99DD44A3D264041B8322474F0AC6398">
    <w:name w:val="A99DD44A3D264041B8322474F0AC6398"/>
    <w:rsid w:val="00171387"/>
  </w:style>
  <w:style w:type="paragraph" w:customStyle="1" w:styleId="1F2364AAA0724DA782D9ABC806B4F657">
    <w:name w:val="1F2364AAA0724DA782D9ABC806B4F657"/>
    <w:rsid w:val="00171387"/>
  </w:style>
  <w:style w:type="paragraph" w:customStyle="1" w:styleId="420620B6D8AA40488C569A49F9A801D1">
    <w:name w:val="420620B6D8AA40488C569A49F9A801D1"/>
    <w:rsid w:val="00171387"/>
  </w:style>
  <w:style w:type="paragraph" w:customStyle="1" w:styleId="03FB577C64B343079F4DCF91C2633355">
    <w:name w:val="03FB577C64B343079F4DCF91C2633355"/>
    <w:rsid w:val="00171387"/>
  </w:style>
  <w:style w:type="paragraph" w:customStyle="1" w:styleId="27BD4AA8C8E74F5CAA950EF3C45C6F09">
    <w:name w:val="27BD4AA8C8E74F5CAA950EF3C45C6F09"/>
    <w:rsid w:val="00171387"/>
  </w:style>
  <w:style w:type="paragraph" w:customStyle="1" w:styleId="967CBAE2F4D9462C9176E100AF2ED380">
    <w:name w:val="967CBAE2F4D9462C9176E100AF2ED380"/>
    <w:rsid w:val="00171387"/>
  </w:style>
  <w:style w:type="paragraph" w:customStyle="1" w:styleId="ABEE253F31574C619B43DF3F5A6D6E91">
    <w:name w:val="ABEE253F31574C619B43DF3F5A6D6E91"/>
    <w:rsid w:val="00171387"/>
  </w:style>
  <w:style w:type="paragraph" w:customStyle="1" w:styleId="0418337E652E489EB559C47867E9DE94">
    <w:name w:val="0418337E652E489EB559C47867E9DE94"/>
    <w:rsid w:val="00171387"/>
  </w:style>
  <w:style w:type="paragraph" w:customStyle="1" w:styleId="E8C4E3227618452EAE182457DA1714D1">
    <w:name w:val="E8C4E3227618452EAE182457DA1714D1"/>
    <w:rsid w:val="00171387"/>
  </w:style>
  <w:style w:type="paragraph" w:customStyle="1" w:styleId="2B3C7D9DD854407F88C8AF672CCE51FE">
    <w:name w:val="2B3C7D9DD854407F88C8AF672CCE51FE"/>
    <w:rsid w:val="00171387"/>
  </w:style>
  <w:style w:type="paragraph" w:customStyle="1" w:styleId="D1A476AE0A6840CCA3C727E9C37EC524">
    <w:name w:val="D1A476AE0A6840CCA3C727E9C37EC524"/>
    <w:rsid w:val="00171387"/>
  </w:style>
  <w:style w:type="paragraph" w:customStyle="1" w:styleId="D6F4C955474347BEB5B8E7A0D479028C">
    <w:name w:val="D6F4C955474347BEB5B8E7A0D479028C"/>
    <w:rsid w:val="00171387"/>
  </w:style>
  <w:style w:type="paragraph" w:customStyle="1" w:styleId="6C617AD658AF4BBFBFA78F0CEE77028B">
    <w:name w:val="6C617AD658AF4BBFBFA78F0CEE77028B"/>
    <w:rsid w:val="00171387"/>
  </w:style>
  <w:style w:type="paragraph" w:customStyle="1" w:styleId="BF0EFEB96C014DB4B31EB52D2CF690FF">
    <w:name w:val="BF0EFEB96C014DB4B31EB52D2CF690FF"/>
    <w:rsid w:val="00171387"/>
  </w:style>
  <w:style w:type="paragraph" w:customStyle="1" w:styleId="E235C1B0F8994C7AA8526C49464A16E8">
    <w:name w:val="E235C1B0F8994C7AA8526C49464A16E8"/>
    <w:rsid w:val="00171387"/>
  </w:style>
  <w:style w:type="paragraph" w:customStyle="1" w:styleId="0FDD15E9D7B84BC99DC88686CAA46FCC">
    <w:name w:val="0FDD15E9D7B84BC99DC88686CAA46FCC"/>
    <w:rsid w:val="00171387"/>
  </w:style>
  <w:style w:type="paragraph" w:customStyle="1" w:styleId="5C2ACFCF261947AEA263E676C9B3932E">
    <w:name w:val="5C2ACFCF261947AEA263E676C9B3932E"/>
    <w:rsid w:val="00171387"/>
  </w:style>
  <w:style w:type="paragraph" w:customStyle="1" w:styleId="30731D5752254061A7E56D11DD993BCA">
    <w:name w:val="30731D5752254061A7E56D11DD993BCA"/>
    <w:rsid w:val="00171387"/>
  </w:style>
  <w:style w:type="paragraph" w:customStyle="1" w:styleId="D15B16BD41094270B79B48BACBFD36C7">
    <w:name w:val="D15B16BD41094270B79B48BACBFD36C7"/>
    <w:rsid w:val="00171387"/>
  </w:style>
  <w:style w:type="paragraph" w:customStyle="1" w:styleId="05D08C83FDA346A7BB4A0B8E30DC4502">
    <w:name w:val="05D08C83FDA346A7BB4A0B8E30DC4502"/>
    <w:rsid w:val="00171387"/>
  </w:style>
  <w:style w:type="paragraph" w:customStyle="1" w:styleId="74D79B93B85E4A13A43AAB1A34B9A82B">
    <w:name w:val="74D79B93B85E4A13A43AAB1A34B9A82B"/>
    <w:rsid w:val="00171387"/>
  </w:style>
  <w:style w:type="paragraph" w:customStyle="1" w:styleId="D0766FB2420C4B64A10B54887C3B715D">
    <w:name w:val="D0766FB2420C4B64A10B54887C3B715D"/>
    <w:rsid w:val="00171387"/>
  </w:style>
  <w:style w:type="paragraph" w:customStyle="1" w:styleId="C8054776318F4BEEA839E1BFB84E5A4B">
    <w:name w:val="C8054776318F4BEEA839E1BFB84E5A4B"/>
    <w:rsid w:val="00171387"/>
  </w:style>
  <w:style w:type="paragraph" w:customStyle="1" w:styleId="7AA18C7F80554BBA81B9947A08DA5CDD">
    <w:name w:val="7AA18C7F80554BBA81B9947A08DA5CDD"/>
    <w:rsid w:val="00171387"/>
  </w:style>
  <w:style w:type="paragraph" w:customStyle="1" w:styleId="42A295079E8E441EAE60B7EB7A3EEF98">
    <w:name w:val="42A295079E8E441EAE60B7EB7A3EEF98"/>
    <w:rsid w:val="00171387"/>
  </w:style>
  <w:style w:type="paragraph" w:customStyle="1" w:styleId="AAD4684283EC45B395BA4179E401B341">
    <w:name w:val="AAD4684283EC45B395BA4179E401B341"/>
    <w:rsid w:val="00171387"/>
  </w:style>
  <w:style w:type="paragraph" w:customStyle="1" w:styleId="A165A6CBE57C44F9A303D6112BB5EDF9">
    <w:name w:val="A165A6CBE57C44F9A303D6112BB5EDF9"/>
    <w:rsid w:val="00171387"/>
  </w:style>
  <w:style w:type="paragraph" w:customStyle="1" w:styleId="086A63D0D6FB4515BA1930B459ECA448">
    <w:name w:val="086A63D0D6FB4515BA1930B459ECA448"/>
    <w:rsid w:val="00171387"/>
  </w:style>
  <w:style w:type="paragraph" w:customStyle="1" w:styleId="D8B1B1A99B0F4ECFB9B8402A2714F705">
    <w:name w:val="D8B1B1A99B0F4ECFB9B8402A2714F705"/>
    <w:rsid w:val="00171387"/>
  </w:style>
  <w:style w:type="paragraph" w:customStyle="1" w:styleId="279F2BFAAEB9470ABFB4A36402ACD673">
    <w:name w:val="279F2BFAAEB9470ABFB4A36402ACD673"/>
    <w:rsid w:val="00171387"/>
  </w:style>
  <w:style w:type="paragraph" w:customStyle="1" w:styleId="C8BD3DF8AD68487B953D795FC6C68B8E">
    <w:name w:val="C8BD3DF8AD68487B953D795FC6C68B8E"/>
    <w:rsid w:val="00171387"/>
  </w:style>
  <w:style w:type="paragraph" w:customStyle="1" w:styleId="AB8082B229DE449F9004EC9572749C71">
    <w:name w:val="AB8082B229DE449F9004EC9572749C71"/>
    <w:rsid w:val="00171387"/>
  </w:style>
  <w:style w:type="paragraph" w:customStyle="1" w:styleId="64338F138E7846B182C97150FC0F2D7D">
    <w:name w:val="64338F138E7846B182C97150FC0F2D7D"/>
    <w:rsid w:val="00171387"/>
  </w:style>
  <w:style w:type="paragraph" w:customStyle="1" w:styleId="57933F0290C24F99958807B823666E9C">
    <w:name w:val="57933F0290C24F99958807B823666E9C"/>
    <w:rsid w:val="00171387"/>
  </w:style>
  <w:style w:type="paragraph" w:customStyle="1" w:styleId="9DFE2A7023A94BD3980578994130DDAF">
    <w:name w:val="9DFE2A7023A94BD3980578994130DDAF"/>
    <w:rsid w:val="00171387"/>
  </w:style>
  <w:style w:type="paragraph" w:customStyle="1" w:styleId="719901876CFF478AAFE1C943CFE8BB67">
    <w:name w:val="719901876CFF478AAFE1C943CFE8BB67"/>
    <w:rsid w:val="00171387"/>
  </w:style>
  <w:style w:type="paragraph" w:customStyle="1" w:styleId="C506FA6FD23A45359C339012B6FE9378">
    <w:name w:val="C506FA6FD23A45359C339012B6FE9378"/>
    <w:rsid w:val="00171387"/>
  </w:style>
  <w:style w:type="paragraph" w:customStyle="1" w:styleId="37C1541B22A04DA08A3E279746B0F955">
    <w:name w:val="37C1541B22A04DA08A3E279746B0F955"/>
    <w:rsid w:val="00171387"/>
  </w:style>
  <w:style w:type="paragraph" w:customStyle="1" w:styleId="0AF4EE6FEA244583910C33E4AB8D7FB3">
    <w:name w:val="0AF4EE6FEA244583910C33E4AB8D7FB3"/>
    <w:rsid w:val="00171387"/>
  </w:style>
  <w:style w:type="paragraph" w:customStyle="1" w:styleId="F10849CEA3A34AF881543FF5179F019E">
    <w:name w:val="F10849CEA3A34AF881543FF5179F019E"/>
    <w:rsid w:val="00171387"/>
  </w:style>
  <w:style w:type="paragraph" w:customStyle="1" w:styleId="68530D9A1079445A8BFD032578A4963A">
    <w:name w:val="68530D9A1079445A8BFD032578A4963A"/>
    <w:rsid w:val="00171387"/>
  </w:style>
  <w:style w:type="paragraph" w:customStyle="1" w:styleId="A393DC5670C04C479FACE9B856A93244">
    <w:name w:val="A393DC5670C04C479FACE9B856A93244"/>
    <w:rsid w:val="00171387"/>
  </w:style>
  <w:style w:type="paragraph" w:customStyle="1" w:styleId="250F99788270484F8171DBA3713B9BE4">
    <w:name w:val="250F99788270484F8171DBA3713B9BE4"/>
    <w:rsid w:val="00171387"/>
  </w:style>
  <w:style w:type="paragraph" w:customStyle="1" w:styleId="8715B81AEE084BB8B496C1713D98BA06">
    <w:name w:val="8715B81AEE084BB8B496C1713D98BA06"/>
    <w:rsid w:val="00171387"/>
  </w:style>
  <w:style w:type="paragraph" w:customStyle="1" w:styleId="FEBB2CD3AF52449B884DD306B5BD35F9">
    <w:name w:val="FEBB2CD3AF52449B884DD306B5BD35F9"/>
    <w:rsid w:val="00171387"/>
  </w:style>
  <w:style w:type="paragraph" w:customStyle="1" w:styleId="8FD6C89B297C4C7996C2B6C03AC2FDE9">
    <w:name w:val="8FD6C89B297C4C7996C2B6C03AC2FDE9"/>
    <w:rsid w:val="00171387"/>
  </w:style>
  <w:style w:type="paragraph" w:customStyle="1" w:styleId="28433A7DBDE1454BBAF952DF7B793027">
    <w:name w:val="28433A7DBDE1454BBAF952DF7B793027"/>
    <w:rsid w:val="00171387"/>
  </w:style>
  <w:style w:type="paragraph" w:customStyle="1" w:styleId="200576C4E0D3488A82D85255FEA72D25">
    <w:name w:val="200576C4E0D3488A82D85255FEA72D25"/>
    <w:rsid w:val="00171387"/>
  </w:style>
  <w:style w:type="paragraph" w:customStyle="1" w:styleId="5212388683DC460993AE299ACE4B6D25">
    <w:name w:val="5212388683DC460993AE299ACE4B6D25"/>
    <w:rsid w:val="00171387"/>
  </w:style>
  <w:style w:type="paragraph" w:customStyle="1" w:styleId="DC02EE331B8A469FB27820C78ADA2ACF">
    <w:name w:val="DC02EE331B8A469FB27820C78ADA2ACF"/>
    <w:rsid w:val="00171387"/>
  </w:style>
  <w:style w:type="paragraph" w:customStyle="1" w:styleId="1B512E0E6E5D4D15BE8E0B27D30E3368">
    <w:name w:val="1B512E0E6E5D4D15BE8E0B27D30E3368"/>
    <w:rsid w:val="008D6B00"/>
  </w:style>
  <w:style w:type="paragraph" w:customStyle="1" w:styleId="FBDC38875D6149668F364BB693BC161E">
    <w:name w:val="FBDC38875D6149668F364BB693BC161E"/>
    <w:rsid w:val="008D6B00"/>
  </w:style>
  <w:style w:type="paragraph" w:customStyle="1" w:styleId="4B026F19AD0F486182EB98837E911705">
    <w:name w:val="4B026F19AD0F486182EB98837E911705"/>
    <w:rsid w:val="008D6B00"/>
  </w:style>
  <w:style w:type="paragraph" w:customStyle="1" w:styleId="F1F7CB74B84045C4AAF30A44CAD86FB4">
    <w:name w:val="F1F7CB74B84045C4AAF30A44CAD86FB4"/>
    <w:rsid w:val="008D6B00"/>
  </w:style>
  <w:style w:type="paragraph" w:customStyle="1" w:styleId="6A3B8F0EE154474A9D332A26C2DA1456">
    <w:name w:val="6A3B8F0EE154474A9D332A26C2DA1456"/>
    <w:rsid w:val="008D6B00"/>
  </w:style>
  <w:style w:type="paragraph" w:customStyle="1" w:styleId="B78604EF36A94C949886510E0F70F932">
    <w:name w:val="B78604EF36A94C949886510E0F70F932"/>
    <w:rsid w:val="008D6B00"/>
  </w:style>
  <w:style w:type="paragraph" w:customStyle="1" w:styleId="E4789E1EF3834D1AA0D0045F1E158A7F">
    <w:name w:val="E4789E1EF3834D1AA0D0045F1E158A7F"/>
    <w:rsid w:val="008D6B00"/>
  </w:style>
  <w:style w:type="paragraph" w:customStyle="1" w:styleId="45E952B3CE5E4B888731C9ABBDD7EC82">
    <w:name w:val="45E952B3CE5E4B888731C9ABBDD7EC82"/>
    <w:rsid w:val="008D6B00"/>
  </w:style>
  <w:style w:type="paragraph" w:customStyle="1" w:styleId="C7FF4AC53859472595CB9A7D1618EBF3">
    <w:name w:val="C7FF4AC53859472595CB9A7D1618EBF3"/>
    <w:rsid w:val="008D6B00"/>
  </w:style>
  <w:style w:type="paragraph" w:customStyle="1" w:styleId="0A92E61CACC043B1BBA8911DEBFF50CA">
    <w:name w:val="0A92E61CACC043B1BBA8911DEBFF50CA"/>
    <w:rsid w:val="008D6B00"/>
  </w:style>
  <w:style w:type="paragraph" w:customStyle="1" w:styleId="FE68934A37AF49C1983060D6F558A49E">
    <w:name w:val="FE68934A37AF49C1983060D6F558A49E"/>
    <w:rsid w:val="008D6B00"/>
  </w:style>
  <w:style w:type="paragraph" w:customStyle="1" w:styleId="B45A10B3665E42739B193D508DABBA0A">
    <w:name w:val="B45A10B3665E42739B193D508DABBA0A"/>
    <w:rsid w:val="008D6B00"/>
  </w:style>
  <w:style w:type="paragraph" w:customStyle="1" w:styleId="11D278813558454DA1FE64752D35C93A">
    <w:name w:val="11D278813558454DA1FE64752D35C93A"/>
    <w:rsid w:val="008D6B00"/>
  </w:style>
  <w:style w:type="paragraph" w:customStyle="1" w:styleId="00B7A3C558F74654AC3119A262C30E56">
    <w:name w:val="00B7A3C558F74654AC3119A262C30E56"/>
    <w:rsid w:val="008D6B00"/>
  </w:style>
  <w:style w:type="paragraph" w:customStyle="1" w:styleId="2345D3D41CD5472F83FD36DE47D59720">
    <w:name w:val="2345D3D41CD5472F83FD36DE47D59720"/>
    <w:rsid w:val="008D6B00"/>
  </w:style>
  <w:style w:type="paragraph" w:customStyle="1" w:styleId="1F9020BBD42442DFB9B0ACD2914FBAA0">
    <w:name w:val="1F9020BBD42442DFB9B0ACD2914FBAA0"/>
    <w:rsid w:val="008D6B00"/>
  </w:style>
  <w:style w:type="paragraph" w:customStyle="1" w:styleId="665161D760DC4502860F06CA7551ADBC">
    <w:name w:val="665161D760DC4502860F06CA7551ADBC"/>
    <w:rsid w:val="008D6B00"/>
  </w:style>
  <w:style w:type="paragraph" w:customStyle="1" w:styleId="FB087B9135264B618DF24797CE875EA3">
    <w:name w:val="FB087B9135264B618DF24797CE875EA3"/>
    <w:rsid w:val="008D6B00"/>
  </w:style>
  <w:style w:type="paragraph" w:customStyle="1" w:styleId="0A70BEAD30E74BC49BFDCD5EA2420926">
    <w:name w:val="0A70BEAD30E74BC49BFDCD5EA2420926"/>
    <w:rsid w:val="008D6B00"/>
  </w:style>
  <w:style w:type="paragraph" w:customStyle="1" w:styleId="1CFD69F5EC7F4F8687DE14DE02A34007">
    <w:name w:val="1CFD69F5EC7F4F8687DE14DE02A34007"/>
    <w:rsid w:val="008D6B00"/>
  </w:style>
  <w:style w:type="paragraph" w:customStyle="1" w:styleId="67435018B98C4899830FFBF4DBE2EF5A">
    <w:name w:val="67435018B98C4899830FFBF4DBE2EF5A"/>
    <w:rsid w:val="008D6B00"/>
  </w:style>
  <w:style w:type="paragraph" w:customStyle="1" w:styleId="DBC111F8987F48B9AE3F75E36E406F85">
    <w:name w:val="DBC111F8987F48B9AE3F75E36E406F85"/>
    <w:rsid w:val="008D6B00"/>
  </w:style>
  <w:style w:type="paragraph" w:customStyle="1" w:styleId="3FA5340059114E49B187EB5C76B20B90">
    <w:name w:val="3FA5340059114E49B187EB5C76B20B90"/>
    <w:rsid w:val="008D6B00"/>
  </w:style>
  <w:style w:type="paragraph" w:customStyle="1" w:styleId="5856819414CC4082AF6E3B88FAB40DDF">
    <w:name w:val="5856819414CC4082AF6E3B88FAB40DDF"/>
    <w:rsid w:val="008D6B00"/>
  </w:style>
  <w:style w:type="paragraph" w:customStyle="1" w:styleId="3C82688A8F344C3AA81C12FA8DA1CFB3">
    <w:name w:val="3C82688A8F344C3AA81C12FA8DA1CFB3"/>
    <w:rsid w:val="008D6B00"/>
  </w:style>
  <w:style w:type="paragraph" w:customStyle="1" w:styleId="5FDDB552C58041ABB5BBFB219796C451">
    <w:name w:val="5FDDB552C58041ABB5BBFB219796C451"/>
    <w:rsid w:val="008D6B00"/>
  </w:style>
  <w:style w:type="paragraph" w:customStyle="1" w:styleId="0AADD0880DEA477A9A59A3BA3E13A050">
    <w:name w:val="0AADD0880DEA477A9A59A3BA3E13A050"/>
    <w:rsid w:val="008D6B00"/>
  </w:style>
  <w:style w:type="paragraph" w:customStyle="1" w:styleId="5D155693A1D14EA19E6C8F904EEB0AC7">
    <w:name w:val="5D155693A1D14EA19E6C8F904EEB0AC7"/>
    <w:rsid w:val="008D6B00"/>
  </w:style>
  <w:style w:type="paragraph" w:customStyle="1" w:styleId="DA01F8E58F5C42C3BA767919270AAC35">
    <w:name w:val="DA01F8E58F5C42C3BA767919270AAC35"/>
    <w:rsid w:val="008D6B00"/>
  </w:style>
  <w:style w:type="paragraph" w:customStyle="1" w:styleId="18DEEAB813E14129BDA3A61F9DC6343E">
    <w:name w:val="18DEEAB813E14129BDA3A61F9DC6343E"/>
    <w:rsid w:val="008D6B00"/>
  </w:style>
  <w:style w:type="paragraph" w:customStyle="1" w:styleId="EFC14C45C85A4909BE02B67BDC320046">
    <w:name w:val="EFC14C45C85A4909BE02B67BDC320046"/>
    <w:rsid w:val="008D6B00"/>
  </w:style>
  <w:style w:type="paragraph" w:customStyle="1" w:styleId="61B9CD673DF047D688480BFC51AAED12">
    <w:name w:val="61B9CD673DF047D688480BFC51AAED12"/>
    <w:rsid w:val="008D6B00"/>
  </w:style>
  <w:style w:type="paragraph" w:customStyle="1" w:styleId="EFA01F9D48E944C1A563B8B2FBC475C4">
    <w:name w:val="EFA01F9D48E944C1A563B8B2FBC475C4"/>
    <w:rsid w:val="008D6B00"/>
  </w:style>
  <w:style w:type="paragraph" w:customStyle="1" w:styleId="023D4612E72B41C5A7C7D11350F3BBB6">
    <w:name w:val="023D4612E72B41C5A7C7D11350F3BBB6"/>
    <w:rsid w:val="008D6B00"/>
  </w:style>
  <w:style w:type="paragraph" w:customStyle="1" w:styleId="64ED5B6650C44EE3837340C356522D08">
    <w:name w:val="64ED5B6650C44EE3837340C356522D08"/>
    <w:rsid w:val="008D6B00"/>
  </w:style>
  <w:style w:type="paragraph" w:customStyle="1" w:styleId="1D710C61C63B45B2A476C5D3C8C3A347">
    <w:name w:val="1D710C61C63B45B2A476C5D3C8C3A347"/>
    <w:rsid w:val="008D6B00"/>
  </w:style>
  <w:style w:type="paragraph" w:customStyle="1" w:styleId="8754EE6EC8C44917B9C89412A6CD5E69">
    <w:name w:val="8754EE6EC8C44917B9C89412A6CD5E69"/>
    <w:rsid w:val="008D6B00"/>
  </w:style>
  <w:style w:type="paragraph" w:customStyle="1" w:styleId="B7FAB630251A492ABF80F857FEDFB7F5">
    <w:name w:val="B7FAB630251A492ABF80F857FEDFB7F5"/>
    <w:rsid w:val="008D6B00"/>
  </w:style>
  <w:style w:type="paragraph" w:customStyle="1" w:styleId="2BB7510AFC0E438BB961DDD88CCC6DF8">
    <w:name w:val="2BB7510AFC0E438BB961DDD88CCC6DF8"/>
    <w:rsid w:val="008D6B00"/>
  </w:style>
  <w:style w:type="paragraph" w:customStyle="1" w:styleId="2B000EB2B6EB46DB9F26741B67F6B00B">
    <w:name w:val="2B000EB2B6EB46DB9F26741B67F6B00B"/>
    <w:rsid w:val="008D6B00"/>
  </w:style>
  <w:style w:type="paragraph" w:customStyle="1" w:styleId="D1077D85988148B0B9C39CCACED351D4">
    <w:name w:val="D1077D85988148B0B9C39CCACED351D4"/>
    <w:rsid w:val="008D6B00"/>
  </w:style>
  <w:style w:type="paragraph" w:customStyle="1" w:styleId="65FA358BF10B441FA62F420E9C73D48C">
    <w:name w:val="65FA358BF10B441FA62F420E9C73D48C"/>
    <w:rsid w:val="008D6B00"/>
  </w:style>
  <w:style w:type="paragraph" w:customStyle="1" w:styleId="E998D4933B964081B8BCEAC361AE35EF">
    <w:name w:val="E998D4933B964081B8BCEAC361AE35EF"/>
    <w:rsid w:val="008D6B00"/>
  </w:style>
  <w:style w:type="paragraph" w:customStyle="1" w:styleId="342A80DF38854D499D0886026DA7AFDD">
    <w:name w:val="342A80DF38854D499D0886026DA7AFDD"/>
    <w:rsid w:val="008D6B00"/>
  </w:style>
  <w:style w:type="paragraph" w:customStyle="1" w:styleId="89C3C1F26DB24407960B9F014DBD89FD">
    <w:name w:val="89C3C1F26DB24407960B9F014DBD89FD"/>
    <w:rsid w:val="008D6B00"/>
  </w:style>
  <w:style w:type="paragraph" w:customStyle="1" w:styleId="40CA4F554F0847EBBDAE8C462A64A1DD">
    <w:name w:val="40CA4F554F0847EBBDAE8C462A64A1DD"/>
    <w:rsid w:val="008D6B00"/>
  </w:style>
  <w:style w:type="paragraph" w:customStyle="1" w:styleId="7F815AFE274A40F186C4A283A23B2034">
    <w:name w:val="7F815AFE274A40F186C4A283A23B2034"/>
    <w:rsid w:val="008D6B00"/>
  </w:style>
  <w:style w:type="paragraph" w:customStyle="1" w:styleId="6C4CBE59EC0545EDB0B543EB20290509">
    <w:name w:val="6C4CBE59EC0545EDB0B543EB20290509"/>
    <w:rsid w:val="008D6B00"/>
  </w:style>
  <w:style w:type="paragraph" w:customStyle="1" w:styleId="8E94FC1B698346EF91E9CE8347002492">
    <w:name w:val="8E94FC1B698346EF91E9CE8347002492"/>
    <w:rsid w:val="008D6B00"/>
  </w:style>
  <w:style w:type="paragraph" w:customStyle="1" w:styleId="DAD40957D087451FA82C1F209E4FA0B9">
    <w:name w:val="DAD40957D087451FA82C1F209E4FA0B9"/>
    <w:rsid w:val="008D6B00"/>
  </w:style>
  <w:style w:type="paragraph" w:customStyle="1" w:styleId="2ABE24D19E884DB68D149EF733455B93">
    <w:name w:val="2ABE24D19E884DB68D149EF733455B93"/>
    <w:rsid w:val="008D6B00"/>
  </w:style>
  <w:style w:type="paragraph" w:customStyle="1" w:styleId="45C999579278452680452604A865D4D5">
    <w:name w:val="45C999579278452680452604A865D4D5"/>
    <w:rsid w:val="008D6B00"/>
  </w:style>
  <w:style w:type="paragraph" w:customStyle="1" w:styleId="AD6CC42C43CC4346B2E1CA2CEE99F039">
    <w:name w:val="AD6CC42C43CC4346B2E1CA2CEE99F039"/>
    <w:rsid w:val="008D6B00"/>
  </w:style>
  <w:style w:type="paragraph" w:customStyle="1" w:styleId="3E919899437B4E0099D729971759E16A">
    <w:name w:val="3E919899437B4E0099D729971759E16A"/>
    <w:rsid w:val="008D6B00"/>
  </w:style>
  <w:style w:type="paragraph" w:customStyle="1" w:styleId="3A43BD526E0145D1845E65803D1CB0F8">
    <w:name w:val="3A43BD526E0145D1845E65803D1CB0F8"/>
    <w:rsid w:val="008D6B00"/>
  </w:style>
  <w:style w:type="paragraph" w:customStyle="1" w:styleId="14AA9FCB7BA84812BFC30058033CC49A">
    <w:name w:val="14AA9FCB7BA84812BFC30058033CC49A"/>
    <w:rsid w:val="008D6B00"/>
  </w:style>
  <w:style w:type="paragraph" w:customStyle="1" w:styleId="6A6F30A23DAD44A392F9C13D8C727630">
    <w:name w:val="6A6F30A23DAD44A392F9C13D8C727630"/>
    <w:rsid w:val="008D6B00"/>
  </w:style>
  <w:style w:type="paragraph" w:customStyle="1" w:styleId="57ECA4FA8F5846D78DBCEA86D3D25F01">
    <w:name w:val="57ECA4FA8F5846D78DBCEA86D3D25F01"/>
    <w:rsid w:val="008D6B00"/>
  </w:style>
  <w:style w:type="paragraph" w:customStyle="1" w:styleId="CA3FB5AE5B764C5FAE1DFC14B4849342">
    <w:name w:val="CA3FB5AE5B764C5FAE1DFC14B4849342"/>
    <w:rsid w:val="008D6B00"/>
  </w:style>
  <w:style w:type="paragraph" w:customStyle="1" w:styleId="D5013484D98D43F59549F65E1D970E4C">
    <w:name w:val="D5013484D98D43F59549F65E1D970E4C"/>
    <w:rsid w:val="008D6B00"/>
  </w:style>
  <w:style w:type="paragraph" w:customStyle="1" w:styleId="DC13CD39CE7F403A91913B233DE4E302">
    <w:name w:val="DC13CD39CE7F403A91913B233DE4E302"/>
    <w:rsid w:val="008D6B00"/>
  </w:style>
  <w:style w:type="paragraph" w:customStyle="1" w:styleId="37A448150311462E9B95D43B9A8CC03E">
    <w:name w:val="37A448150311462E9B95D43B9A8CC03E"/>
    <w:rsid w:val="008D6B00"/>
  </w:style>
  <w:style w:type="paragraph" w:customStyle="1" w:styleId="BBB036D4F83E47E592AAC52EBD39B280">
    <w:name w:val="BBB036D4F83E47E592AAC52EBD39B280"/>
    <w:rsid w:val="008D6B00"/>
  </w:style>
  <w:style w:type="paragraph" w:customStyle="1" w:styleId="5E6EA1A139DF41B483D7E399C99C89A1">
    <w:name w:val="5E6EA1A139DF41B483D7E399C99C89A1"/>
    <w:rsid w:val="008D6B00"/>
  </w:style>
  <w:style w:type="paragraph" w:customStyle="1" w:styleId="6104D7395CCA44E08F0F35BAC6FE2519">
    <w:name w:val="6104D7395CCA44E08F0F35BAC6FE2519"/>
    <w:rsid w:val="008D6B00"/>
  </w:style>
  <w:style w:type="paragraph" w:customStyle="1" w:styleId="E876264D9E38426C904EFF4E6FF7EC79">
    <w:name w:val="E876264D9E38426C904EFF4E6FF7EC79"/>
    <w:rsid w:val="008D6B00"/>
  </w:style>
  <w:style w:type="paragraph" w:customStyle="1" w:styleId="75B1FEED378B47909E434949F26D7E33">
    <w:name w:val="75B1FEED378B47909E434949F26D7E33"/>
    <w:rsid w:val="008D6B00"/>
  </w:style>
  <w:style w:type="paragraph" w:customStyle="1" w:styleId="9019A624D5BA4C0EB459B9028351BE8F">
    <w:name w:val="9019A624D5BA4C0EB459B9028351BE8F"/>
    <w:rsid w:val="008D6B00"/>
  </w:style>
  <w:style w:type="paragraph" w:customStyle="1" w:styleId="2ED13AE1632C4F369D229385D9804722">
    <w:name w:val="2ED13AE1632C4F369D229385D9804722"/>
    <w:rsid w:val="008D6B00"/>
  </w:style>
  <w:style w:type="paragraph" w:customStyle="1" w:styleId="6028BB1C80FA4A39BC2374CF218FECFA">
    <w:name w:val="6028BB1C80FA4A39BC2374CF218FECFA"/>
    <w:rsid w:val="008D6B00"/>
  </w:style>
  <w:style w:type="paragraph" w:customStyle="1" w:styleId="3F3A326A389E4899A92E1D3E6DBEC51A">
    <w:name w:val="3F3A326A389E4899A92E1D3E6DBEC51A"/>
    <w:rsid w:val="00FF35C7"/>
  </w:style>
  <w:style w:type="paragraph" w:customStyle="1" w:styleId="C5366B34B3AB4AE2901E834965BEC1C0">
    <w:name w:val="C5366B34B3AB4AE2901E834965BEC1C0"/>
    <w:rsid w:val="00FF35C7"/>
  </w:style>
  <w:style w:type="paragraph" w:customStyle="1" w:styleId="B31F90898D0544E49F89CADA84DA74CB">
    <w:name w:val="B31F90898D0544E49F89CADA84DA74CB"/>
    <w:rsid w:val="00FF35C7"/>
  </w:style>
  <w:style w:type="paragraph" w:customStyle="1" w:styleId="CBD3168D9FCD4E1EAC753EC8392D0081">
    <w:name w:val="CBD3168D9FCD4E1EAC753EC8392D0081"/>
    <w:rsid w:val="00FF35C7"/>
  </w:style>
  <w:style w:type="paragraph" w:customStyle="1" w:styleId="03466CB01F944707988EA6292EEDFFBE">
    <w:name w:val="03466CB01F944707988EA6292EEDFFBE"/>
    <w:rsid w:val="00FF35C7"/>
  </w:style>
  <w:style w:type="paragraph" w:customStyle="1" w:styleId="6BABA1DC0EF54BD28E8C583905BB2804">
    <w:name w:val="6BABA1DC0EF54BD28E8C583905BB2804"/>
    <w:rsid w:val="00FF35C7"/>
  </w:style>
  <w:style w:type="paragraph" w:customStyle="1" w:styleId="65A3A2211B11483691B8F1A7804CA2BD">
    <w:name w:val="65A3A2211B11483691B8F1A7804CA2BD"/>
    <w:rsid w:val="00FF35C7"/>
  </w:style>
  <w:style w:type="paragraph" w:customStyle="1" w:styleId="C8531370E4594C34B134C7FAC77C331B">
    <w:name w:val="C8531370E4594C34B134C7FAC77C331B"/>
    <w:rsid w:val="00FF35C7"/>
  </w:style>
  <w:style w:type="paragraph" w:customStyle="1" w:styleId="38AAEA32BF974502AE9D564E85AFF17D">
    <w:name w:val="38AAEA32BF974502AE9D564E85AFF17D"/>
    <w:rsid w:val="00FF35C7"/>
  </w:style>
  <w:style w:type="paragraph" w:customStyle="1" w:styleId="9965CECCB87545BE8411A6CBCA5C5C2F">
    <w:name w:val="9965CECCB87545BE8411A6CBCA5C5C2F"/>
    <w:rsid w:val="00FF35C7"/>
  </w:style>
  <w:style w:type="paragraph" w:customStyle="1" w:styleId="54A2900118224BBEA575EAA076DC9D9D">
    <w:name w:val="54A2900118224BBEA575EAA076DC9D9D"/>
    <w:rsid w:val="00FF35C7"/>
  </w:style>
  <w:style w:type="paragraph" w:customStyle="1" w:styleId="F6292496D70A48C79B09229DF05F8D5C">
    <w:name w:val="F6292496D70A48C79B09229DF05F8D5C"/>
    <w:rsid w:val="00FF35C7"/>
  </w:style>
  <w:style w:type="paragraph" w:customStyle="1" w:styleId="23A986E88D024B299084CD74183D7E88">
    <w:name w:val="23A986E88D024B299084CD74183D7E88"/>
    <w:rsid w:val="00FF35C7"/>
  </w:style>
  <w:style w:type="paragraph" w:customStyle="1" w:styleId="60488C7B52CE4BCABC38B9490F1F89C9">
    <w:name w:val="60488C7B52CE4BCABC38B9490F1F89C9"/>
    <w:rsid w:val="00FF35C7"/>
  </w:style>
  <w:style w:type="paragraph" w:customStyle="1" w:styleId="7DBFF2126C2149C3BBECCDBF32FA05F0">
    <w:name w:val="7DBFF2126C2149C3BBECCDBF32FA05F0"/>
    <w:rsid w:val="00FF35C7"/>
  </w:style>
  <w:style w:type="paragraph" w:customStyle="1" w:styleId="763C2D3B574843D18EB8DFF107889A6A">
    <w:name w:val="763C2D3B574843D18EB8DFF107889A6A"/>
    <w:rsid w:val="00FF35C7"/>
  </w:style>
  <w:style w:type="paragraph" w:customStyle="1" w:styleId="4FDFA11D6E974DA489CB32D6E3261CF2">
    <w:name w:val="4FDFA11D6E974DA489CB32D6E3261CF2"/>
    <w:rsid w:val="00FF35C7"/>
  </w:style>
  <w:style w:type="paragraph" w:customStyle="1" w:styleId="2ED463CC548945C8A0F87EDBBCE81219">
    <w:name w:val="2ED463CC548945C8A0F87EDBBCE81219"/>
    <w:rsid w:val="00FF35C7"/>
  </w:style>
  <w:style w:type="paragraph" w:customStyle="1" w:styleId="F76F9A533E4A4EEA886C64E9C2774B1E">
    <w:name w:val="F76F9A533E4A4EEA886C64E9C2774B1E"/>
    <w:rsid w:val="00B94FFB"/>
  </w:style>
  <w:style w:type="paragraph" w:customStyle="1" w:styleId="C8EDDF14A2314C5FAADA0F815C1EBE21">
    <w:name w:val="C8EDDF14A2314C5FAADA0F815C1EBE21"/>
    <w:rsid w:val="00B94FFB"/>
  </w:style>
  <w:style w:type="paragraph" w:customStyle="1" w:styleId="B813D10DF5BE41B5AA2002364D60E422">
    <w:name w:val="B813D10DF5BE41B5AA2002364D60E422"/>
    <w:rsid w:val="00B94FFB"/>
  </w:style>
  <w:style w:type="paragraph" w:customStyle="1" w:styleId="7D8F8909D12740CCA4822131A95B7AAA">
    <w:name w:val="7D8F8909D12740CCA4822131A95B7AAA"/>
    <w:rsid w:val="00B94FFB"/>
  </w:style>
  <w:style w:type="paragraph" w:customStyle="1" w:styleId="AC1D0235B0E744E9BABB0385DE4713C2">
    <w:name w:val="AC1D0235B0E744E9BABB0385DE4713C2"/>
    <w:rsid w:val="00B94FFB"/>
  </w:style>
  <w:style w:type="paragraph" w:customStyle="1" w:styleId="1EFD315A55A74CD8A9690022F2E2030E">
    <w:name w:val="1EFD315A55A74CD8A9690022F2E2030E"/>
    <w:rsid w:val="00B94FFB"/>
  </w:style>
  <w:style w:type="paragraph" w:customStyle="1" w:styleId="5B1973758CC644BEAB458CF3657255C9">
    <w:name w:val="5B1973758CC644BEAB458CF3657255C9"/>
    <w:rsid w:val="00B94FFB"/>
  </w:style>
  <w:style w:type="paragraph" w:customStyle="1" w:styleId="A69DA77E4AB84D39BBD0B51F675678A9">
    <w:name w:val="A69DA77E4AB84D39BBD0B51F675678A9"/>
    <w:rsid w:val="00B94FFB"/>
  </w:style>
  <w:style w:type="paragraph" w:customStyle="1" w:styleId="89D9ADEF6F7043BB864E8703B7FB11E6">
    <w:name w:val="89D9ADEF6F7043BB864E8703B7FB11E6"/>
    <w:rsid w:val="00B94FFB"/>
  </w:style>
  <w:style w:type="paragraph" w:customStyle="1" w:styleId="2D36077446C747F193A20A47EF8B10BD">
    <w:name w:val="2D36077446C747F193A20A47EF8B10BD"/>
    <w:rsid w:val="00B94FFB"/>
  </w:style>
  <w:style w:type="paragraph" w:customStyle="1" w:styleId="CB3704631E9E435BBF3FFE2E9CC60E94">
    <w:name w:val="CB3704631E9E435BBF3FFE2E9CC60E94"/>
    <w:rsid w:val="00B94FFB"/>
  </w:style>
  <w:style w:type="paragraph" w:customStyle="1" w:styleId="A996B6D49C3940008CDAB38615DA144D">
    <w:name w:val="A996B6D49C3940008CDAB38615DA144D"/>
    <w:rsid w:val="00B94FFB"/>
  </w:style>
  <w:style w:type="paragraph" w:customStyle="1" w:styleId="23533613E487445898F51DA5D4EB8102">
    <w:name w:val="23533613E487445898F51DA5D4EB8102"/>
    <w:rsid w:val="00B94FFB"/>
  </w:style>
  <w:style w:type="paragraph" w:customStyle="1" w:styleId="A98D619455874599B2E2AE2F19A00168">
    <w:name w:val="A98D619455874599B2E2AE2F19A00168"/>
    <w:rsid w:val="00B94FFB"/>
  </w:style>
  <w:style w:type="paragraph" w:customStyle="1" w:styleId="E8C0D7E1C3A4470D829C7204436ACEFA">
    <w:name w:val="E8C0D7E1C3A4470D829C7204436ACEFA"/>
    <w:rsid w:val="00B94FFB"/>
  </w:style>
  <w:style w:type="paragraph" w:customStyle="1" w:styleId="1146FD4E68E1438FA9CE90198DF577FD">
    <w:name w:val="1146FD4E68E1438FA9CE90198DF577FD"/>
    <w:rsid w:val="00B94FFB"/>
  </w:style>
  <w:style w:type="paragraph" w:customStyle="1" w:styleId="DDFB3BD977DD49CFB2888156FB7EE613">
    <w:name w:val="DDFB3BD977DD49CFB2888156FB7EE613"/>
    <w:rsid w:val="00B94FFB"/>
  </w:style>
  <w:style w:type="paragraph" w:customStyle="1" w:styleId="8D3B2505BB1C41538D327A71FF863C03">
    <w:name w:val="8D3B2505BB1C41538D327A71FF863C03"/>
    <w:rsid w:val="00B94FFB"/>
  </w:style>
  <w:style w:type="paragraph" w:customStyle="1" w:styleId="FAF78FC486734F989C03C23321BF59FB">
    <w:name w:val="FAF78FC486734F989C03C23321BF59FB"/>
    <w:rsid w:val="00B94FFB"/>
  </w:style>
  <w:style w:type="paragraph" w:customStyle="1" w:styleId="6A84A72C5DAA497E99DC825680B85686">
    <w:name w:val="6A84A72C5DAA497E99DC825680B85686"/>
    <w:rsid w:val="00B94FFB"/>
  </w:style>
  <w:style w:type="paragraph" w:customStyle="1" w:styleId="CE439FD5934749D5BA109E8A0CD9BA64">
    <w:name w:val="CE439FD5934749D5BA109E8A0CD9BA64"/>
    <w:rsid w:val="00B94FFB"/>
  </w:style>
  <w:style w:type="paragraph" w:customStyle="1" w:styleId="312BA6CDF5D440D7A5BAB49E7782F5C0">
    <w:name w:val="312BA6CDF5D440D7A5BAB49E7782F5C0"/>
    <w:rsid w:val="00B94FFB"/>
  </w:style>
  <w:style w:type="paragraph" w:customStyle="1" w:styleId="A77F4C52F5E44CF0A4F10A2C7DE2C691">
    <w:name w:val="A77F4C52F5E44CF0A4F10A2C7DE2C691"/>
    <w:rsid w:val="00B94FFB"/>
  </w:style>
  <w:style w:type="paragraph" w:customStyle="1" w:styleId="A4CF99CD073840268C34AF44AEDA4121">
    <w:name w:val="A4CF99CD073840268C34AF44AEDA4121"/>
    <w:rsid w:val="00B94FFB"/>
  </w:style>
  <w:style w:type="paragraph" w:customStyle="1" w:styleId="47CFF77F4E6C493C8F394105C6108428">
    <w:name w:val="47CFF77F4E6C493C8F394105C6108428"/>
    <w:rsid w:val="00B94FFB"/>
  </w:style>
  <w:style w:type="paragraph" w:customStyle="1" w:styleId="42ABE886C07648CEB11C46B4D849773D">
    <w:name w:val="42ABE886C07648CEB11C46B4D849773D"/>
    <w:rsid w:val="00B94FFB"/>
  </w:style>
  <w:style w:type="paragraph" w:customStyle="1" w:styleId="2F1B152178F0434FBACC1B5E7279C715">
    <w:name w:val="2F1B152178F0434FBACC1B5E7279C715"/>
    <w:rsid w:val="00B94FFB"/>
  </w:style>
  <w:style w:type="paragraph" w:customStyle="1" w:styleId="D69B7CAD922C4079AC1AA58731C094BC">
    <w:name w:val="D69B7CAD922C4079AC1AA58731C094BC"/>
    <w:rsid w:val="00B94FFB"/>
  </w:style>
  <w:style w:type="paragraph" w:customStyle="1" w:styleId="7C2A3E9A70D84753893131AB8CF46CCD">
    <w:name w:val="7C2A3E9A70D84753893131AB8CF46CCD"/>
    <w:rsid w:val="00B94FFB"/>
  </w:style>
  <w:style w:type="paragraph" w:customStyle="1" w:styleId="255AD03956CC4584B091D34E3EFEDBC3">
    <w:name w:val="255AD03956CC4584B091D34E3EFEDBC3"/>
    <w:rsid w:val="00B94FFB"/>
  </w:style>
  <w:style w:type="paragraph" w:customStyle="1" w:styleId="A6AB4C39DE844DEF83978A89334D8C30">
    <w:name w:val="A6AB4C39DE844DEF83978A89334D8C30"/>
    <w:rsid w:val="00B94FFB"/>
  </w:style>
  <w:style w:type="paragraph" w:customStyle="1" w:styleId="F0674C27705D498A9A65F40255B1814C">
    <w:name w:val="F0674C27705D498A9A65F40255B1814C"/>
    <w:rsid w:val="00B94FFB"/>
  </w:style>
  <w:style w:type="paragraph" w:customStyle="1" w:styleId="933C826B138945DB8318B7F413567EE6">
    <w:name w:val="933C826B138945DB8318B7F413567EE6"/>
    <w:rsid w:val="00B94FFB"/>
  </w:style>
  <w:style w:type="paragraph" w:customStyle="1" w:styleId="B7188565B2584A6B9D24C81C81C97F3E">
    <w:name w:val="B7188565B2584A6B9D24C81C81C97F3E"/>
    <w:rsid w:val="00B94FFB"/>
  </w:style>
  <w:style w:type="paragraph" w:customStyle="1" w:styleId="0AFFA7C0E3B64309AB5D65EAD8113CE0">
    <w:name w:val="0AFFA7C0E3B64309AB5D65EAD8113CE0"/>
    <w:rsid w:val="00B94FFB"/>
  </w:style>
  <w:style w:type="paragraph" w:customStyle="1" w:styleId="1072F03AEC7044BE85C978343D9F9305">
    <w:name w:val="1072F03AEC7044BE85C978343D9F9305"/>
    <w:rsid w:val="00B94FFB"/>
  </w:style>
  <w:style w:type="paragraph" w:customStyle="1" w:styleId="BE74AF0FDB2D4F2CBF482BC05592ADC5">
    <w:name w:val="BE74AF0FDB2D4F2CBF482BC05592ADC5"/>
    <w:rsid w:val="00B94FFB"/>
  </w:style>
  <w:style w:type="paragraph" w:customStyle="1" w:styleId="E217EBC3A1BA4BDEA96B737BC189E915">
    <w:name w:val="E217EBC3A1BA4BDEA96B737BC189E915"/>
    <w:rsid w:val="00B94FFB"/>
  </w:style>
  <w:style w:type="paragraph" w:customStyle="1" w:styleId="676441E1FD50405AA25F7FD5981C91AF">
    <w:name w:val="676441E1FD50405AA25F7FD5981C91AF"/>
    <w:rsid w:val="00B94FFB"/>
  </w:style>
  <w:style w:type="paragraph" w:customStyle="1" w:styleId="07E624FF1698406599A4AB41989ED724">
    <w:name w:val="07E624FF1698406599A4AB41989ED724"/>
    <w:rsid w:val="00B94FFB"/>
  </w:style>
  <w:style w:type="paragraph" w:customStyle="1" w:styleId="AB8DA9A176674D4396A6C7BC20D556D1">
    <w:name w:val="AB8DA9A176674D4396A6C7BC20D556D1"/>
    <w:rsid w:val="00B94FFB"/>
  </w:style>
  <w:style w:type="paragraph" w:customStyle="1" w:styleId="5C868D991F0145CE8C4C9943C911F439">
    <w:name w:val="5C868D991F0145CE8C4C9943C911F439"/>
    <w:rsid w:val="00B94FFB"/>
  </w:style>
  <w:style w:type="paragraph" w:customStyle="1" w:styleId="A1F6EB03A5B8440CA621452B651C3011">
    <w:name w:val="A1F6EB03A5B8440CA621452B651C3011"/>
    <w:rsid w:val="00B94FFB"/>
  </w:style>
  <w:style w:type="paragraph" w:customStyle="1" w:styleId="63C46C3B67644241A8782E2B57598951">
    <w:name w:val="63C46C3B67644241A8782E2B57598951"/>
    <w:rsid w:val="00B94FFB"/>
  </w:style>
  <w:style w:type="paragraph" w:customStyle="1" w:styleId="042067281E324EBD850089E3B5D2DA57">
    <w:name w:val="042067281E324EBD850089E3B5D2DA57"/>
    <w:rsid w:val="00B94FFB"/>
  </w:style>
  <w:style w:type="paragraph" w:customStyle="1" w:styleId="27A6101F6EF0463181E1069CA09E68DB">
    <w:name w:val="27A6101F6EF0463181E1069CA09E68DB"/>
    <w:rsid w:val="00B94FFB"/>
  </w:style>
  <w:style w:type="paragraph" w:customStyle="1" w:styleId="38CE5BB299164CA7BF48EB462AABB683">
    <w:name w:val="38CE5BB299164CA7BF48EB462AABB683"/>
    <w:rsid w:val="00B94FFB"/>
  </w:style>
  <w:style w:type="paragraph" w:customStyle="1" w:styleId="E5F8CD0CEB67494C8599918E0753CF2F">
    <w:name w:val="E5F8CD0CEB67494C8599918E0753CF2F"/>
    <w:rsid w:val="00B94FFB"/>
  </w:style>
  <w:style w:type="paragraph" w:customStyle="1" w:styleId="F5BDE2549D304621873C6C703E976C68">
    <w:name w:val="F5BDE2549D304621873C6C703E976C68"/>
    <w:rsid w:val="00B94FFB"/>
  </w:style>
  <w:style w:type="paragraph" w:customStyle="1" w:styleId="3F036F0756024914BD4DFFEA9488C48E">
    <w:name w:val="3F036F0756024914BD4DFFEA9488C48E"/>
    <w:rsid w:val="00B94FFB"/>
  </w:style>
  <w:style w:type="paragraph" w:customStyle="1" w:styleId="42CDC631102C45968DD5CF5A4F690D79">
    <w:name w:val="42CDC631102C45968DD5CF5A4F690D79"/>
    <w:rsid w:val="00B94FFB"/>
  </w:style>
  <w:style w:type="paragraph" w:customStyle="1" w:styleId="42BD8963F50E40F59989F4D4880346CA">
    <w:name w:val="42BD8963F50E40F59989F4D4880346CA"/>
    <w:rsid w:val="00B94FFB"/>
  </w:style>
  <w:style w:type="paragraph" w:customStyle="1" w:styleId="11BBFB894B01446CA2CBC6629729047B">
    <w:name w:val="11BBFB894B01446CA2CBC6629729047B"/>
    <w:rsid w:val="00B94FFB"/>
  </w:style>
  <w:style w:type="paragraph" w:customStyle="1" w:styleId="2651EDA57C854BCCA4D266E2880BE7E1">
    <w:name w:val="2651EDA57C854BCCA4D266E2880BE7E1"/>
    <w:rsid w:val="00B94FFB"/>
  </w:style>
  <w:style w:type="paragraph" w:customStyle="1" w:styleId="7E700D1145174AD2A3726A68C06CD860">
    <w:name w:val="7E700D1145174AD2A3726A68C06CD860"/>
    <w:rsid w:val="00B94FFB"/>
  </w:style>
  <w:style w:type="paragraph" w:customStyle="1" w:styleId="BDA2BDCAF337426282736B6E0D547F3B">
    <w:name w:val="BDA2BDCAF337426282736B6E0D547F3B"/>
    <w:rsid w:val="00B94FFB"/>
  </w:style>
  <w:style w:type="paragraph" w:customStyle="1" w:styleId="C106CC2CBEA64ADF8F0AA94CA175D66B">
    <w:name w:val="C106CC2CBEA64ADF8F0AA94CA175D66B"/>
    <w:rsid w:val="00B94FFB"/>
  </w:style>
  <w:style w:type="paragraph" w:customStyle="1" w:styleId="45DD551F0C8F4BBB9BED7E8E8E49A1F3">
    <w:name w:val="45DD551F0C8F4BBB9BED7E8E8E49A1F3"/>
    <w:rsid w:val="00B94FFB"/>
  </w:style>
  <w:style w:type="paragraph" w:customStyle="1" w:styleId="AA1EB71CBC514872AF4304C6BB088374">
    <w:name w:val="AA1EB71CBC514872AF4304C6BB088374"/>
    <w:rsid w:val="00B94FFB"/>
  </w:style>
  <w:style w:type="paragraph" w:customStyle="1" w:styleId="DA9476537A374EFBA27C50BF2C9DD5C2">
    <w:name w:val="DA9476537A374EFBA27C50BF2C9DD5C2"/>
    <w:rsid w:val="00B94FFB"/>
  </w:style>
  <w:style w:type="paragraph" w:customStyle="1" w:styleId="F5295D0331DA4892A76D07783CBFE4CD">
    <w:name w:val="F5295D0331DA4892A76D07783CBFE4CD"/>
    <w:rsid w:val="00B94FFB"/>
  </w:style>
  <w:style w:type="paragraph" w:customStyle="1" w:styleId="73A7C998F68141E5ADB5CF58204C4AD4">
    <w:name w:val="73A7C998F68141E5ADB5CF58204C4AD4"/>
    <w:rsid w:val="00B94FFB"/>
  </w:style>
  <w:style w:type="paragraph" w:customStyle="1" w:styleId="31D2B0AB142F476BBDE6FC3FB559E49A">
    <w:name w:val="31D2B0AB142F476BBDE6FC3FB559E49A"/>
    <w:rsid w:val="00B94FFB"/>
  </w:style>
  <w:style w:type="paragraph" w:customStyle="1" w:styleId="64965CC1F4BE4B57B4C1A218A7F60F1E">
    <w:name w:val="64965CC1F4BE4B57B4C1A218A7F60F1E"/>
    <w:rsid w:val="00B94FFB"/>
  </w:style>
  <w:style w:type="paragraph" w:customStyle="1" w:styleId="ACD3691CC1C84A19A383A39BF950116E">
    <w:name w:val="ACD3691CC1C84A19A383A39BF950116E"/>
    <w:rsid w:val="00B94FFB"/>
  </w:style>
  <w:style w:type="paragraph" w:customStyle="1" w:styleId="3F54DAF4E36E494495F4D9B970E4E496">
    <w:name w:val="3F54DAF4E36E494495F4D9B970E4E496"/>
    <w:rsid w:val="00B94FFB"/>
  </w:style>
  <w:style w:type="paragraph" w:customStyle="1" w:styleId="FA6C6CE3693B4ED2A0848542CC094D6F">
    <w:name w:val="FA6C6CE3693B4ED2A0848542CC094D6F"/>
    <w:rsid w:val="00B94FFB"/>
  </w:style>
  <w:style w:type="paragraph" w:customStyle="1" w:styleId="687EE0C9B9C4461EABD082AFAE1F90E8">
    <w:name w:val="687EE0C9B9C4461EABD082AFAE1F90E8"/>
    <w:rsid w:val="00B94FFB"/>
  </w:style>
  <w:style w:type="paragraph" w:customStyle="1" w:styleId="6C59482C62E84438B74FA6A109BECE0F">
    <w:name w:val="6C59482C62E84438B74FA6A109BECE0F"/>
    <w:rsid w:val="00B94FFB"/>
  </w:style>
  <w:style w:type="paragraph" w:customStyle="1" w:styleId="AF60769752054659B6E1F7A3F8F9E91D">
    <w:name w:val="AF60769752054659B6E1F7A3F8F9E91D"/>
    <w:rsid w:val="00B94FFB"/>
  </w:style>
  <w:style w:type="paragraph" w:customStyle="1" w:styleId="8465E775569E4D2A9955751E769C778C">
    <w:name w:val="8465E775569E4D2A9955751E769C778C"/>
    <w:rsid w:val="00B94FFB"/>
  </w:style>
  <w:style w:type="paragraph" w:customStyle="1" w:styleId="BAF76D2C7DB3490CBB22C7520A7471DB">
    <w:name w:val="BAF76D2C7DB3490CBB22C7520A7471DB"/>
    <w:rsid w:val="00B94FFB"/>
  </w:style>
  <w:style w:type="paragraph" w:customStyle="1" w:styleId="762F378307A8446991CACEA930A2E839">
    <w:name w:val="762F378307A8446991CACEA930A2E839"/>
    <w:rsid w:val="00341C03"/>
  </w:style>
  <w:style w:type="paragraph" w:customStyle="1" w:styleId="D48823F7DE5B49608708AC62DE48CA7D">
    <w:name w:val="D48823F7DE5B49608708AC62DE48CA7D"/>
    <w:rsid w:val="00341C03"/>
  </w:style>
  <w:style w:type="paragraph" w:customStyle="1" w:styleId="57463C87FF0640F6A68A84478612BBB3">
    <w:name w:val="57463C87FF0640F6A68A84478612BBB3"/>
    <w:rsid w:val="00341C03"/>
  </w:style>
  <w:style w:type="paragraph" w:customStyle="1" w:styleId="BB767BBE361C4AE5A3DD5B6ED34FEDDE">
    <w:name w:val="BB767BBE361C4AE5A3DD5B6ED34FEDDE"/>
    <w:rsid w:val="00341C03"/>
  </w:style>
  <w:style w:type="paragraph" w:customStyle="1" w:styleId="0243B18AEE4D49D996E7A4ACA82727F7">
    <w:name w:val="0243B18AEE4D49D996E7A4ACA82727F7"/>
    <w:rsid w:val="00341C03"/>
  </w:style>
  <w:style w:type="paragraph" w:customStyle="1" w:styleId="99EF24FB72E34D9CA683A20272B24067">
    <w:name w:val="99EF24FB72E34D9CA683A20272B24067"/>
    <w:rsid w:val="00341C03"/>
  </w:style>
  <w:style w:type="paragraph" w:customStyle="1" w:styleId="2E8B7BA02A164A7CB941FBD3E01DD872">
    <w:name w:val="2E8B7BA02A164A7CB941FBD3E01DD872"/>
    <w:rsid w:val="00341C03"/>
  </w:style>
  <w:style w:type="paragraph" w:customStyle="1" w:styleId="B730B91109B94E5799FBCF472E2B208D">
    <w:name w:val="B730B91109B94E5799FBCF472E2B208D"/>
    <w:rsid w:val="00341C03"/>
  </w:style>
  <w:style w:type="paragraph" w:customStyle="1" w:styleId="9028EA4AFBF04137A6D0FBC897E7094A">
    <w:name w:val="9028EA4AFBF04137A6D0FBC897E7094A"/>
    <w:rsid w:val="00341C03"/>
  </w:style>
  <w:style w:type="paragraph" w:customStyle="1" w:styleId="F779735997ED4AEF82662694C7E37A02">
    <w:name w:val="F779735997ED4AEF82662694C7E37A02"/>
    <w:rsid w:val="00341C03"/>
  </w:style>
  <w:style w:type="paragraph" w:customStyle="1" w:styleId="6AC67A5DD592408BB1022CBBBBB2305E">
    <w:name w:val="6AC67A5DD592408BB1022CBBBBB2305E"/>
    <w:rsid w:val="00341C03"/>
  </w:style>
  <w:style w:type="paragraph" w:customStyle="1" w:styleId="F166D2DC30B64068B846DB7785B0AA0E">
    <w:name w:val="F166D2DC30B64068B846DB7785B0AA0E"/>
    <w:rsid w:val="00341C03"/>
  </w:style>
  <w:style w:type="paragraph" w:customStyle="1" w:styleId="34EA37482C3B44F28CCB1C50B9911A8D">
    <w:name w:val="34EA37482C3B44F28CCB1C50B9911A8D"/>
    <w:rsid w:val="00341C03"/>
  </w:style>
  <w:style w:type="paragraph" w:customStyle="1" w:styleId="0A9BDA29647041A4BA3BFB3522CBCC69">
    <w:name w:val="0A9BDA29647041A4BA3BFB3522CBCC69"/>
    <w:rsid w:val="00341C03"/>
  </w:style>
  <w:style w:type="paragraph" w:customStyle="1" w:styleId="DCBD3A1FE90F4D75A11E017D1100CC3B">
    <w:name w:val="DCBD3A1FE90F4D75A11E017D1100CC3B"/>
    <w:rsid w:val="00341C03"/>
  </w:style>
  <w:style w:type="paragraph" w:customStyle="1" w:styleId="00485C30B4E84241A17752F7D08C8240">
    <w:name w:val="00485C30B4E84241A17752F7D08C8240"/>
    <w:rsid w:val="00341C03"/>
  </w:style>
  <w:style w:type="paragraph" w:customStyle="1" w:styleId="5B7782430BF24AECB7A5C953F093747B">
    <w:name w:val="5B7782430BF24AECB7A5C953F093747B"/>
    <w:rsid w:val="00341C03"/>
  </w:style>
  <w:style w:type="paragraph" w:customStyle="1" w:styleId="690932CDACD44EEDBBD7812773FE053C">
    <w:name w:val="690932CDACD44EEDBBD7812773FE053C"/>
    <w:rsid w:val="00341C03"/>
  </w:style>
  <w:style w:type="paragraph" w:customStyle="1" w:styleId="593785DC1584445CA6C844E21E6666F4">
    <w:name w:val="593785DC1584445CA6C844E21E6666F4"/>
    <w:rsid w:val="00341C03"/>
  </w:style>
  <w:style w:type="paragraph" w:customStyle="1" w:styleId="6A7C5B8124E04F209E34E1D14163756A">
    <w:name w:val="6A7C5B8124E04F209E34E1D14163756A"/>
    <w:rsid w:val="00341C03"/>
  </w:style>
  <w:style w:type="paragraph" w:customStyle="1" w:styleId="D5AE3FE7BB7D4BA7B40780F36D9D8096">
    <w:name w:val="D5AE3FE7BB7D4BA7B40780F36D9D8096"/>
    <w:rsid w:val="00341C03"/>
  </w:style>
  <w:style w:type="paragraph" w:customStyle="1" w:styleId="FA3A2E7FB9094298ABD5DE40FFFAB033">
    <w:name w:val="FA3A2E7FB9094298ABD5DE40FFFAB033"/>
    <w:rsid w:val="00341C03"/>
  </w:style>
  <w:style w:type="paragraph" w:customStyle="1" w:styleId="E69D4A4B4DC142A68F9FE2A7C03F1FDC">
    <w:name w:val="E69D4A4B4DC142A68F9FE2A7C03F1FDC"/>
    <w:rsid w:val="00341C03"/>
  </w:style>
  <w:style w:type="paragraph" w:customStyle="1" w:styleId="8C9068BAAD89452EA2187B801882CEDE">
    <w:name w:val="8C9068BAAD89452EA2187B801882CEDE"/>
    <w:rsid w:val="00341C03"/>
  </w:style>
  <w:style w:type="paragraph" w:customStyle="1" w:styleId="23D429B8EB684CC5B4F3DF35DC607D7C">
    <w:name w:val="23D429B8EB684CC5B4F3DF35DC607D7C"/>
    <w:rsid w:val="00341C03"/>
  </w:style>
  <w:style w:type="paragraph" w:customStyle="1" w:styleId="C24EC799D2DE4219B11430E4B00EE03B">
    <w:name w:val="C24EC799D2DE4219B11430E4B00EE03B"/>
    <w:rsid w:val="00341C03"/>
  </w:style>
  <w:style w:type="paragraph" w:customStyle="1" w:styleId="BD7E9DC7D0CE435BA061A439C0DBD06A">
    <w:name w:val="BD7E9DC7D0CE435BA061A439C0DBD06A"/>
    <w:rsid w:val="00341C03"/>
  </w:style>
  <w:style w:type="paragraph" w:customStyle="1" w:styleId="8E538C46AFFF4793BD81923F8A8DC9BE">
    <w:name w:val="8E538C46AFFF4793BD81923F8A8DC9BE"/>
    <w:rsid w:val="00341C03"/>
  </w:style>
  <w:style w:type="paragraph" w:customStyle="1" w:styleId="A528C6877DA843B98E63AB27352F9A57">
    <w:name w:val="A528C6877DA843B98E63AB27352F9A57"/>
    <w:rsid w:val="00341C03"/>
  </w:style>
  <w:style w:type="paragraph" w:customStyle="1" w:styleId="C07BC52E578F4B88AAD6CC20074E229C">
    <w:name w:val="C07BC52E578F4B88AAD6CC20074E229C"/>
    <w:rsid w:val="00341C03"/>
  </w:style>
  <w:style w:type="paragraph" w:customStyle="1" w:styleId="342DD93DD43142F99248C1BCA410C4DA">
    <w:name w:val="342DD93DD43142F99248C1BCA410C4DA"/>
    <w:rsid w:val="00341C03"/>
  </w:style>
  <w:style w:type="paragraph" w:customStyle="1" w:styleId="BFE34CA0024448D9BB69E18188D32471">
    <w:name w:val="BFE34CA0024448D9BB69E18188D32471"/>
    <w:rsid w:val="00341C03"/>
  </w:style>
  <w:style w:type="paragraph" w:customStyle="1" w:styleId="503078C70D574392A67A51AC655D3F11">
    <w:name w:val="503078C70D574392A67A51AC655D3F11"/>
    <w:rsid w:val="00341C03"/>
  </w:style>
  <w:style w:type="paragraph" w:customStyle="1" w:styleId="719E48A12CC64DD58724839DED709F30">
    <w:name w:val="719E48A12CC64DD58724839DED709F30"/>
    <w:rsid w:val="00341C03"/>
  </w:style>
  <w:style w:type="paragraph" w:customStyle="1" w:styleId="0B920A8172B144AC87D664C1E38A08CD">
    <w:name w:val="0B920A8172B144AC87D664C1E38A08CD"/>
    <w:rsid w:val="00341C03"/>
  </w:style>
  <w:style w:type="paragraph" w:customStyle="1" w:styleId="9874C518F25E4FF2B730835545B66088">
    <w:name w:val="9874C518F25E4FF2B730835545B66088"/>
    <w:rsid w:val="00341C03"/>
  </w:style>
  <w:style w:type="paragraph" w:customStyle="1" w:styleId="A60112338F98467E8847DBB521324ED7">
    <w:name w:val="A60112338F98467E8847DBB521324ED7"/>
    <w:rsid w:val="00341C03"/>
  </w:style>
  <w:style w:type="paragraph" w:customStyle="1" w:styleId="9A9C9C26E353417083911627E756FEFF">
    <w:name w:val="9A9C9C26E353417083911627E756FEFF"/>
    <w:rsid w:val="00341C03"/>
  </w:style>
  <w:style w:type="paragraph" w:customStyle="1" w:styleId="4C3EFFB5E2E343398C32E7C152586929">
    <w:name w:val="4C3EFFB5E2E343398C32E7C152586929"/>
    <w:rsid w:val="00341C03"/>
  </w:style>
  <w:style w:type="paragraph" w:customStyle="1" w:styleId="F1E2A4DD0510420AA174D71E575D3D27">
    <w:name w:val="F1E2A4DD0510420AA174D71E575D3D27"/>
    <w:rsid w:val="00341C03"/>
  </w:style>
  <w:style w:type="paragraph" w:customStyle="1" w:styleId="18DC1C968F824A01933BD8368F37E152">
    <w:name w:val="18DC1C968F824A01933BD8368F37E152"/>
    <w:rsid w:val="00341C03"/>
  </w:style>
  <w:style w:type="paragraph" w:customStyle="1" w:styleId="901A3EE7D3164A5ABB9FF07208ABD919">
    <w:name w:val="901A3EE7D3164A5ABB9FF07208ABD919"/>
    <w:rsid w:val="00341C03"/>
  </w:style>
  <w:style w:type="paragraph" w:customStyle="1" w:styleId="CE140A83BE8D455687ADB2526CE41B70">
    <w:name w:val="CE140A83BE8D455687ADB2526CE41B70"/>
    <w:rsid w:val="00341C03"/>
  </w:style>
  <w:style w:type="paragraph" w:customStyle="1" w:styleId="F39A592D4CF44E4A9859E31622725953">
    <w:name w:val="F39A592D4CF44E4A9859E31622725953"/>
    <w:rsid w:val="00341C03"/>
  </w:style>
  <w:style w:type="paragraph" w:customStyle="1" w:styleId="120E997D7C0340D094350F4A1CA14F58">
    <w:name w:val="120E997D7C0340D094350F4A1CA14F58"/>
    <w:rsid w:val="00341C03"/>
  </w:style>
  <w:style w:type="paragraph" w:customStyle="1" w:styleId="4E0EAF19271A489F9330D229C496E8DD">
    <w:name w:val="4E0EAF19271A489F9330D229C496E8DD"/>
    <w:rsid w:val="00341C03"/>
  </w:style>
  <w:style w:type="paragraph" w:customStyle="1" w:styleId="F9F4BAA9721843E08E5AEA41CD8329FB">
    <w:name w:val="F9F4BAA9721843E08E5AEA41CD8329FB"/>
    <w:rsid w:val="00341C03"/>
  </w:style>
  <w:style w:type="paragraph" w:customStyle="1" w:styleId="B36904960BA4456085DC459269BCAD62">
    <w:name w:val="B36904960BA4456085DC459269BCAD62"/>
    <w:rsid w:val="00341C03"/>
  </w:style>
  <w:style w:type="paragraph" w:customStyle="1" w:styleId="FB93FAE6E9314D87A63BA01E42CF14C7">
    <w:name w:val="FB93FAE6E9314D87A63BA01E42CF14C7"/>
    <w:rsid w:val="00341C03"/>
  </w:style>
  <w:style w:type="paragraph" w:customStyle="1" w:styleId="00917BCF04E842AE826825CDA650AED2">
    <w:name w:val="00917BCF04E842AE826825CDA650AED2"/>
    <w:rsid w:val="00341C03"/>
  </w:style>
  <w:style w:type="paragraph" w:customStyle="1" w:styleId="E43AB70B47AF4FEDA9F6F6077934CC39">
    <w:name w:val="E43AB70B47AF4FEDA9F6F6077934CC39"/>
    <w:rsid w:val="00341C03"/>
  </w:style>
  <w:style w:type="paragraph" w:customStyle="1" w:styleId="D2BAE19C571244C2B049E9ADA1514DDF">
    <w:name w:val="D2BAE19C571244C2B049E9ADA1514DDF"/>
    <w:rsid w:val="00341C03"/>
  </w:style>
  <w:style w:type="paragraph" w:customStyle="1" w:styleId="555BE89757684E558EF57D9AF3FAE9E5">
    <w:name w:val="555BE89757684E558EF57D9AF3FAE9E5"/>
    <w:rsid w:val="00341C03"/>
  </w:style>
  <w:style w:type="paragraph" w:customStyle="1" w:styleId="0813CFB8B9F4448AB61A835CC8D27582">
    <w:name w:val="0813CFB8B9F4448AB61A835CC8D27582"/>
    <w:rsid w:val="00341C03"/>
  </w:style>
  <w:style w:type="paragraph" w:customStyle="1" w:styleId="96EDE99D20E04058B5E2EA0D26E65A12">
    <w:name w:val="96EDE99D20E04058B5E2EA0D26E65A12"/>
    <w:rsid w:val="00341C03"/>
  </w:style>
  <w:style w:type="paragraph" w:customStyle="1" w:styleId="9B39E586768B49DFBD50699A9F5F8155">
    <w:name w:val="9B39E586768B49DFBD50699A9F5F8155"/>
    <w:rsid w:val="00341C03"/>
  </w:style>
  <w:style w:type="paragraph" w:customStyle="1" w:styleId="096FE8F6D825452A85EF92DF29B79E39">
    <w:name w:val="096FE8F6D825452A85EF92DF29B79E39"/>
    <w:rsid w:val="00341C03"/>
  </w:style>
  <w:style w:type="paragraph" w:customStyle="1" w:styleId="6421B55127E745A597E3999650696747">
    <w:name w:val="6421B55127E745A597E3999650696747"/>
    <w:rsid w:val="00341C03"/>
  </w:style>
  <w:style w:type="paragraph" w:customStyle="1" w:styleId="1EFBDCC788204BFF954235ECC8EFD248">
    <w:name w:val="1EFBDCC788204BFF954235ECC8EFD248"/>
    <w:rsid w:val="00CD6656"/>
  </w:style>
  <w:style w:type="paragraph" w:customStyle="1" w:styleId="FF43A982FA5A4FD68CB03C67EA9163B6">
    <w:name w:val="FF43A982FA5A4FD68CB03C67EA9163B6"/>
    <w:rsid w:val="00CD6656"/>
  </w:style>
  <w:style w:type="paragraph" w:customStyle="1" w:styleId="56E911ACC95D418BB7A16492CDE658E4">
    <w:name w:val="56E911ACC95D418BB7A16492CDE658E4"/>
    <w:rsid w:val="00CD6656"/>
  </w:style>
  <w:style w:type="paragraph" w:customStyle="1" w:styleId="3A12E2C0F0B84D4181BB0A71088E7434">
    <w:name w:val="3A12E2C0F0B84D4181BB0A71088E7434"/>
    <w:rsid w:val="00CD6656"/>
  </w:style>
  <w:style w:type="paragraph" w:customStyle="1" w:styleId="7A947D99C68E45DB84C4F338D49BEEA5">
    <w:name w:val="7A947D99C68E45DB84C4F338D49BEEA5"/>
    <w:rsid w:val="00CD6656"/>
  </w:style>
  <w:style w:type="paragraph" w:customStyle="1" w:styleId="AE52C62C81F74DD4885F3D7D721AA4CE">
    <w:name w:val="AE52C62C81F74DD4885F3D7D721AA4CE"/>
    <w:rsid w:val="00CD6656"/>
  </w:style>
  <w:style w:type="paragraph" w:customStyle="1" w:styleId="ECB9970BE07246E6AA46CBE2FD378093">
    <w:name w:val="ECB9970BE07246E6AA46CBE2FD378093"/>
    <w:rsid w:val="00CD6656"/>
  </w:style>
  <w:style w:type="paragraph" w:customStyle="1" w:styleId="89C65FCA768F4132A6291D0EEA0EAB88">
    <w:name w:val="89C65FCA768F4132A6291D0EEA0EAB88"/>
    <w:rsid w:val="00CD6656"/>
  </w:style>
  <w:style w:type="paragraph" w:customStyle="1" w:styleId="4C5188D6FC91435A99ED702D2F01561D">
    <w:name w:val="4C5188D6FC91435A99ED702D2F01561D"/>
    <w:rsid w:val="00CD6656"/>
  </w:style>
  <w:style w:type="paragraph" w:customStyle="1" w:styleId="864D46E836D743039720D1494647959F">
    <w:name w:val="864D46E836D743039720D1494647959F"/>
    <w:rsid w:val="00CD6656"/>
  </w:style>
  <w:style w:type="paragraph" w:customStyle="1" w:styleId="97D547B5FCCE419AA09BCF85DC641790">
    <w:name w:val="97D547B5FCCE419AA09BCF85DC641790"/>
    <w:rsid w:val="00CD6656"/>
  </w:style>
  <w:style w:type="paragraph" w:customStyle="1" w:styleId="807C855EBDBA429F8ED319E735E43E46">
    <w:name w:val="807C855EBDBA429F8ED319E735E43E46"/>
    <w:rsid w:val="00CD6656"/>
  </w:style>
  <w:style w:type="paragraph" w:customStyle="1" w:styleId="EE19B951C15F4163A9FEC57875FB9CF5">
    <w:name w:val="EE19B951C15F4163A9FEC57875FB9CF5"/>
    <w:rsid w:val="00CD6656"/>
  </w:style>
  <w:style w:type="paragraph" w:customStyle="1" w:styleId="14755441B95C490A92FDC40AC2E95D6A">
    <w:name w:val="14755441B95C490A92FDC40AC2E95D6A"/>
    <w:rsid w:val="00CD6656"/>
  </w:style>
  <w:style w:type="paragraph" w:customStyle="1" w:styleId="DF1DACE2C94044CBB5F0DA619FCC30D8">
    <w:name w:val="DF1DACE2C94044CBB5F0DA619FCC30D8"/>
    <w:rsid w:val="00CD6656"/>
  </w:style>
  <w:style w:type="paragraph" w:customStyle="1" w:styleId="40194793920D4BB491A52A8818D59EE8">
    <w:name w:val="40194793920D4BB491A52A8818D59EE8"/>
    <w:rsid w:val="00CD6656"/>
  </w:style>
  <w:style w:type="paragraph" w:customStyle="1" w:styleId="B3FFCCC7926046BEB64F370AA24AEC9A">
    <w:name w:val="B3FFCCC7926046BEB64F370AA24AEC9A"/>
    <w:rsid w:val="00CD6656"/>
  </w:style>
  <w:style w:type="paragraph" w:customStyle="1" w:styleId="4A0F8994D0CC41D08AC814F977EDD6CF">
    <w:name w:val="4A0F8994D0CC41D08AC814F977EDD6CF"/>
    <w:rsid w:val="00CD6656"/>
  </w:style>
  <w:style w:type="paragraph" w:customStyle="1" w:styleId="109A78832DE745AF9BBC11E35B25C416">
    <w:name w:val="109A78832DE745AF9BBC11E35B25C416"/>
    <w:rsid w:val="00CD6656"/>
  </w:style>
  <w:style w:type="paragraph" w:customStyle="1" w:styleId="4C7E0E75C2F94D2DBA4C1C83EF5E9A75">
    <w:name w:val="4C7E0E75C2F94D2DBA4C1C83EF5E9A75"/>
    <w:rsid w:val="00CD6656"/>
  </w:style>
  <w:style w:type="paragraph" w:customStyle="1" w:styleId="54932E92336943FE9EBE36211F25BCD9">
    <w:name w:val="54932E92336943FE9EBE36211F25BCD9"/>
    <w:rsid w:val="00CD6656"/>
  </w:style>
  <w:style w:type="paragraph" w:customStyle="1" w:styleId="7C9B55FB22E9473A8AFDA0623710D4CA">
    <w:name w:val="7C9B55FB22E9473A8AFDA0623710D4CA"/>
    <w:rsid w:val="00CD6656"/>
  </w:style>
  <w:style w:type="paragraph" w:customStyle="1" w:styleId="3A9FE6825B5147ED98DD6E2802C0EEAA">
    <w:name w:val="3A9FE6825B5147ED98DD6E2802C0EEAA"/>
    <w:rsid w:val="00CD6656"/>
  </w:style>
  <w:style w:type="paragraph" w:customStyle="1" w:styleId="0339F260ACC24C44AAD1CF8C98765E3E">
    <w:name w:val="0339F260ACC24C44AAD1CF8C98765E3E"/>
    <w:rsid w:val="00CD6656"/>
  </w:style>
  <w:style w:type="paragraph" w:customStyle="1" w:styleId="1341C4617A814E889D695C4529DAC80F">
    <w:name w:val="1341C4617A814E889D695C4529DAC80F"/>
    <w:rsid w:val="00CD6656"/>
  </w:style>
  <w:style w:type="paragraph" w:customStyle="1" w:styleId="2CF6A222D15F4F80A2817A3714AC8508">
    <w:name w:val="2CF6A222D15F4F80A2817A3714AC8508"/>
    <w:rsid w:val="00CD6656"/>
  </w:style>
  <w:style w:type="paragraph" w:customStyle="1" w:styleId="D394900F01044F5DB39E1031DB9B0439">
    <w:name w:val="D394900F01044F5DB39E1031DB9B0439"/>
    <w:rsid w:val="00CD6656"/>
  </w:style>
  <w:style w:type="paragraph" w:customStyle="1" w:styleId="6E37557913B74074BFE8018C1F584A34">
    <w:name w:val="6E37557913B74074BFE8018C1F584A34"/>
    <w:rsid w:val="00CD6656"/>
  </w:style>
  <w:style w:type="paragraph" w:customStyle="1" w:styleId="8BF3D4C4F12E4977AA5ACC3D513D5EDA">
    <w:name w:val="8BF3D4C4F12E4977AA5ACC3D513D5EDA"/>
    <w:rsid w:val="00CD6656"/>
  </w:style>
  <w:style w:type="paragraph" w:customStyle="1" w:styleId="27A5CBA7729744EAAA3116AC7BD424C3">
    <w:name w:val="27A5CBA7729744EAAA3116AC7BD424C3"/>
    <w:rsid w:val="00CD6656"/>
  </w:style>
  <w:style w:type="paragraph" w:customStyle="1" w:styleId="3926651FA2684642A23C9884BB10BCBB">
    <w:name w:val="3926651FA2684642A23C9884BB10BCBB"/>
    <w:rsid w:val="00CD6656"/>
  </w:style>
  <w:style w:type="paragraph" w:customStyle="1" w:styleId="C97898C5C618474585E4453D433A097C">
    <w:name w:val="C97898C5C618474585E4453D433A097C"/>
    <w:rsid w:val="00CD6656"/>
  </w:style>
  <w:style w:type="paragraph" w:customStyle="1" w:styleId="897306BCF8D24688B2565D8345A8474D">
    <w:name w:val="897306BCF8D24688B2565D8345A8474D"/>
    <w:rsid w:val="00CD6656"/>
  </w:style>
  <w:style w:type="paragraph" w:customStyle="1" w:styleId="2A22E7D7828A487AA9164AEF3FC06554">
    <w:name w:val="2A22E7D7828A487AA9164AEF3FC06554"/>
    <w:rsid w:val="00CD6656"/>
  </w:style>
  <w:style w:type="paragraph" w:customStyle="1" w:styleId="1A50B7BB0E624DC398E570F94A02CF51">
    <w:name w:val="1A50B7BB0E624DC398E570F94A02CF51"/>
    <w:rsid w:val="00CD6656"/>
  </w:style>
  <w:style w:type="paragraph" w:customStyle="1" w:styleId="807F3190600F49429B5252A03C613519">
    <w:name w:val="807F3190600F49429B5252A03C613519"/>
    <w:rsid w:val="00CD6656"/>
  </w:style>
  <w:style w:type="paragraph" w:customStyle="1" w:styleId="91F917D5376740F08034C6B1986242AD">
    <w:name w:val="91F917D5376740F08034C6B1986242AD"/>
    <w:rsid w:val="00CD6656"/>
  </w:style>
  <w:style w:type="paragraph" w:customStyle="1" w:styleId="6B041FA2AC8C4A7FB3196D1E0FB3385B">
    <w:name w:val="6B041FA2AC8C4A7FB3196D1E0FB3385B"/>
    <w:rsid w:val="00CD6656"/>
  </w:style>
  <w:style w:type="paragraph" w:customStyle="1" w:styleId="9EFCA30B6F844843B55E6D38D3903693">
    <w:name w:val="9EFCA30B6F844843B55E6D38D3903693"/>
    <w:rsid w:val="00CD6656"/>
  </w:style>
  <w:style w:type="paragraph" w:customStyle="1" w:styleId="4CF46862332F4414A1473BC769984F4B">
    <w:name w:val="4CF46862332F4414A1473BC769984F4B"/>
    <w:rsid w:val="00CD6656"/>
  </w:style>
  <w:style w:type="paragraph" w:customStyle="1" w:styleId="14D292125AAF4BF0B56BC6880ED1BD16">
    <w:name w:val="14D292125AAF4BF0B56BC6880ED1BD16"/>
    <w:rsid w:val="00CD6656"/>
  </w:style>
  <w:style w:type="paragraph" w:customStyle="1" w:styleId="8911ED0E4E0E4ED98668874F5743C754">
    <w:name w:val="8911ED0E4E0E4ED98668874F5743C754"/>
    <w:rsid w:val="00CD6656"/>
  </w:style>
  <w:style w:type="paragraph" w:customStyle="1" w:styleId="E7345DC6ED8D40888A287C4B9F1FE33A">
    <w:name w:val="E7345DC6ED8D40888A287C4B9F1FE33A"/>
    <w:rsid w:val="00CD6656"/>
  </w:style>
  <w:style w:type="paragraph" w:customStyle="1" w:styleId="4C876CDCA6AA4C7592107570412ED7FF">
    <w:name w:val="4C876CDCA6AA4C7592107570412ED7FF"/>
    <w:rsid w:val="00CD6656"/>
  </w:style>
  <w:style w:type="paragraph" w:customStyle="1" w:styleId="D13BE339B6A9480181A6D8AF1A5E1E23">
    <w:name w:val="D13BE339B6A9480181A6D8AF1A5E1E23"/>
    <w:rsid w:val="00CD6656"/>
  </w:style>
  <w:style w:type="paragraph" w:customStyle="1" w:styleId="DC0E6809B2964034BD1FFC14FB76FE43">
    <w:name w:val="DC0E6809B2964034BD1FFC14FB76FE43"/>
    <w:rsid w:val="00CD6656"/>
  </w:style>
  <w:style w:type="paragraph" w:customStyle="1" w:styleId="B39F14DA92824470826F12624E086A69">
    <w:name w:val="B39F14DA92824470826F12624E086A69"/>
    <w:rsid w:val="00CD6656"/>
  </w:style>
  <w:style w:type="paragraph" w:customStyle="1" w:styleId="72D4992610CF45669748C7AC44B80861">
    <w:name w:val="72D4992610CF45669748C7AC44B80861"/>
    <w:rsid w:val="00CD6656"/>
  </w:style>
  <w:style w:type="paragraph" w:customStyle="1" w:styleId="502E01B272124F4BA4019BF1D4B956E3">
    <w:name w:val="502E01B272124F4BA4019BF1D4B956E3"/>
    <w:rsid w:val="00CD6656"/>
  </w:style>
  <w:style w:type="paragraph" w:customStyle="1" w:styleId="70F91482334F4261AA82DACDDF70AB8E">
    <w:name w:val="70F91482334F4261AA82DACDDF70AB8E"/>
    <w:rsid w:val="00CD6656"/>
  </w:style>
  <w:style w:type="paragraph" w:customStyle="1" w:styleId="9C21977C41224CBC8CE1BC9AABCBC6A4">
    <w:name w:val="9C21977C41224CBC8CE1BC9AABCBC6A4"/>
    <w:rsid w:val="00CD6656"/>
  </w:style>
  <w:style w:type="paragraph" w:customStyle="1" w:styleId="0ED2E4F1CAC54AD7BC9FF3AAF2BA48B3">
    <w:name w:val="0ED2E4F1CAC54AD7BC9FF3AAF2BA48B3"/>
    <w:rsid w:val="00CD6656"/>
  </w:style>
  <w:style w:type="paragraph" w:customStyle="1" w:styleId="3C852FB249474AE28AE646635194202D">
    <w:name w:val="3C852FB249474AE28AE646635194202D"/>
    <w:rsid w:val="00CD6656"/>
  </w:style>
  <w:style w:type="paragraph" w:customStyle="1" w:styleId="C97855E478FF4CC789246B456888C157">
    <w:name w:val="C97855E478FF4CC789246B456888C157"/>
    <w:rsid w:val="00CD6656"/>
  </w:style>
  <w:style w:type="paragraph" w:customStyle="1" w:styleId="6971FBBCC9B5497885BD250EB9FF7A10">
    <w:name w:val="6971FBBCC9B5497885BD250EB9FF7A10"/>
    <w:rsid w:val="00CD6656"/>
  </w:style>
  <w:style w:type="paragraph" w:customStyle="1" w:styleId="27F6140AE43148DF86C9FB47CACB0D3D">
    <w:name w:val="27F6140AE43148DF86C9FB47CACB0D3D"/>
    <w:rsid w:val="00CD6656"/>
  </w:style>
  <w:style w:type="paragraph" w:customStyle="1" w:styleId="B129EEDE758545F0B46478827C2EADC9">
    <w:name w:val="B129EEDE758545F0B46478827C2EADC9"/>
    <w:rsid w:val="00CD6656"/>
  </w:style>
  <w:style w:type="paragraph" w:customStyle="1" w:styleId="5553CD50CAA141B081126F8053D35C02">
    <w:name w:val="5553CD50CAA141B081126F8053D35C02"/>
    <w:rsid w:val="00CD6656"/>
  </w:style>
  <w:style w:type="paragraph" w:customStyle="1" w:styleId="CF318CADE228415D80D065979CF887F0">
    <w:name w:val="CF318CADE228415D80D065979CF887F0"/>
    <w:rsid w:val="00CD6656"/>
  </w:style>
  <w:style w:type="paragraph" w:customStyle="1" w:styleId="76C051960F0F49869CB54B45A56C4E41">
    <w:name w:val="76C051960F0F49869CB54B45A56C4E41"/>
    <w:rsid w:val="00CD6656"/>
  </w:style>
  <w:style w:type="paragraph" w:customStyle="1" w:styleId="FBEA1F8211DF4AD780FB2D1C3F8E95D4">
    <w:name w:val="FBEA1F8211DF4AD780FB2D1C3F8E95D4"/>
    <w:rsid w:val="00CD6656"/>
  </w:style>
  <w:style w:type="paragraph" w:customStyle="1" w:styleId="BE2C6CEC1A4F4652970417712896DF58">
    <w:name w:val="BE2C6CEC1A4F4652970417712896DF58"/>
    <w:rsid w:val="00CD6656"/>
  </w:style>
  <w:style w:type="paragraph" w:customStyle="1" w:styleId="5C07D3BFC6DC441289317364488E7670">
    <w:name w:val="5C07D3BFC6DC441289317364488E7670"/>
    <w:rsid w:val="00CD6656"/>
  </w:style>
  <w:style w:type="paragraph" w:customStyle="1" w:styleId="860D0782C7B74B58911FD8F0EC1BB31F">
    <w:name w:val="860D0782C7B74B58911FD8F0EC1BB31F"/>
    <w:rsid w:val="00CD6656"/>
  </w:style>
  <w:style w:type="paragraph" w:customStyle="1" w:styleId="2B03064897F54511AA042ABB9FEE071A">
    <w:name w:val="2B03064897F54511AA042ABB9FEE071A"/>
    <w:rsid w:val="00CD6656"/>
  </w:style>
  <w:style w:type="paragraph" w:customStyle="1" w:styleId="3938B9CEB1A44091B4084A59D5B00C2C">
    <w:name w:val="3938B9CEB1A44091B4084A59D5B00C2C"/>
    <w:rsid w:val="00CD6656"/>
  </w:style>
  <w:style w:type="paragraph" w:customStyle="1" w:styleId="5CEE15866B0647AF9E7781FC8EE1E301">
    <w:name w:val="5CEE15866B0647AF9E7781FC8EE1E301"/>
    <w:rsid w:val="00CD6656"/>
  </w:style>
  <w:style w:type="paragraph" w:customStyle="1" w:styleId="BF58DAEF7B114428BD6C6EEE19D028AA">
    <w:name w:val="BF58DAEF7B114428BD6C6EEE19D028AA"/>
    <w:rsid w:val="00CD6656"/>
  </w:style>
  <w:style w:type="paragraph" w:customStyle="1" w:styleId="24F48990EA3747959B5212D7425C3E2E">
    <w:name w:val="24F48990EA3747959B5212D7425C3E2E"/>
    <w:rsid w:val="00CD6656"/>
  </w:style>
  <w:style w:type="paragraph" w:customStyle="1" w:styleId="3BD210793830491296F5B9339B6CFA38">
    <w:name w:val="3BD210793830491296F5B9339B6CFA38"/>
    <w:rsid w:val="00CD6656"/>
  </w:style>
  <w:style w:type="paragraph" w:customStyle="1" w:styleId="3B7C73069F2F4608A043C7CC0050498B">
    <w:name w:val="3B7C73069F2F4608A043C7CC0050498B"/>
    <w:rsid w:val="00CD6656"/>
  </w:style>
  <w:style w:type="paragraph" w:customStyle="1" w:styleId="1AF35EB821894113BED89265EFD35BB5">
    <w:name w:val="1AF35EB821894113BED89265EFD35BB5"/>
    <w:rsid w:val="00CD6656"/>
  </w:style>
  <w:style w:type="paragraph" w:customStyle="1" w:styleId="7908EF1F06C04D5C9E04DDB2BF0E1A8B">
    <w:name w:val="7908EF1F06C04D5C9E04DDB2BF0E1A8B"/>
    <w:rsid w:val="00CD6656"/>
  </w:style>
  <w:style w:type="paragraph" w:customStyle="1" w:styleId="EA758478514A49B49BC9804C4707C726">
    <w:name w:val="EA758478514A49B49BC9804C4707C726"/>
    <w:rsid w:val="00CD6656"/>
  </w:style>
  <w:style w:type="paragraph" w:customStyle="1" w:styleId="454F53AF4B1D432AA123643313323966">
    <w:name w:val="454F53AF4B1D432AA123643313323966"/>
    <w:rsid w:val="00CD6656"/>
  </w:style>
  <w:style w:type="paragraph" w:customStyle="1" w:styleId="B3764602E72145EF95261C9BD3C09251">
    <w:name w:val="B3764602E72145EF95261C9BD3C09251"/>
    <w:rsid w:val="00CD6656"/>
  </w:style>
  <w:style w:type="paragraph" w:customStyle="1" w:styleId="3E6FAA06C2B2473B8685F986770B1959">
    <w:name w:val="3E6FAA06C2B2473B8685F986770B1959"/>
    <w:rsid w:val="00CD6656"/>
  </w:style>
  <w:style w:type="paragraph" w:customStyle="1" w:styleId="6E5C69F20C3E4F3CBC69BF0651D3E6EF">
    <w:name w:val="6E5C69F20C3E4F3CBC69BF0651D3E6EF"/>
    <w:rsid w:val="00CD6656"/>
  </w:style>
  <w:style w:type="paragraph" w:customStyle="1" w:styleId="035FD1D9FD8348CF99CC4826D03AB33F">
    <w:name w:val="035FD1D9FD8348CF99CC4826D03AB33F"/>
    <w:rsid w:val="00CD6656"/>
  </w:style>
  <w:style w:type="paragraph" w:customStyle="1" w:styleId="556BE0B62EC845F98916DD9AA6610920">
    <w:name w:val="556BE0B62EC845F98916DD9AA6610920"/>
    <w:rsid w:val="00CD6656"/>
  </w:style>
  <w:style w:type="paragraph" w:customStyle="1" w:styleId="2F902C286A1044E88200BB9CBCE2F2BF">
    <w:name w:val="2F902C286A1044E88200BB9CBCE2F2BF"/>
    <w:rsid w:val="00CD6656"/>
  </w:style>
  <w:style w:type="paragraph" w:customStyle="1" w:styleId="5A195E55B2F54FE782D0693318308098">
    <w:name w:val="5A195E55B2F54FE782D0693318308098"/>
    <w:rsid w:val="00CD6656"/>
  </w:style>
  <w:style w:type="paragraph" w:customStyle="1" w:styleId="5364F3838E51427699532DBAAE4A618F">
    <w:name w:val="5364F3838E51427699532DBAAE4A618F"/>
    <w:rsid w:val="00CD6656"/>
  </w:style>
  <w:style w:type="paragraph" w:customStyle="1" w:styleId="375C547D2DCC4991A43EB2845E5F2003">
    <w:name w:val="375C547D2DCC4991A43EB2845E5F2003"/>
    <w:rsid w:val="00CD6656"/>
  </w:style>
  <w:style w:type="paragraph" w:customStyle="1" w:styleId="73E553FD5A8A48E8910F2A0742CE77E0">
    <w:name w:val="73E553FD5A8A48E8910F2A0742CE77E0"/>
    <w:rsid w:val="00CD6656"/>
  </w:style>
  <w:style w:type="paragraph" w:customStyle="1" w:styleId="67808D11E92D4EE8892409C6A526CC6E">
    <w:name w:val="67808D11E92D4EE8892409C6A526CC6E"/>
    <w:rsid w:val="00CD6656"/>
  </w:style>
  <w:style w:type="paragraph" w:customStyle="1" w:styleId="5FA59EE787C44ED580303A8D68CB6529">
    <w:name w:val="5FA59EE787C44ED580303A8D68CB6529"/>
    <w:rsid w:val="00CD6656"/>
  </w:style>
  <w:style w:type="paragraph" w:customStyle="1" w:styleId="3357C32046184287A916A5580077687A">
    <w:name w:val="3357C32046184287A916A5580077687A"/>
    <w:rsid w:val="00CD6656"/>
  </w:style>
  <w:style w:type="paragraph" w:customStyle="1" w:styleId="46AD30496C6E4EC287F0E0EA4DE020AB">
    <w:name w:val="46AD30496C6E4EC287F0E0EA4DE020AB"/>
    <w:rsid w:val="00CD6656"/>
  </w:style>
  <w:style w:type="paragraph" w:customStyle="1" w:styleId="C75A24F677514A89825EE0E2F519151C">
    <w:name w:val="C75A24F677514A89825EE0E2F519151C"/>
    <w:rsid w:val="00CD6656"/>
  </w:style>
  <w:style w:type="paragraph" w:customStyle="1" w:styleId="D2626505DE6048C488B422624D73CD57">
    <w:name w:val="D2626505DE6048C488B422624D73CD57"/>
    <w:rsid w:val="00CD6656"/>
  </w:style>
  <w:style w:type="paragraph" w:customStyle="1" w:styleId="20D5E15595DC4F3C9AB573FB3E0255C2">
    <w:name w:val="20D5E15595DC4F3C9AB573FB3E0255C2"/>
    <w:rsid w:val="00CD6656"/>
  </w:style>
  <w:style w:type="paragraph" w:customStyle="1" w:styleId="59554675C46E49FC89F6D8A69295866E">
    <w:name w:val="59554675C46E49FC89F6D8A69295866E"/>
    <w:rsid w:val="00CD6656"/>
  </w:style>
  <w:style w:type="paragraph" w:customStyle="1" w:styleId="0371607C2EFE4B0EBB1994A2CB813D28">
    <w:name w:val="0371607C2EFE4B0EBB1994A2CB813D28"/>
    <w:rsid w:val="00CD6656"/>
  </w:style>
  <w:style w:type="paragraph" w:customStyle="1" w:styleId="259BCA2A35E048B190399CFA1CADC6FC">
    <w:name w:val="259BCA2A35E048B190399CFA1CADC6FC"/>
    <w:rsid w:val="00CD6656"/>
  </w:style>
  <w:style w:type="paragraph" w:customStyle="1" w:styleId="CE01C26683BC4D86ACEFC1473E85B3F4">
    <w:name w:val="CE01C26683BC4D86ACEFC1473E85B3F4"/>
    <w:rsid w:val="00CD6656"/>
  </w:style>
  <w:style w:type="paragraph" w:customStyle="1" w:styleId="490A479F74AA46F3BC03B5A13E7CD01F">
    <w:name w:val="490A479F74AA46F3BC03B5A13E7CD01F"/>
    <w:rsid w:val="00CD6656"/>
  </w:style>
  <w:style w:type="paragraph" w:customStyle="1" w:styleId="BA634CF263FD4A7A859F992DCB123BA0">
    <w:name w:val="BA634CF263FD4A7A859F992DCB123BA0"/>
    <w:rsid w:val="00CD6656"/>
  </w:style>
  <w:style w:type="paragraph" w:customStyle="1" w:styleId="355B482F05CE41A4980653890FA74A6A">
    <w:name w:val="355B482F05CE41A4980653890FA74A6A"/>
    <w:rsid w:val="00CD6656"/>
  </w:style>
  <w:style w:type="paragraph" w:customStyle="1" w:styleId="FBA102BC0A644B1C9E6E9BECE6F59F4F">
    <w:name w:val="FBA102BC0A644B1C9E6E9BECE6F59F4F"/>
    <w:rsid w:val="00CD6656"/>
  </w:style>
  <w:style w:type="paragraph" w:customStyle="1" w:styleId="6D11897B4ADA467FAACFC5CD5F92DF4B">
    <w:name w:val="6D11897B4ADA467FAACFC5CD5F92DF4B"/>
    <w:rsid w:val="00CD6656"/>
  </w:style>
  <w:style w:type="paragraph" w:customStyle="1" w:styleId="2D66DEBA90764CD1ACB8346AD369F935">
    <w:name w:val="2D66DEBA90764CD1ACB8346AD369F935"/>
    <w:rsid w:val="00CD6656"/>
  </w:style>
  <w:style w:type="paragraph" w:customStyle="1" w:styleId="255D5B4DFBB847CCB2228F70FF3F1182">
    <w:name w:val="255D5B4DFBB847CCB2228F70FF3F1182"/>
    <w:rsid w:val="00CD6656"/>
  </w:style>
  <w:style w:type="paragraph" w:customStyle="1" w:styleId="ED35B557425C412EA99FBF8A97E54CFC">
    <w:name w:val="ED35B557425C412EA99FBF8A97E54CFC"/>
    <w:rsid w:val="00CD6656"/>
  </w:style>
  <w:style w:type="paragraph" w:customStyle="1" w:styleId="A8BD93F9280341C198C52BF9F582D7E4">
    <w:name w:val="A8BD93F9280341C198C52BF9F582D7E4"/>
    <w:rsid w:val="00CD6656"/>
  </w:style>
  <w:style w:type="paragraph" w:customStyle="1" w:styleId="6F891268F860452BB798D8F7BAF1A665">
    <w:name w:val="6F891268F860452BB798D8F7BAF1A665"/>
    <w:rsid w:val="00CD6656"/>
  </w:style>
  <w:style w:type="paragraph" w:customStyle="1" w:styleId="413F9B7CFE4645099210A634ADEF9D72">
    <w:name w:val="413F9B7CFE4645099210A634ADEF9D72"/>
    <w:rsid w:val="00CD6656"/>
  </w:style>
  <w:style w:type="paragraph" w:customStyle="1" w:styleId="3CA4A7A8AD2044DF8A71870C4F9F0BF6">
    <w:name w:val="3CA4A7A8AD2044DF8A71870C4F9F0BF6"/>
    <w:rsid w:val="00CD6656"/>
  </w:style>
  <w:style w:type="paragraph" w:customStyle="1" w:styleId="6B48997428CA4002A230C462FD7F3F7D">
    <w:name w:val="6B48997428CA4002A230C462FD7F3F7D"/>
    <w:rsid w:val="00CD6656"/>
  </w:style>
  <w:style w:type="paragraph" w:customStyle="1" w:styleId="127EC7686EFE46EEA0B6F4B0AE175B49">
    <w:name w:val="127EC7686EFE46EEA0B6F4B0AE175B49"/>
    <w:rsid w:val="00CD6656"/>
  </w:style>
  <w:style w:type="paragraph" w:customStyle="1" w:styleId="60B0F8314B7342A89319B95D7DF7EE92">
    <w:name w:val="60B0F8314B7342A89319B95D7DF7EE92"/>
    <w:rsid w:val="00CD6656"/>
  </w:style>
  <w:style w:type="paragraph" w:customStyle="1" w:styleId="B216013904A74F468D9FB4051FE439C9">
    <w:name w:val="B216013904A74F468D9FB4051FE439C9"/>
    <w:rsid w:val="00CD6656"/>
  </w:style>
  <w:style w:type="paragraph" w:customStyle="1" w:styleId="F42D9C203A784D36BB226F1093B0EEC1">
    <w:name w:val="F42D9C203A784D36BB226F1093B0EEC1"/>
    <w:rsid w:val="00CD6656"/>
  </w:style>
  <w:style w:type="paragraph" w:customStyle="1" w:styleId="5FDB6ECCF2E14068AE74EB7B9EA179C2">
    <w:name w:val="5FDB6ECCF2E14068AE74EB7B9EA179C2"/>
    <w:rsid w:val="00CD6656"/>
  </w:style>
  <w:style w:type="paragraph" w:customStyle="1" w:styleId="66A4992BA26F41BBBA9D3252155BC1A7">
    <w:name w:val="66A4992BA26F41BBBA9D3252155BC1A7"/>
    <w:rsid w:val="00CD6656"/>
  </w:style>
  <w:style w:type="paragraph" w:customStyle="1" w:styleId="57C2D66F34934A8B839907C8BD306C65">
    <w:name w:val="57C2D66F34934A8B839907C8BD306C65"/>
    <w:rsid w:val="00CD6656"/>
  </w:style>
  <w:style w:type="paragraph" w:customStyle="1" w:styleId="4041D94082D442FDB6EA0ED49172B091">
    <w:name w:val="4041D94082D442FDB6EA0ED49172B091"/>
    <w:rsid w:val="00CD6656"/>
  </w:style>
  <w:style w:type="paragraph" w:customStyle="1" w:styleId="2BD88B8E80514BC497F71B83DADA4692">
    <w:name w:val="2BD88B8E80514BC497F71B83DADA4692"/>
    <w:rsid w:val="00CD6656"/>
  </w:style>
  <w:style w:type="paragraph" w:customStyle="1" w:styleId="8F6F28F157E34BA497A71E62DC4744AA">
    <w:name w:val="8F6F28F157E34BA497A71E62DC4744AA"/>
    <w:rsid w:val="00CD6656"/>
  </w:style>
  <w:style w:type="paragraph" w:customStyle="1" w:styleId="4E7D61D780C3422FA11BEACF10762CA7">
    <w:name w:val="4E7D61D780C3422FA11BEACF10762CA7"/>
    <w:rsid w:val="00CD6656"/>
  </w:style>
  <w:style w:type="paragraph" w:customStyle="1" w:styleId="EE086008C4054BCC8F332273EEB502B8">
    <w:name w:val="EE086008C4054BCC8F332273EEB502B8"/>
    <w:rsid w:val="00CD6656"/>
  </w:style>
  <w:style w:type="paragraph" w:customStyle="1" w:styleId="BFDF77E4D49443279ABBFCAA8996E70E">
    <w:name w:val="BFDF77E4D49443279ABBFCAA8996E70E"/>
    <w:rsid w:val="00CD6656"/>
  </w:style>
  <w:style w:type="paragraph" w:customStyle="1" w:styleId="E2A4B223A06F4058997E37A1438DF09B">
    <w:name w:val="E2A4B223A06F4058997E37A1438DF09B"/>
    <w:rsid w:val="00CD6656"/>
  </w:style>
  <w:style w:type="paragraph" w:customStyle="1" w:styleId="925026A9B6554C999E2C98245A173FD1">
    <w:name w:val="925026A9B6554C999E2C98245A173FD1"/>
    <w:rsid w:val="00CD6656"/>
  </w:style>
  <w:style w:type="paragraph" w:customStyle="1" w:styleId="29F3584870304F3A8B5676911E255F67">
    <w:name w:val="29F3584870304F3A8B5676911E255F67"/>
    <w:rsid w:val="00CD6656"/>
  </w:style>
  <w:style w:type="paragraph" w:customStyle="1" w:styleId="425D911F0C3A4B3EA097CF23AC0F7E55">
    <w:name w:val="425D911F0C3A4B3EA097CF23AC0F7E55"/>
    <w:rsid w:val="00CD6656"/>
  </w:style>
  <w:style w:type="paragraph" w:customStyle="1" w:styleId="652BE8464D084FABB1827E4A733A25E0">
    <w:name w:val="652BE8464D084FABB1827E4A733A25E0"/>
    <w:rsid w:val="00CD6656"/>
  </w:style>
  <w:style w:type="paragraph" w:customStyle="1" w:styleId="61054B3B873D4849B86817EB9C4DA56D">
    <w:name w:val="61054B3B873D4849B86817EB9C4DA56D"/>
    <w:rsid w:val="00CD6656"/>
  </w:style>
  <w:style w:type="paragraph" w:customStyle="1" w:styleId="BCBEF37156A545C1A2E47E127D54C4B2">
    <w:name w:val="BCBEF37156A545C1A2E47E127D54C4B2"/>
    <w:rsid w:val="00CD6656"/>
  </w:style>
  <w:style w:type="paragraph" w:customStyle="1" w:styleId="13B49EC4A5A34B3CA58CE31EF8AEE6C4">
    <w:name w:val="13B49EC4A5A34B3CA58CE31EF8AEE6C4"/>
    <w:rsid w:val="00CD6656"/>
  </w:style>
  <w:style w:type="paragraph" w:customStyle="1" w:styleId="DA0487EFCBB741FE87468954305E2FCD">
    <w:name w:val="DA0487EFCBB741FE87468954305E2FCD"/>
    <w:rsid w:val="00CD6656"/>
  </w:style>
  <w:style w:type="paragraph" w:customStyle="1" w:styleId="B70F3615D58449EDBAB006AF78D1BF6C">
    <w:name w:val="B70F3615D58449EDBAB006AF78D1BF6C"/>
    <w:rsid w:val="00CD6656"/>
  </w:style>
  <w:style w:type="paragraph" w:customStyle="1" w:styleId="D2267ED18B3E413B83EED5F5DA7FB45D">
    <w:name w:val="D2267ED18B3E413B83EED5F5DA7FB45D"/>
    <w:rsid w:val="00CD6656"/>
  </w:style>
  <w:style w:type="paragraph" w:customStyle="1" w:styleId="7F2CB5238EA94FD3AFC62293B89F1A46">
    <w:name w:val="7F2CB5238EA94FD3AFC62293B89F1A46"/>
    <w:rsid w:val="00CD6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ouncil for International Education">
      <a:dk1>
        <a:srgbClr val="002F55"/>
      </a:dk1>
      <a:lt1>
        <a:srgbClr val="DEFAFC"/>
      </a:lt1>
      <a:dk2>
        <a:srgbClr val="8FD3DD"/>
      </a:dk2>
      <a:lt2>
        <a:srgbClr val="FFFFFF"/>
      </a:lt2>
      <a:accent1>
        <a:srgbClr val="8FD3DD"/>
      </a:accent1>
      <a:accent2>
        <a:srgbClr val="DEFAFC"/>
      </a:accent2>
      <a:accent3>
        <a:srgbClr val="002F55"/>
      </a:accent3>
      <a:accent4>
        <a:srgbClr val="808080"/>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69B11-2522-44DF-BAE4-53BED8FC1867}"/>
</file>

<file path=customXml/itemProps2.xml><?xml version="1.0" encoding="utf-8"?>
<ds:datastoreItem xmlns:ds="http://schemas.openxmlformats.org/officeDocument/2006/customXml" ds:itemID="{B9BDBCA1-F936-467F-A088-5DA788A146A0}"/>
</file>

<file path=customXml/itemProps3.xml><?xml version="1.0" encoding="utf-8"?>
<ds:datastoreItem xmlns:ds="http://schemas.openxmlformats.org/officeDocument/2006/customXml" ds:itemID="{5298AC2C-CB29-4CF1-B3A5-A656A33A0B6E}"/>
</file>

<file path=customXml/itemProps4.xml><?xml version="1.0" encoding="utf-8"?>
<ds:datastoreItem xmlns:ds="http://schemas.openxmlformats.org/officeDocument/2006/customXml" ds:itemID="{19ACF598-B0F9-4EA0-839C-7BE16B383D56}"/>
</file>

<file path=docProps/app.xml><?xml version="1.0" encoding="utf-8"?>
<Properties xmlns="http://schemas.openxmlformats.org/officeDocument/2006/extended-properties" xmlns:vt="http://schemas.openxmlformats.org/officeDocument/2006/docPropsVTypes">
  <Template>E8C7E7F3.dotm</Template>
  <TotalTime>3</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Mckenzie</dc:creator>
  <cp:lastModifiedBy>STUART,Jodie</cp:lastModifiedBy>
  <cp:revision>3</cp:revision>
  <cp:lastPrinted>2018-07-10T05:29:00Z</cp:lastPrinted>
  <dcterms:created xsi:type="dcterms:W3CDTF">2018-07-16T01:36:00Z</dcterms:created>
  <dcterms:modified xsi:type="dcterms:W3CDTF">2018-07-16T01:39:00Z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0x01010030E5B104AA254C408140A94A68F34674</vt:lpwstr>
  </property>
  <property fmtid="{D5CDD505-2E9C-101B-9397-08002B2CF9AE}" pid="3" name="Order">
    <vt:r8>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