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8BAB4" w14:textId="234E9517" w:rsidR="00E1604B" w:rsidRDefault="000A6238" w:rsidP="00E1604B">
      <w:pPr>
        <w:pStyle w:val="BodyText"/>
      </w:pPr>
      <w:r>
        <w:rPr>
          <w:noProof/>
        </w:rPr>
        <w:drawing>
          <wp:inline distT="0" distB="0" distL="0" distR="0" wp14:anchorId="4EDB1A26" wp14:editId="2A04C0EB">
            <wp:extent cx="7553325" cy="2476500"/>
            <wp:effectExtent l="0" t="0" r="9525" b="0"/>
            <wp:docPr id="3" name="Picture 3" descr="Australian Government Department of Education and Trai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ustralian Government Department of Education and Training logo and Future Unlimited logo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BCACC" w14:textId="0565DF11" w:rsidR="002746F7" w:rsidRPr="002F15F2" w:rsidRDefault="002746F7" w:rsidP="00B64F35">
      <w:pPr>
        <w:pStyle w:val="BodyText"/>
        <w:jc w:val="right"/>
        <w:sectPr w:rsidR="002746F7" w:rsidRPr="002F15F2" w:rsidSect="00E1604B">
          <w:headerReference w:type="default" r:id="rId13"/>
          <w:footerReference w:type="default" r:id="rId14"/>
          <w:footerReference w:type="first" r:id="rId15"/>
          <w:type w:val="continuous"/>
          <w:pgSz w:w="11906" w:h="16838"/>
          <w:pgMar w:top="0" w:right="1440" w:bottom="1440" w:left="0" w:header="680" w:footer="567" w:gutter="0"/>
          <w:cols w:space="708"/>
          <w:titlePg/>
          <w:docGrid w:linePitch="360"/>
        </w:sectPr>
      </w:pPr>
    </w:p>
    <w:sdt>
      <w:sdtPr>
        <w:alias w:val="Title"/>
        <w:tag w:val=""/>
        <w:id w:val="-19171197"/>
        <w:placeholder>
          <w:docPart w:val="23E98F0C999E41F2BC513FFDCDC68C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998BAB5" w14:textId="1FD3EBD8" w:rsidR="00D27C2D" w:rsidRPr="002F15F2" w:rsidRDefault="00E569FF" w:rsidP="00E1604B">
          <w:pPr>
            <w:pStyle w:val="Title"/>
            <w:ind w:right="-23"/>
          </w:pPr>
          <w:r w:rsidRPr="00B632E2">
            <w:t>International education: ensuring q</w:t>
          </w:r>
          <w:r w:rsidR="000436B3" w:rsidRPr="00B632E2">
            <w:t xml:space="preserve">uality </w:t>
          </w:r>
          <w:r w:rsidRPr="00B632E2">
            <w:t>and protecting students</w:t>
          </w:r>
        </w:p>
      </w:sdtContent>
    </w:sdt>
    <w:p w14:paraId="606EEBFE" w14:textId="6B7AB888" w:rsidR="000436B3" w:rsidRPr="00B632E2" w:rsidRDefault="000436B3" w:rsidP="0043261E">
      <w:pPr>
        <w:pStyle w:val="Subtitle"/>
      </w:pPr>
      <w:r w:rsidRPr="00B632E2">
        <w:t>Australia welcomes international students</w:t>
      </w:r>
    </w:p>
    <w:p w14:paraId="2D00A74C" w14:textId="5639A7E4" w:rsidR="00416BC3" w:rsidRDefault="000436B3" w:rsidP="0043261E">
      <w:r w:rsidRPr="002F15F2">
        <w:t>The Australian Government wants international students to have a rewarding</w:t>
      </w:r>
      <w:r w:rsidR="0044010F">
        <w:t xml:space="preserve"> and enjoyable</w:t>
      </w:r>
      <w:r w:rsidRPr="002F15F2">
        <w:t xml:space="preserve"> experience when they come to Australia to study. Australia offers high quality education services and protects the rights of international students to ensure </w:t>
      </w:r>
      <w:r w:rsidR="004722A8">
        <w:t>you</w:t>
      </w:r>
      <w:r w:rsidR="004722A8" w:rsidRPr="002F15F2">
        <w:t xml:space="preserve"> </w:t>
      </w:r>
      <w:r w:rsidRPr="002F15F2">
        <w:t xml:space="preserve">make the most of </w:t>
      </w:r>
      <w:r w:rsidR="004722A8">
        <w:t>you</w:t>
      </w:r>
      <w:r w:rsidR="008E3D28">
        <w:t>r</w:t>
      </w:r>
      <w:r w:rsidR="004722A8" w:rsidRPr="002F15F2">
        <w:t xml:space="preserve"> </w:t>
      </w:r>
      <w:r w:rsidRPr="002F15F2">
        <w:t xml:space="preserve">time here. </w:t>
      </w:r>
    </w:p>
    <w:p w14:paraId="4E37245F" w14:textId="274E7639" w:rsidR="00111202" w:rsidRDefault="009B6FF7" w:rsidP="0043261E">
      <w:r>
        <w:t>This fact</w:t>
      </w:r>
      <w:r w:rsidR="009436AD">
        <w:t xml:space="preserve"> </w:t>
      </w:r>
      <w:r>
        <w:t xml:space="preserve">sheet contains </w:t>
      </w:r>
      <w:r w:rsidR="0096744C">
        <w:t>important information</w:t>
      </w:r>
      <w:r w:rsidR="00A83717">
        <w:t xml:space="preserve"> for student visa holders</w:t>
      </w:r>
      <w:r w:rsidR="0096744C">
        <w:t xml:space="preserve"> about</w:t>
      </w:r>
      <w:r w:rsidR="003316C7">
        <w:t xml:space="preserve"> living and </w:t>
      </w:r>
      <w:r w:rsidR="00FD70B8">
        <w:t>studying in Australia, including</w:t>
      </w:r>
      <w:r w:rsidR="0044010F">
        <w:t xml:space="preserve"> your consumer rights and responsibilities as an international student and</w:t>
      </w:r>
      <w:r w:rsidR="00FD70B8">
        <w:t xml:space="preserve"> k</w:t>
      </w:r>
      <w:r w:rsidR="00111202">
        <w:t>ey things</w:t>
      </w:r>
      <w:r w:rsidR="00170DB0">
        <w:t xml:space="preserve"> you should</w:t>
      </w:r>
      <w:r w:rsidR="00111202">
        <w:t xml:space="preserve"> know before and during </w:t>
      </w:r>
      <w:r w:rsidR="00FD70B8">
        <w:t>your study.</w:t>
      </w:r>
      <w:r w:rsidR="00416BC3">
        <w:t xml:space="preserve"> </w:t>
      </w:r>
    </w:p>
    <w:p w14:paraId="4C103570" w14:textId="7CEAAF84" w:rsidR="0078419B" w:rsidRDefault="0078419B" w:rsidP="0034246A">
      <w:pPr>
        <w:pStyle w:val="Heading2"/>
      </w:pPr>
      <w:bookmarkStart w:id="0" w:name="_Toc364946114"/>
      <w:r>
        <w:t xml:space="preserve">Australian </w:t>
      </w:r>
      <w:r w:rsidR="007441ED">
        <w:t>laws protect international students</w:t>
      </w:r>
    </w:p>
    <w:p w14:paraId="5ABFBF3B" w14:textId="1C0FA481" w:rsidR="003B221F" w:rsidRDefault="009436AD">
      <w:r>
        <w:t xml:space="preserve">As a student on a student visa, you benefit from Australian laws that ensure </w:t>
      </w:r>
      <w:r w:rsidR="00A429D8">
        <w:t xml:space="preserve">high standards of </w:t>
      </w:r>
      <w:r w:rsidR="002664C9">
        <w:t>education, facilitie</w:t>
      </w:r>
      <w:r>
        <w:t>s</w:t>
      </w:r>
      <w:r w:rsidR="00A429D8">
        <w:t xml:space="preserve"> and support services while you </w:t>
      </w:r>
      <w:r>
        <w:t>are</w:t>
      </w:r>
      <w:r w:rsidR="00A429D8">
        <w:t xml:space="preserve"> in Australia. You also have rights to information </w:t>
      </w:r>
      <w:r>
        <w:t xml:space="preserve">about your course and the institution you wish to study with </w:t>
      </w:r>
      <w:r w:rsidR="00A429D8">
        <w:t>before and during your enrolment</w:t>
      </w:r>
      <w:r>
        <w:t>. The Education Services for Overseas Students (ESOS) framework offers you financial protection</w:t>
      </w:r>
      <w:r w:rsidR="00A429D8">
        <w:t xml:space="preserve"> in case your education institution does not deliver what it has promised you. </w:t>
      </w:r>
    </w:p>
    <w:p w14:paraId="1B5DE78C" w14:textId="1C0E8A45" w:rsidR="007441ED" w:rsidRDefault="0044010F">
      <w:r w:rsidRPr="003B221F">
        <w:t>You can find out more about t</w:t>
      </w:r>
      <w:r w:rsidR="003B221F">
        <w:t xml:space="preserve">he </w:t>
      </w:r>
      <w:r w:rsidR="00316102" w:rsidRPr="003B221F">
        <w:t xml:space="preserve">framework at </w:t>
      </w:r>
      <w:hyperlink r:id="rId16" w:tooltip="Information about ESOS legislative framework" w:history="1">
        <w:r w:rsidR="007441ED" w:rsidRPr="003B221F">
          <w:rPr>
            <w:rStyle w:val="Hyperlink"/>
          </w:rPr>
          <w:t>https://internationaleducation.gov.au/regulatory-information/pages/regulatoryinformation.aspx</w:t>
        </w:r>
      </w:hyperlink>
      <w:r w:rsidR="007441ED" w:rsidRPr="003B221F">
        <w:t>.</w:t>
      </w:r>
    </w:p>
    <w:p w14:paraId="5D46799F" w14:textId="462550D3" w:rsidR="0078419B" w:rsidRPr="002F15F2" w:rsidRDefault="009C70F3" w:rsidP="0078419B">
      <w:pPr>
        <w:pStyle w:val="Heading1"/>
      </w:pPr>
      <w:r>
        <w:t>Before you begin your studies</w:t>
      </w:r>
    </w:p>
    <w:p w14:paraId="21125824" w14:textId="02DB0D6C" w:rsidR="009C70F3" w:rsidRDefault="003316C7" w:rsidP="0034246A">
      <w:pPr>
        <w:pStyle w:val="Heading2"/>
      </w:pPr>
      <w:r>
        <w:t xml:space="preserve">Choosing </w:t>
      </w:r>
      <w:r w:rsidR="00656D8F">
        <w:t xml:space="preserve">a course to study </w:t>
      </w:r>
    </w:p>
    <w:p w14:paraId="64325522" w14:textId="5C5965FD" w:rsidR="00BF3DED" w:rsidRDefault="00C417E2" w:rsidP="0078419B">
      <w:r>
        <w:t>As an i</w:t>
      </w:r>
      <w:r w:rsidR="003316C7">
        <w:t>nternational student</w:t>
      </w:r>
      <w:r>
        <w:t>, you</w:t>
      </w:r>
      <w:r w:rsidR="003316C7">
        <w:t xml:space="preserve"> can only study a course with an education </w:t>
      </w:r>
      <w:r w:rsidR="00875D16">
        <w:t>institution</w:t>
      </w:r>
      <w:r w:rsidR="003316C7">
        <w:t xml:space="preserve"> </w:t>
      </w:r>
      <w:r w:rsidR="008A55CC">
        <w:t>listed</w:t>
      </w:r>
      <w:r w:rsidR="003316C7">
        <w:t xml:space="preserve"> on the Commonwealth Register of Institutions and Courses for Overseas Students (</w:t>
      </w:r>
      <w:proofErr w:type="spellStart"/>
      <w:r w:rsidR="003316C7">
        <w:t>CRICOS</w:t>
      </w:r>
      <w:proofErr w:type="spellEnd"/>
      <w:r w:rsidR="003316C7">
        <w:t xml:space="preserve">). All </w:t>
      </w:r>
      <w:r w:rsidR="00875D16">
        <w:t xml:space="preserve">institutions </w:t>
      </w:r>
      <w:r w:rsidR="003316C7">
        <w:t xml:space="preserve">registered on </w:t>
      </w:r>
      <w:proofErr w:type="spellStart"/>
      <w:r w:rsidR="003316C7">
        <w:t>CRICOS</w:t>
      </w:r>
      <w:proofErr w:type="spellEnd"/>
      <w:r w:rsidR="003316C7">
        <w:t xml:space="preserve"> </w:t>
      </w:r>
      <w:r w:rsidR="00015086">
        <w:t xml:space="preserve">have met </w:t>
      </w:r>
      <w:r w:rsidR="00D11819">
        <w:t xml:space="preserve">the </w:t>
      </w:r>
      <w:r w:rsidR="003316C7">
        <w:t xml:space="preserve">quality standards </w:t>
      </w:r>
      <w:r w:rsidR="00D11819">
        <w:t xml:space="preserve">set out </w:t>
      </w:r>
      <w:r w:rsidR="003316C7">
        <w:t xml:space="preserve">in </w:t>
      </w:r>
      <w:r w:rsidR="00015086">
        <w:t>Australian law</w:t>
      </w:r>
      <w:r w:rsidR="003316C7">
        <w:t xml:space="preserve">, which </w:t>
      </w:r>
      <w:r w:rsidR="00A46DDA">
        <w:t>ensures</w:t>
      </w:r>
      <w:r w:rsidR="0067149A">
        <w:t xml:space="preserve"> you receive</w:t>
      </w:r>
      <w:r w:rsidR="003316C7">
        <w:t xml:space="preserve"> the best possible</w:t>
      </w:r>
      <w:r w:rsidR="0067149A">
        <w:t xml:space="preserve"> education services</w:t>
      </w:r>
      <w:r w:rsidR="003316C7">
        <w:t xml:space="preserve">. </w:t>
      </w:r>
    </w:p>
    <w:p w14:paraId="78263DBC" w14:textId="1BCBD1EB" w:rsidR="003316C7" w:rsidRDefault="003316C7" w:rsidP="0078419B">
      <w:proofErr w:type="spellStart"/>
      <w:r w:rsidRPr="002F15F2">
        <w:t>CRICOS</w:t>
      </w:r>
      <w:proofErr w:type="spellEnd"/>
      <w:r w:rsidRPr="002F15F2">
        <w:t xml:space="preserve"> is a good place to start when you want to find </w:t>
      </w:r>
      <w:r w:rsidR="008A55CC">
        <w:t>a</w:t>
      </w:r>
      <w:r w:rsidRPr="002F15F2">
        <w:t xml:space="preserve"> course</w:t>
      </w:r>
      <w:r w:rsidR="008A55CC">
        <w:t xml:space="preserve"> or education </w:t>
      </w:r>
      <w:r w:rsidR="00C417E2">
        <w:t>institution</w:t>
      </w:r>
      <w:r w:rsidR="00C417E2" w:rsidRPr="002F15F2">
        <w:t xml:space="preserve"> </w:t>
      </w:r>
      <w:r w:rsidR="008A55CC">
        <w:t>to study with,</w:t>
      </w:r>
      <w:r>
        <w:t xml:space="preserve"> and can be found at </w:t>
      </w:r>
      <w:hyperlink r:id="rId17" w:tooltip="Link to CRICOS" w:history="1">
        <w:r w:rsidRPr="002F15F2">
          <w:rPr>
            <w:rStyle w:val="Hyperlink"/>
          </w:rPr>
          <w:t>http://cricos.education.gov.au</w:t>
        </w:r>
      </w:hyperlink>
      <w:r w:rsidRPr="002F15F2">
        <w:t>.</w:t>
      </w:r>
    </w:p>
    <w:p w14:paraId="6E1B45D6" w14:textId="7F9AD25F" w:rsidR="003316C7" w:rsidRDefault="003316C7" w:rsidP="0034246A">
      <w:pPr>
        <w:pStyle w:val="Heading2"/>
      </w:pPr>
      <w:r>
        <w:lastRenderedPageBreak/>
        <w:t>Using an education agent</w:t>
      </w:r>
    </w:p>
    <w:p w14:paraId="2742157B" w14:textId="1250F96B" w:rsidR="00CF150D" w:rsidRDefault="0078419B" w:rsidP="0078419B">
      <w:r w:rsidRPr="002F15F2">
        <w:t xml:space="preserve">International students </w:t>
      </w:r>
      <w:r w:rsidRPr="00A85298">
        <w:rPr>
          <w:b/>
        </w:rPr>
        <w:t>do not</w:t>
      </w:r>
      <w:r w:rsidRPr="002F15F2">
        <w:t xml:space="preserve"> have to use an education agent. You can </w:t>
      </w:r>
      <w:r>
        <w:t>enrol</w:t>
      </w:r>
      <w:r w:rsidRPr="002F15F2">
        <w:t xml:space="preserve"> directly with </w:t>
      </w:r>
      <w:r w:rsidR="00CF150D">
        <w:t>an</w:t>
      </w:r>
      <w:r w:rsidRPr="002F15F2">
        <w:t xml:space="preserve"> Australian education </w:t>
      </w:r>
      <w:r w:rsidR="00875D16">
        <w:t>institution</w:t>
      </w:r>
      <w:r w:rsidR="009436AD">
        <w:t>.</w:t>
      </w:r>
      <w:r w:rsidR="00875D16">
        <w:t xml:space="preserve"> </w:t>
      </w:r>
      <w:r w:rsidR="009436AD">
        <w:t>I</w:t>
      </w:r>
      <w:r w:rsidR="002A7017">
        <w:t xml:space="preserve">nformation about </w:t>
      </w:r>
      <w:r w:rsidR="009726AD">
        <w:t>what education institutions offer</w:t>
      </w:r>
      <w:r w:rsidR="00034C4F">
        <w:t xml:space="preserve"> is</w:t>
      </w:r>
      <w:r w:rsidR="009726AD">
        <w:t xml:space="preserve"> </w:t>
      </w:r>
      <w:r w:rsidR="002A7017">
        <w:t>usually on</w:t>
      </w:r>
      <w:r w:rsidR="0021299E">
        <w:t xml:space="preserve"> their website</w:t>
      </w:r>
      <w:r w:rsidR="009726AD">
        <w:t>s</w:t>
      </w:r>
      <w:r w:rsidRPr="002F15F2">
        <w:t>.</w:t>
      </w:r>
    </w:p>
    <w:p w14:paraId="00C4529A" w14:textId="36933F0B" w:rsidR="009709AA" w:rsidRDefault="009709AA" w:rsidP="0078419B">
      <w:r>
        <w:t xml:space="preserve">If you want to use an education agent, it’s best to pick one </w:t>
      </w:r>
      <w:r w:rsidR="007F3AFB">
        <w:t xml:space="preserve">used </w:t>
      </w:r>
      <w:r>
        <w:t xml:space="preserve">by the institution you want to study at. You can find a list of education agents on the institution’s website. </w:t>
      </w:r>
    </w:p>
    <w:p w14:paraId="03DF09AB" w14:textId="5D71FE12" w:rsidR="00416BC3" w:rsidRDefault="009709AA" w:rsidP="0078419B">
      <w:r>
        <w:t>T</w:t>
      </w:r>
      <w:r w:rsidR="00EB743D">
        <w:t xml:space="preserve">he </w:t>
      </w:r>
      <w:r w:rsidR="00015086">
        <w:t>law</w:t>
      </w:r>
      <w:r w:rsidR="00EB743D">
        <w:t xml:space="preserve"> requires </w:t>
      </w:r>
      <w:r w:rsidR="00DC040F">
        <w:t xml:space="preserve">institutions to use only </w:t>
      </w:r>
      <w:r w:rsidR="00FF4F98">
        <w:t xml:space="preserve">education </w:t>
      </w:r>
      <w:r>
        <w:t>agent</w:t>
      </w:r>
      <w:r w:rsidR="00FF4F98">
        <w:t>s</w:t>
      </w:r>
      <w:r w:rsidR="00CF150D">
        <w:t xml:space="preserve"> </w:t>
      </w:r>
      <w:r w:rsidR="00DC040F">
        <w:t xml:space="preserve">that </w:t>
      </w:r>
      <w:r w:rsidR="00CF150D">
        <w:t>act honestly and with integrity</w:t>
      </w:r>
      <w:r>
        <w:t xml:space="preserve">. </w:t>
      </w:r>
      <w:r w:rsidR="00DC040F">
        <w:t xml:space="preserve">Agents </w:t>
      </w:r>
      <w:r>
        <w:t xml:space="preserve">must </w:t>
      </w:r>
      <w:r w:rsidR="00CF150D">
        <w:t xml:space="preserve">give you </w:t>
      </w:r>
      <w:r w:rsidR="00A33201">
        <w:t xml:space="preserve">accurate advice about </w:t>
      </w:r>
      <w:r w:rsidR="00A64F57">
        <w:t xml:space="preserve">the courses on offer, </w:t>
      </w:r>
      <w:r w:rsidR="003E67FB">
        <w:t>including</w:t>
      </w:r>
      <w:r w:rsidR="00A64F57">
        <w:t xml:space="preserve"> </w:t>
      </w:r>
      <w:r w:rsidR="003E67FB">
        <w:t>entry requirements</w:t>
      </w:r>
      <w:r w:rsidR="00A64F57">
        <w:t>, and information about living in Australia</w:t>
      </w:r>
      <w:r w:rsidR="00223C6E" w:rsidRPr="00B632E2">
        <w:t>.</w:t>
      </w:r>
      <w:r>
        <w:t xml:space="preserve"> </w:t>
      </w:r>
      <w:r w:rsidR="00015086">
        <w:t>Y</w:t>
      </w:r>
      <w:r w:rsidR="00EB743D">
        <w:t>ou should still be careful and alert when dealing with agents</w:t>
      </w:r>
      <w:r w:rsidR="00015086">
        <w:t xml:space="preserve"> to ensure you </w:t>
      </w:r>
      <w:r w:rsidR="00A64F57">
        <w:t>enrol</w:t>
      </w:r>
      <w:r w:rsidR="00015086">
        <w:t xml:space="preserve"> in a course </w:t>
      </w:r>
      <w:r w:rsidR="009436AD">
        <w:t>that</w:t>
      </w:r>
      <w:r w:rsidR="00015086">
        <w:t xml:space="preserve"> is </w:t>
      </w:r>
      <w:r w:rsidR="00A64F57">
        <w:t>suitable for you and will help you achieve your learning goals</w:t>
      </w:r>
      <w:r w:rsidR="00015086">
        <w:t xml:space="preserve">. </w:t>
      </w:r>
    </w:p>
    <w:p w14:paraId="5B519C69" w14:textId="1B9C3CC0" w:rsidR="00875D16" w:rsidRDefault="00137270" w:rsidP="003C09A7">
      <w:r>
        <w:t>In Australia, e</w:t>
      </w:r>
      <w:r w:rsidR="00223C6E">
        <w:t xml:space="preserve">ducation agents </w:t>
      </w:r>
      <w:r w:rsidR="00416BC3">
        <w:t>cannot give you</w:t>
      </w:r>
      <w:r w:rsidR="0078419B" w:rsidRPr="002F15F2">
        <w:t xml:space="preserve"> information on visa and immigration matters</w:t>
      </w:r>
      <w:r w:rsidR="00416BC3">
        <w:t xml:space="preserve"> – only migration agents can do this. You can find out more about using migration agents at the Department of Immigration and Border Protection’s website</w:t>
      </w:r>
      <w:r w:rsidR="009436AD">
        <w:t xml:space="preserve"> at</w:t>
      </w:r>
      <w:r w:rsidR="00416BC3">
        <w:t xml:space="preserve"> </w:t>
      </w:r>
      <w:hyperlink r:id="rId18" w:tooltip="Link to Department of Immigration and Border Protection website" w:history="1">
        <w:r w:rsidR="0078419B" w:rsidRPr="00FC55D2">
          <w:rPr>
            <w:rStyle w:val="Hyperlink"/>
          </w:rPr>
          <w:t>www.border.gov.au/Trav/Visa/Usin</w:t>
        </w:r>
      </w:hyperlink>
      <w:r w:rsidR="0078419B">
        <w:t xml:space="preserve">. </w:t>
      </w:r>
    </w:p>
    <w:p w14:paraId="705D77DC" w14:textId="271F884E" w:rsidR="004E23D4" w:rsidRDefault="00875D16" w:rsidP="0034246A">
      <w:pPr>
        <w:rPr>
          <w:b/>
          <w:bCs/>
        </w:rPr>
      </w:pPr>
      <w:r w:rsidRPr="001A2209">
        <w:t xml:space="preserve">If you think your education agent might be behaving dishonestly or unethically, you should stop using them immediately </w:t>
      </w:r>
      <w:r w:rsidR="00FF4F98">
        <w:t>and</w:t>
      </w:r>
      <w:r w:rsidRPr="001A2209">
        <w:t xml:space="preserve"> </w:t>
      </w:r>
      <w:r w:rsidR="0044010F">
        <w:t>contact</w:t>
      </w:r>
      <w:r w:rsidRPr="001A2209">
        <w:t xml:space="preserve"> your education institution directly.</w:t>
      </w:r>
    </w:p>
    <w:p w14:paraId="6447D82A" w14:textId="0CF72D4B" w:rsidR="00812EB9" w:rsidRPr="0034246A" w:rsidRDefault="00812EB9" w:rsidP="0034246A">
      <w:pPr>
        <w:pStyle w:val="Heading2"/>
      </w:pPr>
      <w:r w:rsidRPr="0034246A">
        <w:t>Written agreements or contracts between the student and</w:t>
      </w:r>
      <w:r w:rsidR="00015086">
        <w:t xml:space="preserve"> </w:t>
      </w:r>
      <w:r w:rsidR="00C417E2">
        <w:t>institution</w:t>
      </w:r>
      <w:r w:rsidRPr="0034246A">
        <w:t xml:space="preserve"> </w:t>
      </w:r>
    </w:p>
    <w:p w14:paraId="24223BD0" w14:textId="15CF305A" w:rsidR="00D1677D" w:rsidRDefault="009436AD">
      <w:r>
        <w:t>Under</w:t>
      </w:r>
      <w:r w:rsidR="00812EB9" w:rsidRPr="002F15F2">
        <w:t xml:space="preserve"> Australian law a</w:t>
      </w:r>
      <w:r w:rsidR="00C417E2">
        <w:t>n education institution</w:t>
      </w:r>
      <w:r w:rsidR="00812EB9" w:rsidRPr="002F15F2">
        <w:t xml:space="preserve"> must have a written agreement with you</w:t>
      </w:r>
      <w:r w:rsidR="009C65DB">
        <w:t xml:space="preserve"> </w:t>
      </w:r>
      <w:r w:rsidR="009C65DB" w:rsidRPr="00B632E2">
        <w:t xml:space="preserve">outlining the services </w:t>
      </w:r>
      <w:r w:rsidR="009C2177">
        <w:t xml:space="preserve">they will provide, </w:t>
      </w:r>
      <w:r w:rsidR="00D1677D">
        <w:t>all the</w:t>
      </w:r>
      <w:r w:rsidR="009C2177">
        <w:t xml:space="preserve"> fees you are required to pay, and </w:t>
      </w:r>
      <w:r w:rsidR="0044010F">
        <w:t>conditions for refunds of money you pay for the course</w:t>
      </w:r>
      <w:r w:rsidR="00812EB9" w:rsidRPr="002F15F2">
        <w:t xml:space="preserve">. </w:t>
      </w:r>
    </w:p>
    <w:p w14:paraId="333CBAFF" w14:textId="75B37306" w:rsidR="00812EB9" w:rsidRPr="002F15F2" w:rsidRDefault="000B560B">
      <w:r>
        <w:t>T</w:t>
      </w:r>
      <w:r w:rsidR="009C65DB">
        <w:t>he</w:t>
      </w:r>
      <w:r w:rsidR="009C65DB" w:rsidRPr="002F15F2">
        <w:t xml:space="preserve"> </w:t>
      </w:r>
      <w:r w:rsidR="00812EB9" w:rsidRPr="002F15F2">
        <w:t xml:space="preserve">written agreement </w:t>
      </w:r>
      <w:r w:rsidR="0021299E">
        <w:t xml:space="preserve">is </w:t>
      </w:r>
      <w:r w:rsidR="00812EB9" w:rsidRPr="002F15F2">
        <w:t xml:space="preserve">a </w:t>
      </w:r>
      <w:r w:rsidR="0021299E">
        <w:t xml:space="preserve">legal </w:t>
      </w:r>
      <w:r w:rsidR="00015086" w:rsidRPr="002F15F2">
        <w:t>contract</w:t>
      </w:r>
      <w:r w:rsidR="009436AD">
        <w:t>. Y</w:t>
      </w:r>
      <w:r w:rsidR="009C65DB">
        <w:t xml:space="preserve">ou should read it carefully and make sure you fully understand what it says before signing it. </w:t>
      </w:r>
      <w:r w:rsidR="00D1677D">
        <w:t xml:space="preserve">You and your </w:t>
      </w:r>
      <w:r w:rsidR="00C417E2">
        <w:t>education institution</w:t>
      </w:r>
      <w:r w:rsidR="00D1677D">
        <w:t xml:space="preserve"> must follow whatever is set out in the </w:t>
      </w:r>
      <w:r w:rsidR="009436AD">
        <w:t xml:space="preserve">written </w:t>
      </w:r>
      <w:r w:rsidR="00D1677D">
        <w:t>agreement once you have accepted it</w:t>
      </w:r>
      <w:r w:rsidR="00867D0E">
        <w:t xml:space="preserve">, so you should keep a copy of </w:t>
      </w:r>
      <w:r w:rsidR="009436AD">
        <w:t>it.</w:t>
      </w:r>
      <w:r w:rsidR="003C7325">
        <w:t xml:space="preserve"> </w:t>
      </w:r>
      <w:r w:rsidR="00B413D4">
        <w:t xml:space="preserve">Should you ever </w:t>
      </w:r>
      <w:r w:rsidR="003C7325">
        <w:t xml:space="preserve">make a complaint about your institution, </w:t>
      </w:r>
      <w:r w:rsidR="003D6646">
        <w:t>you will</w:t>
      </w:r>
      <w:r w:rsidR="00B413D4">
        <w:t xml:space="preserve"> need to refer to your written agreement</w:t>
      </w:r>
      <w:r w:rsidR="003C7325">
        <w:t xml:space="preserve">. </w:t>
      </w:r>
      <w:r w:rsidR="003D6646">
        <w:t>You can f</w:t>
      </w:r>
      <w:r w:rsidR="003C7325">
        <w:t>ind out more about making complaints on page 6</w:t>
      </w:r>
      <w:r w:rsidR="003D6646">
        <w:t xml:space="preserve"> of this fact sheet</w:t>
      </w:r>
      <w:r w:rsidR="003C7325">
        <w:t xml:space="preserve">, </w:t>
      </w:r>
      <w:r w:rsidR="003C7325">
        <w:rPr>
          <w:b/>
        </w:rPr>
        <w:t>Making complaints and getting help</w:t>
      </w:r>
      <w:r w:rsidR="003C7325">
        <w:t xml:space="preserve">.  </w:t>
      </w:r>
    </w:p>
    <w:tbl>
      <w:tblPr>
        <w:tblStyle w:val="TableGrid"/>
        <w:tblW w:w="0" w:type="auto"/>
        <w:shd w:val="clear" w:color="auto" w:fill="DED0E9" w:themeFill="accent2" w:themeFillTint="33"/>
        <w:tblLook w:val="04A0" w:firstRow="1" w:lastRow="0" w:firstColumn="1" w:lastColumn="0" w:noHBand="0" w:noVBand="1"/>
        <w:tblDescription w:val="Under Australian law you have certain rights even before you enrol with an education institution. "/>
      </w:tblPr>
      <w:tblGrid>
        <w:gridCol w:w="9242"/>
      </w:tblGrid>
      <w:tr w:rsidR="0043261E" w14:paraId="05D9D57E" w14:textId="77777777" w:rsidTr="00230AB0">
        <w:trPr>
          <w:tblHeader/>
        </w:trPr>
        <w:tc>
          <w:tcPr>
            <w:tcW w:w="9242" w:type="dxa"/>
            <w:tcBorders>
              <w:bottom w:val="nil"/>
            </w:tcBorders>
            <w:shd w:val="clear" w:color="auto" w:fill="DED0E9" w:themeFill="accent2" w:themeFillTint="33"/>
          </w:tcPr>
          <w:p w14:paraId="7A681425" w14:textId="51202677" w:rsidR="0043261E" w:rsidRPr="0087596D" w:rsidRDefault="0043261E" w:rsidP="0087596D">
            <w:pPr>
              <w:pStyle w:val="Heading2"/>
              <w:outlineLvl w:val="1"/>
            </w:pPr>
            <w:r w:rsidRPr="0087596D">
              <w:t>Your rights before you enrol</w:t>
            </w:r>
          </w:p>
        </w:tc>
      </w:tr>
      <w:tr w:rsidR="00A151D0" w14:paraId="0815CB51" w14:textId="77777777" w:rsidTr="0087596D">
        <w:tc>
          <w:tcPr>
            <w:tcW w:w="9242" w:type="dxa"/>
            <w:tcBorders>
              <w:top w:val="nil"/>
            </w:tcBorders>
            <w:shd w:val="clear" w:color="auto" w:fill="DED0E9" w:themeFill="accent2" w:themeFillTint="33"/>
          </w:tcPr>
          <w:p w14:paraId="69551653" w14:textId="2B38A475" w:rsidR="00A151D0" w:rsidRPr="002F15F2" w:rsidRDefault="003D6646" w:rsidP="0043261E">
            <w:pPr>
              <w:spacing w:after="200" w:line="276" w:lineRule="auto"/>
              <w:contextualSpacing/>
            </w:pPr>
            <w:r>
              <w:t>E</w:t>
            </w:r>
            <w:r w:rsidRPr="002F15F2">
              <w:t xml:space="preserve">ven before you enrol with an education </w:t>
            </w:r>
            <w:r>
              <w:t>institution, u</w:t>
            </w:r>
            <w:r w:rsidR="00A151D0" w:rsidRPr="002F15F2">
              <w:t xml:space="preserve">nder </w:t>
            </w:r>
            <w:r w:rsidR="00EA4781">
              <w:t>Australian law</w:t>
            </w:r>
            <w:r w:rsidR="00A151D0" w:rsidRPr="002F15F2">
              <w:t xml:space="preserve"> you have the right to:</w:t>
            </w:r>
          </w:p>
          <w:p w14:paraId="00466AEA" w14:textId="77777777" w:rsidR="00A151D0" w:rsidRPr="002F15F2" w:rsidRDefault="00A151D0" w:rsidP="0043261E">
            <w:pPr>
              <w:pStyle w:val="ListBullet"/>
              <w:spacing w:after="200" w:line="276" w:lineRule="auto"/>
              <w:ind w:left="369" w:hanging="369"/>
            </w:pPr>
            <w:r w:rsidRPr="002F15F2">
              <w:t>r</w:t>
            </w:r>
            <w:r w:rsidRPr="0043261E">
              <w:t>eceive current and accurate information about the courses, entry requirements, all fees and modes of study from your institution and your institution’s agent before you enrol</w:t>
            </w:r>
          </w:p>
          <w:p w14:paraId="288030AE" w14:textId="1105198A" w:rsidR="00A151D0" w:rsidRDefault="00A151D0" w:rsidP="0043261E">
            <w:pPr>
              <w:pStyle w:val="ListBullet"/>
              <w:spacing w:after="200" w:line="276" w:lineRule="auto"/>
              <w:ind w:left="369" w:hanging="369"/>
            </w:pPr>
            <w:proofErr w:type="gramStart"/>
            <w:r w:rsidRPr="0043261E">
              <w:t>sign</w:t>
            </w:r>
            <w:proofErr w:type="gramEnd"/>
            <w:r w:rsidRPr="0043261E">
              <w:t xml:space="preserve"> a written agreement with your institution before or at the time you pay fees. You do not have to pay the institution any money or fees until you accept the agreemen</w:t>
            </w:r>
            <w:r w:rsidRPr="002F15F2">
              <w:t>t</w:t>
            </w:r>
          </w:p>
          <w:p w14:paraId="4230B65B" w14:textId="02706FE1" w:rsidR="00867D0E" w:rsidRPr="002F15F2" w:rsidRDefault="00867D0E" w:rsidP="0043261E">
            <w:pPr>
              <w:pStyle w:val="ListBullet"/>
              <w:spacing w:after="200" w:line="276" w:lineRule="auto"/>
              <w:ind w:left="369" w:hanging="369"/>
            </w:pPr>
            <w:proofErr w:type="gramStart"/>
            <w:r w:rsidRPr="0043261E">
              <w:t>seek</w:t>
            </w:r>
            <w:proofErr w:type="gramEnd"/>
            <w:r w:rsidRPr="0043261E">
              <w:t xml:space="preserve"> a refund in certain situations </w:t>
            </w:r>
            <w:r w:rsidR="00625E5A" w:rsidRPr="0043261E">
              <w:t xml:space="preserve">for course money you </w:t>
            </w:r>
            <w:r w:rsidRPr="0043261E">
              <w:t>have paid. Information about refund arrangements must be included in your written agreemen</w:t>
            </w:r>
            <w:r>
              <w:t>t</w:t>
            </w:r>
          </w:p>
          <w:p w14:paraId="58D85A5A" w14:textId="50642E86" w:rsidR="00A151D0" w:rsidRPr="002F15F2" w:rsidRDefault="00A151D0" w:rsidP="0043261E">
            <w:pPr>
              <w:pStyle w:val="ListBullet"/>
              <w:spacing w:after="200" w:line="276" w:lineRule="auto"/>
              <w:ind w:left="369" w:hanging="369"/>
            </w:pPr>
            <w:proofErr w:type="gramStart"/>
            <w:r w:rsidRPr="002F15F2">
              <w:t>get</w:t>
            </w:r>
            <w:proofErr w:type="gramEnd"/>
            <w:r w:rsidRPr="002F15F2">
              <w:t xml:space="preserve"> the education you paid for. The </w:t>
            </w:r>
            <w:r w:rsidR="00EA4781">
              <w:t>law</w:t>
            </w:r>
            <w:r w:rsidRPr="002F15F2">
              <w:t xml:space="preserve"> includes tuition protection</w:t>
            </w:r>
            <w:r>
              <w:t>s</w:t>
            </w:r>
            <w:r w:rsidRPr="002F15F2">
              <w:t xml:space="preserve"> that will allow you to be placed in another course</w:t>
            </w:r>
            <w:r w:rsidR="0011633B">
              <w:t xml:space="preserve"> or</w:t>
            </w:r>
            <w:r w:rsidR="0011633B" w:rsidRPr="002F15F2">
              <w:t xml:space="preserve"> </w:t>
            </w:r>
            <w:r w:rsidR="0011633B">
              <w:t>receive a refund</w:t>
            </w:r>
            <w:r w:rsidRPr="002F15F2">
              <w:t xml:space="preserve"> if your </w:t>
            </w:r>
            <w:r>
              <w:t>institution</w:t>
            </w:r>
            <w:r w:rsidRPr="002F15F2">
              <w:t xml:space="preserve"> is unable to teach your course (</w:t>
            </w:r>
            <w:r>
              <w:t xml:space="preserve">known as a </w:t>
            </w:r>
            <w:r w:rsidRPr="00A85298">
              <w:t>provider default</w:t>
            </w:r>
            <w:r w:rsidRPr="002F15F2">
              <w:t>)</w:t>
            </w:r>
            <w:r w:rsidR="0028056F">
              <w:t xml:space="preserve">, visit </w:t>
            </w:r>
            <w:hyperlink r:id="rId19" w:tooltip="Link to Tuition Protection Service website" w:history="1">
              <w:r w:rsidR="0028056F" w:rsidRPr="00F67757">
                <w:rPr>
                  <w:rStyle w:val="Hyperlink"/>
                </w:rPr>
                <w:t>https://tps.gov.au/</w:t>
              </w:r>
            </w:hyperlink>
            <w:r w:rsidR="009436AD">
              <w:t xml:space="preserve"> for more information</w:t>
            </w:r>
          </w:p>
          <w:p w14:paraId="7F0F206F" w14:textId="77777777" w:rsidR="00A151D0" w:rsidRPr="002F15F2" w:rsidRDefault="00A151D0" w:rsidP="0043261E">
            <w:pPr>
              <w:pStyle w:val="ListBullet"/>
              <w:spacing w:after="200" w:line="276" w:lineRule="auto"/>
              <w:ind w:left="369" w:hanging="369"/>
            </w:pPr>
            <w:r w:rsidRPr="002F15F2">
              <w:t>access complaints and appeals processes</w:t>
            </w:r>
          </w:p>
          <w:p w14:paraId="6A884040" w14:textId="352CACEE" w:rsidR="00A151D0" w:rsidRDefault="00A151D0" w:rsidP="0043261E">
            <w:pPr>
              <w:pStyle w:val="ListBullet"/>
              <w:spacing w:after="200"/>
              <w:ind w:left="369" w:hanging="369"/>
            </w:pPr>
            <w:proofErr w:type="gramStart"/>
            <w:r w:rsidRPr="002F15F2">
              <w:t>request</w:t>
            </w:r>
            <w:proofErr w:type="gramEnd"/>
            <w:r w:rsidRPr="002F15F2">
              <w:t xml:space="preserve"> to transfer to another </w:t>
            </w:r>
            <w:r>
              <w:t>institution</w:t>
            </w:r>
            <w:r w:rsidRPr="002F15F2">
              <w:t xml:space="preserve"> and have that request assessed</w:t>
            </w:r>
            <w:r>
              <w:t xml:space="preserve"> by your institution</w:t>
            </w:r>
            <w:r w:rsidRPr="002F15F2">
              <w:t>.</w:t>
            </w:r>
            <w:r>
              <w:br/>
            </w:r>
          </w:p>
        </w:tc>
      </w:tr>
    </w:tbl>
    <w:p w14:paraId="4D524BC6" w14:textId="1A9D1714" w:rsidR="00812EB9" w:rsidRPr="002F15F2" w:rsidRDefault="00812EB9" w:rsidP="0034246A">
      <w:pPr>
        <w:pStyle w:val="Heading2"/>
      </w:pPr>
      <w:r w:rsidRPr="002F15F2">
        <w:lastRenderedPageBreak/>
        <w:t xml:space="preserve">Paying your tuition fees </w:t>
      </w:r>
    </w:p>
    <w:p w14:paraId="62F2BBF9" w14:textId="0684CD51" w:rsidR="002C0A4D" w:rsidRPr="00B632E2" w:rsidRDefault="00812EB9" w:rsidP="00812EB9">
      <w:r w:rsidRPr="00B632E2">
        <w:t xml:space="preserve">From </w:t>
      </w:r>
      <w:r w:rsidR="00333C8E" w:rsidRPr="00A85298">
        <w:t>14</w:t>
      </w:r>
      <w:r w:rsidRPr="00A85298">
        <w:t xml:space="preserve"> December 2015</w:t>
      </w:r>
      <w:r w:rsidR="0021299E" w:rsidRPr="000B560B">
        <w:t>,</w:t>
      </w:r>
      <w:r w:rsidRPr="00B632E2">
        <w:t xml:space="preserve"> changes </w:t>
      </w:r>
      <w:r w:rsidR="00867D0E">
        <w:t xml:space="preserve">to Australian </w:t>
      </w:r>
      <w:r w:rsidR="009436AD">
        <w:t>law</w:t>
      </w:r>
      <w:r w:rsidRPr="00B632E2">
        <w:t xml:space="preserve"> </w:t>
      </w:r>
      <w:r w:rsidR="0044010F">
        <w:t>give international students</w:t>
      </w:r>
      <w:r w:rsidR="00E724A8" w:rsidRPr="00B632E2">
        <w:t xml:space="preserve"> more choice about how they pay their fees. </w:t>
      </w:r>
      <w:r w:rsidR="002C0A4D" w:rsidRPr="00B632E2">
        <w:t>Previously you could not pay more than 50 per cent of your fees before you started a course. Now you can</w:t>
      </w:r>
      <w:r w:rsidR="0021299E">
        <w:t xml:space="preserve"> </w:t>
      </w:r>
      <w:r w:rsidR="0021299E" w:rsidRPr="00A85298">
        <w:rPr>
          <w:b/>
        </w:rPr>
        <w:t>choose</w:t>
      </w:r>
      <w:r w:rsidR="0021299E">
        <w:t xml:space="preserve"> to</w:t>
      </w:r>
      <w:r w:rsidR="002C0A4D" w:rsidRPr="00B632E2">
        <w:t xml:space="preserve"> </w:t>
      </w:r>
      <w:r w:rsidRPr="00B632E2">
        <w:t xml:space="preserve">pay </w:t>
      </w:r>
      <w:r w:rsidR="002C0736">
        <w:t>more than 50 per cent of your</w:t>
      </w:r>
      <w:r w:rsidRPr="00B632E2">
        <w:t xml:space="preserve"> tuition fees before </w:t>
      </w:r>
      <w:r w:rsidR="00E724A8" w:rsidRPr="00B632E2">
        <w:t>you</w:t>
      </w:r>
      <w:r w:rsidRPr="00B632E2">
        <w:t xml:space="preserve"> start. </w:t>
      </w:r>
      <w:r w:rsidR="0044010F">
        <w:t>For example, y</w:t>
      </w:r>
      <w:r w:rsidRPr="00B632E2">
        <w:t xml:space="preserve">ou or </w:t>
      </w:r>
      <w:r w:rsidR="002C0A4D" w:rsidRPr="00B632E2">
        <w:t>the person who is paying your fees</w:t>
      </w:r>
      <w:r w:rsidRPr="00B632E2">
        <w:t xml:space="preserve"> may decide this is a good idea </w:t>
      </w:r>
      <w:r w:rsidR="00A46DDA">
        <w:t>if</w:t>
      </w:r>
      <w:r w:rsidRPr="00B632E2">
        <w:t xml:space="preserve"> the Australian dollar exchange rates mean you will save money by paying </w:t>
      </w:r>
      <w:r w:rsidR="00CF7930">
        <w:t>more</w:t>
      </w:r>
      <w:r w:rsidR="00CF7930" w:rsidRPr="00B632E2">
        <w:t xml:space="preserve"> </w:t>
      </w:r>
      <w:r w:rsidRPr="00B632E2">
        <w:t xml:space="preserve">of your fees early. </w:t>
      </w:r>
    </w:p>
    <w:p w14:paraId="475C8712" w14:textId="1A2D4DAF" w:rsidR="005712BF" w:rsidRDefault="00E724A8" w:rsidP="00812EB9">
      <w:r w:rsidRPr="00B632E2">
        <w:t>Yo</w:t>
      </w:r>
      <w:r w:rsidR="00A83717">
        <w:t>ur education institution may</w:t>
      </w:r>
      <w:r w:rsidRPr="00B632E2">
        <w:t xml:space="preserve"> ask you if you would like to pay more than 50 per cent of your fees before you start your course.</w:t>
      </w:r>
      <w:r w:rsidR="002C0A4D" w:rsidRPr="00B632E2">
        <w:t xml:space="preserve"> This is your choice</w:t>
      </w:r>
      <w:r w:rsidR="0011633B">
        <w:t>.</w:t>
      </w:r>
      <w:r w:rsidR="002C0A4D" w:rsidRPr="00B632E2">
        <w:t xml:space="preserve"> </w:t>
      </w:r>
      <w:r w:rsidR="0011633B">
        <w:t>Y</w:t>
      </w:r>
      <w:r w:rsidR="002C0A4D" w:rsidRPr="00B632E2">
        <w:t>ou</w:t>
      </w:r>
      <w:r w:rsidR="00AC301D">
        <w:t xml:space="preserve">r </w:t>
      </w:r>
      <w:r w:rsidR="00C417E2">
        <w:t>institution</w:t>
      </w:r>
      <w:r w:rsidR="00AC301D">
        <w:t xml:space="preserve"> cannot </w:t>
      </w:r>
      <w:r w:rsidR="00AC301D" w:rsidRPr="00755019">
        <w:t>require</w:t>
      </w:r>
      <w:r w:rsidR="00AC301D">
        <w:t xml:space="preserve"> you to pay more</w:t>
      </w:r>
      <w:r w:rsidR="005712BF">
        <w:t xml:space="preserve">, unless you are doing a short course </w:t>
      </w:r>
      <w:r w:rsidR="00CF7930">
        <w:t>of</w:t>
      </w:r>
      <w:r w:rsidR="005712BF">
        <w:t xml:space="preserve"> 25 weeks </w:t>
      </w:r>
      <w:r w:rsidR="00CF7930">
        <w:t>or less</w:t>
      </w:r>
      <w:r w:rsidR="005712BF">
        <w:t xml:space="preserve">. If your course is longer than 25 weeks, you cannot be asked to pay more than 50 per cent of your tuition fees before you start. </w:t>
      </w:r>
    </w:p>
    <w:p w14:paraId="383B2B0F" w14:textId="15134E33" w:rsidR="00812EB9" w:rsidRPr="00B632E2" w:rsidRDefault="002C0A4D" w:rsidP="00812EB9">
      <w:r w:rsidRPr="00B632E2">
        <w:t xml:space="preserve">Your </w:t>
      </w:r>
      <w:r w:rsidR="00C417E2">
        <w:t>institution</w:t>
      </w:r>
      <w:r w:rsidRPr="00B632E2">
        <w:t xml:space="preserve"> </w:t>
      </w:r>
      <w:r w:rsidR="0034246A">
        <w:t xml:space="preserve">may wish to organise </w:t>
      </w:r>
      <w:r w:rsidRPr="00B632E2">
        <w:t xml:space="preserve">a payment plan so you can start </w:t>
      </w:r>
      <w:r w:rsidR="00812EB9" w:rsidRPr="00B632E2">
        <w:t xml:space="preserve">regularly paying the rest of your tuition fees </w:t>
      </w:r>
      <w:r w:rsidRPr="00B632E2">
        <w:t>once you start</w:t>
      </w:r>
      <w:r w:rsidR="00812EB9" w:rsidRPr="00B632E2">
        <w:t xml:space="preserve"> the course. </w:t>
      </w:r>
      <w:r w:rsidR="005712BF">
        <w:t>Your written agreement should include an itemised list of all the fees you will be charged for your course, including your tuition fees and how they will be paid</w:t>
      </w:r>
      <w:r w:rsidR="0011633B">
        <w:t xml:space="preserve">, and refund arrangements. </w:t>
      </w:r>
    </w:p>
    <w:p w14:paraId="66DA6C69" w14:textId="1AD62405" w:rsidR="00AC301D" w:rsidRPr="002F15F2" w:rsidRDefault="00AC301D" w:rsidP="00812EB9">
      <w:r w:rsidRPr="00D26B21">
        <w:t xml:space="preserve">In Australia there are </w:t>
      </w:r>
      <w:r w:rsidR="00D26B21" w:rsidRPr="00D26B21">
        <w:t xml:space="preserve">also </w:t>
      </w:r>
      <w:r w:rsidRPr="00D26B21">
        <w:t xml:space="preserve">very strong protections for students’ fees, </w:t>
      </w:r>
      <w:r w:rsidR="00D26B21" w:rsidRPr="00D26B21">
        <w:t xml:space="preserve">which you can learn more about on </w:t>
      </w:r>
      <w:r w:rsidR="00A20923">
        <w:br/>
      </w:r>
      <w:r w:rsidR="009436AD" w:rsidRPr="00A85298">
        <w:rPr>
          <w:b/>
        </w:rPr>
        <w:t>p</w:t>
      </w:r>
      <w:r w:rsidR="00D26B21" w:rsidRPr="00A85298">
        <w:rPr>
          <w:b/>
        </w:rPr>
        <w:t xml:space="preserve">age </w:t>
      </w:r>
      <w:r w:rsidR="00A20923">
        <w:rPr>
          <w:b/>
        </w:rPr>
        <w:t>5</w:t>
      </w:r>
      <w:r w:rsidR="00D26B21" w:rsidRPr="00D26B21">
        <w:t xml:space="preserve"> of this fact sheet</w:t>
      </w:r>
      <w:r w:rsidR="009436AD">
        <w:t xml:space="preserve"> unde</w:t>
      </w:r>
      <w:r w:rsidR="0011633B">
        <w:t xml:space="preserve">r </w:t>
      </w:r>
      <w:proofErr w:type="gramStart"/>
      <w:r w:rsidR="0011633B" w:rsidRPr="00A85298">
        <w:rPr>
          <w:b/>
        </w:rPr>
        <w:t>Protecting</w:t>
      </w:r>
      <w:proofErr w:type="gramEnd"/>
      <w:r w:rsidR="0011633B" w:rsidRPr="00A85298">
        <w:rPr>
          <w:b/>
        </w:rPr>
        <w:t xml:space="preserve"> your tuition fees</w:t>
      </w:r>
      <w:r w:rsidR="009436AD">
        <w:t xml:space="preserve">. </w:t>
      </w:r>
    </w:p>
    <w:p w14:paraId="0805853D" w14:textId="39A890D0" w:rsidR="00812EB9" w:rsidRPr="002F15F2" w:rsidRDefault="00812EB9" w:rsidP="0034246A">
      <w:pPr>
        <w:pStyle w:val="Heading2"/>
      </w:pPr>
      <w:r w:rsidRPr="002F15F2">
        <w:t xml:space="preserve">What happens if you </w:t>
      </w:r>
      <w:r w:rsidR="00DC040F">
        <w:t>can’t start the course because</w:t>
      </w:r>
      <w:r w:rsidRPr="002F15F2">
        <w:t xml:space="preserve"> your visa is refused?</w:t>
      </w:r>
    </w:p>
    <w:p w14:paraId="050B759F" w14:textId="68663887" w:rsidR="0019551D" w:rsidRDefault="00812EB9">
      <w:r w:rsidRPr="002F15F2">
        <w:t xml:space="preserve">If you have paid fees to an education institution and your visa is refused, you </w:t>
      </w:r>
      <w:r w:rsidR="00DC040F">
        <w:t>are</w:t>
      </w:r>
      <w:r w:rsidRPr="002F15F2">
        <w:t xml:space="preserve"> entitled to a refund.</w:t>
      </w:r>
      <w:r w:rsidR="00DC040F">
        <w:t xml:space="preserve"> </w:t>
      </w:r>
      <w:r w:rsidRPr="002F15F2">
        <w:t xml:space="preserve">Under </w:t>
      </w:r>
      <w:r w:rsidR="00C7012E">
        <w:t>Australian law</w:t>
      </w:r>
      <w:r w:rsidRPr="002F15F2">
        <w:t xml:space="preserve">, the </w:t>
      </w:r>
      <w:r w:rsidR="00C417E2">
        <w:t>institution</w:t>
      </w:r>
      <w:r w:rsidRPr="002F15F2">
        <w:t xml:space="preserve"> is allowed to keep either 5 per cent of the</w:t>
      </w:r>
      <w:r w:rsidR="00F938CA">
        <w:t xml:space="preserve"> tuition</w:t>
      </w:r>
      <w:r w:rsidRPr="002F15F2">
        <w:t xml:space="preserve"> fees you paid or $500, whichever is the lowest amount</w:t>
      </w:r>
      <w:r w:rsidR="00C7012E">
        <w:t>, and must refund you the rest</w:t>
      </w:r>
      <w:r w:rsidRPr="002F15F2">
        <w:t>.</w:t>
      </w:r>
    </w:p>
    <w:p w14:paraId="5A3FE7E0" w14:textId="74DA1269" w:rsidR="00DC040F" w:rsidRPr="002F15F2" w:rsidRDefault="00DC040F" w:rsidP="00DC040F">
      <w:pPr>
        <w:pStyle w:val="Heading2"/>
      </w:pPr>
      <w:r w:rsidRPr="002F15F2">
        <w:t xml:space="preserve">What happens if you </w:t>
      </w:r>
      <w:r>
        <w:t>decide you don’t want to start or continue the course</w:t>
      </w:r>
      <w:r w:rsidRPr="002F15F2">
        <w:t>?</w:t>
      </w:r>
    </w:p>
    <w:p w14:paraId="7045E1C1" w14:textId="77777777" w:rsidR="00DC040F" w:rsidRDefault="00DC040F" w:rsidP="00DC040F">
      <w:r>
        <w:t xml:space="preserve">If you change your mind and do not want to start the course, you may be entitled to a refund. </w:t>
      </w:r>
    </w:p>
    <w:p w14:paraId="2F7A5D03" w14:textId="4F72EE34" w:rsidR="00DC040F" w:rsidRDefault="00DC040F" w:rsidP="00DC040F">
      <w:r>
        <w:t xml:space="preserve">If you have a written agreement with the institution, the amount of your refund will depend on the written agreement, which should tell you what will or will not be repaid to you. </w:t>
      </w:r>
    </w:p>
    <w:p w14:paraId="39325050" w14:textId="72E3A616" w:rsidR="00DC040F" w:rsidRDefault="00DC040F">
      <w:r>
        <w:t xml:space="preserve">If you do not have a written agreement, you have the right to receive </w:t>
      </w:r>
      <w:r w:rsidR="003D6646">
        <w:t>some</w:t>
      </w:r>
      <w:r>
        <w:t xml:space="preserve"> of your fees back. </w:t>
      </w:r>
      <w:r w:rsidRPr="002F15F2">
        <w:t xml:space="preserve">Under </w:t>
      </w:r>
      <w:r>
        <w:t>Australian law</w:t>
      </w:r>
      <w:r w:rsidRPr="002F15F2">
        <w:t xml:space="preserve">, the </w:t>
      </w:r>
      <w:r>
        <w:t>institution</w:t>
      </w:r>
      <w:r w:rsidRPr="002F15F2">
        <w:t xml:space="preserve"> is allowed to keep either 5 per cent of the fees you paid or $500, whichever is the lowest amount</w:t>
      </w:r>
      <w:r>
        <w:t>, and must refund you the rest</w:t>
      </w:r>
      <w:r w:rsidR="003D6646">
        <w:t xml:space="preserve"> of the tuition fees you paid them</w:t>
      </w:r>
      <w:r w:rsidRPr="002F15F2">
        <w:t>.</w:t>
      </w:r>
    </w:p>
    <w:p w14:paraId="0D61263F" w14:textId="5643E094" w:rsidR="009C70F3" w:rsidRPr="002F15F2" w:rsidRDefault="009C70F3" w:rsidP="0043261E">
      <w:pPr>
        <w:pStyle w:val="Heading1"/>
      </w:pPr>
      <w:r w:rsidRPr="00B632E2">
        <w:t>During your studies</w:t>
      </w:r>
    </w:p>
    <w:p w14:paraId="5AD6867B" w14:textId="77777777" w:rsidR="00667607" w:rsidRPr="002F15F2" w:rsidRDefault="00667607" w:rsidP="0034246A">
      <w:pPr>
        <w:pStyle w:val="Heading2"/>
      </w:pPr>
      <w:r>
        <w:t>Support services for you in Australia</w:t>
      </w:r>
    </w:p>
    <w:p w14:paraId="72F1FE76" w14:textId="04CEE3EF" w:rsidR="00667607" w:rsidRPr="002F15F2" w:rsidRDefault="00667607" w:rsidP="00667607">
      <w:r w:rsidRPr="002F15F2">
        <w:t xml:space="preserve">Under </w:t>
      </w:r>
      <w:r w:rsidR="00480028">
        <w:t>Australian law</w:t>
      </w:r>
      <w:r w:rsidRPr="002F15F2">
        <w:t xml:space="preserve"> </w:t>
      </w:r>
      <w:r w:rsidR="008E3D28">
        <w:t>your</w:t>
      </w:r>
      <w:r w:rsidRPr="002F15F2">
        <w:t xml:space="preserve"> education </w:t>
      </w:r>
      <w:r w:rsidR="00C417E2">
        <w:t>institution</w:t>
      </w:r>
      <w:r w:rsidRPr="002F15F2">
        <w:t xml:space="preserve"> must offer </w:t>
      </w:r>
      <w:r w:rsidR="008E3D28">
        <w:t>you</w:t>
      </w:r>
      <w:r w:rsidRPr="002F15F2">
        <w:t xml:space="preserve"> support</w:t>
      </w:r>
      <w:r>
        <w:t xml:space="preserve"> services</w:t>
      </w:r>
      <w:r w:rsidRPr="002F15F2">
        <w:t xml:space="preserve"> to help </w:t>
      </w:r>
      <w:r w:rsidR="004722A8">
        <w:t xml:space="preserve">you </w:t>
      </w:r>
      <w:r w:rsidRPr="002F15F2">
        <w:t xml:space="preserve">adjust to study and life in Australia, achieve </w:t>
      </w:r>
      <w:r w:rsidR="004722A8">
        <w:t>your</w:t>
      </w:r>
      <w:r w:rsidR="004722A8" w:rsidRPr="002F15F2">
        <w:t xml:space="preserve"> </w:t>
      </w:r>
      <w:r w:rsidRPr="002F15F2">
        <w:t xml:space="preserve">learning goals and </w:t>
      </w:r>
      <w:r>
        <w:t xml:space="preserve">maintain </w:t>
      </w:r>
      <w:r w:rsidRPr="002F15F2">
        <w:t xml:space="preserve">satisfactory progress in </w:t>
      </w:r>
      <w:r w:rsidR="004722A8">
        <w:t>your</w:t>
      </w:r>
      <w:r w:rsidR="004722A8" w:rsidRPr="002F15F2">
        <w:t xml:space="preserve"> </w:t>
      </w:r>
      <w:r w:rsidRPr="002F15F2">
        <w:t>learning. This support is available because we recognis</w:t>
      </w:r>
      <w:r>
        <w:t>e that Australia may be a</w:t>
      </w:r>
      <w:r w:rsidRPr="002F15F2">
        <w:t xml:space="preserve"> new environment for students, </w:t>
      </w:r>
      <w:r>
        <w:t>with different laws, culture and customs</w:t>
      </w:r>
      <w:r w:rsidRPr="002F15F2">
        <w:t xml:space="preserve">. Your education </w:t>
      </w:r>
      <w:r w:rsidR="00C417E2">
        <w:t>institution</w:t>
      </w:r>
      <w:r w:rsidRPr="002F15F2">
        <w:t xml:space="preserve"> must give </w:t>
      </w:r>
      <w:r>
        <w:t xml:space="preserve">you </w:t>
      </w:r>
      <w:r w:rsidRPr="002F15F2">
        <w:t>advice on:</w:t>
      </w:r>
    </w:p>
    <w:p w14:paraId="48BBF6A5" w14:textId="49E66BD4" w:rsidR="00667607" w:rsidRPr="002F15F2" w:rsidRDefault="00667607" w:rsidP="00667607">
      <w:pPr>
        <w:pStyle w:val="ListBullet"/>
        <w:ind w:left="369" w:hanging="369"/>
      </w:pPr>
      <w:r w:rsidRPr="002F15F2">
        <w:t>support and welfare services available at the institution</w:t>
      </w:r>
    </w:p>
    <w:p w14:paraId="6DF1E27E" w14:textId="77777777" w:rsidR="00667607" w:rsidRPr="002F15F2" w:rsidRDefault="00667607" w:rsidP="00667607">
      <w:pPr>
        <w:pStyle w:val="ListBullet"/>
        <w:ind w:left="369" w:hanging="369"/>
      </w:pPr>
      <w:r w:rsidRPr="002F15F2">
        <w:t>legal services</w:t>
      </w:r>
    </w:p>
    <w:p w14:paraId="738AF1B5" w14:textId="77777777" w:rsidR="00667607" w:rsidRPr="002F15F2" w:rsidRDefault="00667607" w:rsidP="00667607">
      <w:pPr>
        <w:pStyle w:val="ListBullet"/>
        <w:ind w:left="369" w:hanging="369"/>
      </w:pPr>
      <w:r w:rsidRPr="002F15F2">
        <w:t>emergency and health services</w:t>
      </w:r>
    </w:p>
    <w:p w14:paraId="3467A95C" w14:textId="77777777" w:rsidR="00667607" w:rsidRPr="002F15F2" w:rsidRDefault="00667607" w:rsidP="00667607">
      <w:pPr>
        <w:pStyle w:val="ListBullet"/>
        <w:ind w:left="369" w:hanging="369"/>
      </w:pPr>
      <w:r w:rsidRPr="002F15F2">
        <w:t>facilities and resources</w:t>
      </w:r>
    </w:p>
    <w:p w14:paraId="07D90AF6" w14:textId="77777777" w:rsidR="00667607" w:rsidRPr="002F15F2" w:rsidRDefault="00667607" w:rsidP="00667607">
      <w:pPr>
        <w:pStyle w:val="ListBullet"/>
        <w:ind w:left="369" w:hanging="369"/>
      </w:pPr>
      <w:r w:rsidRPr="002F15F2">
        <w:t>complaints and appeals processes</w:t>
      </w:r>
    </w:p>
    <w:p w14:paraId="2BFE57EE" w14:textId="2FE60E72" w:rsidR="00667607" w:rsidRDefault="00667607" w:rsidP="00B632E2">
      <w:pPr>
        <w:pStyle w:val="ListBullet"/>
        <w:ind w:left="369" w:hanging="369"/>
      </w:pPr>
      <w:proofErr w:type="gramStart"/>
      <w:r w:rsidRPr="002F15F2">
        <w:lastRenderedPageBreak/>
        <w:t>any</w:t>
      </w:r>
      <w:proofErr w:type="gramEnd"/>
      <w:r w:rsidRPr="002F15F2">
        <w:t xml:space="preserve"> student visa condition that relates to the course you are studying.</w:t>
      </w:r>
    </w:p>
    <w:p w14:paraId="3FC96820" w14:textId="77777777" w:rsidR="00B413D4" w:rsidRDefault="00B413D4" w:rsidP="003D6646">
      <w:pPr>
        <w:pStyle w:val="ListBullet"/>
        <w:numPr>
          <w:ilvl w:val="0"/>
          <w:numId w:val="0"/>
        </w:numPr>
        <w:ind w:left="360" w:hanging="360"/>
      </w:pPr>
    </w:p>
    <w:p w14:paraId="2CAC5C28" w14:textId="4B2A832E" w:rsidR="00B413D4" w:rsidRDefault="00B413D4" w:rsidP="003D6646">
      <w:pPr>
        <w:pStyle w:val="ListBullet"/>
        <w:numPr>
          <w:ilvl w:val="0"/>
          <w:numId w:val="0"/>
        </w:numPr>
      </w:pPr>
      <w:r>
        <w:t>Many education institutions also offer career advice services</w:t>
      </w:r>
      <w:r w:rsidR="003D6646">
        <w:t>.</w:t>
      </w:r>
      <w:r>
        <w:t xml:space="preserve"> You should ask </w:t>
      </w:r>
      <w:r w:rsidR="00F938CA">
        <w:t>them whether</w:t>
      </w:r>
      <w:r w:rsidR="003D6646">
        <w:t xml:space="preserve"> they can help advise you on working and careers</w:t>
      </w:r>
      <w:r>
        <w:t xml:space="preserve">. </w:t>
      </w:r>
    </w:p>
    <w:p w14:paraId="1F2710B3" w14:textId="18680A21" w:rsidR="007B5346" w:rsidRPr="002F15F2" w:rsidRDefault="007B5346" w:rsidP="0034246A">
      <w:pPr>
        <w:pStyle w:val="Heading2"/>
      </w:pPr>
      <w:r>
        <w:t>Welfare</w:t>
      </w:r>
      <w:r w:rsidRPr="002F15F2">
        <w:t xml:space="preserve"> for </w:t>
      </w:r>
      <w:r w:rsidR="00667607">
        <w:t>students under 18 years of age</w:t>
      </w:r>
    </w:p>
    <w:p w14:paraId="19D4F021" w14:textId="100AF349" w:rsidR="00667607" w:rsidRDefault="00667607" w:rsidP="007B5346">
      <w:r>
        <w:t>I</w:t>
      </w:r>
      <w:r w:rsidR="007B5346" w:rsidRPr="002F15F2">
        <w:t xml:space="preserve">f you are under 18 years of age, you will only be granted a visa if there are adequate arrangements in place for your accommodation, support and general welfare. This is </w:t>
      </w:r>
      <w:r>
        <w:t>for</w:t>
      </w:r>
      <w:r w:rsidR="007B5346" w:rsidRPr="002F15F2">
        <w:t xml:space="preserve"> your personal safety and </w:t>
      </w:r>
      <w:r w:rsidR="000770B7">
        <w:t>applies</w:t>
      </w:r>
      <w:r w:rsidR="007B5346" w:rsidRPr="002F15F2">
        <w:t xml:space="preserve"> for the length of your student visa or until you turn 18. </w:t>
      </w:r>
    </w:p>
    <w:p w14:paraId="7B123F16" w14:textId="0F23F87C" w:rsidR="00667607" w:rsidRDefault="00667607" w:rsidP="007B5346">
      <w:r>
        <w:t>If</w:t>
      </w:r>
      <w:r w:rsidR="007B5346" w:rsidRPr="002F15F2">
        <w:t xml:space="preserve"> you are under the age of 18 </w:t>
      </w:r>
      <w:r>
        <w:t xml:space="preserve">your </w:t>
      </w:r>
      <w:r w:rsidRPr="00223146">
        <w:t>visa application</w:t>
      </w:r>
      <w:r>
        <w:t xml:space="preserve"> must</w:t>
      </w:r>
      <w:r w:rsidR="007B5346" w:rsidRPr="002F15F2">
        <w:t xml:space="preserve"> </w:t>
      </w:r>
      <w:r w:rsidR="00223146">
        <w:t>demonstrate</w:t>
      </w:r>
      <w:r>
        <w:t xml:space="preserve"> </w:t>
      </w:r>
      <w:r w:rsidR="007B5346" w:rsidRPr="002F15F2">
        <w:t>that you will be accompanied by a parent</w:t>
      </w:r>
      <w:r>
        <w:t>,</w:t>
      </w:r>
      <w:r w:rsidR="007B5346" w:rsidRPr="002F15F2">
        <w:t xml:space="preserve"> legal custodian or an eligible relative. </w:t>
      </w:r>
      <w:r w:rsidR="00223146">
        <w:t xml:space="preserve">If you will not be living with one of these people, </w:t>
      </w:r>
      <w:r w:rsidR="007B5346" w:rsidRPr="002F15F2">
        <w:t xml:space="preserve">your education </w:t>
      </w:r>
      <w:r w:rsidR="00C417E2">
        <w:t>institution</w:t>
      </w:r>
      <w:r w:rsidR="007B5346" w:rsidRPr="002F15F2">
        <w:t xml:space="preserve"> </w:t>
      </w:r>
      <w:r w:rsidR="0034246A">
        <w:t>can agree to be</w:t>
      </w:r>
      <w:r w:rsidR="003621EA">
        <w:t xml:space="preserve"> </w:t>
      </w:r>
      <w:r w:rsidR="00223146">
        <w:t>responsible for</w:t>
      </w:r>
      <w:r>
        <w:t xml:space="preserve"> </w:t>
      </w:r>
      <w:r w:rsidR="007B5346" w:rsidRPr="002F15F2">
        <w:t>approv</w:t>
      </w:r>
      <w:r w:rsidR="00223146">
        <w:t>ing</w:t>
      </w:r>
      <w:r w:rsidR="007B5346" w:rsidRPr="002F15F2">
        <w:t xml:space="preserve"> </w:t>
      </w:r>
      <w:r w:rsidR="003621EA">
        <w:t xml:space="preserve">your accommodation, support and general welfare </w:t>
      </w:r>
      <w:r w:rsidR="007B5346" w:rsidRPr="002F15F2">
        <w:t>arrangements while you are in Australia on a student visa</w:t>
      </w:r>
      <w:r w:rsidR="003621EA">
        <w:t>.</w:t>
      </w:r>
      <w:r>
        <w:t xml:space="preserve"> </w:t>
      </w:r>
    </w:p>
    <w:p w14:paraId="060B2A54" w14:textId="2DA29728" w:rsidR="00667607" w:rsidRDefault="00667607" w:rsidP="007B5346">
      <w:r w:rsidRPr="002F15F2">
        <w:t xml:space="preserve">If your </w:t>
      </w:r>
      <w:r w:rsidR="003621EA">
        <w:t xml:space="preserve">education </w:t>
      </w:r>
      <w:r w:rsidR="00C417E2">
        <w:t>institution</w:t>
      </w:r>
      <w:r w:rsidR="003621EA">
        <w:t xml:space="preserve"> has approved your </w:t>
      </w:r>
      <w:r w:rsidRPr="002F15F2">
        <w:t xml:space="preserve">living </w:t>
      </w:r>
      <w:r w:rsidR="009436AD">
        <w:t xml:space="preserve">and general welfare </w:t>
      </w:r>
      <w:r w:rsidRPr="002F15F2">
        <w:t xml:space="preserve">arrangements, but you wish to change them, you </w:t>
      </w:r>
      <w:r w:rsidR="00A83717" w:rsidRPr="00A85298">
        <w:rPr>
          <w:b/>
        </w:rPr>
        <w:t>must</w:t>
      </w:r>
      <w:r w:rsidR="00A83717">
        <w:t xml:space="preserve"> have the approval of your </w:t>
      </w:r>
      <w:r w:rsidR="00C417E2">
        <w:t>institution</w:t>
      </w:r>
      <w:r w:rsidR="00A83717">
        <w:t xml:space="preserve"> before you do so</w:t>
      </w:r>
      <w:r w:rsidRPr="002F15F2">
        <w:t>.</w:t>
      </w:r>
      <w:r w:rsidR="00223146">
        <w:t xml:space="preserve"> This is because your </w:t>
      </w:r>
      <w:r w:rsidR="00C417E2">
        <w:t>institution</w:t>
      </w:r>
      <w:r w:rsidR="00223146">
        <w:t xml:space="preserve"> must advise the Department of Immigration and Border Protection as soon as possible </w:t>
      </w:r>
      <w:r w:rsidR="009726AD">
        <w:t>about changes to</w:t>
      </w:r>
      <w:r w:rsidR="00223146">
        <w:t xml:space="preserve"> living</w:t>
      </w:r>
      <w:r w:rsidR="009436AD">
        <w:t xml:space="preserve"> and welfare</w:t>
      </w:r>
      <w:r w:rsidR="00223146">
        <w:t xml:space="preserve"> arrangements</w:t>
      </w:r>
      <w:r w:rsidR="00391527">
        <w:t xml:space="preserve"> for students under 18</w:t>
      </w:r>
      <w:r w:rsidR="00223146">
        <w:t xml:space="preserve">. </w:t>
      </w:r>
    </w:p>
    <w:p w14:paraId="126422B5" w14:textId="518D92DA" w:rsidR="00223146" w:rsidRDefault="00A83717" w:rsidP="007B5346">
      <w:r>
        <w:t xml:space="preserve">If you don’t have your </w:t>
      </w:r>
      <w:r w:rsidR="00C417E2">
        <w:t>institution</w:t>
      </w:r>
      <w:r>
        <w:t>’s approval, this may</w:t>
      </w:r>
      <w:r w:rsidR="00223146">
        <w:t xml:space="preserve"> be reported to the Department of Immigration and Border Protection. If this happens, you will be in breach of student visa condition 8532 and your visa may be cancelled. </w:t>
      </w:r>
    </w:p>
    <w:p w14:paraId="6E4F652B" w14:textId="6A098F99" w:rsidR="0034246A" w:rsidRDefault="00223146" w:rsidP="00A85298">
      <w:r>
        <w:t>For more information about visa requirements for students under the age of 18, visit</w:t>
      </w:r>
      <w:r w:rsidR="002B279B">
        <w:t>:</w:t>
      </w:r>
      <w:r>
        <w:t xml:space="preserve"> </w:t>
      </w:r>
      <w:hyperlink r:id="rId20" w:tooltip="Link for more information about visa requirements for students under 18" w:history="1">
        <w:r w:rsidR="007B5346" w:rsidRPr="002F15F2">
          <w:rPr>
            <w:rStyle w:val="Hyperlink"/>
          </w:rPr>
          <w:t>http://www.border.gov.au/Busi/Educ/Educ/Welfare-requirements-for-student-visa-applicants-under-18</w:t>
        </w:r>
      </w:hyperlink>
      <w:r w:rsidR="007B5346">
        <w:t xml:space="preserve"> and </w:t>
      </w:r>
      <w:hyperlink r:id="rId21" w:tooltip="More information about student visa conditions" w:history="1">
        <w:r w:rsidR="007B5346" w:rsidRPr="002F15F2">
          <w:rPr>
            <w:rStyle w:val="Hyperlink"/>
          </w:rPr>
          <w:t>http://www.border.gov.au/Trav/Stud/More/Visa-conditions/visa-conditions-students</w:t>
        </w:r>
      </w:hyperlink>
      <w:r w:rsidR="007B5346" w:rsidRPr="002F15F2">
        <w:t xml:space="preserve">. </w:t>
      </w:r>
    </w:p>
    <w:p w14:paraId="14F6BB13" w14:textId="6504DFF4" w:rsidR="00072472" w:rsidRPr="00416BC3" w:rsidRDefault="00072472" w:rsidP="00072472">
      <w:pPr>
        <w:pStyle w:val="Heading1"/>
        <w:rPr>
          <w:szCs w:val="38"/>
        </w:rPr>
      </w:pPr>
      <w:r w:rsidRPr="006D14B2">
        <w:rPr>
          <w:szCs w:val="38"/>
        </w:rPr>
        <w:t>Your responsibilities as an international student in Australia</w:t>
      </w:r>
    </w:p>
    <w:p w14:paraId="0167E32A" w14:textId="79A03157" w:rsidR="00112FE1" w:rsidRDefault="00112FE1" w:rsidP="00452DB9">
      <w:pPr>
        <w:pStyle w:val="Heading2"/>
      </w:pPr>
      <w:r>
        <w:t>Your student visa</w:t>
      </w:r>
    </w:p>
    <w:p w14:paraId="3FD05F21" w14:textId="77777777" w:rsidR="00072472" w:rsidRPr="002F15F2" w:rsidRDefault="00072472" w:rsidP="00072472">
      <w:r w:rsidRPr="002F15F2">
        <w:t>As an international student on a student visa, you must:</w:t>
      </w:r>
    </w:p>
    <w:p w14:paraId="37DE5772" w14:textId="77777777" w:rsidR="00072472" w:rsidRPr="002F15F2" w:rsidRDefault="00072472" w:rsidP="00072472">
      <w:pPr>
        <w:pStyle w:val="ListBullet"/>
        <w:ind w:left="369" w:hanging="369"/>
      </w:pPr>
      <w:r w:rsidRPr="002F15F2">
        <w:t>comply with your student visa conditions</w:t>
      </w:r>
    </w:p>
    <w:p w14:paraId="67CD7DD0" w14:textId="3A7047DE" w:rsidR="00072472" w:rsidRPr="002F15F2" w:rsidRDefault="00072472" w:rsidP="00072472">
      <w:pPr>
        <w:pStyle w:val="ListBullet"/>
        <w:ind w:left="369" w:hanging="369"/>
      </w:pPr>
      <w:r w:rsidRPr="002F15F2">
        <w:t>ensure you have and continue to maintain your Overseas Student Health Cover (</w:t>
      </w:r>
      <w:proofErr w:type="spellStart"/>
      <w:r w:rsidRPr="002F15F2">
        <w:t>OSHC</w:t>
      </w:r>
      <w:proofErr w:type="spellEnd"/>
      <w:r w:rsidRPr="002F15F2">
        <w:t xml:space="preserve">) for as long as you stay in Australia </w:t>
      </w:r>
      <w:r w:rsidR="003621EA">
        <w:t>on a student visa</w:t>
      </w:r>
    </w:p>
    <w:p w14:paraId="516086C1" w14:textId="5600FC74" w:rsidR="00072472" w:rsidRPr="002F15F2" w:rsidRDefault="00072472" w:rsidP="00072472">
      <w:pPr>
        <w:pStyle w:val="ListBullet"/>
        <w:ind w:left="369" w:hanging="369"/>
      </w:pPr>
      <w:r w:rsidRPr="002F15F2">
        <w:t xml:space="preserve">tell your </w:t>
      </w:r>
      <w:r w:rsidR="00C417E2">
        <w:t>institution</w:t>
      </w:r>
      <w:r w:rsidRPr="002F15F2">
        <w:t xml:space="preserve"> if you change your address or other contact details</w:t>
      </w:r>
    </w:p>
    <w:p w14:paraId="7F1E6D0E" w14:textId="7EE1DA1C" w:rsidR="00072472" w:rsidRPr="002F15F2" w:rsidRDefault="00072472" w:rsidP="00072472">
      <w:pPr>
        <w:pStyle w:val="ListBullet"/>
        <w:ind w:left="369" w:hanging="369"/>
      </w:pPr>
      <w:r w:rsidRPr="002F15F2">
        <w:t xml:space="preserve">meet the terms of your written agreement with your education </w:t>
      </w:r>
      <w:r w:rsidR="00C417E2">
        <w:t>institution</w:t>
      </w:r>
      <w:r w:rsidRPr="002F15F2">
        <w:t xml:space="preserve"> </w:t>
      </w:r>
    </w:p>
    <w:p w14:paraId="0DD3E4A1" w14:textId="0081E585" w:rsidR="00072472" w:rsidRDefault="00072472" w:rsidP="00B632E2">
      <w:pPr>
        <w:pStyle w:val="ListBullet"/>
        <w:ind w:left="369" w:hanging="369"/>
      </w:pPr>
      <w:proofErr w:type="gramStart"/>
      <w:r w:rsidRPr="002F15F2">
        <w:t>maintain</w:t>
      </w:r>
      <w:proofErr w:type="gramEnd"/>
      <w:r w:rsidRPr="002F15F2">
        <w:t xml:space="preserve"> satisfactory course progress and attendance. </w:t>
      </w:r>
    </w:p>
    <w:p w14:paraId="7E334282" w14:textId="23B4A30B" w:rsidR="000A6238" w:rsidRPr="00455520" w:rsidRDefault="00223146">
      <w:r w:rsidRPr="002F15F2">
        <w:t xml:space="preserve">Information about visa conditions for student visa holders is available on the Department of Immigration and Border Protection’s website at </w:t>
      </w:r>
      <w:hyperlink r:id="rId22" w:tooltip="More information about student visa conditions" w:history="1">
        <w:r w:rsidRPr="00FC55D2">
          <w:rPr>
            <w:rStyle w:val="Hyperlink"/>
          </w:rPr>
          <w:t>www.border.gov.au/Trav/Stud/More/Visa-conditions/visa-conditions-students</w:t>
        </w:r>
      </w:hyperlink>
      <w:r w:rsidR="00CC5EC1">
        <w:t xml:space="preserve">, or call </w:t>
      </w:r>
      <w:r w:rsidR="00FD7D8A">
        <w:t>131 881 on</w:t>
      </w:r>
      <w:r w:rsidR="00A05B29">
        <w:t xml:space="preserve"> Monday – Friday from </w:t>
      </w:r>
      <w:proofErr w:type="spellStart"/>
      <w:r w:rsidR="00A05B29">
        <w:t>8.30am</w:t>
      </w:r>
      <w:proofErr w:type="spellEnd"/>
      <w:r w:rsidR="00A05B29">
        <w:t xml:space="preserve"> to</w:t>
      </w:r>
      <w:r w:rsidR="00CC5EC1">
        <w:t xml:space="preserve"> </w:t>
      </w:r>
      <w:proofErr w:type="spellStart"/>
      <w:r w:rsidR="00CC5EC1">
        <w:t>4pm</w:t>
      </w:r>
      <w:proofErr w:type="spellEnd"/>
      <w:r w:rsidR="00CC5EC1">
        <w:t xml:space="preserve"> inside Australia (except </w:t>
      </w:r>
      <w:r w:rsidR="00CC5EC1" w:rsidRPr="000A6238">
        <w:t>public holidays).</w:t>
      </w:r>
    </w:p>
    <w:p w14:paraId="5C6DAFFA" w14:textId="27E102C0" w:rsidR="00112FE1" w:rsidRPr="007F3AFB" w:rsidRDefault="00112FE1" w:rsidP="00112FE1">
      <w:pPr>
        <w:pStyle w:val="Heading2"/>
      </w:pPr>
      <w:r w:rsidRPr="007F3AFB">
        <w:t>Academic integrity and misconduct</w:t>
      </w:r>
    </w:p>
    <w:p w14:paraId="2AE3EA86" w14:textId="77777777" w:rsidR="00C36286" w:rsidRDefault="007F3AFB">
      <w:r>
        <w:t>T</w:t>
      </w:r>
      <w:r w:rsidR="00112FE1" w:rsidRPr="007F3AFB">
        <w:t xml:space="preserve">he Australian Government and education institutions take issues of academic </w:t>
      </w:r>
      <w:r>
        <w:t>integrity</w:t>
      </w:r>
      <w:r w:rsidR="00112FE1" w:rsidRPr="007F3AFB">
        <w:t xml:space="preserve"> very seriously. </w:t>
      </w:r>
      <w:r w:rsidR="00C36286" w:rsidRPr="007F3AFB">
        <w:t>Education institutions have many ways of detecting cheating or plag</w:t>
      </w:r>
      <w:r w:rsidR="00C36286">
        <w:t>iarism in exams and</w:t>
      </w:r>
      <w:r w:rsidR="00C36286" w:rsidRPr="007F3AFB">
        <w:t xml:space="preserve"> assessments</w:t>
      </w:r>
      <w:r w:rsidR="00C36286">
        <w:t xml:space="preserve">. </w:t>
      </w:r>
    </w:p>
    <w:p w14:paraId="73FCE6A6" w14:textId="471538CB" w:rsidR="00C36286" w:rsidRDefault="007F3AFB">
      <w:r>
        <w:lastRenderedPageBreak/>
        <w:t xml:space="preserve">Using ghost writing services, asking someone to take an exam in your place, or any other kind of academic misconduct will result in serious action being taken against you. </w:t>
      </w:r>
      <w:r w:rsidR="00C36286">
        <w:t>Y</w:t>
      </w:r>
      <w:r>
        <w:t xml:space="preserve">our enrolment or student visa could be </w:t>
      </w:r>
      <w:r w:rsidR="00C36286">
        <w:t>affected, or cancelled altogether</w:t>
      </w:r>
      <w:r w:rsidR="00A44AEF" w:rsidRPr="007F3AFB">
        <w:t>.</w:t>
      </w:r>
      <w:r w:rsidR="005D5B66" w:rsidRPr="007F3AFB">
        <w:t xml:space="preserve"> </w:t>
      </w:r>
    </w:p>
    <w:p w14:paraId="56797C97" w14:textId="48295555" w:rsidR="004D7D3D" w:rsidRDefault="00212E36">
      <w:r>
        <w:t>I</w:t>
      </w:r>
      <w:r w:rsidR="005D5B66" w:rsidRPr="007F3AFB">
        <w:t>f you are struggling with your studies, it’s best to a</w:t>
      </w:r>
      <w:r w:rsidR="00A753C5" w:rsidRPr="007F3AFB">
        <w:t>sk your institution what support services they can offer you.</w:t>
      </w:r>
      <w:r w:rsidR="00A753C5">
        <w:t xml:space="preserve"> </w:t>
      </w:r>
    </w:p>
    <w:p w14:paraId="44B5686A" w14:textId="2CE4E13A" w:rsidR="009C70F3" w:rsidRPr="007F61F3" w:rsidRDefault="009C70F3" w:rsidP="009C70F3">
      <w:pPr>
        <w:pStyle w:val="Heading1"/>
        <w:rPr>
          <w:szCs w:val="38"/>
        </w:rPr>
      </w:pPr>
      <w:r>
        <w:rPr>
          <w:szCs w:val="38"/>
        </w:rPr>
        <w:t>Your consumer rights and protections</w:t>
      </w:r>
    </w:p>
    <w:p w14:paraId="62A3FD0B" w14:textId="065FE680" w:rsidR="00CB514E" w:rsidRPr="00FC2A97" w:rsidRDefault="00916A28" w:rsidP="0034246A">
      <w:pPr>
        <w:pStyle w:val="Heading2"/>
      </w:pPr>
      <w:r w:rsidRPr="00FC2A97">
        <w:t>Protecting your tuition fees</w:t>
      </w:r>
    </w:p>
    <w:p w14:paraId="1191D0A6" w14:textId="2557AA78" w:rsidR="001371B4" w:rsidRPr="00FC2A97" w:rsidRDefault="008E3D28" w:rsidP="00FC2A97">
      <w:r>
        <w:t xml:space="preserve">Australia is </w:t>
      </w:r>
      <w:r w:rsidR="00EF262F">
        <w:t xml:space="preserve">widely recognised as </w:t>
      </w:r>
      <w:r>
        <w:t>a world leader in protecting the tuition fees of international students</w:t>
      </w:r>
      <w:r w:rsidR="00FD36C0">
        <w:t xml:space="preserve"> through its</w:t>
      </w:r>
      <w:r w:rsidR="006667F8">
        <w:t xml:space="preserve"> </w:t>
      </w:r>
      <w:r w:rsidR="001371B4" w:rsidRPr="00FC2A97">
        <w:t>Tuition Protection Service (TPS)</w:t>
      </w:r>
      <w:r w:rsidR="007D2DDC">
        <w:t>. The TPS</w:t>
      </w:r>
      <w:r>
        <w:t xml:space="preserve"> assists</w:t>
      </w:r>
      <w:r w:rsidR="001371B4" w:rsidRPr="00FC2A97">
        <w:t xml:space="preserve"> international students whose education </w:t>
      </w:r>
      <w:r w:rsidR="00C417E2">
        <w:t>institution</w:t>
      </w:r>
      <w:r w:rsidR="001371B4" w:rsidRPr="00FC2A97">
        <w:t>s are unable to fully deliver their course of study</w:t>
      </w:r>
      <w:r w:rsidR="007D2DDC">
        <w:t>, and</w:t>
      </w:r>
      <w:r w:rsidR="00EF262F">
        <w:t xml:space="preserve"> ensur</w:t>
      </w:r>
      <w:r w:rsidR="006667F8">
        <w:t>es</w:t>
      </w:r>
      <w:r w:rsidR="00EF262F">
        <w:t xml:space="preserve"> </w:t>
      </w:r>
      <w:r w:rsidR="001371B4" w:rsidRPr="00FC2A97">
        <w:t>that international students are able to either:</w:t>
      </w:r>
    </w:p>
    <w:p w14:paraId="21FE3AA3" w14:textId="2F33787D" w:rsidR="001371B4" w:rsidRPr="00FC2A97" w:rsidRDefault="001371B4" w:rsidP="00FC2A97">
      <w:pPr>
        <w:pStyle w:val="ListParagraph"/>
        <w:numPr>
          <w:ilvl w:val="0"/>
          <w:numId w:val="38"/>
        </w:numPr>
      </w:pPr>
      <w:r w:rsidRPr="00FC2A97">
        <w:t xml:space="preserve">complete their studies in another course or with another education </w:t>
      </w:r>
      <w:r w:rsidR="00C417E2">
        <w:t>institution</w:t>
      </w:r>
      <w:r w:rsidR="009436AD">
        <w:t>,</w:t>
      </w:r>
      <w:r w:rsidRPr="00FC2A97">
        <w:t xml:space="preserve"> or</w:t>
      </w:r>
    </w:p>
    <w:p w14:paraId="311C39E3" w14:textId="77777777" w:rsidR="001371B4" w:rsidRPr="00FC2A97" w:rsidRDefault="001371B4" w:rsidP="00FC2A97">
      <w:pPr>
        <w:pStyle w:val="ListParagraph"/>
        <w:numPr>
          <w:ilvl w:val="0"/>
          <w:numId w:val="38"/>
        </w:numPr>
      </w:pPr>
      <w:proofErr w:type="gramStart"/>
      <w:r w:rsidRPr="00FC2A97">
        <w:t>receive</w:t>
      </w:r>
      <w:proofErr w:type="gramEnd"/>
      <w:r w:rsidRPr="00FC2A97">
        <w:t xml:space="preserve"> a refund of their unspent tuition fees.</w:t>
      </w:r>
    </w:p>
    <w:p w14:paraId="57DBBC59" w14:textId="4EA54D88" w:rsidR="001371B4" w:rsidRPr="00FC2A97" w:rsidRDefault="001371B4" w:rsidP="00FC2A97">
      <w:r w:rsidRPr="003B221F">
        <w:t xml:space="preserve">In the unlikely event your education </w:t>
      </w:r>
      <w:r w:rsidR="00C417E2" w:rsidRPr="00A105BD">
        <w:t>institution</w:t>
      </w:r>
      <w:r w:rsidRPr="00A105BD">
        <w:t xml:space="preserve"> is unable to deliver a course you have paid for</w:t>
      </w:r>
      <w:r w:rsidR="00CC1DD4" w:rsidRPr="00A85298">
        <w:t>, they have</w:t>
      </w:r>
      <w:r w:rsidRPr="003B221F">
        <w:t xml:space="preserve"> obligations to </w:t>
      </w:r>
      <w:r w:rsidRPr="00A105BD">
        <w:t>offer you an alternative course</w:t>
      </w:r>
      <w:r w:rsidR="00CC1DD4" w:rsidRPr="00A85298">
        <w:t xml:space="preserve"> </w:t>
      </w:r>
      <w:r w:rsidRPr="00A105BD">
        <w:t>or</w:t>
      </w:r>
      <w:r w:rsidR="009436AD">
        <w:t>,</w:t>
      </w:r>
      <w:r w:rsidR="00CC1DD4" w:rsidRPr="00A85298">
        <w:t xml:space="preserve"> if you do not accept the alternative course,</w:t>
      </w:r>
      <w:r w:rsidRPr="003B221F">
        <w:t xml:space="preserve"> pay you a refund of your unspent prepaid tuitio</w:t>
      </w:r>
      <w:r w:rsidRPr="00A105BD">
        <w:t>n fees</w:t>
      </w:r>
      <w:r w:rsidR="00CC1DD4" w:rsidRPr="00A85298">
        <w:t>.</w:t>
      </w:r>
      <w:r w:rsidRPr="003B221F">
        <w:t xml:space="preserve"> </w:t>
      </w:r>
      <w:r w:rsidR="00CC1DD4" w:rsidRPr="00A85298">
        <w:t xml:space="preserve">If your institution is unable to meet these obligations for some reason, </w:t>
      </w:r>
      <w:r w:rsidRPr="003B221F">
        <w:t xml:space="preserve">the TPS will assist you in finding an alternative course or </w:t>
      </w:r>
      <w:r w:rsidRPr="00CC1DD4">
        <w:t>get</w:t>
      </w:r>
      <w:r w:rsidR="00B37FE9">
        <w:t>ting</w:t>
      </w:r>
      <w:r w:rsidRPr="003B221F">
        <w:t xml:space="preserve"> a refund if a suitable alternative is not found.</w:t>
      </w:r>
    </w:p>
    <w:p w14:paraId="2AE5BD78" w14:textId="193C8765" w:rsidR="007B5346" w:rsidRDefault="00044FDA" w:rsidP="00B632E2">
      <w:r w:rsidRPr="00FC2A97">
        <w:t>For m</w:t>
      </w:r>
      <w:r w:rsidR="007B5346" w:rsidRPr="00FC2A97">
        <w:t>ore information</w:t>
      </w:r>
      <w:r w:rsidR="007F0973">
        <w:t xml:space="preserve"> </w:t>
      </w:r>
      <w:r w:rsidR="002A0CD6">
        <w:t>on</w:t>
      </w:r>
      <w:r w:rsidR="007F0973">
        <w:t xml:space="preserve"> the TPS</w:t>
      </w:r>
      <w:r w:rsidRPr="00FC2A97">
        <w:t>,</w:t>
      </w:r>
      <w:r w:rsidR="007B5346" w:rsidRPr="00FC2A97">
        <w:t xml:space="preserve"> </w:t>
      </w:r>
      <w:r w:rsidRPr="00FC2A97">
        <w:t>visit</w:t>
      </w:r>
      <w:r w:rsidR="007B5346" w:rsidRPr="00FC2A97">
        <w:t xml:space="preserve"> </w:t>
      </w:r>
      <w:hyperlink r:id="rId23" w:tooltip="Link to the Tuition Protection Service website" w:history="1">
        <w:r w:rsidR="007B5346" w:rsidRPr="00FC2A97">
          <w:rPr>
            <w:rStyle w:val="Hyperlink"/>
          </w:rPr>
          <w:t>www.tps.gov.au</w:t>
        </w:r>
      </w:hyperlink>
      <w:r w:rsidR="00E40AA9">
        <w:t>.</w:t>
      </w:r>
      <w:r w:rsidR="002A0CD6">
        <w:t xml:space="preserve"> If you are a student whose provider is unable to fully deliver your course, you can call (02) 6271 3440 for assistance.</w:t>
      </w:r>
    </w:p>
    <w:p w14:paraId="229E2489" w14:textId="77777777" w:rsidR="00590642" w:rsidRPr="0078419B" w:rsidRDefault="00590642" w:rsidP="00590642">
      <w:pPr>
        <w:pStyle w:val="Heading2"/>
      </w:pPr>
      <w:r w:rsidRPr="0078419B">
        <w:t>Working in Australia</w:t>
      </w:r>
    </w:p>
    <w:p w14:paraId="29E7FE36" w14:textId="77777777" w:rsidR="004C69CB" w:rsidRDefault="00590642" w:rsidP="004C69CB">
      <w:r w:rsidRPr="002F15F2">
        <w:t xml:space="preserve">Australian workplace laws provide basic protection and entitlements for all workers in Australia, including workers from overseas. International students have the </w:t>
      </w:r>
      <w:r w:rsidRPr="00A85298">
        <w:rPr>
          <w:b/>
        </w:rPr>
        <w:t>same</w:t>
      </w:r>
      <w:r w:rsidRPr="002F15F2">
        <w:t xml:space="preserve"> entitlement</w:t>
      </w:r>
      <w:r>
        <w:t>s</w:t>
      </w:r>
      <w:r w:rsidRPr="002F15F2">
        <w:t xml:space="preserve"> to minimum wages and conditions as Australian workers, as well as superannu</w:t>
      </w:r>
      <w:r w:rsidR="004C69CB">
        <w:t>ation and</w:t>
      </w:r>
      <w:r w:rsidR="009436AD">
        <w:t xml:space="preserve"> workers’ compensation</w:t>
      </w:r>
      <w:r>
        <w:t xml:space="preserve"> </w:t>
      </w:r>
      <w:r w:rsidRPr="002F15F2">
        <w:t xml:space="preserve">under Australian workplace laws. </w:t>
      </w:r>
    </w:p>
    <w:p w14:paraId="27EC6401" w14:textId="3A2B312F" w:rsidR="00590642" w:rsidRDefault="004C69CB" w:rsidP="00590642">
      <w:r>
        <w:t xml:space="preserve">The minimum wages and conditions to which an employee is entitled are set out in awards (also known as modern awards). </w:t>
      </w:r>
      <w:r w:rsidRPr="004C69CB">
        <w:t xml:space="preserve">Awards apply to employees depending on the industry they work in or the job that they do. </w:t>
      </w:r>
      <w:r>
        <w:t xml:space="preserve">Awards don’t apply </w:t>
      </w:r>
      <w:r w:rsidRPr="004C69CB">
        <w:t>when a business has an enterprise agreement or</w:t>
      </w:r>
      <w:r w:rsidR="00137270">
        <w:t xml:space="preserve"> other registered agreement that </w:t>
      </w:r>
      <w:r>
        <w:t>covers the employee</w:t>
      </w:r>
      <w:r w:rsidR="00137270">
        <w:t>’s working conditions</w:t>
      </w:r>
      <w:r w:rsidRPr="004C69CB">
        <w:t>.</w:t>
      </w:r>
      <w:r>
        <w:t xml:space="preserve"> </w:t>
      </w:r>
      <w:r w:rsidRPr="004C69CB">
        <w:t>For more information</w:t>
      </w:r>
      <w:r>
        <w:t xml:space="preserve"> on awards and agreements, visit </w:t>
      </w:r>
      <w:hyperlink r:id="rId24" w:tooltip="Link to Fair Work Australia industrial awards and agreements information" w:history="1">
        <w:r w:rsidR="00590642" w:rsidRPr="0087596D">
          <w:rPr>
            <w:rStyle w:val="Hyperlink"/>
          </w:rPr>
          <w:t>www.fairwork.gov.au/awards-and-agreements</w:t>
        </w:r>
      </w:hyperlink>
      <w:r>
        <w:t>.</w:t>
      </w:r>
    </w:p>
    <w:p w14:paraId="0E277D41" w14:textId="12135B55" w:rsidR="00137270" w:rsidRDefault="00590642" w:rsidP="00590642">
      <w:r>
        <w:t>Australian laws also protect you from being discriminated against at work, for example because of your race</w:t>
      </w:r>
      <w:r w:rsidR="00137270">
        <w:t>,</w:t>
      </w:r>
      <w:r>
        <w:t xml:space="preserve"> when you are applying for a job, about to begin a job, or any time during your employment. </w:t>
      </w:r>
      <w:proofErr w:type="gramStart"/>
      <w:r>
        <w:t>For more informati</w:t>
      </w:r>
      <w:r w:rsidR="00FF4F94">
        <w:t>on about discrimination at work,</w:t>
      </w:r>
      <w:r>
        <w:t xml:space="preserve"> visit </w:t>
      </w:r>
      <w:hyperlink r:id="rId25" w:tooltip="Information about discrimination at work" w:history="1">
        <w:r w:rsidRPr="00416638">
          <w:rPr>
            <w:rStyle w:val="Hyperlink"/>
          </w:rPr>
          <w:t>https://www.fairwork.gov.au/employee-entitlements/protections-at-work/protection-from-discrimination-at-work</w:t>
        </w:r>
      </w:hyperlink>
      <w:r w:rsidR="00AB4374">
        <w:t xml:space="preserve"> or </w:t>
      </w:r>
      <w:hyperlink r:id="rId26" w:history="1">
        <w:r w:rsidR="00AB4374" w:rsidRPr="008467C2">
          <w:rPr>
            <w:rStyle w:val="Hyperlink"/>
          </w:rPr>
          <w:t>https://www.humanrights.gov.au/</w:t>
        </w:r>
      </w:hyperlink>
      <w:r w:rsidR="00AB4374">
        <w:t>.</w:t>
      </w:r>
      <w:proofErr w:type="gramEnd"/>
      <w:r w:rsidR="00AB4374">
        <w:t xml:space="preserve"> </w:t>
      </w:r>
    </w:p>
    <w:p w14:paraId="2332B7D4" w14:textId="332854F7" w:rsidR="00A27548" w:rsidRDefault="00455520" w:rsidP="00590642">
      <w:r w:rsidRPr="00455520">
        <w:t>The Fair Work Ombudsman (</w:t>
      </w:r>
      <w:proofErr w:type="spellStart"/>
      <w:r w:rsidRPr="00455520">
        <w:t>FWO</w:t>
      </w:r>
      <w:proofErr w:type="spellEnd"/>
      <w:r w:rsidRPr="00455520">
        <w:t xml:space="preserve">) helps employers and employees to understand their rights and responsibilities at work. The </w:t>
      </w:r>
      <w:proofErr w:type="spellStart"/>
      <w:r w:rsidRPr="00455520">
        <w:t>FWO</w:t>
      </w:r>
      <w:proofErr w:type="spellEnd"/>
      <w:r w:rsidRPr="00455520">
        <w:t xml:space="preserve"> can also investigate suspected breaches of workplace laws. To find out what you should be paid and learn more about your minimum workplace entitlements you can visit </w:t>
      </w:r>
      <w:hyperlink r:id="rId27" w:history="1">
        <w:r w:rsidR="00A05B29" w:rsidRPr="008467C2">
          <w:rPr>
            <w:rStyle w:val="Hyperlink"/>
          </w:rPr>
          <w:t>www.fairwork.gov.au</w:t>
        </w:r>
      </w:hyperlink>
      <w:r>
        <w:t>.</w:t>
      </w:r>
      <w:r w:rsidR="00A05B29">
        <w:t xml:space="preserve"> </w:t>
      </w:r>
      <w:r w:rsidR="00590642">
        <w:t xml:space="preserve"> </w:t>
      </w:r>
      <w:r w:rsidR="00FD7D8A">
        <w:t xml:space="preserve">You can also call 13 13 94 from </w:t>
      </w:r>
      <w:proofErr w:type="spellStart"/>
      <w:r w:rsidR="00FD7D8A">
        <w:t>8am</w:t>
      </w:r>
      <w:proofErr w:type="spellEnd"/>
      <w:r w:rsidR="00790EF5">
        <w:t> </w:t>
      </w:r>
      <w:r w:rsidR="00137270">
        <w:t>to</w:t>
      </w:r>
      <w:r w:rsidR="00790EF5">
        <w:t> </w:t>
      </w:r>
      <w:proofErr w:type="spellStart"/>
      <w:r w:rsidR="00FD7D8A">
        <w:t>5.30pm</w:t>
      </w:r>
      <w:proofErr w:type="spellEnd"/>
      <w:r w:rsidR="00FD7D8A">
        <w:t xml:space="preserve"> Monday to Friday inside Australia (except public holidays). </w:t>
      </w:r>
      <w:r w:rsidR="00137270">
        <w:t>Getting help</w:t>
      </w:r>
      <w:r w:rsidR="00590642">
        <w:t xml:space="preserve"> to resolve a workplace issue will </w:t>
      </w:r>
      <w:r w:rsidR="00590642" w:rsidRPr="00137270">
        <w:rPr>
          <w:b/>
        </w:rPr>
        <w:t>not</w:t>
      </w:r>
      <w:r w:rsidR="00590642">
        <w:t xml:space="preserve"> automatically affect your student visa. </w:t>
      </w:r>
    </w:p>
    <w:p w14:paraId="277573EE" w14:textId="741702AD" w:rsidR="00994B72" w:rsidRDefault="009436AD" w:rsidP="00452DB9">
      <w:r>
        <w:t>You</w:t>
      </w:r>
      <w:r w:rsidR="00590642" w:rsidRPr="002F15F2">
        <w:t xml:space="preserve"> are limited to 40 hours of work per fortnight when </w:t>
      </w:r>
      <w:r>
        <w:t xml:space="preserve">your </w:t>
      </w:r>
      <w:r w:rsidR="00590642" w:rsidRPr="002F15F2">
        <w:t xml:space="preserve">course is in session, and unlimited hours in out of session periods. This is to ensure </w:t>
      </w:r>
      <w:r w:rsidR="00590642">
        <w:t xml:space="preserve">you </w:t>
      </w:r>
      <w:r w:rsidR="00590642" w:rsidRPr="002F15F2">
        <w:t xml:space="preserve">are </w:t>
      </w:r>
      <w:r w:rsidR="00590642">
        <w:t>mainly</w:t>
      </w:r>
      <w:r w:rsidR="00590642" w:rsidRPr="002F15F2">
        <w:t xml:space="preserve"> focused on </w:t>
      </w:r>
      <w:r w:rsidR="00590642">
        <w:t>your</w:t>
      </w:r>
      <w:r w:rsidR="00590642" w:rsidRPr="002F15F2">
        <w:t xml:space="preserve"> studies. Work conditions for student visa holders can be found on the Department of Immigration and Border Protection website</w:t>
      </w:r>
      <w:r>
        <w:t xml:space="preserve"> at</w:t>
      </w:r>
      <w:r w:rsidR="00590642">
        <w:t xml:space="preserve"> </w:t>
      </w:r>
      <w:hyperlink r:id="rId28" w:tooltip="Link to information about work conditions for student visa holders" w:history="1">
        <w:r w:rsidR="00590642" w:rsidRPr="0087596D">
          <w:rPr>
            <w:rStyle w:val="Hyperlink"/>
          </w:rPr>
          <w:t>www.border.gov.au/Trav/Stud/More/Work-conditions-for-Student-visa-holders</w:t>
        </w:r>
      </w:hyperlink>
      <w:r w:rsidR="00590642" w:rsidRPr="002F15F2">
        <w:t xml:space="preserve"> </w:t>
      </w:r>
    </w:p>
    <w:p w14:paraId="1BEF2109" w14:textId="369C2CE7" w:rsidR="009C70F3" w:rsidRPr="002F15F2" w:rsidRDefault="009C70F3" w:rsidP="0034246A">
      <w:pPr>
        <w:pStyle w:val="Heading2"/>
      </w:pPr>
      <w:r>
        <w:t>Changing</w:t>
      </w:r>
      <w:r w:rsidRPr="002F15F2">
        <w:t xml:space="preserve"> education </w:t>
      </w:r>
      <w:r w:rsidR="00C417E2">
        <w:t>institution</w:t>
      </w:r>
      <w:r w:rsidRPr="002F15F2">
        <w:t>s</w:t>
      </w:r>
      <w:r>
        <w:t xml:space="preserve"> or courses</w:t>
      </w:r>
    </w:p>
    <w:p w14:paraId="2A96C00F" w14:textId="517096B5" w:rsidR="00994B72" w:rsidRPr="002F15F2" w:rsidRDefault="00A07B35" w:rsidP="00994B72">
      <w:r>
        <w:t xml:space="preserve">If you are not </w:t>
      </w:r>
      <w:r w:rsidR="001371B4">
        <w:t>satisfied</w:t>
      </w:r>
      <w:r>
        <w:t xml:space="preserve"> with the course you are doing and wish to transfer</w:t>
      </w:r>
      <w:r w:rsidR="009C70F3" w:rsidRPr="002F15F2">
        <w:t xml:space="preserve"> to another education </w:t>
      </w:r>
      <w:r w:rsidR="00C417E2">
        <w:t>institution</w:t>
      </w:r>
      <w:r>
        <w:t xml:space="preserve">, </w:t>
      </w:r>
      <w:r w:rsidR="00D26B21">
        <w:t xml:space="preserve">before you make the decision to enrol with another </w:t>
      </w:r>
      <w:r w:rsidR="00C417E2">
        <w:t>institution</w:t>
      </w:r>
      <w:r w:rsidR="00D26B21">
        <w:t xml:space="preserve"> </w:t>
      </w:r>
      <w:r w:rsidRPr="00994B72">
        <w:t xml:space="preserve">you </w:t>
      </w:r>
      <w:r w:rsidR="00994B72" w:rsidRPr="00994B72">
        <w:t>should be aware</w:t>
      </w:r>
      <w:r w:rsidR="00994B72">
        <w:t xml:space="preserve"> </w:t>
      </w:r>
      <w:r w:rsidR="00994B72" w:rsidRPr="00994B72">
        <w:t xml:space="preserve">that there are rules about </w:t>
      </w:r>
      <w:r w:rsidR="00994B72">
        <w:t>what you can or cannot do</w:t>
      </w:r>
      <w:r w:rsidR="00994B72" w:rsidRPr="00994B72">
        <w:t>.</w:t>
      </w:r>
      <w:r w:rsidR="00994B72">
        <w:t xml:space="preserve"> </w:t>
      </w:r>
    </w:p>
    <w:p w14:paraId="7DCDA41B" w14:textId="538CCF58" w:rsidR="00994B72" w:rsidRDefault="00D96D54" w:rsidP="00994B72">
      <w:r>
        <w:t xml:space="preserve">If you haven’t completed six months of your principal course (the main course of study you are undertaking), </w:t>
      </w:r>
      <w:r w:rsidR="00502C7A">
        <w:t xml:space="preserve">Australian legislation </w:t>
      </w:r>
      <w:r w:rsidR="009C70F3" w:rsidRPr="002F15F2">
        <w:t>says that</w:t>
      </w:r>
      <w:r w:rsidR="00994B72">
        <w:t xml:space="preserve"> you can only</w:t>
      </w:r>
      <w:r w:rsidR="00D26B21">
        <w:t xml:space="preserve"> change </w:t>
      </w:r>
      <w:r w:rsidR="00C417E2">
        <w:t>institution</w:t>
      </w:r>
      <w:r w:rsidR="00D26B21">
        <w:t xml:space="preserve">s </w:t>
      </w:r>
      <w:r w:rsidR="00994B72">
        <w:t xml:space="preserve">if: </w:t>
      </w:r>
    </w:p>
    <w:p w14:paraId="6E7BEECB" w14:textId="6D366A0E" w:rsidR="00994B72" w:rsidRDefault="00994B72" w:rsidP="00994B72">
      <w:pPr>
        <w:pStyle w:val="ListParagraph"/>
        <w:numPr>
          <w:ilvl w:val="0"/>
          <w:numId w:val="44"/>
        </w:numPr>
      </w:pPr>
      <w:r>
        <w:t xml:space="preserve">your original institution can no longer provide the course you enrolled in, or </w:t>
      </w:r>
    </w:p>
    <w:p w14:paraId="361D534B" w14:textId="77362E30" w:rsidR="00994B72" w:rsidRDefault="00994B72" w:rsidP="00994B72">
      <w:pPr>
        <w:pStyle w:val="ListParagraph"/>
        <w:numPr>
          <w:ilvl w:val="0"/>
          <w:numId w:val="44"/>
        </w:numPr>
      </w:pPr>
      <w:r>
        <w:t xml:space="preserve">you have a letter from your original institution saying they will release you, or </w:t>
      </w:r>
    </w:p>
    <w:p w14:paraId="0B272153" w14:textId="7496F1BE" w:rsidR="00994B72" w:rsidRDefault="00994B72" w:rsidP="00994B72">
      <w:pPr>
        <w:pStyle w:val="ListParagraph"/>
        <w:numPr>
          <w:ilvl w:val="0"/>
          <w:numId w:val="44"/>
        </w:numPr>
      </w:pPr>
      <w:proofErr w:type="gramStart"/>
      <w:r>
        <w:t>you</w:t>
      </w:r>
      <w:proofErr w:type="gramEnd"/>
      <w:r>
        <w:t xml:space="preserve"> have a government sponsor and that sponsor writes a letter saying they support your change of course. </w:t>
      </w:r>
    </w:p>
    <w:p w14:paraId="57DB0506" w14:textId="145CEA79" w:rsidR="007355B2" w:rsidRDefault="00D26B21" w:rsidP="00994B72">
      <w:r>
        <w:t xml:space="preserve">In other words, you </w:t>
      </w:r>
      <w:r w:rsidR="00420AD5">
        <w:t xml:space="preserve">will usually </w:t>
      </w:r>
      <w:r>
        <w:t xml:space="preserve">need your </w:t>
      </w:r>
      <w:r w:rsidR="00C417E2">
        <w:t>institution</w:t>
      </w:r>
      <w:r>
        <w:t>’s permission if</w:t>
      </w:r>
      <w:r w:rsidR="009C70F3" w:rsidRPr="002F15F2">
        <w:t xml:space="preserve"> you want to transfer before you have completed six months of your principal course.</w:t>
      </w:r>
      <w:r w:rsidR="007355B2">
        <w:t xml:space="preserve"> </w:t>
      </w:r>
    </w:p>
    <w:p w14:paraId="3154F152" w14:textId="3A9AF7AA" w:rsidR="003D6646" w:rsidRDefault="003D6646" w:rsidP="009C70F3">
      <w:r>
        <w:t xml:space="preserve">Your </w:t>
      </w:r>
      <w:r w:rsidR="00420AD5">
        <w:t xml:space="preserve">original </w:t>
      </w:r>
      <w:r>
        <w:t xml:space="preserve">institution </w:t>
      </w:r>
      <w:r w:rsidR="00DC0993">
        <w:t xml:space="preserve">can </w:t>
      </w:r>
      <w:r>
        <w:t xml:space="preserve">only provide a letter of release if: </w:t>
      </w:r>
    </w:p>
    <w:p w14:paraId="22BAAEFB" w14:textId="3C463F05" w:rsidR="003D6646" w:rsidRDefault="003D6646" w:rsidP="003D6646">
      <w:pPr>
        <w:pStyle w:val="ListParagraph"/>
        <w:numPr>
          <w:ilvl w:val="0"/>
          <w:numId w:val="43"/>
        </w:numPr>
      </w:pPr>
      <w:r>
        <w:t xml:space="preserve">you have a letter from another institution saying </w:t>
      </w:r>
      <w:r w:rsidR="00420AD5">
        <w:t>they have made you an enrolment offer</w:t>
      </w:r>
    </w:p>
    <w:p w14:paraId="47656EF6" w14:textId="65AFF0EE" w:rsidR="003D6646" w:rsidRDefault="00420AD5" w:rsidP="003D6646">
      <w:pPr>
        <w:pStyle w:val="ListParagraph"/>
        <w:numPr>
          <w:ilvl w:val="0"/>
          <w:numId w:val="43"/>
        </w:numPr>
      </w:pPr>
      <w:proofErr w:type="gramStart"/>
      <w:r>
        <w:t>where</w:t>
      </w:r>
      <w:proofErr w:type="gramEnd"/>
      <w:r>
        <w:t xml:space="preserve"> you are under 18, </w:t>
      </w:r>
      <w:r w:rsidR="009524B1">
        <w:t>you have the support of your parent or legal guardia</w:t>
      </w:r>
      <w:r>
        <w:t>n, or the institution wishing to enrol you says they will take responsibility for your welfare</w:t>
      </w:r>
      <w:r w:rsidR="009524B1">
        <w:t xml:space="preserve">. </w:t>
      </w:r>
    </w:p>
    <w:p w14:paraId="02A43B57" w14:textId="65344FEE" w:rsidR="00D96D54" w:rsidRDefault="004C40E5" w:rsidP="009C70F3">
      <w:r>
        <w:t>You should read and understand your institution’s transfer p</w:t>
      </w:r>
      <w:r w:rsidR="00DC0993">
        <w:t>olicy, as it should clearly state</w:t>
      </w:r>
      <w:r>
        <w:t xml:space="preserve"> the reasons that you may or may not be granted a transfer. </w:t>
      </w:r>
      <w:r w:rsidR="009C70F3" w:rsidRPr="002F15F2">
        <w:t xml:space="preserve">Your education </w:t>
      </w:r>
      <w:r w:rsidR="00C417E2">
        <w:t>institution</w:t>
      </w:r>
      <w:r w:rsidR="009C70F3" w:rsidRPr="002F15F2">
        <w:t xml:space="preserve"> must assess or consider your request to transfer</w:t>
      </w:r>
      <w:r w:rsidR="00DC0993">
        <w:t xml:space="preserve"> </w:t>
      </w:r>
      <w:r>
        <w:t>against this policy</w:t>
      </w:r>
      <w:r w:rsidR="009C70F3" w:rsidRPr="002F15F2">
        <w:t>.</w:t>
      </w:r>
      <w:r w:rsidR="007419DF">
        <w:t xml:space="preserve"> </w:t>
      </w:r>
    </w:p>
    <w:p w14:paraId="73E48391" w14:textId="175FB9BF" w:rsidR="009C70F3" w:rsidRPr="002F15F2" w:rsidRDefault="009C70F3" w:rsidP="009C70F3">
      <w:r>
        <w:t xml:space="preserve">If you are not satisfied with your </w:t>
      </w:r>
      <w:r w:rsidR="00C417E2">
        <w:t>institution</w:t>
      </w:r>
      <w:r>
        <w:t xml:space="preserve">’s decision, you can appeal through </w:t>
      </w:r>
      <w:r w:rsidR="00F938CA">
        <w:t>their</w:t>
      </w:r>
      <w:r>
        <w:t xml:space="preserve"> internal appeals and complaints handling process. If you are not satisfied with the outcome of t</w:t>
      </w:r>
      <w:r w:rsidR="00A83717">
        <w:t>h</w:t>
      </w:r>
      <w:r w:rsidR="00F938CA">
        <w:t>at</w:t>
      </w:r>
      <w:r w:rsidR="00A83717">
        <w:t xml:space="preserve"> internal appeal process, your options are</w:t>
      </w:r>
      <w:r w:rsidR="001371B4">
        <w:t xml:space="preserve"> outlined in the section below</w:t>
      </w:r>
      <w:r w:rsidR="00F938CA">
        <w:t>,</w:t>
      </w:r>
      <w:r w:rsidR="00814158">
        <w:t xml:space="preserve"> </w:t>
      </w:r>
      <w:r w:rsidR="00A83717" w:rsidRPr="00A85298">
        <w:rPr>
          <w:b/>
        </w:rPr>
        <w:t>Maki</w:t>
      </w:r>
      <w:r w:rsidR="001371B4" w:rsidRPr="00A85298">
        <w:rPr>
          <w:b/>
        </w:rPr>
        <w:t>ng complaints and getting hel</w:t>
      </w:r>
      <w:r w:rsidR="00814158" w:rsidRPr="00A85298">
        <w:rPr>
          <w:b/>
        </w:rPr>
        <w:t>p</w:t>
      </w:r>
      <w:r w:rsidR="00A83717">
        <w:t xml:space="preserve">. </w:t>
      </w:r>
    </w:p>
    <w:p w14:paraId="0B9BB851" w14:textId="03C78741" w:rsidR="009C70F3" w:rsidRPr="002F15F2" w:rsidRDefault="009C70F3" w:rsidP="009C70F3">
      <w:r w:rsidRPr="002F15F2">
        <w:t xml:space="preserve">If you are thinking about changing your course, you need to ensure that you continue to meet the conditions of your student visa. Further information about </w:t>
      </w:r>
      <w:r w:rsidR="00F938CA">
        <w:t xml:space="preserve">the impact of </w:t>
      </w:r>
      <w:r w:rsidRPr="002F15F2">
        <w:t xml:space="preserve">changing courses or education </w:t>
      </w:r>
      <w:r w:rsidR="00C417E2">
        <w:t>institution</w:t>
      </w:r>
      <w:r w:rsidRPr="002F15F2">
        <w:t xml:space="preserve">s is available on the Department of Immigration and Border Protection’s website at </w:t>
      </w:r>
      <w:hyperlink r:id="rId29" w:tooltip="Link to information about impact of changing courses or education institutions" w:history="1">
        <w:r w:rsidRPr="002F15F2">
          <w:rPr>
            <w:rStyle w:val="Hyperlink"/>
          </w:rPr>
          <w:t>http://www.immi.gov.au/Study/Pages/changing-courses.aspx</w:t>
        </w:r>
      </w:hyperlink>
      <w:r w:rsidRPr="002F15F2">
        <w:rPr>
          <w:rStyle w:val="Hyperlink"/>
        </w:rPr>
        <w:t>.</w:t>
      </w:r>
    </w:p>
    <w:p w14:paraId="66CB2FA1" w14:textId="72566959" w:rsidR="009C70F3" w:rsidRDefault="009C70F3" w:rsidP="004C69CB">
      <w:r w:rsidRPr="002F15F2">
        <w:t xml:space="preserve">For more details about </w:t>
      </w:r>
      <w:r w:rsidR="00502C7A">
        <w:t xml:space="preserve">the legislative requirements around </w:t>
      </w:r>
      <w:r w:rsidRPr="002F15F2">
        <w:t>transferring</w:t>
      </w:r>
      <w:r w:rsidR="00502C7A">
        <w:t xml:space="preserve"> courses</w:t>
      </w:r>
      <w:r w:rsidRPr="002F15F2">
        <w:t>, you can</w:t>
      </w:r>
      <w:r w:rsidR="00502C7A">
        <w:t xml:space="preserve"> visit: </w:t>
      </w:r>
      <w:hyperlink r:id="rId30" w:history="1">
        <w:r w:rsidR="0057793B" w:rsidRPr="009507F5">
          <w:rPr>
            <w:rStyle w:val="Hyperlink"/>
          </w:rPr>
          <w:t>https://internationaleducation.gov.au/Regulatory-Information/Education-Services-for-Overseas-Students-ESOS-Legislative-Framework/National-Code/nationalcodepartd/Pages/ExplanatoryguideD7.aspx</w:t>
        </w:r>
      </w:hyperlink>
      <w:r w:rsidR="0057793B">
        <w:t xml:space="preserve"> </w:t>
      </w:r>
    </w:p>
    <w:p w14:paraId="6691D4EA" w14:textId="77777777" w:rsidR="00137270" w:rsidRDefault="00137270" w:rsidP="0034246A">
      <w:pPr>
        <w:pStyle w:val="Heading2"/>
      </w:pPr>
    </w:p>
    <w:p w14:paraId="011CEF52" w14:textId="050FDB9E" w:rsidR="00C00A72" w:rsidRDefault="009C70F3" w:rsidP="0034246A">
      <w:pPr>
        <w:pStyle w:val="Heading2"/>
      </w:pPr>
      <w:r w:rsidRPr="002F15F2">
        <w:lastRenderedPageBreak/>
        <w:t>Making complaints and getting help</w:t>
      </w:r>
    </w:p>
    <w:p w14:paraId="1F9D72D2" w14:textId="1E14BBDE" w:rsidR="009C70F3" w:rsidRPr="002F15F2" w:rsidRDefault="00C00A72" w:rsidP="009C70F3">
      <w:r>
        <w:t>If you have a complaint ab</w:t>
      </w:r>
      <w:r w:rsidR="00D26B21">
        <w:t xml:space="preserve">out your </w:t>
      </w:r>
      <w:r w:rsidR="00C417E2">
        <w:t>institution</w:t>
      </w:r>
      <w:r w:rsidR="00D26B21">
        <w:t>, you should talk</w:t>
      </w:r>
      <w:r>
        <w:t xml:space="preserve"> to them first. Your education </w:t>
      </w:r>
      <w:r w:rsidR="00C417E2">
        <w:t>institution</w:t>
      </w:r>
      <w:r w:rsidR="009C70F3" w:rsidRPr="002F15F2">
        <w:t xml:space="preserve"> must have complaints and appeals processes in place to help students resolve their issues. </w:t>
      </w:r>
    </w:p>
    <w:p w14:paraId="66FB3DBA" w14:textId="16A26CA5" w:rsidR="00EB6CF9" w:rsidRDefault="009C70F3">
      <w:r w:rsidRPr="002F15F2">
        <w:t>If you cannot resolve your complaint with a</w:t>
      </w:r>
      <w:r w:rsidR="00C417E2">
        <w:t>n</w:t>
      </w:r>
      <w:r w:rsidRPr="002F15F2">
        <w:t xml:space="preserve"> </w:t>
      </w:r>
      <w:r w:rsidR="00C417E2">
        <w:t>institution</w:t>
      </w:r>
      <w:r w:rsidRPr="002F15F2">
        <w:t>,</w:t>
      </w:r>
      <w:r w:rsidR="00EB6CF9">
        <w:t xml:space="preserve"> there are other actions you can take. You will need to find out </w:t>
      </w:r>
      <w:r w:rsidR="005C2B63">
        <w:t>whether your institution is a private or government type</w:t>
      </w:r>
      <w:r w:rsidR="00EB6CF9">
        <w:t xml:space="preserve"> by </w:t>
      </w:r>
      <w:r w:rsidR="005C2B63">
        <w:t xml:space="preserve">searching them </w:t>
      </w:r>
      <w:r w:rsidR="00814158">
        <w:t xml:space="preserve">and looking at the </w:t>
      </w:r>
      <w:r w:rsidR="00B606B3" w:rsidRPr="00A85298">
        <w:rPr>
          <w:b/>
        </w:rPr>
        <w:t>Institution type</w:t>
      </w:r>
      <w:r w:rsidR="00B606B3">
        <w:t xml:space="preserve"> field</w:t>
      </w:r>
      <w:r w:rsidR="000A6238">
        <w:t xml:space="preserve"> on the </w:t>
      </w:r>
      <w:proofErr w:type="spellStart"/>
      <w:r w:rsidR="000A6238">
        <w:t>CRICOS</w:t>
      </w:r>
      <w:proofErr w:type="spellEnd"/>
      <w:r w:rsidR="000A6238">
        <w:t xml:space="preserve"> website at </w:t>
      </w:r>
      <w:hyperlink r:id="rId31" w:tooltip="Link to institution search function on CRICOS website" w:history="1">
        <w:r w:rsidR="00EB6CF9" w:rsidRPr="0087596D">
          <w:rPr>
            <w:rStyle w:val="Hyperlink"/>
          </w:rPr>
          <w:t>http://cricos.education.gov.au/Institution/InstitutionSearch.aspx</w:t>
        </w:r>
      </w:hyperlink>
      <w:r w:rsidR="00EB6CF9">
        <w:t xml:space="preserve"> </w:t>
      </w:r>
    </w:p>
    <w:p w14:paraId="3BA80D1A" w14:textId="18153B50" w:rsidR="00C00A72" w:rsidRDefault="00EB6CF9" w:rsidP="009C70F3">
      <w:r>
        <w:t xml:space="preserve">If </w:t>
      </w:r>
      <w:r w:rsidR="009C70F3" w:rsidRPr="002F15F2">
        <w:t xml:space="preserve">your </w:t>
      </w:r>
      <w:r w:rsidR="00C417E2">
        <w:t>institution</w:t>
      </w:r>
      <w:r w:rsidR="009C70F3" w:rsidRPr="002F15F2">
        <w:t xml:space="preserve"> is a private (non-government) organisation, you can </w:t>
      </w:r>
      <w:r w:rsidR="001371B4">
        <w:t>take your compl</w:t>
      </w:r>
      <w:r w:rsidR="00924354">
        <w:t>ai</w:t>
      </w:r>
      <w:r w:rsidR="001371B4">
        <w:t>nt to</w:t>
      </w:r>
      <w:r w:rsidR="009C70F3" w:rsidRPr="002F15F2">
        <w:t xml:space="preserve"> the Overseas Students Ombudsman</w:t>
      </w:r>
      <w:r w:rsidR="001371B4">
        <w:t xml:space="preserve"> (OSO)</w:t>
      </w:r>
      <w:r w:rsidR="009C70F3" w:rsidRPr="002F15F2">
        <w:t xml:space="preserve">. </w:t>
      </w:r>
      <w:r w:rsidR="001371B4">
        <w:t xml:space="preserve">Refer to </w:t>
      </w:r>
      <w:r w:rsidR="009C70F3" w:rsidRPr="002F15F2">
        <w:t>the Overseas Students Ombudsman</w:t>
      </w:r>
      <w:r w:rsidR="001371B4">
        <w:t xml:space="preserve"> website</w:t>
      </w:r>
      <w:r w:rsidR="009C70F3" w:rsidRPr="002F15F2">
        <w:t xml:space="preserve"> </w:t>
      </w:r>
      <w:r w:rsidR="001371B4">
        <w:t xml:space="preserve">at </w:t>
      </w:r>
      <w:hyperlink r:id="rId32" w:history="1">
        <w:r w:rsidR="0057793B" w:rsidRPr="009507F5">
          <w:rPr>
            <w:rStyle w:val="Hyperlink"/>
          </w:rPr>
          <w:t>http://www.ombudsman.gov.au/about/overseas-student-ombudsman-landing-page</w:t>
        </w:r>
      </w:hyperlink>
      <w:r w:rsidR="0057793B">
        <w:t xml:space="preserve"> </w:t>
      </w:r>
      <w:r w:rsidR="001371B4">
        <w:t>for more informati</w:t>
      </w:r>
      <w:r w:rsidR="0057793B">
        <w:t xml:space="preserve">on about how the OSO can </w:t>
      </w:r>
      <w:r w:rsidR="001371B4">
        <w:t>help students</w:t>
      </w:r>
      <w:r w:rsidR="00F8322B">
        <w:t xml:space="preserve">, or call </w:t>
      </w:r>
      <w:r w:rsidR="00F8322B" w:rsidRPr="00F8322B">
        <w:t>1300 362 072</w:t>
      </w:r>
      <w:r w:rsidR="00F8322B">
        <w:t>.</w:t>
      </w:r>
    </w:p>
    <w:p w14:paraId="3B459BD1" w14:textId="64D50D3F" w:rsidR="009C70F3" w:rsidRDefault="009C70F3" w:rsidP="00812EB9">
      <w:r w:rsidRPr="002F15F2">
        <w:t xml:space="preserve">If you are studying with a </w:t>
      </w:r>
      <w:r w:rsidR="007D7354">
        <w:t>government education institution,</w:t>
      </w:r>
      <w:r w:rsidR="00D26B21">
        <w:t xml:space="preserve"> </w:t>
      </w:r>
      <w:r w:rsidR="00CD6256">
        <w:t xml:space="preserve">which </w:t>
      </w:r>
      <w:r w:rsidR="007D7354">
        <w:t>includ</w:t>
      </w:r>
      <w:r w:rsidR="00CD6256">
        <w:t xml:space="preserve">es </w:t>
      </w:r>
      <w:r w:rsidR="00D26B21">
        <w:t xml:space="preserve">most universities and </w:t>
      </w:r>
      <w:proofErr w:type="spellStart"/>
      <w:proofErr w:type="gramStart"/>
      <w:r w:rsidR="00D26B21">
        <w:t>TAFEs</w:t>
      </w:r>
      <w:proofErr w:type="spellEnd"/>
      <w:r w:rsidR="00D26B21">
        <w:t xml:space="preserve"> ,</w:t>
      </w:r>
      <w:proofErr w:type="gramEnd"/>
      <w:r w:rsidR="00D26B21">
        <w:t xml:space="preserve"> </w:t>
      </w:r>
      <w:r w:rsidR="007D7354">
        <w:t>the external appeal body will most likely be the ombudsman for the state or Commonwealth</w:t>
      </w:r>
      <w:r w:rsidR="00F95791">
        <w:t>.</w:t>
      </w:r>
      <w:r w:rsidR="007D7354">
        <w:t xml:space="preserve"> </w:t>
      </w:r>
      <w:r w:rsidR="00F95791">
        <w:t>Y</w:t>
      </w:r>
      <w:r w:rsidR="007D7354">
        <w:t xml:space="preserve">our education </w:t>
      </w:r>
      <w:r w:rsidR="00C417E2">
        <w:t>institution</w:t>
      </w:r>
      <w:r w:rsidR="007D7354">
        <w:t xml:space="preserve"> can give you the best information about the appropriate external appeals process for their institution</w:t>
      </w:r>
      <w:r w:rsidRPr="002F15F2">
        <w:t xml:space="preserve">. You can find the contact details of all Australian ombudsmen at </w:t>
      </w:r>
      <w:hyperlink r:id="rId33" w:history="1">
        <w:r w:rsidR="007F2304" w:rsidRPr="00FC23EC">
          <w:rPr>
            <w:rStyle w:val="Hyperlink"/>
          </w:rPr>
          <w:t>www.ombudsman.gov.au/about/our-history/state-and-territory-ombudsmen</w:t>
        </w:r>
      </w:hyperlink>
      <w:r w:rsidRPr="002F15F2">
        <w:t xml:space="preserve">. </w:t>
      </w:r>
      <w:bookmarkStart w:id="1" w:name="_GoBack"/>
      <w:bookmarkEnd w:id="0"/>
      <w:bookmarkEnd w:id="1"/>
    </w:p>
    <w:p w14:paraId="47C2746E" w14:textId="6B32016D" w:rsidR="00814158" w:rsidRPr="00A85298" w:rsidRDefault="00D73A27" w:rsidP="00814158">
      <w:pPr>
        <w:pStyle w:val="Heading2"/>
      </w:pPr>
      <w:proofErr w:type="gramStart"/>
      <w:r>
        <w:t>Questions?</w:t>
      </w:r>
      <w:proofErr w:type="gramEnd"/>
      <w:r>
        <w:t xml:space="preserve"> </w:t>
      </w:r>
    </w:p>
    <w:p w14:paraId="4AA8C60B" w14:textId="6E3B94EA" w:rsidR="00814158" w:rsidRDefault="00D73A27" w:rsidP="00812EB9">
      <w:r>
        <w:t xml:space="preserve">If you have any questions or concerns that haven’t been answered in this fact sheet, you can submit an enquiry at </w:t>
      </w:r>
      <w:hyperlink r:id="rId34" w:tooltip="Link to submit a question or concern" w:history="1">
        <w:r w:rsidRPr="0087596D">
          <w:rPr>
            <w:rStyle w:val="Hyperlink"/>
          </w:rPr>
          <w:t>https://internationaleducation.gov.au/Regulatory-Information/Education-Services-for-Overseas-Students-ESOS-Legislative-Framework/ESOSenquiries/Pages/Default.aspx</w:t>
        </w:r>
      </w:hyperlink>
      <w:r>
        <w:t xml:space="preserve"> </w:t>
      </w:r>
    </w:p>
    <w:p w14:paraId="7093089C" w14:textId="0DAD8F8A" w:rsidR="002F1EB4" w:rsidRPr="00A85298" w:rsidRDefault="002F1EB4" w:rsidP="002F1EB4">
      <w:pPr>
        <w:pStyle w:val="Heading2"/>
      </w:pPr>
      <w:r>
        <w:t>Find out more</w:t>
      </w:r>
      <w:r w:rsidR="004D7D3D">
        <w:t xml:space="preserve"> and connect on social media </w:t>
      </w:r>
    </w:p>
    <w:p w14:paraId="33CF2A80" w14:textId="29136CB2" w:rsidR="000962ED" w:rsidRDefault="000962ED" w:rsidP="00812EB9">
      <w:r w:rsidRPr="003D6646">
        <w:rPr>
          <w:b/>
        </w:rPr>
        <w:t>Study in Australia</w:t>
      </w:r>
      <w:r>
        <w:t xml:space="preserve"> is the official Australian Government website for international students.</w:t>
      </w:r>
      <w:r w:rsidR="00790EF5">
        <w:t xml:space="preserve"> You can connect with it</w:t>
      </w:r>
      <w:r w:rsidR="003D6646">
        <w:t xml:space="preserve"> through:</w:t>
      </w:r>
    </w:p>
    <w:p w14:paraId="31EDDD64" w14:textId="2937F7D0" w:rsidR="000962ED" w:rsidRDefault="000962ED" w:rsidP="003D6646">
      <w:pPr>
        <w:pStyle w:val="ListParagraph"/>
        <w:numPr>
          <w:ilvl w:val="0"/>
          <w:numId w:val="41"/>
        </w:numPr>
      </w:pPr>
      <w:r>
        <w:t xml:space="preserve">Website: </w:t>
      </w:r>
      <w:hyperlink r:id="rId35" w:tooltip="Study in Australia website" w:history="1">
        <w:r w:rsidRPr="009E7B8C">
          <w:rPr>
            <w:rStyle w:val="Hyperlink"/>
          </w:rPr>
          <w:t>https://www.studyinaustralia.gov.au/</w:t>
        </w:r>
      </w:hyperlink>
    </w:p>
    <w:p w14:paraId="20D00576" w14:textId="7A27BC9C" w:rsidR="000962ED" w:rsidRDefault="000962ED" w:rsidP="003D6646">
      <w:pPr>
        <w:pStyle w:val="ListParagraph"/>
        <w:numPr>
          <w:ilvl w:val="0"/>
          <w:numId w:val="41"/>
        </w:numPr>
      </w:pPr>
      <w:r>
        <w:t xml:space="preserve">Facebook: </w:t>
      </w:r>
      <w:hyperlink r:id="rId36" w:tooltip="Study in Australia Facebook" w:history="1">
        <w:r w:rsidRPr="009E7B8C">
          <w:rPr>
            <w:rStyle w:val="Hyperlink"/>
          </w:rPr>
          <w:t>https://www.facebook.com/studyinaustralia</w:t>
        </w:r>
      </w:hyperlink>
      <w:r>
        <w:t xml:space="preserve"> </w:t>
      </w:r>
    </w:p>
    <w:p w14:paraId="7709423B" w14:textId="3935A568" w:rsidR="000962ED" w:rsidRDefault="000962ED" w:rsidP="003D6646">
      <w:pPr>
        <w:pStyle w:val="ListParagraph"/>
        <w:numPr>
          <w:ilvl w:val="0"/>
          <w:numId w:val="41"/>
        </w:numPr>
      </w:pPr>
      <w:r>
        <w:t xml:space="preserve">Twitter: </w:t>
      </w:r>
      <w:hyperlink r:id="rId37" w:tooltip="Future Unlimited Twitter" w:history="1">
        <w:r w:rsidRPr="0087596D">
          <w:rPr>
            <w:rStyle w:val="Hyperlink"/>
          </w:rPr>
          <w:t>https://twitter.com/futureunlimited</w:t>
        </w:r>
      </w:hyperlink>
      <w:r>
        <w:t xml:space="preserve"> </w:t>
      </w:r>
    </w:p>
    <w:p w14:paraId="0224EAAF" w14:textId="0DAA69FE" w:rsidR="000962ED" w:rsidRDefault="000962ED" w:rsidP="003D6646">
      <w:pPr>
        <w:pStyle w:val="ListParagraph"/>
        <w:numPr>
          <w:ilvl w:val="0"/>
          <w:numId w:val="41"/>
        </w:numPr>
      </w:pPr>
      <w:r>
        <w:t xml:space="preserve">YouTube: </w:t>
      </w:r>
      <w:hyperlink r:id="rId38" w:tooltip="Future Unlimited Youtube" w:history="1">
        <w:r w:rsidRPr="009E7B8C">
          <w:rPr>
            <w:rStyle w:val="Hyperlink"/>
          </w:rPr>
          <w:t>http://youtube.com/afutureunlimited</w:t>
        </w:r>
      </w:hyperlink>
      <w:r>
        <w:t xml:space="preserve"> </w:t>
      </w:r>
    </w:p>
    <w:p w14:paraId="5439A929" w14:textId="1CFBFC5A" w:rsidR="000962ED" w:rsidRDefault="000962ED">
      <w:r>
        <w:t xml:space="preserve">The </w:t>
      </w:r>
      <w:r>
        <w:rPr>
          <w:b/>
        </w:rPr>
        <w:t>Fair Work Ombudsman</w:t>
      </w:r>
      <w:r>
        <w:t xml:space="preserve"> gives you information and advice about your workplace rights and obligations. </w:t>
      </w:r>
      <w:r w:rsidR="003D6646">
        <w:t xml:space="preserve">You can connect with </w:t>
      </w:r>
      <w:r w:rsidR="000A6238">
        <w:t>it</w:t>
      </w:r>
      <w:r w:rsidR="003D6646">
        <w:t xml:space="preserve"> through: </w:t>
      </w:r>
    </w:p>
    <w:p w14:paraId="4D782C38" w14:textId="2DFDC369" w:rsidR="000962ED" w:rsidRDefault="000962ED" w:rsidP="003D6646">
      <w:pPr>
        <w:pStyle w:val="ListParagraph"/>
        <w:numPr>
          <w:ilvl w:val="0"/>
          <w:numId w:val="42"/>
        </w:numPr>
      </w:pPr>
      <w:r>
        <w:t xml:space="preserve">Website: </w:t>
      </w:r>
      <w:hyperlink r:id="rId39" w:tooltip="Fair Work Ombudsman website" w:history="1">
        <w:r w:rsidRPr="009E7B8C">
          <w:rPr>
            <w:rStyle w:val="Hyperlink"/>
          </w:rPr>
          <w:t>https://www.fairwork.gov.au/</w:t>
        </w:r>
      </w:hyperlink>
      <w:r>
        <w:t xml:space="preserve"> </w:t>
      </w:r>
    </w:p>
    <w:p w14:paraId="0A95B909" w14:textId="21B7E478" w:rsidR="000962ED" w:rsidRDefault="000962ED" w:rsidP="003D6646">
      <w:pPr>
        <w:pStyle w:val="ListParagraph"/>
        <w:numPr>
          <w:ilvl w:val="0"/>
          <w:numId w:val="42"/>
        </w:numPr>
      </w:pPr>
      <w:r>
        <w:t xml:space="preserve">Facebook: </w:t>
      </w:r>
      <w:hyperlink r:id="rId40" w:tooltip="Fair Work Ombudsman Facebook" w:history="1">
        <w:r w:rsidRPr="009E7B8C">
          <w:rPr>
            <w:rStyle w:val="Hyperlink"/>
          </w:rPr>
          <w:t>https://www.facebook.com/fairwork.gov.au</w:t>
        </w:r>
      </w:hyperlink>
      <w:r>
        <w:t xml:space="preserve"> </w:t>
      </w:r>
    </w:p>
    <w:p w14:paraId="50CFE60D" w14:textId="46BA7622" w:rsidR="000962ED" w:rsidRDefault="000962ED" w:rsidP="003D6646">
      <w:pPr>
        <w:pStyle w:val="ListParagraph"/>
        <w:numPr>
          <w:ilvl w:val="0"/>
          <w:numId w:val="42"/>
        </w:numPr>
      </w:pPr>
      <w:r>
        <w:t xml:space="preserve">Twitter: </w:t>
      </w:r>
      <w:hyperlink r:id="rId41" w:tooltip="Fair Work Ombudsman Twitter" w:history="1">
        <w:r w:rsidRPr="009E7B8C">
          <w:rPr>
            <w:rStyle w:val="Hyperlink"/>
          </w:rPr>
          <w:t>https://twitter.com/fairwork_gov_au</w:t>
        </w:r>
      </w:hyperlink>
      <w:r>
        <w:t xml:space="preserve"> </w:t>
      </w:r>
    </w:p>
    <w:p w14:paraId="1F824BCF" w14:textId="77777777" w:rsidR="003342FC" w:rsidRDefault="000962ED" w:rsidP="003342FC">
      <w:pPr>
        <w:pStyle w:val="ListParagraph"/>
        <w:numPr>
          <w:ilvl w:val="0"/>
          <w:numId w:val="42"/>
        </w:numPr>
      </w:pPr>
      <w:r>
        <w:t xml:space="preserve">YouTube: </w:t>
      </w:r>
      <w:hyperlink r:id="rId42" w:tooltip="Fair Work Ombudsman Youtube" w:history="1">
        <w:r w:rsidRPr="009E7B8C">
          <w:rPr>
            <w:rStyle w:val="Hyperlink"/>
          </w:rPr>
          <w:t>http://www.youtube.com/user/FairWorkGovAu</w:t>
        </w:r>
      </w:hyperlink>
      <w:r>
        <w:t xml:space="preserve"> </w:t>
      </w:r>
    </w:p>
    <w:p w14:paraId="273F1DA4" w14:textId="77777777" w:rsidR="0057793B" w:rsidRDefault="003342FC" w:rsidP="003342FC">
      <w:pPr>
        <w:pStyle w:val="ListParagraph"/>
        <w:numPr>
          <w:ilvl w:val="0"/>
          <w:numId w:val="42"/>
        </w:numPr>
      </w:pPr>
      <w:r w:rsidRPr="003342FC">
        <w:t xml:space="preserve">Subscribe to email updates at </w:t>
      </w:r>
      <w:hyperlink r:id="rId43" w:tooltip="Subscribe to email updates" w:history="1">
        <w:r w:rsidRPr="00BC2658">
          <w:rPr>
            <w:rStyle w:val="Hyperlink"/>
          </w:rPr>
          <w:t>https://www.fairwork.gov.au/Website-information/staying-up-to-date/subscribe-to-email-updates</w:t>
        </w:r>
      </w:hyperlink>
      <w:r>
        <w:t xml:space="preserve"> </w:t>
      </w:r>
    </w:p>
    <w:p w14:paraId="650E6B05" w14:textId="46F6A075" w:rsidR="000962ED" w:rsidRDefault="0057793B" w:rsidP="0057793B">
      <w:pPr>
        <w:ind w:left="360"/>
        <w:jc w:val="right"/>
      </w:pPr>
      <w:r>
        <w:rPr>
          <w:noProof/>
          <w:lang w:eastAsia="en-AU"/>
        </w:rPr>
        <w:drawing>
          <wp:inline distT="0" distB="0" distL="0" distR="0" wp14:anchorId="41BB92A6" wp14:editId="53F5D4DA">
            <wp:extent cx="2339340" cy="585072"/>
            <wp:effectExtent l="0" t="0" r="3810" b="5715"/>
            <wp:docPr id="5" name="Picture 5" descr="Future Unlimi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Gail-Maddigan\Desktop\AFU_URL_EN-RGB-Gradient.jp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6" cy="58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2ED" w:rsidSect="000A6238">
      <w:type w:val="continuous"/>
      <w:pgSz w:w="11906" w:h="16838"/>
      <w:pgMar w:top="1361" w:right="1049" w:bottom="1361" w:left="1049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8BAEF" w14:textId="77777777" w:rsidR="00130923" w:rsidRDefault="00130923" w:rsidP="00130923">
      <w:pPr>
        <w:spacing w:after="0" w:line="240" w:lineRule="auto"/>
      </w:pPr>
      <w:r>
        <w:separator/>
      </w:r>
    </w:p>
  </w:endnote>
  <w:endnote w:type="continuationSeparator" w:id="0">
    <w:p w14:paraId="2998BAF0" w14:textId="77777777" w:rsidR="00130923" w:rsidRDefault="00130923" w:rsidP="0013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8BAF2" w14:textId="2B96EF19" w:rsidR="003242B9" w:rsidRDefault="007F2304" w:rsidP="00714047">
    <w:pPr>
      <w:pStyle w:val="Footer"/>
      <w:tabs>
        <w:tab w:val="clear" w:pos="9026"/>
        <w:tab w:val="right" w:pos="8647"/>
      </w:tabs>
      <w:jc w:val="right"/>
    </w:pPr>
    <w:sdt>
      <w:sdtPr>
        <w:id w:val="26611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242B9">
          <w:fldChar w:fldCharType="begin"/>
        </w:r>
        <w:r w:rsidR="003242B9">
          <w:instrText xml:space="preserve"> PAGE   \* MERGEFORMAT </w:instrText>
        </w:r>
        <w:r w:rsidR="003242B9">
          <w:fldChar w:fldCharType="separate"/>
        </w:r>
        <w:r>
          <w:rPr>
            <w:noProof/>
          </w:rPr>
          <w:t>7</w:t>
        </w:r>
        <w:r w:rsidR="003242B9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8BAF3" w14:textId="76C6DF28" w:rsidR="00832FB2" w:rsidRPr="00714047" w:rsidRDefault="004C69CB" w:rsidP="00154C1E">
    <w:pPr>
      <w:pStyle w:val="Footer"/>
      <w:jc w:val="right"/>
      <w:rPr>
        <w:rStyle w:val="Emphasis"/>
        <w:b w:val="0"/>
        <w:bCs w:val="0"/>
        <w:i w:val="0"/>
        <w:iCs w:val="0"/>
        <w:spacing w:val="0"/>
      </w:rPr>
    </w:pPr>
    <w:r>
      <w:rPr>
        <w:rStyle w:val="Emphasis"/>
      </w:rPr>
      <w:t xml:space="preserve">Last updated </w:t>
    </w:r>
    <w:r w:rsidR="0057793B">
      <w:rPr>
        <w:rStyle w:val="Emphasis"/>
      </w:rPr>
      <w:t>13</w:t>
    </w:r>
    <w:r>
      <w:rPr>
        <w:rStyle w:val="Emphasis"/>
      </w:rPr>
      <w:t xml:space="preserve"> </w:t>
    </w:r>
    <w:r w:rsidR="0057793B">
      <w:rPr>
        <w:rStyle w:val="Emphasis"/>
      </w:rPr>
      <w:t>April</w:t>
    </w:r>
    <w:r>
      <w:rPr>
        <w:rStyle w:val="Emphasis"/>
      </w:rPr>
      <w:t xml:space="preserve"> 2016</w:t>
    </w:r>
    <w:r>
      <w:rPr>
        <w:rStyle w:val="Emphasis"/>
      </w:rPr>
      <w:tab/>
    </w:r>
    <w:r>
      <w:rPr>
        <w:rStyle w:val="Emphasis"/>
      </w:rPr>
      <w:tab/>
    </w:r>
    <w:r w:rsidR="00714047" w:rsidRPr="00F80DCB">
      <w:rPr>
        <w:rStyle w:val="Emphasis"/>
      </w:rPr>
      <w:t>Opportunity through learning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8BAED" w14:textId="77777777" w:rsidR="00130923" w:rsidRDefault="00130923" w:rsidP="00130923">
      <w:pPr>
        <w:spacing w:after="0" w:line="240" w:lineRule="auto"/>
      </w:pPr>
      <w:r>
        <w:separator/>
      </w:r>
    </w:p>
  </w:footnote>
  <w:footnote w:type="continuationSeparator" w:id="0">
    <w:p w14:paraId="2998BAEE" w14:textId="77777777" w:rsidR="00130923" w:rsidRDefault="00130923" w:rsidP="0013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8BAF1" w14:textId="735C584D" w:rsidR="00560CA0" w:rsidRDefault="00560CA0" w:rsidP="00A66052">
    <w:pPr>
      <w:pStyle w:val="Header"/>
      <w:spacing w:after="48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882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2C0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08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42C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EB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868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840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FE1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001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403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B363F"/>
    <w:multiLevelType w:val="hybridMultilevel"/>
    <w:tmpl w:val="6DD4EE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0F485D"/>
    <w:multiLevelType w:val="hybridMultilevel"/>
    <w:tmpl w:val="5BE4D756"/>
    <w:lvl w:ilvl="0" w:tplc="1A440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E12691"/>
    <w:multiLevelType w:val="hybridMultilevel"/>
    <w:tmpl w:val="87F08D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641DF2"/>
    <w:multiLevelType w:val="hybridMultilevel"/>
    <w:tmpl w:val="F7842D62"/>
    <w:lvl w:ilvl="0" w:tplc="7F847DE4">
      <w:start w:val="1"/>
      <w:numFmt w:val="decimal"/>
      <w:pStyle w:val="numberedpara"/>
      <w:lvlText w:val="%1."/>
      <w:lvlJc w:val="right"/>
      <w:pPr>
        <w:tabs>
          <w:tab w:val="num" w:pos="567"/>
        </w:tabs>
        <w:ind w:left="0" w:hanging="567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BA5C77"/>
    <w:multiLevelType w:val="multilevel"/>
    <w:tmpl w:val="FF4E1B02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ListNumber4"/>
      <w:lvlText w:val="%1.%2.%3.%4"/>
      <w:lvlJc w:val="left"/>
      <w:pPr>
        <w:ind w:left="226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>
    <w:nsid w:val="230825C2"/>
    <w:multiLevelType w:val="hybridMultilevel"/>
    <w:tmpl w:val="796CB6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843BC2"/>
    <w:multiLevelType w:val="hybridMultilevel"/>
    <w:tmpl w:val="8DA46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9126D"/>
    <w:multiLevelType w:val="hybridMultilevel"/>
    <w:tmpl w:val="38E4D01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2E430A38"/>
    <w:multiLevelType w:val="hybridMultilevel"/>
    <w:tmpl w:val="E88AAE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C17CD5"/>
    <w:multiLevelType w:val="hybridMultilevel"/>
    <w:tmpl w:val="A36A98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7074BF"/>
    <w:multiLevelType w:val="hybridMultilevel"/>
    <w:tmpl w:val="44E8C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939B7"/>
    <w:multiLevelType w:val="hybridMultilevel"/>
    <w:tmpl w:val="B3AC3F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FA2050"/>
    <w:multiLevelType w:val="hybridMultilevel"/>
    <w:tmpl w:val="ACAE06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B73210"/>
    <w:multiLevelType w:val="multilevel"/>
    <w:tmpl w:val="9C90C1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37" w:hanging="34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1134" w:hanging="34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ind w:left="1531" w:hanging="39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9B695F"/>
    <w:multiLevelType w:val="hybridMultilevel"/>
    <w:tmpl w:val="563CA7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CF1710"/>
    <w:multiLevelType w:val="multilevel"/>
    <w:tmpl w:val="835A88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>
    <w:nsid w:val="61E135F4"/>
    <w:multiLevelType w:val="hybridMultilevel"/>
    <w:tmpl w:val="053E8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E0EDD"/>
    <w:multiLevelType w:val="hybridMultilevel"/>
    <w:tmpl w:val="E4FC1724"/>
    <w:lvl w:ilvl="0" w:tplc="1678820C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DE6F1F"/>
    <w:multiLevelType w:val="multilevel"/>
    <w:tmpl w:val="A18C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BE2999"/>
    <w:multiLevelType w:val="hybridMultilevel"/>
    <w:tmpl w:val="BE9A9BF0"/>
    <w:lvl w:ilvl="0" w:tplc="CC821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7E2C6E"/>
    <w:multiLevelType w:val="hybridMultilevel"/>
    <w:tmpl w:val="8C9EE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60303D"/>
    <w:multiLevelType w:val="hybridMultilevel"/>
    <w:tmpl w:val="C426A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9"/>
  </w:num>
  <w:num w:numId="15">
    <w:abstractNumId w:val="12"/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3"/>
  </w:num>
  <w:num w:numId="21">
    <w:abstractNumId w:val="27"/>
  </w:num>
  <w:num w:numId="22">
    <w:abstractNumId w:val="21"/>
  </w:num>
  <w:num w:numId="23">
    <w:abstractNumId w:val="23"/>
  </w:num>
  <w:num w:numId="24">
    <w:abstractNumId w:val="10"/>
  </w:num>
  <w:num w:numId="25">
    <w:abstractNumId w:val="23"/>
  </w:num>
  <w:num w:numId="26">
    <w:abstractNumId w:val="18"/>
  </w:num>
  <w:num w:numId="27">
    <w:abstractNumId w:val="19"/>
  </w:num>
  <w:num w:numId="28">
    <w:abstractNumId w:val="24"/>
  </w:num>
  <w:num w:numId="29">
    <w:abstractNumId w:val="23"/>
  </w:num>
  <w:num w:numId="30">
    <w:abstractNumId w:val="23"/>
  </w:num>
  <w:num w:numId="31">
    <w:abstractNumId w:val="31"/>
  </w:num>
  <w:num w:numId="32">
    <w:abstractNumId w:val="23"/>
  </w:num>
  <w:num w:numId="33">
    <w:abstractNumId w:val="23"/>
  </w:num>
  <w:num w:numId="34">
    <w:abstractNumId w:val="23"/>
  </w:num>
  <w:num w:numId="35">
    <w:abstractNumId w:val="13"/>
  </w:num>
  <w:num w:numId="36">
    <w:abstractNumId w:val="22"/>
  </w:num>
  <w:num w:numId="37">
    <w:abstractNumId w:val="28"/>
  </w:num>
  <w:num w:numId="38">
    <w:abstractNumId w:val="15"/>
  </w:num>
  <w:num w:numId="39">
    <w:abstractNumId w:val="23"/>
  </w:num>
  <w:num w:numId="40">
    <w:abstractNumId w:val="9"/>
  </w:num>
  <w:num w:numId="41">
    <w:abstractNumId w:val="17"/>
  </w:num>
  <w:num w:numId="42">
    <w:abstractNumId w:val="30"/>
  </w:num>
  <w:num w:numId="43">
    <w:abstractNumId w:val="26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C10C19"/>
    <w:rsid w:val="00002721"/>
    <w:rsid w:val="00007E0C"/>
    <w:rsid w:val="00015086"/>
    <w:rsid w:val="00024E24"/>
    <w:rsid w:val="00034C4F"/>
    <w:rsid w:val="00034D79"/>
    <w:rsid w:val="00034EAA"/>
    <w:rsid w:val="000436B3"/>
    <w:rsid w:val="00044FDA"/>
    <w:rsid w:val="0007099E"/>
    <w:rsid w:val="00072472"/>
    <w:rsid w:val="000757C0"/>
    <w:rsid w:val="000770B7"/>
    <w:rsid w:val="000861A6"/>
    <w:rsid w:val="000962ED"/>
    <w:rsid w:val="000A30C6"/>
    <w:rsid w:val="000A6238"/>
    <w:rsid w:val="000B1293"/>
    <w:rsid w:val="000B1E3F"/>
    <w:rsid w:val="000B560B"/>
    <w:rsid w:val="000D2A9F"/>
    <w:rsid w:val="000D7FD3"/>
    <w:rsid w:val="000E7E7B"/>
    <w:rsid w:val="000F3BA2"/>
    <w:rsid w:val="00111202"/>
    <w:rsid w:val="00112FE1"/>
    <w:rsid w:val="0011633B"/>
    <w:rsid w:val="001175BF"/>
    <w:rsid w:val="001225A3"/>
    <w:rsid w:val="00130923"/>
    <w:rsid w:val="001371B4"/>
    <w:rsid w:val="00137270"/>
    <w:rsid w:val="001414F3"/>
    <w:rsid w:val="00143FCD"/>
    <w:rsid w:val="00151F3A"/>
    <w:rsid w:val="00154C1E"/>
    <w:rsid w:val="001607CD"/>
    <w:rsid w:val="00161B4D"/>
    <w:rsid w:val="00163D78"/>
    <w:rsid w:val="00170DB0"/>
    <w:rsid w:val="001870D7"/>
    <w:rsid w:val="00187C5F"/>
    <w:rsid w:val="0019551D"/>
    <w:rsid w:val="001A2209"/>
    <w:rsid w:val="001B439F"/>
    <w:rsid w:val="001B6467"/>
    <w:rsid w:val="001C48A7"/>
    <w:rsid w:val="001C5476"/>
    <w:rsid w:val="0021299E"/>
    <w:rsid w:val="00212E36"/>
    <w:rsid w:val="00223146"/>
    <w:rsid w:val="00223C6E"/>
    <w:rsid w:val="00223EB1"/>
    <w:rsid w:val="00230AB0"/>
    <w:rsid w:val="00236917"/>
    <w:rsid w:val="00243D6B"/>
    <w:rsid w:val="002664C9"/>
    <w:rsid w:val="00266B70"/>
    <w:rsid w:val="002746F7"/>
    <w:rsid w:val="0028056F"/>
    <w:rsid w:val="002A0CD6"/>
    <w:rsid w:val="002A5A93"/>
    <w:rsid w:val="002A7017"/>
    <w:rsid w:val="002B06E6"/>
    <w:rsid w:val="002B279B"/>
    <w:rsid w:val="002B6E1F"/>
    <w:rsid w:val="002C0736"/>
    <w:rsid w:val="002C0A4D"/>
    <w:rsid w:val="002C3AA1"/>
    <w:rsid w:val="002D271F"/>
    <w:rsid w:val="002D2BB1"/>
    <w:rsid w:val="002D6386"/>
    <w:rsid w:val="002F15F2"/>
    <w:rsid w:val="002F1999"/>
    <w:rsid w:val="002F1EB4"/>
    <w:rsid w:val="00305B35"/>
    <w:rsid w:val="0031544B"/>
    <w:rsid w:val="003155A7"/>
    <w:rsid w:val="00316102"/>
    <w:rsid w:val="003166C5"/>
    <w:rsid w:val="003242B9"/>
    <w:rsid w:val="003316C7"/>
    <w:rsid w:val="00333C8E"/>
    <w:rsid w:val="003342FC"/>
    <w:rsid w:val="0034246A"/>
    <w:rsid w:val="003621EA"/>
    <w:rsid w:val="003753C7"/>
    <w:rsid w:val="0038793F"/>
    <w:rsid w:val="00391527"/>
    <w:rsid w:val="0039239D"/>
    <w:rsid w:val="003979FC"/>
    <w:rsid w:val="003B221F"/>
    <w:rsid w:val="003C0894"/>
    <w:rsid w:val="003C09A7"/>
    <w:rsid w:val="003C2D2B"/>
    <w:rsid w:val="003C7325"/>
    <w:rsid w:val="003D6646"/>
    <w:rsid w:val="003D67FC"/>
    <w:rsid w:val="003E67FB"/>
    <w:rsid w:val="003F4C9E"/>
    <w:rsid w:val="00405592"/>
    <w:rsid w:val="00406E5A"/>
    <w:rsid w:val="00416BC3"/>
    <w:rsid w:val="00420AD5"/>
    <w:rsid w:val="004252CA"/>
    <w:rsid w:val="0043261E"/>
    <w:rsid w:val="0044010F"/>
    <w:rsid w:val="00452DB9"/>
    <w:rsid w:val="00455520"/>
    <w:rsid w:val="00455B34"/>
    <w:rsid w:val="004722A8"/>
    <w:rsid w:val="00475234"/>
    <w:rsid w:val="00480028"/>
    <w:rsid w:val="00480370"/>
    <w:rsid w:val="00481F02"/>
    <w:rsid w:val="0048762C"/>
    <w:rsid w:val="004B256F"/>
    <w:rsid w:val="004C40E5"/>
    <w:rsid w:val="004C69CB"/>
    <w:rsid w:val="004D2C29"/>
    <w:rsid w:val="004D7937"/>
    <w:rsid w:val="004D7D3D"/>
    <w:rsid w:val="004E23D4"/>
    <w:rsid w:val="00502C7A"/>
    <w:rsid w:val="005056BF"/>
    <w:rsid w:val="00510166"/>
    <w:rsid w:val="005113B6"/>
    <w:rsid w:val="00531817"/>
    <w:rsid w:val="005347F2"/>
    <w:rsid w:val="00560CA0"/>
    <w:rsid w:val="005624F3"/>
    <w:rsid w:val="005712BF"/>
    <w:rsid w:val="005748EE"/>
    <w:rsid w:val="0057793B"/>
    <w:rsid w:val="005811EF"/>
    <w:rsid w:val="00585C4C"/>
    <w:rsid w:val="00590642"/>
    <w:rsid w:val="005B0878"/>
    <w:rsid w:val="005C1340"/>
    <w:rsid w:val="005C15C0"/>
    <w:rsid w:val="005C2B63"/>
    <w:rsid w:val="005D5B66"/>
    <w:rsid w:val="005D6B9B"/>
    <w:rsid w:val="005E00C0"/>
    <w:rsid w:val="005F13AA"/>
    <w:rsid w:val="00610654"/>
    <w:rsid w:val="00611A5B"/>
    <w:rsid w:val="00625E5A"/>
    <w:rsid w:val="006318B9"/>
    <w:rsid w:val="00643595"/>
    <w:rsid w:val="0064391E"/>
    <w:rsid w:val="00656D8F"/>
    <w:rsid w:val="00660760"/>
    <w:rsid w:val="006667F8"/>
    <w:rsid w:val="00667607"/>
    <w:rsid w:val="0067026C"/>
    <w:rsid w:val="0067149A"/>
    <w:rsid w:val="006755F1"/>
    <w:rsid w:val="00676768"/>
    <w:rsid w:val="00696954"/>
    <w:rsid w:val="006D005A"/>
    <w:rsid w:val="006D14B2"/>
    <w:rsid w:val="006D2E7B"/>
    <w:rsid w:val="006E2A9A"/>
    <w:rsid w:val="006E2D49"/>
    <w:rsid w:val="0070108F"/>
    <w:rsid w:val="007063F2"/>
    <w:rsid w:val="00714047"/>
    <w:rsid w:val="00726D35"/>
    <w:rsid w:val="00732FB3"/>
    <w:rsid w:val="007355B2"/>
    <w:rsid w:val="00736F6B"/>
    <w:rsid w:val="0074154B"/>
    <w:rsid w:val="007419DF"/>
    <w:rsid w:val="007440D1"/>
    <w:rsid w:val="007441ED"/>
    <w:rsid w:val="007468FC"/>
    <w:rsid w:val="007534D5"/>
    <w:rsid w:val="00755019"/>
    <w:rsid w:val="0078419B"/>
    <w:rsid w:val="00786430"/>
    <w:rsid w:val="00790EF5"/>
    <w:rsid w:val="00792CA3"/>
    <w:rsid w:val="007B2FDD"/>
    <w:rsid w:val="007B5346"/>
    <w:rsid w:val="007D2DDC"/>
    <w:rsid w:val="007D58FB"/>
    <w:rsid w:val="007D7354"/>
    <w:rsid w:val="007F0973"/>
    <w:rsid w:val="007F2304"/>
    <w:rsid w:val="007F3AFB"/>
    <w:rsid w:val="00812EB9"/>
    <w:rsid w:val="00814158"/>
    <w:rsid w:val="00825112"/>
    <w:rsid w:val="00832FB2"/>
    <w:rsid w:val="0083468A"/>
    <w:rsid w:val="00842D43"/>
    <w:rsid w:val="00856D1C"/>
    <w:rsid w:val="00867D0E"/>
    <w:rsid w:val="0087596D"/>
    <w:rsid w:val="00875D16"/>
    <w:rsid w:val="00876AC0"/>
    <w:rsid w:val="00886ADD"/>
    <w:rsid w:val="008A55CC"/>
    <w:rsid w:val="008B4C48"/>
    <w:rsid w:val="008D4074"/>
    <w:rsid w:val="008E3D28"/>
    <w:rsid w:val="00903408"/>
    <w:rsid w:val="00905AD9"/>
    <w:rsid w:val="009116EA"/>
    <w:rsid w:val="00916A28"/>
    <w:rsid w:val="00924354"/>
    <w:rsid w:val="00933671"/>
    <w:rsid w:val="009436AD"/>
    <w:rsid w:val="009524B1"/>
    <w:rsid w:val="0096744C"/>
    <w:rsid w:val="009709AA"/>
    <w:rsid w:val="009726AD"/>
    <w:rsid w:val="00972BF7"/>
    <w:rsid w:val="00972DD5"/>
    <w:rsid w:val="00984879"/>
    <w:rsid w:val="00985632"/>
    <w:rsid w:val="00987F77"/>
    <w:rsid w:val="00991B63"/>
    <w:rsid w:val="00994B72"/>
    <w:rsid w:val="009B2428"/>
    <w:rsid w:val="009B3EED"/>
    <w:rsid w:val="009B5CB7"/>
    <w:rsid w:val="009B6FF7"/>
    <w:rsid w:val="009C2177"/>
    <w:rsid w:val="009C65DB"/>
    <w:rsid w:val="009C70F3"/>
    <w:rsid w:val="009D367B"/>
    <w:rsid w:val="00A01CA6"/>
    <w:rsid w:val="00A03F21"/>
    <w:rsid w:val="00A049ED"/>
    <w:rsid w:val="00A05B29"/>
    <w:rsid w:val="00A07B35"/>
    <w:rsid w:val="00A105BD"/>
    <w:rsid w:val="00A151D0"/>
    <w:rsid w:val="00A1668D"/>
    <w:rsid w:val="00A20923"/>
    <w:rsid w:val="00A27548"/>
    <w:rsid w:val="00A31242"/>
    <w:rsid w:val="00A33201"/>
    <w:rsid w:val="00A429D8"/>
    <w:rsid w:val="00A44AEF"/>
    <w:rsid w:val="00A46DDA"/>
    <w:rsid w:val="00A475CB"/>
    <w:rsid w:val="00A52530"/>
    <w:rsid w:val="00A551BF"/>
    <w:rsid w:val="00A649F7"/>
    <w:rsid w:val="00A64F57"/>
    <w:rsid w:val="00A66052"/>
    <w:rsid w:val="00A70524"/>
    <w:rsid w:val="00A70E55"/>
    <w:rsid w:val="00A73406"/>
    <w:rsid w:val="00A753C5"/>
    <w:rsid w:val="00A83717"/>
    <w:rsid w:val="00A85298"/>
    <w:rsid w:val="00AB4374"/>
    <w:rsid w:val="00AC301D"/>
    <w:rsid w:val="00AC65DA"/>
    <w:rsid w:val="00AD09E4"/>
    <w:rsid w:val="00AF1737"/>
    <w:rsid w:val="00B1654E"/>
    <w:rsid w:val="00B2722A"/>
    <w:rsid w:val="00B37FE9"/>
    <w:rsid w:val="00B413D4"/>
    <w:rsid w:val="00B4715B"/>
    <w:rsid w:val="00B606B3"/>
    <w:rsid w:val="00B618BA"/>
    <w:rsid w:val="00B632E2"/>
    <w:rsid w:val="00B64F35"/>
    <w:rsid w:val="00B82137"/>
    <w:rsid w:val="00B87DC4"/>
    <w:rsid w:val="00BA0FA6"/>
    <w:rsid w:val="00BA282D"/>
    <w:rsid w:val="00BA4D57"/>
    <w:rsid w:val="00BB1DA8"/>
    <w:rsid w:val="00BB6260"/>
    <w:rsid w:val="00BD3042"/>
    <w:rsid w:val="00BF3DED"/>
    <w:rsid w:val="00C00A72"/>
    <w:rsid w:val="00C05E74"/>
    <w:rsid w:val="00C0778B"/>
    <w:rsid w:val="00C10C19"/>
    <w:rsid w:val="00C143B8"/>
    <w:rsid w:val="00C17D02"/>
    <w:rsid w:val="00C36286"/>
    <w:rsid w:val="00C417E2"/>
    <w:rsid w:val="00C5649C"/>
    <w:rsid w:val="00C7012E"/>
    <w:rsid w:val="00C75486"/>
    <w:rsid w:val="00C8202C"/>
    <w:rsid w:val="00C8489E"/>
    <w:rsid w:val="00C91576"/>
    <w:rsid w:val="00C92A5B"/>
    <w:rsid w:val="00C92C27"/>
    <w:rsid w:val="00CA1731"/>
    <w:rsid w:val="00CA20D1"/>
    <w:rsid w:val="00CA46EC"/>
    <w:rsid w:val="00CA679B"/>
    <w:rsid w:val="00CB514E"/>
    <w:rsid w:val="00CC1DD4"/>
    <w:rsid w:val="00CC5EC1"/>
    <w:rsid w:val="00CD6256"/>
    <w:rsid w:val="00CF150D"/>
    <w:rsid w:val="00CF7930"/>
    <w:rsid w:val="00D05B29"/>
    <w:rsid w:val="00D11819"/>
    <w:rsid w:val="00D1394D"/>
    <w:rsid w:val="00D1677D"/>
    <w:rsid w:val="00D230F4"/>
    <w:rsid w:val="00D26B21"/>
    <w:rsid w:val="00D27C2D"/>
    <w:rsid w:val="00D3465C"/>
    <w:rsid w:val="00D47740"/>
    <w:rsid w:val="00D73A27"/>
    <w:rsid w:val="00D812B9"/>
    <w:rsid w:val="00D820CC"/>
    <w:rsid w:val="00D903FD"/>
    <w:rsid w:val="00D9279D"/>
    <w:rsid w:val="00D94BC5"/>
    <w:rsid w:val="00D96C08"/>
    <w:rsid w:val="00D96D54"/>
    <w:rsid w:val="00DC040F"/>
    <w:rsid w:val="00DC0993"/>
    <w:rsid w:val="00DC3052"/>
    <w:rsid w:val="00DD23B0"/>
    <w:rsid w:val="00DE1699"/>
    <w:rsid w:val="00DF46C4"/>
    <w:rsid w:val="00DF4CA3"/>
    <w:rsid w:val="00E02515"/>
    <w:rsid w:val="00E1604B"/>
    <w:rsid w:val="00E40AA9"/>
    <w:rsid w:val="00E51A65"/>
    <w:rsid w:val="00E569FF"/>
    <w:rsid w:val="00E724A8"/>
    <w:rsid w:val="00E9559D"/>
    <w:rsid w:val="00EA4781"/>
    <w:rsid w:val="00EB6CF9"/>
    <w:rsid w:val="00EB743D"/>
    <w:rsid w:val="00EB7E44"/>
    <w:rsid w:val="00EC2411"/>
    <w:rsid w:val="00EC78E7"/>
    <w:rsid w:val="00ED43D2"/>
    <w:rsid w:val="00EE3B8C"/>
    <w:rsid w:val="00EF262F"/>
    <w:rsid w:val="00EF4A38"/>
    <w:rsid w:val="00EF5845"/>
    <w:rsid w:val="00F11B8F"/>
    <w:rsid w:val="00F34424"/>
    <w:rsid w:val="00F47193"/>
    <w:rsid w:val="00F72871"/>
    <w:rsid w:val="00F74011"/>
    <w:rsid w:val="00F763B5"/>
    <w:rsid w:val="00F80CFC"/>
    <w:rsid w:val="00F80DCB"/>
    <w:rsid w:val="00F81707"/>
    <w:rsid w:val="00F8322B"/>
    <w:rsid w:val="00F836F7"/>
    <w:rsid w:val="00F938CA"/>
    <w:rsid w:val="00F95791"/>
    <w:rsid w:val="00FB10CB"/>
    <w:rsid w:val="00FC2A97"/>
    <w:rsid w:val="00FD231C"/>
    <w:rsid w:val="00FD36C0"/>
    <w:rsid w:val="00FD70B8"/>
    <w:rsid w:val="00FD7D8A"/>
    <w:rsid w:val="00FE421D"/>
    <w:rsid w:val="00FE5F8A"/>
    <w:rsid w:val="00FF0A37"/>
    <w:rsid w:val="00FF2B22"/>
    <w:rsid w:val="00FF4F94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2998B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A"/>
  </w:style>
  <w:style w:type="paragraph" w:styleId="Heading1">
    <w:name w:val="heading 1"/>
    <w:basedOn w:val="Normal"/>
    <w:next w:val="Normal"/>
    <w:link w:val="Heading1Char"/>
    <w:uiPriority w:val="9"/>
    <w:qFormat/>
    <w:rsid w:val="002C3AA1"/>
    <w:pPr>
      <w:spacing w:after="240" w:line="240" w:lineRule="auto"/>
      <w:contextualSpacing/>
      <w:outlineLvl w:val="0"/>
    </w:pPr>
    <w:rPr>
      <w:rFonts w:ascii="Calibri" w:eastAsiaTheme="majorEastAsia" w:hAnsi="Calibri" w:cstheme="majorBidi"/>
      <w:b/>
      <w:bCs/>
      <w:color w:val="52276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46A"/>
    <w:p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467"/>
    <w:p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917"/>
    <w:pPr>
      <w:spacing w:before="200" w:after="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467"/>
    <w:pPr>
      <w:spacing w:before="200" w:after="0"/>
      <w:outlineLvl w:val="4"/>
    </w:pPr>
    <w:rPr>
      <w:rFonts w:ascii="Calibri" w:eastAsiaTheme="majorEastAsia" w:hAnsi="Calibri" w:cstheme="majorBidi"/>
      <w:b/>
      <w:bCs/>
      <w:color w:val="75757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3671"/>
    <w:pPr>
      <w:spacing w:before="200" w:after="0"/>
      <w:outlineLvl w:val="5"/>
    </w:pPr>
    <w:rPr>
      <w:rFonts w:ascii="Calibri" w:eastAsiaTheme="majorEastAsia" w:hAnsi="Calibri" w:cstheme="majorBidi"/>
      <w:b/>
      <w:bCs/>
      <w:i/>
      <w:iCs/>
      <w:color w:val="7575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65DA"/>
    <w:rPr>
      <w:b/>
      <w:bCs/>
    </w:rPr>
  </w:style>
  <w:style w:type="character" w:styleId="Emphasis">
    <w:name w:val="Emphasis"/>
    <w:uiPriority w:val="20"/>
    <w:qFormat/>
    <w:rsid w:val="00AC65D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uiPriority w:val="33"/>
    <w:qFormat/>
    <w:rsid w:val="009116EA"/>
    <w:rPr>
      <w:i/>
      <w:iCs/>
      <w:caps w:val="0"/>
      <w:smallCaps w:val="0"/>
      <w:spacing w:val="5"/>
    </w:rPr>
  </w:style>
  <w:style w:type="character" w:styleId="Hyperlink">
    <w:name w:val="Hyperlink"/>
    <w:basedOn w:val="DefaultParagraphFont"/>
    <w:uiPriority w:val="99"/>
    <w:unhideWhenUsed/>
    <w:rsid w:val="00C10C19"/>
    <w:rPr>
      <w:color w:val="165788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5E74"/>
    <w:pPr>
      <w:spacing w:after="120"/>
      <w:ind w:left="369" w:right="36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E7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C3AA1"/>
    <w:rPr>
      <w:rFonts w:ascii="Calibri" w:eastAsiaTheme="majorEastAsia" w:hAnsi="Calibri" w:cstheme="majorBidi"/>
      <w:b/>
      <w:bCs/>
      <w:color w:val="52276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246A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46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6917"/>
    <w:rPr>
      <w:rFonts w:ascii="Calibri" w:eastAsiaTheme="majorEastAsia" w:hAnsi="Calibr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B6467"/>
    <w:rPr>
      <w:rFonts w:ascii="Calibri" w:eastAsiaTheme="majorEastAsia" w:hAnsi="Calibri" w:cstheme="majorBidi"/>
      <w:b/>
      <w:bCs/>
      <w:color w:val="757575"/>
    </w:rPr>
  </w:style>
  <w:style w:type="character" w:customStyle="1" w:styleId="Heading6Char">
    <w:name w:val="Heading 6 Char"/>
    <w:basedOn w:val="DefaultParagraphFont"/>
    <w:link w:val="Heading6"/>
    <w:uiPriority w:val="9"/>
    <w:rsid w:val="00933671"/>
    <w:rPr>
      <w:rFonts w:ascii="Calibri" w:eastAsiaTheme="majorEastAsia" w:hAnsi="Calibri" w:cstheme="majorBidi"/>
      <w:b/>
      <w:bCs/>
      <w:i/>
      <w:iCs/>
      <w:color w:val="75757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604B"/>
    <w:pPr>
      <w:spacing w:before="480" w:after="120" w:line="240" w:lineRule="auto"/>
      <w:contextualSpacing/>
    </w:pPr>
    <w:rPr>
      <w:rFonts w:ascii="Calibri" w:eastAsiaTheme="majorEastAsia" w:hAnsi="Calibri" w:cstheme="majorBidi"/>
      <w:b/>
      <w:color w:val="522761"/>
      <w:spacing w:val="5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04B"/>
    <w:rPr>
      <w:rFonts w:ascii="Calibri" w:eastAsiaTheme="majorEastAsia" w:hAnsi="Calibri" w:cstheme="majorBidi"/>
      <w:b/>
      <w:color w:val="522761"/>
      <w:spacing w:val="5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CFC"/>
    <w:pPr>
      <w:spacing w:after="240"/>
    </w:pPr>
    <w:rPr>
      <w:rFonts w:ascii="Calibri" w:eastAsiaTheme="majorEastAsia" w:hAnsi="Calibri" w:cstheme="majorBidi"/>
      <w:b/>
      <w:iCs/>
      <w:color w:val="522761"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0CFC"/>
    <w:rPr>
      <w:rFonts w:ascii="Calibri" w:eastAsiaTheme="majorEastAsia" w:hAnsi="Calibri" w:cstheme="majorBidi"/>
      <w:b/>
      <w:iCs/>
      <w:color w:val="522761"/>
      <w:spacing w:val="13"/>
      <w:sz w:val="40"/>
      <w:szCs w:val="24"/>
    </w:rPr>
  </w:style>
  <w:style w:type="paragraph" w:styleId="NoSpacing">
    <w:name w:val="No Spacing"/>
    <w:basedOn w:val="Normal"/>
    <w:link w:val="NoSpacingChar"/>
    <w:uiPriority w:val="1"/>
    <w:qFormat/>
    <w:rsid w:val="00AC65DA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AC6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DA"/>
    <w:rPr>
      <w:b/>
      <w:bCs/>
      <w:i/>
      <w:iCs/>
    </w:rPr>
  </w:style>
  <w:style w:type="character" w:styleId="SubtleEmphasis">
    <w:name w:val="Subtle Emphasis"/>
    <w:uiPriority w:val="19"/>
    <w:qFormat/>
    <w:rsid w:val="00AC65DA"/>
    <w:rPr>
      <w:i/>
      <w:iCs/>
    </w:rPr>
  </w:style>
  <w:style w:type="character" w:styleId="IntenseEmphasis">
    <w:name w:val="Intense Emphasis"/>
    <w:uiPriority w:val="21"/>
    <w:qFormat/>
    <w:rsid w:val="00AC65DA"/>
    <w:rPr>
      <w:b/>
      <w:bCs/>
    </w:rPr>
  </w:style>
  <w:style w:type="character" w:styleId="SubtleReference">
    <w:name w:val="Subtle Reference"/>
    <w:uiPriority w:val="31"/>
    <w:qFormat/>
    <w:rsid w:val="00AC65DA"/>
    <w:rPr>
      <w:smallCaps/>
    </w:rPr>
  </w:style>
  <w:style w:type="character" w:styleId="IntenseReference">
    <w:name w:val="Intense Reference"/>
    <w:uiPriority w:val="32"/>
    <w:qFormat/>
    <w:rsid w:val="00AC65DA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C65DA"/>
    <w:pPr>
      <w:outlineLvl w:val="9"/>
    </w:pPr>
    <w:rPr>
      <w:lang w:bidi="en-US"/>
    </w:rPr>
  </w:style>
  <w:style w:type="paragraph" w:styleId="ListNumber">
    <w:name w:val="List Number"/>
    <w:basedOn w:val="Normal"/>
    <w:uiPriority w:val="99"/>
    <w:unhideWhenUsed/>
    <w:rsid w:val="00FB10CB"/>
    <w:pPr>
      <w:numPr>
        <w:numId w:val="11"/>
      </w:numPr>
      <w:spacing w:after="120"/>
      <w:ind w:left="369" w:hanging="369"/>
      <w:contextualSpacing/>
    </w:pPr>
  </w:style>
  <w:style w:type="paragraph" w:styleId="ListNumber2">
    <w:name w:val="List Number 2"/>
    <w:basedOn w:val="Normal"/>
    <w:uiPriority w:val="99"/>
    <w:unhideWhenUsed/>
    <w:rsid w:val="00985632"/>
    <w:pPr>
      <w:numPr>
        <w:ilvl w:val="1"/>
        <w:numId w:val="11"/>
      </w:numPr>
      <w:tabs>
        <w:tab w:val="left" w:pos="1134"/>
      </w:tabs>
      <w:spacing w:after="120"/>
      <w:ind w:left="936" w:hanging="567"/>
      <w:contextualSpacing/>
    </w:pPr>
  </w:style>
  <w:style w:type="paragraph" w:styleId="ListNumber3">
    <w:name w:val="List Number 3"/>
    <w:basedOn w:val="Normal"/>
    <w:uiPriority w:val="99"/>
    <w:unhideWhenUsed/>
    <w:rsid w:val="00985632"/>
    <w:pPr>
      <w:numPr>
        <w:ilvl w:val="2"/>
        <w:numId w:val="11"/>
      </w:numPr>
      <w:spacing w:after="120"/>
      <w:ind w:left="1701" w:hanging="765"/>
      <w:contextualSpacing/>
    </w:pPr>
  </w:style>
  <w:style w:type="paragraph" w:styleId="ListNumber4">
    <w:name w:val="List Number 4"/>
    <w:basedOn w:val="Normal"/>
    <w:uiPriority w:val="99"/>
    <w:unhideWhenUsed/>
    <w:rsid w:val="00406E5A"/>
    <w:pPr>
      <w:numPr>
        <w:ilvl w:val="3"/>
        <w:numId w:val="11"/>
      </w:numPr>
      <w:spacing w:after="120"/>
      <w:ind w:left="2637" w:hanging="936"/>
      <w:contextualSpacing/>
    </w:pPr>
  </w:style>
  <w:style w:type="paragraph" w:styleId="ListBullet">
    <w:name w:val="List Bullet"/>
    <w:basedOn w:val="Normal"/>
    <w:uiPriority w:val="99"/>
    <w:unhideWhenUsed/>
    <w:rsid w:val="00CA46EC"/>
    <w:pPr>
      <w:numPr>
        <w:numId w:val="16"/>
      </w:numPr>
      <w:spacing w:after="120"/>
      <w:contextualSpacing/>
    </w:pPr>
  </w:style>
  <w:style w:type="paragraph" w:styleId="ListBullet2">
    <w:name w:val="List Bullet 2"/>
    <w:basedOn w:val="Normal"/>
    <w:uiPriority w:val="99"/>
    <w:unhideWhenUsed/>
    <w:rsid w:val="00CA46EC"/>
    <w:pPr>
      <w:numPr>
        <w:ilvl w:val="1"/>
        <w:numId w:val="16"/>
      </w:numPr>
      <w:spacing w:after="120"/>
      <w:ind w:left="766" w:hanging="369"/>
      <w:contextualSpacing/>
    </w:pPr>
  </w:style>
  <w:style w:type="paragraph" w:styleId="ListBullet3">
    <w:name w:val="List Bullet 3"/>
    <w:basedOn w:val="Normal"/>
    <w:uiPriority w:val="99"/>
    <w:unhideWhenUsed/>
    <w:rsid w:val="00CA46EC"/>
    <w:pPr>
      <w:numPr>
        <w:ilvl w:val="2"/>
        <w:numId w:val="16"/>
      </w:numPr>
      <w:spacing w:after="120"/>
      <w:ind w:left="1163" w:hanging="369"/>
      <w:contextualSpacing/>
    </w:pPr>
  </w:style>
  <w:style w:type="paragraph" w:styleId="ListBullet4">
    <w:name w:val="List Bullet 4"/>
    <w:basedOn w:val="Normal"/>
    <w:uiPriority w:val="99"/>
    <w:unhideWhenUsed/>
    <w:rsid w:val="00CA46EC"/>
    <w:pPr>
      <w:numPr>
        <w:ilvl w:val="3"/>
        <w:numId w:val="16"/>
      </w:numPr>
      <w:spacing w:after="120"/>
      <w:ind w:left="1503" w:hanging="369"/>
      <w:contextualSpacing/>
    </w:pPr>
  </w:style>
  <w:style w:type="table" w:styleId="TableGrid">
    <w:name w:val="Table Grid"/>
    <w:basedOn w:val="TableNormal"/>
    <w:uiPriority w:val="59"/>
    <w:rsid w:val="0079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EWRTable">
    <w:name w:val="DEEWR Table"/>
    <w:basedOn w:val="TableNormal"/>
    <w:uiPriority w:val="99"/>
    <w:rsid w:val="00BA4D57"/>
    <w:pPr>
      <w:spacing w:after="0" w:line="240" w:lineRule="auto"/>
    </w:pPr>
    <w:rPr>
      <w:color w:val="000000" w:themeColor="text1"/>
      <w:sz w:val="20"/>
    </w:rPr>
    <w:tblPr>
      <w:tblStyleRowBandSize w:val="1"/>
      <w:tblBorders>
        <w:bottom w:val="single" w:sz="4" w:space="0" w:color="auto"/>
      </w:tblBorders>
    </w:tblPr>
    <w:trPr>
      <w:cantSplit/>
    </w:tr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FFFFFF" w:themeColor="background2"/>
        <w:sz w:val="20"/>
      </w:rPr>
      <w:tblPr/>
      <w:tcPr>
        <w:shd w:val="clear" w:color="auto" w:fill="522761"/>
      </w:tcPr>
    </w:tblStylePr>
    <w:tblStylePr w:type="firstCol">
      <w:pPr>
        <w:jc w:val="left"/>
      </w:pPr>
      <w:rPr>
        <w:b/>
      </w:rPr>
    </w:tblStylePr>
  </w:style>
  <w:style w:type="paragraph" w:customStyle="1" w:styleId="Default">
    <w:name w:val="Default"/>
    <w:rsid w:val="0013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130923"/>
    <w:pPr>
      <w:spacing w:after="120" w:line="240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130923"/>
    <w:rPr>
      <w:rFonts w:eastAsia="Times New Roman" w:cs="Times New Roman"/>
      <w:szCs w:val="24"/>
      <w:lang w:eastAsia="en-AU"/>
    </w:rPr>
  </w:style>
  <w:style w:type="paragraph" w:customStyle="1" w:styleId="numberedpara">
    <w:name w:val="numbered para"/>
    <w:basedOn w:val="Normal"/>
    <w:rsid w:val="00130923"/>
    <w:pPr>
      <w:numPr>
        <w:numId w:val="18"/>
      </w:numPr>
      <w:spacing w:after="0" w:line="240" w:lineRule="auto"/>
    </w:pPr>
    <w:rPr>
      <w:rFonts w:ascii="Calibri" w:eastAsiaTheme="minorHAnsi" w:hAnsi="Calibri" w:cs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2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30923"/>
  </w:style>
  <w:style w:type="paragraph" w:styleId="Header">
    <w:name w:val="header"/>
    <w:basedOn w:val="Normal"/>
    <w:link w:val="Head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23"/>
  </w:style>
  <w:style w:type="paragraph" w:styleId="Footer">
    <w:name w:val="footer"/>
    <w:basedOn w:val="Normal"/>
    <w:link w:val="Foot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23"/>
  </w:style>
  <w:style w:type="paragraph" w:styleId="TOC1">
    <w:name w:val="toc 1"/>
    <w:basedOn w:val="Normal"/>
    <w:next w:val="Normal"/>
    <w:autoRedefine/>
    <w:uiPriority w:val="39"/>
    <w:unhideWhenUsed/>
    <w:rsid w:val="00EF4A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4A3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4A38"/>
    <w:pPr>
      <w:spacing w:after="100"/>
      <w:ind w:left="440"/>
    </w:pPr>
  </w:style>
  <w:style w:type="paragraph" w:styleId="Caption">
    <w:name w:val="caption"/>
    <w:basedOn w:val="Heading4"/>
    <w:next w:val="Normal"/>
    <w:uiPriority w:val="35"/>
    <w:unhideWhenUsed/>
    <w:rsid w:val="00B2722A"/>
    <w:rPr>
      <w:i w:val="0"/>
    </w:rPr>
  </w:style>
  <w:style w:type="paragraph" w:customStyle="1" w:styleId="Source">
    <w:name w:val="Source"/>
    <w:basedOn w:val="Normal"/>
    <w:qFormat/>
    <w:rsid w:val="00B2722A"/>
    <w:rPr>
      <w:rFonts w:cstheme="minorHAnsi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A282D"/>
    <w:rPr>
      <w:color w:val="808080"/>
    </w:rPr>
  </w:style>
  <w:style w:type="paragraph" w:customStyle="1" w:styleId="DeleteText">
    <w:name w:val="Delete Text"/>
    <w:basedOn w:val="Normal"/>
    <w:qFormat/>
    <w:rsid w:val="00F74011"/>
    <w:rPr>
      <w:color w:val="7030A0"/>
    </w:rPr>
  </w:style>
  <w:style w:type="character" w:styleId="CommentReference">
    <w:name w:val="annotation reference"/>
    <w:rsid w:val="000436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36B3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rsid w:val="000436B3"/>
    <w:rPr>
      <w:rFonts w:ascii="Century" w:eastAsia="MS Mincho" w:hAnsi="Century" w:cs="Times New Roman"/>
      <w:kern w:val="2"/>
      <w:sz w:val="20"/>
      <w:szCs w:val="20"/>
      <w:lang w:val="en-US" w:eastAsia="ja-JP"/>
    </w:rPr>
  </w:style>
  <w:style w:type="paragraph" w:customStyle="1" w:styleId="Alertheading">
    <w:name w:val="Alert heading"/>
    <w:next w:val="Normal"/>
    <w:rsid w:val="000436B3"/>
    <w:pPr>
      <w:spacing w:before="120" w:after="0" w:line="240" w:lineRule="auto"/>
    </w:pPr>
    <w:rPr>
      <w:rFonts w:ascii="Verdana" w:eastAsia="MS Mincho" w:hAnsi="Verdana" w:cs="Times New Roman"/>
      <w:b/>
      <w:sz w:val="32"/>
      <w:szCs w:val="20"/>
      <w:lang w:eastAsia="en-AU"/>
    </w:rPr>
  </w:style>
  <w:style w:type="paragraph" w:customStyle="1" w:styleId="Alerttext">
    <w:name w:val="Alert text"/>
    <w:rsid w:val="000436B3"/>
    <w:pPr>
      <w:spacing w:after="120" w:line="240" w:lineRule="auto"/>
    </w:pPr>
    <w:rPr>
      <w:rFonts w:ascii="Verdana" w:eastAsia="MS Mincho" w:hAnsi="Verdana" w:cs="Times New Roman"/>
      <w:sz w:val="28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812EB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LightShading-Accent2">
    <w:name w:val="Light Shading Accent 2"/>
    <w:basedOn w:val="TableNormal"/>
    <w:uiPriority w:val="60"/>
    <w:rsid w:val="00726D35"/>
    <w:pPr>
      <w:spacing w:after="0" w:line="240" w:lineRule="auto"/>
    </w:pPr>
    <w:rPr>
      <w:color w:val="422856" w:themeColor="accent2" w:themeShade="BF"/>
    </w:rPr>
    <w:tblPr>
      <w:tblStyleRowBandSize w:val="1"/>
      <w:tblStyleColBandSize w:val="1"/>
      <w:tblBorders>
        <w:top w:val="single" w:sz="8" w:space="0" w:color="593674" w:themeColor="accent2"/>
        <w:bottom w:val="single" w:sz="8" w:space="0" w:color="59367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3674" w:themeColor="accent2"/>
          <w:left w:val="nil"/>
          <w:bottom w:val="single" w:sz="8" w:space="0" w:color="59367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3674" w:themeColor="accent2"/>
          <w:left w:val="nil"/>
          <w:bottom w:val="single" w:sz="8" w:space="0" w:color="59367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C5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C5E4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A"/>
  </w:style>
  <w:style w:type="paragraph" w:styleId="Heading1">
    <w:name w:val="heading 1"/>
    <w:basedOn w:val="Normal"/>
    <w:next w:val="Normal"/>
    <w:link w:val="Heading1Char"/>
    <w:uiPriority w:val="9"/>
    <w:qFormat/>
    <w:rsid w:val="002C3AA1"/>
    <w:pPr>
      <w:spacing w:after="240" w:line="240" w:lineRule="auto"/>
      <w:contextualSpacing/>
      <w:outlineLvl w:val="0"/>
    </w:pPr>
    <w:rPr>
      <w:rFonts w:ascii="Calibri" w:eastAsiaTheme="majorEastAsia" w:hAnsi="Calibri" w:cstheme="majorBidi"/>
      <w:b/>
      <w:bCs/>
      <w:color w:val="52276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46A"/>
    <w:p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467"/>
    <w:p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917"/>
    <w:pPr>
      <w:spacing w:before="200" w:after="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467"/>
    <w:pPr>
      <w:spacing w:before="200" w:after="0"/>
      <w:outlineLvl w:val="4"/>
    </w:pPr>
    <w:rPr>
      <w:rFonts w:ascii="Calibri" w:eastAsiaTheme="majorEastAsia" w:hAnsi="Calibri" w:cstheme="majorBidi"/>
      <w:b/>
      <w:bCs/>
      <w:color w:val="75757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3671"/>
    <w:pPr>
      <w:spacing w:before="200" w:after="0"/>
      <w:outlineLvl w:val="5"/>
    </w:pPr>
    <w:rPr>
      <w:rFonts w:ascii="Calibri" w:eastAsiaTheme="majorEastAsia" w:hAnsi="Calibri" w:cstheme="majorBidi"/>
      <w:b/>
      <w:bCs/>
      <w:i/>
      <w:iCs/>
      <w:color w:val="7575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65DA"/>
    <w:rPr>
      <w:b/>
      <w:bCs/>
    </w:rPr>
  </w:style>
  <w:style w:type="character" w:styleId="Emphasis">
    <w:name w:val="Emphasis"/>
    <w:uiPriority w:val="20"/>
    <w:qFormat/>
    <w:rsid w:val="00AC65D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uiPriority w:val="33"/>
    <w:qFormat/>
    <w:rsid w:val="009116EA"/>
    <w:rPr>
      <w:i/>
      <w:iCs/>
      <w:caps w:val="0"/>
      <w:smallCaps w:val="0"/>
      <w:spacing w:val="5"/>
    </w:rPr>
  </w:style>
  <w:style w:type="character" w:styleId="Hyperlink">
    <w:name w:val="Hyperlink"/>
    <w:basedOn w:val="DefaultParagraphFont"/>
    <w:uiPriority w:val="99"/>
    <w:unhideWhenUsed/>
    <w:rsid w:val="00C10C19"/>
    <w:rPr>
      <w:color w:val="165788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5E74"/>
    <w:pPr>
      <w:spacing w:after="120"/>
      <w:ind w:left="369" w:right="36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E7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C3AA1"/>
    <w:rPr>
      <w:rFonts w:ascii="Calibri" w:eastAsiaTheme="majorEastAsia" w:hAnsi="Calibri" w:cstheme="majorBidi"/>
      <w:b/>
      <w:bCs/>
      <w:color w:val="52276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246A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46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6917"/>
    <w:rPr>
      <w:rFonts w:ascii="Calibri" w:eastAsiaTheme="majorEastAsia" w:hAnsi="Calibr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B6467"/>
    <w:rPr>
      <w:rFonts w:ascii="Calibri" w:eastAsiaTheme="majorEastAsia" w:hAnsi="Calibri" w:cstheme="majorBidi"/>
      <w:b/>
      <w:bCs/>
      <w:color w:val="757575"/>
    </w:rPr>
  </w:style>
  <w:style w:type="character" w:customStyle="1" w:styleId="Heading6Char">
    <w:name w:val="Heading 6 Char"/>
    <w:basedOn w:val="DefaultParagraphFont"/>
    <w:link w:val="Heading6"/>
    <w:uiPriority w:val="9"/>
    <w:rsid w:val="00933671"/>
    <w:rPr>
      <w:rFonts w:ascii="Calibri" w:eastAsiaTheme="majorEastAsia" w:hAnsi="Calibri" w:cstheme="majorBidi"/>
      <w:b/>
      <w:bCs/>
      <w:i/>
      <w:iCs/>
      <w:color w:val="75757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604B"/>
    <w:pPr>
      <w:spacing w:before="480" w:after="120" w:line="240" w:lineRule="auto"/>
      <w:contextualSpacing/>
    </w:pPr>
    <w:rPr>
      <w:rFonts w:ascii="Calibri" w:eastAsiaTheme="majorEastAsia" w:hAnsi="Calibri" w:cstheme="majorBidi"/>
      <w:b/>
      <w:color w:val="522761"/>
      <w:spacing w:val="5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04B"/>
    <w:rPr>
      <w:rFonts w:ascii="Calibri" w:eastAsiaTheme="majorEastAsia" w:hAnsi="Calibri" w:cstheme="majorBidi"/>
      <w:b/>
      <w:color w:val="522761"/>
      <w:spacing w:val="5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CFC"/>
    <w:pPr>
      <w:spacing w:after="240"/>
    </w:pPr>
    <w:rPr>
      <w:rFonts w:ascii="Calibri" w:eastAsiaTheme="majorEastAsia" w:hAnsi="Calibri" w:cstheme="majorBidi"/>
      <w:b/>
      <w:iCs/>
      <w:color w:val="522761"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0CFC"/>
    <w:rPr>
      <w:rFonts w:ascii="Calibri" w:eastAsiaTheme="majorEastAsia" w:hAnsi="Calibri" w:cstheme="majorBidi"/>
      <w:b/>
      <w:iCs/>
      <w:color w:val="522761"/>
      <w:spacing w:val="13"/>
      <w:sz w:val="40"/>
      <w:szCs w:val="24"/>
    </w:rPr>
  </w:style>
  <w:style w:type="paragraph" w:styleId="NoSpacing">
    <w:name w:val="No Spacing"/>
    <w:basedOn w:val="Normal"/>
    <w:link w:val="NoSpacingChar"/>
    <w:uiPriority w:val="1"/>
    <w:qFormat/>
    <w:rsid w:val="00AC65DA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AC6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DA"/>
    <w:rPr>
      <w:b/>
      <w:bCs/>
      <w:i/>
      <w:iCs/>
    </w:rPr>
  </w:style>
  <w:style w:type="character" w:styleId="SubtleEmphasis">
    <w:name w:val="Subtle Emphasis"/>
    <w:uiPriority w:val="19"/>
    <w:qFormat/>
    <w:rsid w:val="00AC65DA"/>
    <w:rPr>
      <w:i/>
      <w:iCs/>
    </w:rPr>
  </w:style>
  <w:style w:type="character" w:styleId="IntenseEmphasis">
    <w:name w:val="Intense Emphasis"/>
    <w:uiPriority w:val="21"/>
    <w:qFormat/>
    <w:rsid w:val="00AC65DA"/>
    <w:rPr>
      <w:b/>
      <w:bCs/>
    </w:rPr>
  </w:style>
  <w:style w:type="character" w:styleId="SubtleReference">
    <w:name w:val="Subtle Reference"/>
    <w:uiPriority w:val="31"/>
    <w:qFormat/>
    <w:rsid w:val="00AC65DA"/>
    <w:rPr>
      <w:smallCaps/>
    </w:rPr>
  </w:style>
  <w:style w:type="character" w:styleId="IntenseReference">
    <w:name w:val="Intense Reference"/>
    <w:uiPriority w:val="32"/>
    <w:qFormat/>
    <w:rsid w:val="00AC65DA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C65DA"/>
    <w:pPr>
      <w:outlineLvl w:val="9"/>
    </w:pPr>
    <w:rPr>
      <w:lang w:bidi="en-US"/>
    </w:rPr>
  </w:style>
  <w:style w:type="paragraph" w:styleId="ListNumber">
    <w:name w:val="List Number"/>
    <w:basedOn w:val="Normal"/>
    <w:uiPriority w:val="99"/>
    <w:unhideWhenUsed/>
    <w:rsid w:val="00FB10CB"/>
    <w:pPr>
      <w:numPr>
        <w:numId w:val="11"/>
      </w:numPr>
      <w:spacing w:after="120"/>
      <w:ind w:left="369" w:hanging="369"/>
      <w:contextualSpacing/>
    </w:pPr>
  </w:style>
  <w:style w:type="paragraph" w:styleId="ListNumber2">
    <w:name w:val="List Number 2"/>
    <w:basedOn w:val="Normal"/>
    <w:uiPriority w:val="99"/>
    <w:unhideWhenUsed/>
    <w:rsid w:val="00985632"/>
    <w:pPr>
      <w:numPr>
        <w:ilvl w:val="1"/>
        <w:numId w:val="11"/>
      </w:numPr>
      <w:tabs>
        <w:tab w:val="left" w:pos="1134"/>
      </w:tabs>
      <w:spacing w:after="120"/>
      <w:ind w:left="936" w:hanging="567"/>
      <w:contextualSpacing/>
    </w:pPr>
  </w:style>
  <w:style w:type="paragraph" w:styleId="ListNumber3">
    <w:name w:val="List Number 3"/>
    <w:basedOn w:val="Normal"/>
    <w:uiPriority w:val="99"/>
    <w:unhideWhenUsed/>
    <w:rsid w:val="00985632"/>
    <w:pPr>
      <w:numPr>
        <w:ilvl w:val="2"/>
        <w:numId w:val="11"/>
      </w:numPr>
      <w:spacing w:after="120"/>
      <w:ind w:left="1701" w:hanging="765"/>
      <w:contextualSpacing/>
    </w:pPr>
  </w:style>
  <w:style w:type="paragraph" w:styleId="ListNumber4">
    <w:name w:val="List Number 4"/>
    <w:basedOn w:val="Normal"/>
    <w:uiPriority w:val="99"/>
    <w:unhideWhenUsed/>
    <w:rsid w:val="00406E5A"/>
    <w:pPr>
      <w:numPr>
        <w:ilvl w:val="3"/>
        <w:numId w:val="11"/>
      </w:numPr>
      <w:spacing w:after="120"/>
      <w:ind w:left="2637" w:hanging="936"/>
      <w:contextualSpacing/>
    </w:pPr>
  </w:style>
  <w:style w:type="paragraph" w:styleId="ListBullet">
    <w:name w:val="List Bullet"/>
    <w:basedOn w:val="Normal"/>
    <w:uiPriority w:val="99"/>
    <w:unhideWhenUsed/>
    <w:rsid w:val="00CA46EC"/>
    <w:pPr>
      <w:numPr>
        <w:numId w:val="16"/>
      </w:numPr>
      <w:spacing w:after="120"/>
      <w:contextualSpacing/>
    </w:pPr>
  </w:style>
  <w:style w:type="paragraph" w:styleId="ListBullet2">
    <w:name w:val="List Bullet 2"/>
    <w:basedOn w:val="Normal"/>
    <w:uiPriority w:val="99"/>
    <w:unhideWhenUsed/>
    <w:rsid w:val="00CA46EC"/>
    <w:pPr>
      <w:numPr>
        <w:ilvl w:val="1"/>
        <w:numId w:val="16"/>
      </w:numPr>
      <w:spacing w:after="120"/>
      <w:ind w:left="766" w:hanging="369"/>
      <w:contextualSpacing/>
    </w:pPr>
  </w:style>
  <w:style w:type="paragraph" w:styleId="ListBullet3">
    <w:name w:val="List Bullet 3"/>
    <w:basedOn w:val="Normal"/>
    <w:uiPriority w:val="99"/>
    <w:unhideWhenUsed/>
    <w:rsid w:val="00CA46EC"/>
    <w:pPr>
      <w:numPr>
        <w:ilvl w:val="2"/>
        <w:numId w:val="16"/>
      </w:numPr>
      <w:spacing w:after="120"/>
      <w:ind w:left="1163" w:hanging="369"/>
      <w:contextualSpacing/>
    </w:pPr>
  </w:style>
  <w:style w:type="paragraph" w:styleId="ListBullet4">
    <w:name w:val="List Bullet 4"/>
    <w:basedOn w:val="Normal"/>
    <w:uiPriority w:val="99"/>
    <w:unhideWhenUsed/>
    <w:rsid w:val="00CA46EC"/>
    <w:pPr>
      <w:numPr>
        <w:ilvl w:val="3"/>
        <w:numId w:val="16"/>
      </w:numPr>
      <w:spacing w:after="120"/>
      <w:ind w:left="1503" w:hanging="369"/>
      <w:contextualSpacing/>
    </w:pPr>
  </w:style>
  <w:style w:type="table" w:styleId="TableGrid">
    <w:name w:val="Table Grid"/>
    <w:basedOn w:val="TableNormal"/>
    <w:uiPriority w:val="59"/>
    <w:rsid w:val="0079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EWRTable">
    <w:name w:val="DEEWR Table"/>
    <w:basedOn w:val="TableNormal"/>
    <w:uiPriority w:val="99"/>
    <w:rsid w:val="00BA4D57"/>
    <w:pPr>
      <w:spacing w:after="0" w:line="240" w:lineRule="auto"/>
    </w:pPr>
    <w:rPr>
      <w:color w:val="000000" w:themeColor="text1"/>
      <w:sz w:val="20"/>
    </w:rPr>
    <w:tblPr>
      <w:tblStyleRowBandSize w:val="1"/>
      <w:tblBorders>
        <w:bottom w:val="single" w:sz="4" w:space="0" w:color="auto"/>
      </w:tblBorders>
    </w:tblPr>
    <w:trPr>
      <w:cantSplit/>
    </w:tr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FFFFFF" w:themeColor="background2"/>
        <w:sz w:val="20"/>
      </w:rPr>
      <w:tblPr/>
      <w:tcPr>
        <w:shd w:val="clear" w:color="auto" w:fill="522761"/>
      </w:tcPr>
    </w:tblStylePr>
    <w:tblStylePr w:type="firstCol">
      <w:pPr>
        <w:jc w:val="left"/>
      </w:pPr>
      <w:rPr>
        <w:b/>
      </w:rPr>
    </w:tblStylePr>
  </w:style>
  <w:style w:type="paragraph" w:customStyle="1" w:styleId="Default">
    <w:name w:val="Default"/>
    <w:rsid w:val="0013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130923"/>
    <w:pPr>
      <w:spacing w:after="120" w:line="240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130923"/>
    <w:rPr>
      <w:rFonts w:eastAsia="Times New Roman" w:cs="Times New Roman"/>
      <w:szCs w:val="24"/>
      <w:lang w:eastAsia="en-AU"/>
    </w:rPr>
  </w:style>
  <w:style w:type="paragraph" w:customStyle="1" w:styleId="numberedpara">
    <w:name w:val="numbered para"/>
    <w:basedOn w:val="Normal"/>
    <w:rsid w:val="00130923"/>
    <w:pPr>
      <w:numPr>
        <w:numId w:val="18"/>
      </w:numPr>
      <w:spacing w:after="0" w:line="240" w:lineRule="auto"/>
    </w:pPr>
    <w:rPr>
      <w:rFonts w:ascii="Calibri" w:eastAsiaTheme="minorHAnsi" w:hAnsi="Calibri" w:cs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2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30923"/>
  </w:style>
  <w:style w:type="paragraph" w:styleId="Header">
    <w:name w:val="header"/>
    <w:basedOn w:val="Normal"/>
    <w:link w:val="Head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23"/>
  </w:style>
  <w:style w:type="paragraph" w:styleId="Footer">
    <w:name w:val="footer"/>
    <w:basedOn w:val="Normal"/>
    <w:link w:val="Foot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23"/>
  </w:style>
  <w:style w:type="paragraph" w:styleId="TOC1">
    <w:name w:val="toc 1"/>
    <w:basedOn w:val="Normal"/>
    <w:next w:val="Normal"/>
    <w:autoRedefine/>
    <w:uiPriority w:val="39"/>
    <w:unhideWhenUsed/>
    <w:rsid w:val="00EF4A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4A3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4A38"/>
    <w:pPr>
      <w:spacing w:after="100"/>
      <w:ind w:left="440"/>
    </w:pPr>
  </w:style>
  <w:style w:type="paragraph" w:styleId="Caption">
    <w:name w:val="caption"/>
    <w:basedOn w:val="Heading4"/>
    <w:next w:val="Normal"/>
    <w:uiPriority w:val="35"/>
    <w:unhideWhenUsed/>
    <w:rsid w:val="00B2722A"/>
    <w:rPr>
      <w:i w:val="0"/>
    </w:rPr>
  </w:style>
  <w:style w:type="paragraph" w:customStyle="1" w:styleId="Source">
    <w:name w:val="Source"/>
    <w:basedOn w:val="Normal"/>
    <w:qFormat/>
    <w:rsid w:val="00B2722A"/>
    <w:rPr>
      <w:rFonts w:cstheme="minorHAnsi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A282D"/>
    <w:rPr>
      <w:color w:val="808080"/>
    </w:rPr>
  </w:style>
  <w:style w:type="paragraph" w:customStyle="1" w:styleId="DeleteText">
    <w:name w:val="Delete Text"/>
    <w:basedOn w:val="Normal"/>
    <w:qFormat/>
    <w:rsid w:val="00F74011"/>
    <w:rPr>
      <w:color w:val="7030A0"/>
    </w:rPr>
  </w:style>
  <w:style w:type="character" w:styleId="CommentReference">
    <w:name w:val="annotation reference"/>
    <w:rsid w:val="000436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36B3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rsid w:val="000436B3"/>
    <w:rPr>
      <w:rFonts w:ascii="Century" w:eastAsia="MS Mincho" w:hAnsi="Century" w:cs="Times New Roman"/>
      <w:kern w:val="2"/>
      <w:sz w:val="20"/>
      <w:szCs w:val="20"/>
      <w:lang w:val="en-US" w:eastAsia="ja-JP"/>
    </w:rPr>
  </w:style>
  <w:style w:type="paragraph" w:customStyle="1" w:styleId="Alertheading">
    <w:name w:val="Alert heading"/>
    <w:next w:val="Normal"/>
    <w:rsid w:val="000436B3"/>
    <w:pPr>
      <w:spacing w:before="120" w:after="0" w:line="240" w:lineRule="auto"/>
    </w:pPr>
    <w:rPr>
      <w:rFonts w:ascii="Verdana" w:eastAsia="MS Mincho" w:hAnsi="Verdana" w:cs="Times New Roman"/>
      <w:b/>
      <w:sz w:val="32"/>
      <w:szCs w:val="20"/>
      <w:lang w:eastAsia="en-AU"/>
    </w:rPr>
  </w:style>
  <w:style w:type="paragraph" w:customStyle="1" w:styleId="Alerttext">
    <w:name w:val="Alert text"/>
    <w:rsid w:val="000436B3"/>
    <w:pPr>
      <w:spacing w:after="120" w:line="240" w:lineRule="auto"/>
    </w:pPr>
    <w:rPr>
      <w:rFonts w:ascii="Verdana" w:eastAsia="MS Mincho" w:hAnsi="Verdana" w:cs="Times New Roman"/>
      <w:sz w:val="28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812EB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LightShading-Accent2">
    <w:name w:val="Light Shading Accent 2"/>
    <w:basedOn w:val="TableNormal"/>
    <w:uiPriority w:val="60"/>
    <w:rsid w:val="00726D35"/>
    <w:pPr>
      <w:spacing w:after="0" w:line="240" w:lineRule="auto"/>
    </w:pPr>
    <w:rPr>
      <w:color w:val="422856" w:themeColor="accent2" w:themeShade="BF"/>
    </w:rPr>
    <w:tblPr>
      <w:tblStyleRowBandSize w:val="1"/>
      <w:tblStyleColBandSize w:val="1"/>
      <w:tblBorders>
        <w:top w:val="single" w:sz="8" w:space="0" w:color="593674" w:themeColor="accent2"/>
        <w:bottom w:val="single" w:sz="8" w:space="0" w:color="59367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3674" w:themeColor="accent2"/>
          <w:left w:val="nil"/>
          <w:bottom w:val="single" w:sz="8" w:space="0" w:color="59367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3674" w:themeColor="accent2"/>
          <w:left w:val="nil"/>
          <w:bottom w:val="single" w:sz="8" w:space="0" w:color="59367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C5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C5E4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://www.border.gov.au/Trav/Visa/Usin" TargetMode="External"/><Relationship Id="rId26" Type="http://schemas.openxmlformats.org/officeDocument/2006/relationships/hyperlink" Target="https://www.humanrights.gov.au/" TargetMode="External"/><Relationship Id="rId39" Type="http://schemas.openxmlformats.org/officeDocument/2006/relationships/hyperlink" Target="https://www.fairwork.gov.au/" TargetMode="External"/><Relationship Id="rId21" Type="http://schemas.openxmlformats.org/officeDocument/2006/relationships/hyperlink" Target="http://www.border.gov.au/Trav/Stud/More/Visa-conditions/visa-conditions-students" TargetMode="External"/><Relationship Id="rId34" Type="http://schemas.openxmlformats.org/officeDocument/2006/relationships/hyperlink" Target="https://internationaleducation.gov.au/Regulatory-Information/Education-Services-for-Overseas-Students-ESOS-Legislative-Framework/ESOSenquiries/Pages/Default.aspx" TargetMode="External"/><Relationship Id="rId42" Type="http://schemas.openxmlformats.org/officeDocument/2006/relationships/hyperlink" Target="http://www.youtube.com/user/FairWorkGovAu" TargetMode="External"/><Relationship Id="rId47" Type="http://schemas.openxmlformats.org/officeDocument/2006/relationships/theme" Target="theme/theme1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s://internationaleducation.gov.au/regulatory-information/Pages/RegulatoryinformationOld.aspx" TargetMode="External"/><Relationship Id="rId29" Type="http://schemas.openxmlformats.org/officeDocument/2006/relationships/hyperlink" Target="http://www.immi.gov.au/Study/Pages/changing-courses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fairwork.gov.au/awards-and-agreements" TargetMode="External"/><Relationship Id="rId32" Type="http://schemas.openxmlformats.org/officeDocument/2006/relationships/hyperlink" Target="http://www.ombudsman.gov.au/about/overseas-student-ombudsman-landing-page" TargetMode="External"/><Relationship Id="rId37" Type="http://schemas.openxmlformats.org/officeDocument/2006/relationships/hyperlink" Target="https://twitter.com/futureunlimited" TargetMode="External"/><Relationship Id="rId40" Type="http://schemas.openxmlformats.org/officeDocument/2006/relationships/hyperlink" Target="https://www.facebook.com/fairwork.gov.au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www.tps.gov.au/" TargetMode="External"/><Relationship Id="rId28" Type="http://schemas.openxmlformats.org/officeDocument/2006/relationships/hyperlink" Target="http://www.border.gov.au/Trav/Stud/More/Work-conditions-for-Student-visa-holders" TargetMode="External"/><Relationship Id="rId36" Type="http://schemas.openxmlformats.org/officeDocument/2006/relationships/hyperlink" Target="https://www.facebook.com/studyinaustralia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tps.gov.au/" TargetMode="External"/><Relationship Id="rId31" Type="http://schemas.openxmlformats.org/officeDocument/2006/relationships/hyperlink" Target="http://cricos.education.gov.au/Institution/InstitutionSearch.aspx" TargetMode="External"/><Relationship Id="rId44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://www.border.gov.au/Trav/Stud/More/Visa-conditions/visa-conditions-students" TargetMode="External"/><Relationship Id="rId27" Type="http://schemas.openxmlformats.org/officeDocument/2006/relationships/hyperlink" Target="http://www.fairwork.gov.au" TargetMode="External"/><Relationship Id="rId30" Type="http://schemas.openxmlformats.org/officeDocument/2006/relationships/hyperlink" Target="https://internationaleducation.gov.au/Regulatory-Information/Education-Services-for-Overseas-Students-ESOS-Legislative-Framework/National-Code/nationalcodepartd/Pages/ExplanatoryguideD7.aspx" TargetMode="External"/><Relationship Id="rId35" Type="http://schemas.openxmlformats.org/officeDocument/2006/relationships/hyperlink" Target="https://www.studyinaustralia.gov.au/" TargetMode="External"/><Relationship Id="rId43" Type="http://schemas.openxmlformats.org/officeDocument/2006/relationships/hyperlink" Target="https://www.fairwork.gov.au/Website-information/staying-up-to-date/subscribe-to-email-updates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jpg"/><Relationship Id="rId17" Type="http://schemas.openxmlformats.org/officeDocument/2006/relationships/hyperlink" Target="http://cricos.education.gov.au/" TargetMode="External"/><Relationship Id="rId25" Type="http://schemas.openxmlformats.org/officeDocument/2006/relationships/hyperlink" Target="https://www.fairwork.gov.au/employee-entitlements/protections-at-work/protection-from-discrimination-at-work" TargetMode="External"/><Relationship Id="rId33" Type="http://schemas.openxmlformats.org/officeDocument/2006/relationships/hyperlink" Target="http://www.ombudsman.gov.au/about/our-history/state-and-territory-ombudsmen" TargetMode="External"/><Relationship Id="rId38" Type="http://schemas.openxmlformats.org/officeDocument/2006/relationships/hyperlink" Target="http://youtube.com/afutureunlimited" TargetMode="External"/><Relationship Id="rId46" Type="http://schemas.openxmlformats.org/officeDocument/2006/relationships/glossaryDocument" Target="glossary/document.xml"/><Relationship Id="rId20" Type="http://schemas.openxmlformats.org/officeDocument/2006/relationships/hyperlink" Target="http://www.border.gov.au/Busi/Educ/Educ/Welfare-requirements-for-student-visa-applicants-under-18" TargetMode="External"/><Relationship Id="rId41" Type="http://schemas.openxmlformats.org/officeDocument/2006/relationships/hyperlink" Target="https://twitter.com/fairwork_gov_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E98F0C999E41F2BC513FFDCDC68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3C054-E78A-448A-995E-0B0271802A79}"/>
      </w:docPartPr>
      <w:docPartBody>
        <w:p w14:paraId="6B70B2B8" w14:textId="77777777" w:rsidR="009C5335" w:rsidRDefault="00296D18" w:rsidP="00296D18">
          <w:pPr>
            <w:pStyle w:val="23E98F0C999E41F2BC513FFDCDC68CDF"/>
          </w:pPr>
          <w:r w:rsidRPr="00716CA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2A"/>
    <w:rsid w:val="000C492A"/>
    <w:rsid w:val="00296D18"/>
    <w:rsid w:val="009C5335"/>
    <w:rsid w:val="00AA126D"/>
    <w:rsid w:val="00F4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0B2B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D18"/>
    <w:rPr>
      <w:color w:val="808080"/>
    </w:rPr>
  </w:style>
  <w:style w:type="paragraph" w:customStyle="1" w:styleId="A57011E7BB694AD9A0155DD12A21F780">
    <w:name w:val="A57011E7BB694AD9A0155DD12A21F780"/>
    <w:rsid w:val="00AA126D"/>
  </w:style>
  <w:style w:type="paragraph" w:customStyle="1" w:styleId="346EF21D93494385901F5E189CCAFC87">
    <w:name w:val="346EF21D93494385901F5E189CCAFC87"/>
    <w:rsid w:val="00AA126D"/>
  </w:style>
  <w:style w:type="paragraph" w:customStyle="1" w:styleId="23E98F0C999E41F2BC513FFDCDC68CDF">
    <w:name w:val="23E98F0C999E41F2BC513FFDCDC68CDF"/>
    <w:rsid w:val="00296D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D18"/>
    <w:rPr>
      <w:color w:val="808080"/>
    </w:rPr>
  </w:style>
  <w:style w:type="paragraph" w:customStyle="1" w:styleId="A57011E7BB694AD9A0155DD12A21F780">
    <w:name w:val="A57011E7BB694AD9A0155DD12A21F780"/>
    <w:rsid w:val="00AA126D"/>
  </w:style>
  <w:style w:type="paragraph" w:customStyle="1" w:styleId="346EF21D93494385901F5E189CCAFC87">
    <w:name w:val="346EF21D93494385901F5E189CCAFC87"/>
    <w:rsid w:val="00AA126D"/>
  </w:style>
  <w:style w:type="paragraph" w:customStyle="1" w:styleId="23E98F0C999E41F2BC513FFDCDC68CDF">
    <w:name w:val="23E98F0C999E41F2BC513FFDCDC68CDF"/>
    <w:rsid w:val="00296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DEEWR">
      <a:dk1>
        <a:sysClr val="windowText" lastClr="000000"/>
      </a:dk1>
      <a:lt1>
        <a:srgbClr val="7F7F7F"/>
      </a:lt1>
      <a:dk2>
        <a:srgbClr val="165788"/>
      </a:dk2>
      <a:lt2>
        <a:srgbClr val="FFFFFF"/>
      </a:lt2>
      <a:accent1>
        <a:srgbClr val="165788"/>
      </a:accent1>
      <a:accent2>
        <a:srgbClr val="593674"/>
      </a:accent2>
      <a:accent3>
        <a:srgbClr val="478A57"/>
      </a:accent3>
      <a:accent4>
        <a:srgbClr val="969A52"/>
      </a:accent4>
      <a:accent5>
        <a:srgbClr val="CF9A3E"/>
      </a:accent5>
      <a:accent6>
        <a:srgbClr val="A75534"/>
      </a:accent6>
      <a:hlink>
        <a:srgbClr val="165788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C2856020E334595650CEA1623B566" ma:contentTypeVersion="2" ma:contentTypeDescription="Create a new document." ma:contentTypeScope="" ma:versionID="f1e9b8e6dad2e4f63071687c2834a024">
  <xsd:schema xmlns:xsd="http://www.w3.org/2001/XMLSchema" xmlns:xs="http://www.w3.org/2001/XMLSchema" xmlns:p="http://schemas.microsoft.com/office/2006/metadata/properties" xmlns:ns1="http://schemas.microsoft.com/sharepoint/v3" xmlns:ns2="3fd923d6-93e3-4fa8-ae35-57542f38c5f0" targetNamespace="http://schemas.microsoft.com/office/2006/metadata/properties" ma:root="true" ma:fieldsID="b5a68f0176d2acaf6e0268ffa50c85f5" ns1:_="" ns2:_="">
    <xsd:import namespace="http://schemas.microsoft.com/sharepoint/v3"/>
    <xsd:import namespace="3fd923d6-93e3-4fa8-ae35-57542f38c5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923d6-93e3-4fa8-ae35-57542f38c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F048F-C4BF-4B4C-A21B-F8B8EF68FEAF}"/>
</file>

<file path=customXml/itemProps2.xml><?xml version="1.0" encoding="utf-8"?>
<ds:datastoreItem xmlns:ds="http://schemas.openxmlformats.org/officeDocument/2006/customXml" ds:itemID="{F57166C5-B1F3-49AB-8928-050D79CFF202}"/>
</file>

<file path=customXml/itemProps3.xml><?xml version="1.0" encoding="utf-8"?>
<ds:datastoreItem xmlns:ds="http://schemas.openxmlformats.org/officeDocument/2006/customXml" ds:itemID="{F319FB80-5C84-4D69-9EFE-517814B2CF9E}"/>
</file>

<file path=customXml/itemProps4.xml><?xml version="1.0" encoding="utf-8"?>
<ds:datastoreItem xmlns:ds="http://schemas.openxmlformats.org/officeDocument/2006/customXml" ds:itemID="{7CF99EFB-7BA9-4984-B5DE-4174A4410E88}"/>
</file>

<file path=docProps/app.xml><?xml version="1.0" encoding="utf-8"?>
<Properties xmlns="http://schemas.openxmlformats.org/officeDocument/2006/extended-properties" xmlns:vt="http://schemas.openxmlformats.org/officeDocument/2006/docPropsVTypes">
  <Template>1DE14788.dotm</Template>
  <TotalTime>0</TotalTime>
  <Pages>7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education: ensuring quality and protecting students</vt:lpstr>
    </vt:vector>
  </TitlesOfParts>
  <Company>Australian Government</Company>
  <LinksUpToDate>false</LinksUpToDate>
  <CharactersWithSpaces>22606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education: ensuring quality and protecting students</dc:title>
  <dc:creator>Andrej  Pavkovic</dc:creator>
  <cp:lastModifiedBy>Angela Zhang</cp:lastModifiedBy>
  <cp:revision>3</cp:revision>
  <cp:lastPrinted>2016-03-23T05:53:00Z</cp:lastPrinted>
  <dcterms:created xsi:type="dcterms:W3CDTF">2016-04-13T05:22:00Z</dcterms:created>
  <dcterms:modified xsi:type="dcterms:W3CDTF">2016-04-13T05:30:00Z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0x0101003CDC2856020E334595650CEA1623B566</vt:lpwstr>
  </property>
  <property fmtid="{D5CDD505-2E9C-101B-9397-08002B2CF9AE}" pid="3" name="Order">
    <vt:r8>1800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